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3119" w14:textId="69E2E182" w:rsidR="00A44A14" w:rsidRPr="008379F3" w:rsidRDefault="00B47077" w:rsidP="00B47077">
      <w:pPr>
        <w:pStyle w:val="Tekstpodstawowy2"/>
        <w:tabs>
          <w:tab w:val="left" w:pos="3624"/>
          <w:tab w:val="center" w:pos="7001"/>
        </w:tabs>
        <w:jc w:val="left"/>
        <w:rPr>
          <w:rFonts w:asciiTheme="minorHAnsi" w:hAnsiTheme="minorHAnsi" w:cs="Calibri"/>
          <w:b/>
          <w:bCs/>
          <w:lang w:eastAsia="en-US"/>
        </w:rPr>
      </w:pPr>
      <w:r>
        <w:rPr>
          <w:rFonts w:asciiTheme="minorHAnsi" w:hAnsiTheme="minorHAnsi" w:cs="Calibri"/>
          <w:b/>
          <w:bCs/>
          <w:lang w:eastAsia="en-US"/>
        </w:rPr>
        <w:tab/>
      </w:r>
      <w:r>
        <w:rPr>
          <w:rFonts w:asciiTheme="minorHAnsi" w:hAnsiTheme="minorHAnsi" w:cs="Calibri"/>
          <w:b/>
          <w:bCs/>
          <w:lang w:eastAsia="en-US"/>
        </w:rPr>
        <w:tab/>
      </w:r>
      <w:r w:rsidR="00A44A14" w:rsidRPr="008379F3">
        <w:rPr>
          <w:rFonts w:asciiTheme="minorHAnsi" w:hAnsiTheme="minorHAnsi" w:cs="Calibri"/>
          <w:b/>
          <w:bCs/>
          <w:lang w:eastAsia="en-US"/>
        </w:rPr>
        <w:t xml:space="preserve">WYKAZ </w:t>
      </w:r>
      <w:r w:rsidR="000C1C45">
        <w:rPr>
          <w:rFonts w:asciiTheme="minorHAnsi" w:hAnsiTheme="minorHAnsi" w:cs="Calibri"/>
          <w:b/>
          <w:bCs/>
          <w:lang w:eastAsia="en-US"/>
        </w:rPr>
        <w:t>ROBÓT</w:t>
      </w:r>
    </w:p>
    <w:p w14:paraId="192B57DE" w14:textId="3376E61C" w:rsidR="00150D7E" w:rsidRDefault="0037110F" w:rsidP="0025615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B6A0C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publicznego, na roboty budowlane pn. </w:t>
      </w:r>
      <w:r w:rsidRPr="007B6A0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„</w:t>
      </w:r>
      <w:bookmarkStart w:id="0" w:name="_GoBack"/>
      <w:r w:rsidR="00E40597" w:rsidRPr="00E40597">
        <w:rPr>
          <w:rFonts w:asciiTheme="minorHAnsi" w:eastAsia="Calibri" w:hAnsiTheme="minorHAnsi" w:cstheme="minorHAnsi"/>
          <w:b/>
          <w:bCs/>
          <w:sz w:val="24"/>
          <w:szCs w:val="24"/>
        </w:rPr>
        <w:t>Wykonanie systemu kontroli dostępu do budynku Wydziału Nauk o Zdrowiu PUM w Szczecinie przy ul. Żołnierskiej 48</w:t>
      </w:r>
      <w:r w:rsidRPr="007B6A0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”,</w:t>
      </w:r>
      <w:bookmarkEnd w:id="0"/>
      <w:r w:rsidRPr="007B6A0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7B6A0C" w:rsidRPr="007B6A0C">
        <w:rPr>
          <w:rFonts w:asciiTheme="minorHAnsi" w:hAnsiTheme="minorHAnsi" w:cstheme="minorHAnsi"/>
          <w:sz w:val="24"/>
          <w:szCs w:val="24"/>
        </w:rPr>
        <w:t xml:space="preserve">sygnaturą sprawy </w:t>
      </w:r>
      <w:r w:rsidR="007B6A0C" w:rsidRPr="007B6A0C">
        <w:rPr>
          <w:rFonts w:asciiTheme="minorHAnsi" w:hAnsiTheme="minorHAnsi" w:cstheme="minorHAnsi"/>
          <w:b/>
          <w:sz w:val="24"/>
          <w:szCs w:val="24"/>
        </w:rPr>
        <w:t>DZP-240/</w:t>
      </w:r>
      <w:r w:rsidR="00E40597">
        <w:rPr>
          <w:rFonts w:asciiTheme="minorHAnsi" w:hAnsiTheme="minorHAnsi" w:cstheme="minorHAnsi"/>
          <w:b/>
          <w:sz w:val="24"/>
          <w:szCs w:val="24"/>
        </w:rPr>
        <w:t>39</w:t>
      </w:r>
      <w:r w:rsidR="007B6A0C" w:rsidRPr="007B6A0C">
        <w:rPr>
          <w:rFonts w:asciiTheme="minorHAnsi" w:hAnsiTheme="minorHAnsi" w:cstheme="minorHAnsi"/>
          <w:b/>
          <w:sz w:val="24"/>
          <w:szCs w:val="24"/>
        </w:rPr>
        <w:t xml:space="preserve">/TP2/2022, </w:t>
      </w:r>
      <w:r w:rsidRPr="007B6A0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przedstawiam/my wykaz </w:t>
      </w:r>
      <w:r w:rsidR="004E795A">
        <w:rPr>
          <w:rFonts w:asciiTheme="minorHAnsi" w:eastAsia="Calibri" w:hAnsiTheme="minorHAnsi" w:cstheme="minorHAnsi"/>
          <w:sz w:val="24"/>
          <w:szCs w:val="24"/>
          <w:lang w:eastAsia="en-US"/>
        </w:rPr>
        <w:t>robót</w:t>
      </w:r>
      <w:r w:rsidR="00150D7E" w:rsidRPr="007B6A0C">
        <w:rPr>
          <w:rFonts w:asciiTheme="minorHAnsi" w:hAnsiTheme="minorHAnsi" w:cstheme="minorHAnsi"/>
          <w:sz w:val="24"/>
          <w:szCs w:val="24"/>
        </w:rPr>
        <w:t>:</w:t>
      </w:r>
    </w:p>
    <w:p w14:paraId="0FC38BD1" w14:textId="5BD7993B" w:rsidR="000C1C45" w:rsidRDefault="000C1C45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7087"/>
        <w:gridCol w:w="1985"/>
      </w:tblGrid>
      <w:tr w:rsidR="00B72B27" w:rsidRPr="007B4683" w14:paraId="0C9A21BD" w14:textId="77777777" w:rsidTr="00B72B27">
        <w:trPr>
          <w:cantSplit/>
          <w:trHeight w:val="739"/>
          <w:tblHeader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8883B75" w14:textId="02F1F465" w:rsidR="00B72B27" w:rsidRPr="007B4683" w:rsidRDefault="00B72B27" w:rsidP="000A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1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doświadczenie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5DB04E" w14:textId="77777777" w:rsidR="00B72B27" w:rsidRPr="007B4683" w:rsidRDefault="00B72B27" w:rsidP="000A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5E4147AC" w14:textId="77777777" w:rsidR="00B72B27" w:rsidRPr="007B4683" w:rsidRDefault="00B72B27" w:rsidP="000A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09677930" w14:textId="77777777" w:rsidR="00B72B27" w:rsidRPr="007B4683" w:rsidRDefault="00B72B27" w:rsidP="000A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A0E8E6" w14:textId="77777777" w:rsidR="00B72B27" w:rsidRPr="007B4683" w:rsidRDefault="00B72B27" w:rsidP="000A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75139DD0" w14:textId="77777777" w:rsidR="00B72B27" w:rsidRPr="007B4683" w:rsidRDefault="00B72B27" w:rsidP="000A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B72B27" w:rsidRPr="007B0A25" w14:paraId="75650B0F" w14:textId="77777777" w:rsidTr="00B72B27">
        <w:trPr>
          <w:cantSplit/>
          <w:trHeight w:val="213"/>
          <w:tblHeader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C3E7E68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8439D0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FAADF31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9413398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B72B27" w:rsidRPr="007B0A25" w14:paraId="3525167D" w14:textId="77777777" w:rsidTr="00E40597">
        <w:trPr>
          <w:trHeight w:val="4417"/>
        </w:trPr>
        <w:tc>
          <w:tcPr>
            <w:tcW w:w="3119" w:type="dxa"/>
          </w:tcPr>
          <w:p w14:paraId="64755D4B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bookmarkStart w:id="2" w:name="_Hlk48493894"/>
          </w:p>
        </w:tc>
        <w:tc>
          <w:tcPr>
            <w:tcW w:w="2268" w:type="dxa"/>
          </w:tcPr>
          <w:p w14:paraId="0588E20A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F543A4D" w14:textId="77777777" w:rsidR="00B72B27" w:rsidRDefault="00B72B27" w:rsidP="000A1F7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0D4D7D4F" w14:textId="77777777" w:rsidR="00B72B27" w:rsidRPr="007B0A25" w:rsidRDefault="00B72B27" w:rsidP="000A1F7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, </w:t>
            </w:r>
            <w:r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70CCF160" w14:textId="77777777" w:rsidR="00B72B27" w:rsidRPr="007B0A25" w:rsidRDefault="00B72B27" w:rsidP="000A1F7E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</w:t>
            </w:r>
            <w:r w:rsidRPr="007B0A25">
              <w:rPr>
                <w:sz w:val="18"/>
                <w:szCs w:val="18"/>
              </w:rPr>
              <w:t>….………….……</w:t>
            </w:r>
          </w:p>
          <w:p w14:paraId="0154DA21" w14:textId="77777777" w:rsidR="00B72B27" w:rsidRPr="007B4683" w:rsidRDefault="00B72B27" w:rsidP="000A1F7E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2F40C6FB" w14:textId="77777777" w:rsidR="00B72B27" w:rsidRPr="007B0A25" w:rsidRDefault="00B72B27" w:rsidP="000A1F7E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631E5E5A" w14:textId="77777777" w:rsidR="00B72B27" w:rsidRDefault="00B72B27" w:rsidP="000A1F7E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726881E8" w14:textId="71768F72" w:rsidR="00B72B27" w:rsidRPr="00B72B27" w:rsidRDefault="00B72B27" w:rsidP="000A1F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2B27">
              <w:rPr>
                <w:rFonts w:asciiTheme="minorHAnsi" w:eastAsia="SimSun" w:hAnsiTheme="minorHAnsi" w:cstheme="minorHAnsi"/>
                <w:b/>
                <w:sz w:val="24"/>
                <w:szCs w:val="24"/>
                <w:lang w:eastAsia="ar-SA"/>
              </w:rPr>
              <w:t xml:space="preserve">Wartość wykonanych robót budowlanych, </w:t>
            </w:r>
            <w:r w:rsidRPr="00B72B27">
              <w:rPr>
                <w:rFonts w:asciiTheme="minorHAnsi" w:hAnsiTheme="minorHAnsi" w:cstheme="minorHAnsi"/>
                <w:sz w:val="24"/>
                <w:szCs w:val="24"/>
              </w:rPr>
              <w:t>za które Wykonawca lub podmiot wykazujący doświadczenie był odpowiedzialny:</w:t>
            </w:r>
          </w:p>
          <w:p w14:paraId="2E4C8BE8" w14:textId="6A882AAF" w:rsidR="00B72B27" w:rsidRDefault="00B72B27" w:rsidP="000A1F7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04DA6407" w14:textId="77777777" w:rsidR="00D90D14" w:rsidRDefault="00D90D14" w:rsidP="000A1F7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49A0090A" w14:textId="77777777" w:rsidR="00B72B27" w:rsidRPr="00D0146C" w:rsidRDefault="00B72B27" w:rsidP="000A1F7E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B72B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złotych brutto</w:t>
            </w:r>
            <w:r w:rsidRPr="00D0146C">
              <w:rPr>
                <w:rFonts w:ascii="Garamond" w:hAnsi="Garamond" w:cs="Tahoma"/>
              </w:rPr>
              <w:t xml:space="preserve"> </w:t>
            </w:r>
          </w:p>
        </w:tc>
        <w:tc>
          <w:tcPr>
            <w:tcW w:w="1985" w:type="dxa"/>
          </w:tcPr>
          <w:p w14:paraId="1B87A298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D757284" w14:textId="77777777" w:rsidR="00B72B27" w:rsidRPr="00180D67" w:rsidRDefault="00B72B27" w:rsidP="000A1F7E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5DB70EDD" w14:textId="77777777" w:rsidR="00B72B27" w:rsidRPr="00180D67" w:rsidRDefault="00B72B27" w:rsidP="000A1F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52C2171D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7AFDA3C6" w14:textId="77777777" w:rsidR="00B72B27" w:rsidRPr="007B4683" w:rsidRDefault="00B72B27" w:rsidP="000A1F7E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6F80E6E0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3F261AA2" w14:textId="77777777" w:rsidR="00B72B27" w:rsidRPr="007B4683" w:rsidRDefault="00B72B27" w:rsidP="000A1F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3D88B0D" w14:textId="77777777" w:rsidR="00B72B27" w:rsidRPr="007B4683" w:rsidRDefault="00B72B27" w:rsidP="000A1F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155B2F2B" w14:textId="77777777" w:rsidR="00B72B27" w:rsidRDefault="00B72B27" w:rsidP="000A1F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62D35FF" w14:textId="77777777" w:rsidR="00B72B27" w:rsidRDefault="00B72B27" w:rsidP="000A1F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6F7D6C5F" w14:textId="173978F9" w:rsidR="00B72B27" w:rsidRPr="007B4683" w:rsidRDefault="00B72B27" w:rsidP="000A1F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9B37891" w14:textId="77777777" w:rsidR="00B72B27" w:rsidRPr="007B0A25" w:rsidRDefault="00B72B27" w:rsidP="000A1F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1"/>
      <w:bookmarkEnd w:id="2"/>
    </w:tbl>
    <w:p w14:paraId="6ADC7BA5" w14:textId="77777777" w:rsidR="000C1C45" w:rsidRDefault="000C1C45" w:rsidP="000C1C4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278058A9" w14:textId="77777777" w:rsidR="000C1C45" w:rsidRDefault="000C1C45" w:rsidP="000C1C4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0E624BDA" w14:textId="77777777" w:rsidR="000C1C45" w:rsidRDefault="000C1C45" w:rsidP="000C1C45">
      <w:pPr>
        <w:jc w:val="both"/>
        <w:rPr>
          <w:rFonts w:ascii="Calibri" w:eastAsia="Calibri" w:hAnsi="Calibri" w:cs="Arial"/>
          <w:sz w:val="24"/>
          <w:lang w:eastAsia="en-US"/>
        </w:rPr>
      </w:pPr>
      <w:r>
        <w:rPr>
          <w:rFonts w:ascii="Calibri" w:eastAsia="Calibri" w:hAnsi="Calibri" w:cs="Arial"/>
          <w:sz w:val="24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79E0A8A" w14:textId="77777777" w:rsidR="000C1C45" w:rsidRDefault="000C1C45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3AA7AF1" w14:textId="77777777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0D0A89C0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68533E26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5C8428DF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66EC7287" w14:textId="16417C0B" w:rsidR="00760956" w:rsidRPr="00E40597" w:rsidRDefault="00760956" w:rsidP="00E405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</w:p>
    <w:sectPr w:rsidR="00760956" w:rsidRPr="00E40597" w:rsidSect="00E40597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993" w:right="1417" w:bottom="1417" w:left="1417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1FC7" w14:textId="77777777" w:rsidR="009948DB" w:rsidRDefault="009948DB">
      <w:r>
        <w:separator/>
      </w:r>
    </w:p>
  </w:endnote>
  <w:endnote w:type="continuationSeparator" w:id="0">
    <w:p w14:paraId="339D8B23" w14:textId="77777777" w:rsidR="009948DB" w:rsidRDefault="009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535B" w14:textId="77777777" w:rsidR="00471840" w:rsidRPr="00995560" w:rsidRDefault="00471840" w:rsidP="00471840">
    <w:pPr>
      <w:widowControl w:val="0"/>
      <w:tabs>
        <w:tab w:val="left" w:pos="1680"/>
        <w:tab w:val="center" w:pos="4536"/>
        <w:tab w:val="right" w:pos="9072"/>
      </w:tabs>
      <w:autoSpaceDE w:val="0"/>
      <w:autoSpaceDN w:val="0"/>
      <w:rPr>
        <w:rFonts w:ascii="Calibri" w:eastAsia="Carlito" w:hAnsi="Calibri" w:cs="Calibri"/>
        <w:sz w:val="6"/>
        <w:szCs w:val="6"/>
        <w:lang w:eastAsia="en-US"/>
      </w:rPr>
    </w:pPr>
  </w:p>
  <w:p w14:paraId="552D2693" w14:textId="06BF540E" w:rsidR="00821C80" w:rsidRDefault="00821C80" w:rsidP="005F4231">
    <w:pPr>
      <w:widowControl w:val="0"/>
      <w:tabs>
        <w:tab w:val="center" w:pos="4536"/>
        <w:tab w:val="right" w:pos="9072"/>
      </w:tabs>
      <w:autoSpaceDE w:val="0"/>
      <w:autoSpaceDN w:val="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1B2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79A0D2" w14:textId="77777777" w:rsidR="00821C80" w:rsidRDefault="00821C80">
    <w:pPr>
      <w:pStyle w:val="Stopka"/>
      <w:tabs>
        <w:tab w:val="clear" w:pos="4536"/>
      </w:tabs>
      <w:jc w:val="center"/>
    </w:pPr>
  </w:p>
  <w:p w14:paraId="131B7E58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1E91" w14:textId="77777777" w:rsidR="009948DB" w:rsidRDefault="009948DB">
      <w:r>
        <w:separator/>
      </w:r>
    </w:p>
  </w:footnote>
  <w:footnote w:type="continuationSeparator" w:id="0">
    <w:p w14:paraId="41692BE2" w14:textId="77777777" w:rsidR="009948DB" w:rsidRDefault="009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94FE7"/>
    <w:multiLevelType w:val="hybridMultilevel"/>
    <w:tmpl w:val="685873B4"/>
    <w:lvl w:ilvl="0" w:tplc="E82EA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DE"/>
    <w:rsid w:val="00062F54"/>
    <w:rsid w:val="000C1C45"/>
    <w:rsid w:val="00117744"/>
    <w:rsid w:val="00123A4A"/>
    <w:rsid w:val="00150D7E"/>
    <w:rsid w:val="00167DCC"/>
    <w:rsid w:val="00182DDE"/>
    <w:rsid w:val="001C6606"/>
    <w:rsid w:val="00203B81"/>
    <w:rsid w:val="00207BDE"/>
    <w:rsid w:val="00211537"/>
    <w:rsid w:val="002145B7"/>
    <w:rsid w:val="0025615D"/>
    <w:rsid w:val="00287F92"/>
    <w:rsid w:val="00297C2E"/>
    <w:rsid w:val="002B2062"/>
    <w:rsid w:val="002C029B"/>
    <w:rsid w:val="002C6B88"/>
    <w:rsid w:val="002D073A"/>
    <w:rsid w:val="002D11DE"/>
    <w:rsid w:val="002D24B4"/>
    <w:rsid w:val="002F7FE2"/>
    <w:rsid w:val="00303AB6"/>
    <w:rsid w:val="00327155"/>
    <w:rsid w:val="0033567D"/>
    <w:rsid w:val="0035041B"/>
    <w:rsid w:val="00355161"/>
    <w:rsid w:val="0037110F"/>
    <w:rsid w:val="00385070"/>
    <w:rsid w:val="00387C3D"/>
    <w:rsid w:val="003B0923"/>
    <w:rsid w:val="003D0678"/>
    <w:rsid w:val="003D0A0F"/>
    <w:rsid w:val="003E2660"/>
    <w:rsid w:val="00405A53"/>
    <w:rsid w:val="00440359"/>
    <w:rsid w:val="00460458"/>
    <w:rsid w:val="00467B7C"/>
    <w:rsid w:val="00471840"/>
    <w:rsid w:val="00485BE4"/>
    <w:rsid w:val="004B369D"/>
    <w:rsid w:val="004E070D"/>
    <w:rsid w:val="004E6A52"/>
    <w:rsid w:val="004E795A"/>
    <w:rsid w:val="00560DB1"/>
    <w:rsid w:val="00574396"/>
    <w:rsid w:val="00582986"/>
    <w:rsid w:val="00590CA4"/>
    <w:rsid w:val="005B1B5E"/>
    <w:rsid w:val="005B7081"/>
    <w:rsid w:val="005C06A7"/>
    <w:rsid w:val="005C06FA"/>
    <w:rsid w:val="005C79AE"/>
    <w:rsid w:val="005F2153"/>
    <w:rsid w:val="005F4231"/>
    <w:rsid w:val="0060403D"/>
    <w:rsid w:val="0060654D"/>
    <w:rsid w:val="006114F0"/>
    <w:rsid w:val="006A693A"/>
    <w:rsid w:val="006D23E4"/>
    <w:rsid w:val="007064BA"/>
    <w:rsid w:val="00707603"/>
    <w:rsid w:val="00760956"/>
    <w:rsid w:val="00762DB8"/>
    <w:rsid w:val="00786400"/>
    <w:rsid w:val="007B5472"/>
    <w:rsid w:val="007B5939"/>
    <w:rsid w:val="007B6A0C"/>
    <w:rsid w:val="007E47F5"/>
    <w:rsid w:val="00821C80"/>
    <w:rsid w:val="00836A68"/>
    <w:rsid w:val="008379F3"/>
    <w:rsid w:val="00847078"/>
    <w:rsid w:val="0089028B"/>
    <w:rsid w:val="008E0DCF"/>
    <w:rsid w:val="008E45AD"/>
    <w:rsid w:val="00920477"/>
    <w:rsid w:val="00936CFB"/>
    <w:rsid w:val="0097650E"/>
    <w:rsid w:val="00980415"/>
    <w:rsid w:val="00992224"/>
    <w:rsid w:val="009948DB"/>
    <w:rsid w:val="009A7149"/>
    <w:rsid w:val="009B65F1"/>
    <w:rsid w:val="009C437A"/>
    <w:rsid w:val="009D72AF"/>
    <w:rsid w:val="00A02AB5"/>
    <w:rsid w:val="00A0671A"/>
    <w:rsid w:val="00A11221"/>
    <w:rsid w:val="00A11869"/>
    <w:rsid w:val="00A32FC2"/>
    <w:rsid w:val="00A44A14"/>
    <w:rsid w:val="00A45877"/>
    <w:rsid w:val="00AA594F"/>
    <w:rsid w:val="00AD0874"/>
    <w:rsid w:val="00AF2865"/>
    <w:rsid w:val="00B1048C"/>
    <w:rsid w:val="00B11EA3"/>
    <w:rsid w:val="00B20186"/>
    <w:rsid w:val="00B31A8E"/>
    <w:rsid w:val="00B33CD9"/>
    <w:rsid w:val="00B3535C"/>
    <w:rsid w:val="00B41A5F"/>
    <w:rsid w:val="00B47077"/>
    <w:rsid w:val="00B548CF"/>
    <w:rsid w:val="00B551AF"/>
    <w:rsid w:val="00B72B27"/>
    <w:rsid w:val="00B731A3"/>
    <w:rsid w:val="00BA6C08"/>
    <w:rsid w:val="00BE362A"/>
    <w:rsid w:val="00BF1718"/>
    <w:rsid w:val="00C62E82"/>
    <w:rsid w:val="00C659F2"/>
    <w:rsid w:val="00C70F40"/>
    <w:rsid w:val="00C80D6D"/>
    <w:rsid w:val="00C94ACE"/>
    <w:rsid w:val="00CA75E6"/>
    <w:rsid w:val="00CC6BEB"/>
    <w:rsid w:val="00CF1183"/>
    <w:rsid w:val="00CF2714"/>
    <w:rsid w:val="00D12334"/>
    <w:rsid w:val="00D34ED6"/>
    <w:rsid w:val="00D43895"/>
    <w:rsid w:val="00D52F5E"/>
    <w:rsid w:val="00D57E21"/>
    <w:rsid w:val="00D82121"/>
    <w:rsid w:val="00D90D14"/>
    <w:rsid w:val="00DA6A65"/>
    <w:rsid w:val="00DE3CBF"/>
    <w:rsid w:val="00E007BC"/>
    <w:rsid w:val="00E17D47"/>
    <w:rsid w:val="00E20869"/>
    <w:rsid w:val="00E40597"/>
    <w:rsid w:val="00E567B1"/>
    <w:rsid w:val="00E819CF"/>
    <w:rsid w:val="00EB3E36"/>
    <w:rsid w:val="00F013C9"/>
    <w:rsid w:val="00F05388"/>
    <w:rsid w:val="00F150E5"/>
    <w:rsid w:val="00F17FA8"/>
    <w:rsid w:val="00F270B1"/>
    <w:rsid w:val="00F35DB1"/>
    <w:rsid w:val="00F555BB"/>
    <w:rsid w:val="00F77637"/>
    <w:rsid w:val="00F86319"/>
    <w:rsid w:val="00FA0937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D550F7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5C06A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147</TotalTime>
  <Pages>1</Pages>
  <Words>190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Marzena Kopacka-Biculewicz</cp:lastModifiedBy>
  <cp:revision>6</cp:revision>
  <cp:lastPrinted>2021-03-02T10:13:00Z</cp:lastPrinted>
  <dcterms:created xsi:type="dcterms:W3CDTF">2022-04-27T20:06:00Z</dcterms:created>
  <dcterms:modified xsi:type="dcterms:W3CDTF">2022-07-20T10:57:00Z</dcterms:modified>
</cp:coreProperties>
</file>