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074FF" w14:textId="77777777" w:rsidR="0025157A" w:rsidRDefault="0025157A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4AD9B41A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D53C0C">
        <w:rPr>
          <w:rFonts w:ascii="Times New Roman" w:hAnsi="Times New Roman" w:cs="Times New Roman"/>
          <w:sz w:val="24"/>
          <w:szCs w:val="24"/>
        </w:rPr>
        <w:t>.1.</w:t>
      </w:r>
      <w:r w:rsidR="00CD0BC0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405244">
        <w:rPr>
          <w:rFonts w:ascii="Times New Roman" w:hAnsi="Times New Roman" w:cs="Times New Roman"/>
          <w:sz w:val="24"/>
          <w:szCs w:val="24"/>
        </w:rPr>
        <w:t>4</w:t>
      </w:r>
    </w:p>
    <w:p w14:paraId="54A5B83E" w14:textId="4AA4FC0D" w:rsidR="0030691A" w:rsidRPr="00405244" w:rsidRDefault="007F159F" w:rsidP="00405244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A9374F" w:rsidRPr="00A937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405244" w:rsidRPr="00405244">
        <w:rPr>
          <w:rFonts w:ascii="Times New Roman" w:hAnsi="Times New Roman" w:cs="Times New Roman"/>
          <w:b/>
          <w:bCs/>
          <w:sz w:val="24"/>
          <w:szCs w:val="24"/>
        </w:rPr>
        <w:t>Ochrona fizyczna, monitoring wizyjny i monitorowanie systemu sygnalizacji włamania i napadu z podejmowaniem interwencji w nieruchomościach administrowanych przez TBS Lokum sp. z o.o.</w:t>
      </w:r>
      <w:r w:rsidR="00A9374F" w:rsidRPr="00A937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</w:p>
    <w:p w14:paraId="5B9548A1" w14:textId="36664981" w:rsidR="0025157A" w:rsidRPr="00405244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A1318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B22C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1A0405AA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AA131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664F2233" w14:textId="77777777" w:rsidR="00405244" w:rsidRDefault="00405244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20088F10" w:rsidR="007F159F" w:rsidRPr="000E490A" w:rsidRDefault="000E490A" w:rsidP="000E490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72–</w:t>
      </w:r>
      <w:r w:rsidR="00A96AAF" w:rsidRPr="000E490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600 Świnoujście</w:t>
      </w:r>
    </w:p>
    <w:p w14:paraId="0BAAA2F7" w14:textId="062B3633" w:rsidR="00587633" w:rsidRPr="00A74ECB" w:rsidRDefault="00A74ECB" w:rsidP="00A74EC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0494BB32" w14:textId="77777777" w:rsidR="00405244" w:rsidRDefault="00405244" w:rsidP="00405244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C172F21" w14:textId="77777777" w:rsidR="00405244" w:rsidRPr="0041141F" w:rsidRDefault="00405244" w:rsidP="00405244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077F23C" w14:textId="77777777" w:rsidR="00405244" w:rsidRPr="0041141F" w:rsidRDefault="00405244" w:rsidP="00405244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129028EB" w14:textId="77777777" w:rsidR="001C547B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0379900" w14:textId="77777777" w:rsidR="00693492" w:rsidRPr="00587633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04A4BE1" w14:textId="5B3EC44F" w:rsidR="009B44E5" w:rsidRPr="00D10922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FF556DD" w14:textId="574771BC" w:rsidR="00693492" w:rsidRDefault="002231AC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31AC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2231AC">
        <w:rPr>
          <w:rFonts w:ascii="Times New Roman" w:hAnsi="Times New Roman" w:cs="Times New Roman"/>
          <w:color w:val="FF0000"/>
          <w:sz w:val="24"/>
          <w:szCs w:val="24"/>
        </w:rPr>
        <w:t>Wykonawca wypełnią tą część, na którą składa ofertę.</w:t>
      </w:r>
    </w:p>
    <w:p w14:paraId="315BB994" w14:textId="77777777" w:rsidR="002231AC" w:rsidRPr="002231AC" w:rsidRDefault="002231AC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32661D11" w14:textId="1A9467BA" w:rsidR="00E81B0A" w:rsidRPr="00405244" w:rsidRDefault="00405244" w:rsidP="0040524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 </w:t>
      </w:r>
      <w:r w:rsidR="00B9782C"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go wynagrodzenia</w:t>
      </w:r>
      <w:r w:rsidR="00B9782C"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wynosi dla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Części nr 1:</w:t>
      </w:r>
    </w:p>
    <w:p w14:paraId="64F4AA80" w14:textId="4CD63901" w:rsidR="009E27E3" w:rsidRPr="00E81B0A" w:rsidRDefault="00BB0295" w:rsidP="009E27E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42BA87C7" w14:textId="77777777" w:rsidR="00BB0295" w:rsidRPr="00BB0295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08F7AC7F" w14:textId="77777777" w:rsidR="00BB0295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5AB20731" w14:textId="77777777" w:rsidR="00405244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AFFBB53" w14:textId="77777777" w:rsidR="00405244" w:rsidRPr="00466656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511515D5" w14:textId="30F36E9C" w:rsidR="00405244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05E73589" w14:textId="77777777" w:rsidR="00405244" w:rsidRPr="00405244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08E71ED9" w14:textId="44551167" w:rsidR="00405244" w:rsidRPr="00405244" w:rsidRDefault="00405244" w:rsidP="0040524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go wynagrodzenia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wynosi dla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Części nr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14:paraId="25972940" w14:textId="77777777" w:rsidR="00405244" w:rsidRPr="00E81B0A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33163B7E" w14:textId="77777777" w:rsidR="00405244" w:rsidRPr="00BB0295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 xml:space="preserve">………...zł …% podatku VAT tj. </w:t>
      </w:r>
    </w:p>
    <w:p w14:paraId="76F50FEF" w14:textId="77777777" w:rsidR="00405244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70BAD4FA" w14:textId="77777777" w:rsidR="00405244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5039F344" w14:textId="77777777" w:rsidR="00405244" w:rsidRPr="00466656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0F79D701" w14:textId="4A89678A" w:rsidR="00405244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1456088E" w14:textId="77777777" w:rsidR="00405244" w:rsidRPr="00405244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27148C0" w14:textId="4C8FFC5F" w:rsidR="00405244" w:rsidRPr="00405244" w:rsidRDefault="00405244" w:rsidP="0040524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go wynagrodzenia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wynosi dla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Części nr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14:paraId="3F00AA38" w14:textId="77777777" w:rsidR="00405244" w:rsidRPr="00E81B0A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6C742906" w14:textId="77777777" w:rsidR="009275AF" w:rsidRPr="009275AF" w:rsidRDefault="00405244" w:rsidP="009275A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3EF8DE47" w14:textId="3F56C636" w:rsidR="009275AF" w:rsidRPr="00E81B0A" w:rsidRDefault="009275AF" w:rsidP="009275A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42ECB0B5" w14:textId="77777777" w:rsidR="009275AF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1484FA75" w14:textId="77777777" w:rsidR="009275AF" w:rsidRPr="00466656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178EF03A" w14:textId="0D43E061" w:rsidR="00405244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0003ADCD" w14:textId="77777777" w:rsidR="009275AF" w:rsidRPr="009275AF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5B94A11" w14:textId="654E7F63" w:rsidR="00405244" w:rsidRPr="00405244" w:rsidRDefault="00405244" w:rsidP="0040524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go wynagrodzenia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wynosi dla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Części nr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14:paraId="205B3955" w14:textId="77777777" w:rsidR="00405244" w:rsidRPr="00E81B0A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66B32C79" w14:textId="77777777" w:rsidR="00405244" w:rsidRPr="00BB0295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02BDF973" w14:textId="77777777" w:rsidR="00405244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299A0CB0" w14:textId="77777777" w:rsidR="009275AF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04EA0959" w14:textId="77777777" w:rsidR="009275AF" w:rsidRPr="00466656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049FE392" w14:textId="15E57F4D" w:rsidR="009275AF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20516BC4" w14:textId="77777777" w:rsidR="009275AF" w:rsidRPr="009275AF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D175BF0" w14:textId="399D02A1" w:rsidR="00405244" w:rsidRPr="00405244" w:rsidRDefault="00405244" w:rsidP="0040524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go wynagrodzenia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wynosi dla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Części nr </w:t>
      </w:r>
      <w:r w:rsidR="009275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14:paraId="142ED1A5" w14:textId="77777777" w:rsidR="00405244" w:rsidRPr="00E81B0A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632D6E0C" w14:textId="77777777" w:rsidR="00405244" w:rsidRPr="00BB0295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60E3AAA8" w14:textId="77777777" w:rsidR="00405244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39515A4E" w14:textId="77777777" w:rsidR="009275AF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0A43A3A9" w14:textId="77777777" w:rsidR="009275AF" w:rsidRPr="00466656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6E9FF9EB" w14:textId="01022A59" w:rsidR="009275AF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4B1F3ACC" w14:textId="77777777" w:rsidR="009275AF" w:rsidRPr="009275AF" w:rsidRDefault="009275AF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1916E93E" w14:textId="1B070969" w:rsidR="00405244" w:rsidRPr="00405244" w:rsidRDefault="00405244" w:rsidP="0040524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go wynagrodzenia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wynosi dla 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Części nr </w:t>
      </w:r>
      <w:r w:rsidR="009275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405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14:paraId="1EFEACD1" w14:textId="77777777" w:rsidR="00405244" w:rsidRPr="00E81B0A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2B3897BB" w14:textId="77777777" w:rsidR="00405244" w:rsidRPr="00BB0295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3521B78D" w14:textId="77777777" w:rsidR="00405244" w:rsidRPr="00E81B0A" w:rsidRDefault="00405244" w:rsidP="004052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1A271B5E" w14:textId="77777777" w:rsidR="00BB0295" w:rsidRPr="00405244" w:rsidRDefault="00BB0295" w:rsidP="00405244">
      <w:p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B9092" w14:textId="77777777" w:rsidR="00405244" w:rsidRPr="00466656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2C0612D2" w14:textId="77777777" w:rsidR="00405244" w:rsidRPr="00466656" w:rsidRDefault="00405244" w:rsidP="0040524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wartość za 12 miesięcy.</w:t>
      </w:r>
    </w:p>
    <w:p w14:paraId="7A7387AC" w14:textId="2E87ADE8" w:rsidR="001D00D4" w:rsidRPr="009275AF" w:rsidRDefault="001D00D4" w:rsidP="009275AF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03A092" w14:textId="73866119" w:rsidR="00D5619D" w:rsidRPr="00D5619D" w:rsidRDefault="00D5619D" w:rsidP="00DE6D56">
      <w:pPr>
        <w:suppressAutoHyphens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</w:p>
    <w:p w14:paraId="4D6DFCD0" w14:textId="77777777" w:rsidR="00A96AAF" w:rsidRPr="001C547B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368CA" w14:textId="77777777" w:rsidR="00793C5B" w:rsidRPr="00D10827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8B41418" w14:textId="3B507BBB" w:rsidR="00D10827" w:rsidRPr="00793C5B" w:rsidRDefault="00D10827" w:rsidP="00D1082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niepotrzebne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</w:p>
    <w:p w14:paraId="74A7E13A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851B9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eastAsia="Times New Roman" w:cs="Times New Roman"/>
          <w:noProof/>
          <w:lang w:eastAsia="pl-PL"/>
        </w:rPr>
        <w:drawing>
          <wp:inline distT="0" distB="0" distL="0" distR="0" wp14:anchorId="446F5485" wp14:editId="7E0A5A8A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0DE41687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240F73D" w14:textId="77777777" w:rsidR="00793C5B" w:rsidRDefault="00793C5B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0535F" wp14:editId="34CB4B70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C8D3920" id="Prostokąt 14" o:spid="_x0000_s1026" style="position:absolute;margin-left:42.1pt;margin-top:3.75pt;width:14.25pt;height:10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39E91466" w14:textId="77777777" w:rsidR="00D10827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D10827" w:rsidRPr="00D10827" w14:paraId="0E0F78E2" w14:textId="301CA9C2" w:rsidTr="00D10827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B16F2E" w14:textId="0AC7785B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32927" w14:textId="70988F99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E1F3BC" w14:textId="3CAB8C65" w:rsidR="00D10827" w:rsidRPr="00D10827" w:rsidRDefault="00D10827" w:rsidP="00D10827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</w:t>
            </w: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artość usługi bez kwoty podatku</w:t>
            </w:r>
          </w:p>
          <w:p w14:paraId="1C4E974F" w14:textId="707CF578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94853" w14:textId="584F3A59" w:rsidR="00D10827" w:rsidRPr="00D10827" w:rsidRDefault="00D10827" w:rsidP="00D10827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D10827" w:rsidRPr="00D10827" w14:paraId="0FF85C7D" w14:textId="3748719E" w:rsidTr="00D10827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F0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F7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2D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F97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5D0EB8D6" w14:textId="150081DA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05B" w14:textId="73DEF9D6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DEB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22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48C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0F867E6B" w14:textId="55F25C38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0F6" w14:textId="05931691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15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A3B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69F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421B54F8" w14:textId="77777777" w:rsidR="00D10827" w:rsidRPr="00793C5B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159897F" w14:textId="77777777" w:rsidR="00793C5B" w:rsidRPr="00AA1318" w:rsidRDefault="00793C5B" w:rsidP="00D10827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32FC98AB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1F79A633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AA1318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18E9B059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581EF430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368AB592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3693221E" w:rsidR="00793C5B" w:rsidRPr="0025157A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D53C0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CD0BC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bookmarkStart w:id="0" w:name="_GoBack"/>
      <w:bookmarkEnd w:id="0"/>
      <w:r w:rsidR="00D53C0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lutego 2024</w:t>
      </w:r>
      <w:r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7B9A061" w14:textId="6EC0AC5C" w:rsidR="0078424E" w:rsidRPr="00F245A3" w:rsidRDefault="00793C5B" w:rsidP="00F245A3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vertAlign w:val="superscript"/>
          <w:lang w:eastAsia="en-US" w:bidi="en-US"/>
        </w:rPr>
        <w:footnoteReference w:id="2"/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22605CF" w14:textId="45857B97" w:rsidR="0078424E" w:rsidRPr="00A86B1D" w:rsidRDefault="0078424E" w:rsidP="0078424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8424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37906305" w14:textId="746189B4" w:rsidR="00793C5B" w:rsidRPr="00A86B1D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2ABE5BDC" w14:textId="2460581F" w:rsidR="00793C5B" w:rsidRPr="0078424E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D14A978" w14:textId="77777777" w:rsidR="0078424E" w:rsidRPr="0078424E" w:rsidRDefault="0078424E" w:rsidP="0078424E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78424E" w:rsidRPr="0078424E" w14:paraId="333FD932" w14:textId="77777777" w:rsidTr="0078424E">
        <w:tc>
          <w:tcPr>
            <w:tcW w:w="533" w:type="dxa"/>
            <w:shd w:val="clear" w:color="auto" w:fill="BFBFBF"/>
            <w:vAlign w:val="center"/>
          </w:tcPr>
          <w:p w14:paraId="7234C5B7" w14:textId="21D3DAB9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6D91EF38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12932D5C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78424E" w:rsidRPr="0078424E" w14:paraId="09E67DB6" w14:textId="77777777" w:rsidTr="0078424E">
        <w:tc>
          <w:tcPr>
            <w:tcW w:w="533" w:type="dxa"/>
            <w:shd w:val="clear" w:color="auto" w:fill="auto"/>
            <w:vAlign w:val="center"/>
          </w:tcPr>
          <w:p w14:paraId="337C248A" w14:textId="107E7486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C927FA6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5B37E20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6C97D92D" w14:textId="77777777" w:rsidTr="0078424E">
        <w:tc>
          <w:tcPr>
            <w:tcW w:w="533" w:type="dxa"/>
            <w:shd w:val="clear" w:color="auto" w:fill="auto"/>
            <w:vAlign w:val="center"/>
          </w:tcPr>
          <w:p w14:paraId="6A7162D1" w14:textId="3258A102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1AE8D281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0E06BE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096BECBE" w14:textId="77777777" w:rsidTr="0078424E">
        <w:tc>
          <w:tcPr>
            <w:tcW w:w="533" w:type="dxa"/>
            <w:shd w:val="clear" w:color="auto" w:fill="auto"/>
            <w:vAlign w:val="center"/>
          </w:tcPr>
          <w:p w14:paraId="18737AFA" w14:textId="78A1BC1A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21418464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980B350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7E0F6C" w14:textId="77777777" w:rsidR="0078424E" w:rsidRPr="00793C5B" w:rsidRDefault="0078424E" w:rsidP="0078424E">
      <w:pPr>
        <w:widowControl w:val="0"/>
        <w:suppressAutoHyphens w:val="0"/>
        <w:autoSpaceDN w:val="0"/>
        <w:spacing w:before="6" w:after="24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3D6D778" w14:textId="54557257" w:rsidR="00793C5B" w:rsidRPr="00793C5B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2105F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74269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6FD5C533" w:rsidR="00793C5B" w:rsidRPr="002105F8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3"/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B09D264" w14:textId="2BFAAFD3" w:rsidR="002105F8" w:rsidRPr="002105F8" w:rsidRDefault="002105F8" w:rsidP="002105F8">
      <w:pPr>
        <w:widowControl w:val="0"/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105F8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74BA1E43" w14:textId="76FB330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6B6DBA09" w14:textId="75A1AF45" w:rsidR="00793C5B" w:rsidRPr="00793C5B" w:rsidRDefault="00793C5B" w:rsidP="002105F8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Dz. U. z</w:t>
      </w:r>
      <w:r w:rsidR="0002555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2021 r., poz. 162)</w:t>
      </w:r>
    </w:p>
    <w:p w14:paraId="2EAE9931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6AED1A68" w14:textId="27A7415F" w:rsidR="00E878BD" w:rsidRPr="00405244" w:rsidRDefault="00793C5B" w:rsidP="00405244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8E6091D" w14:textId="77777777" w:rsidR="00AA1318" w:rsidRPr="00AA1318" w:rsidRDefault="00AA1318" w:rsidP="00AA1318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8AA50AE" w14:textId="77777777" w:rsidR="00AA1318" w:rsidRPr="00793C5B" w:rsidRDefault="00AA1318" w:rsidP="00AA1318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DFDAA0C" w14:textId="77777777" w:rsidR="00603737" w:rsidRDefault="00603737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BE85A6" w14:textId="3183810A" w:rsidR="00484C2F" w:rsidRPr="002231AC" w:rsidRDefault="002231AC" w:rsidP="002231AC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2231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Pr="002231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którym mowa w ustawie z dnia z dnia 6 sierpnia 2010 r. o dowodach osobistych).</w:t>
      </w:r>
    </w:p>
    <w:sectPr w:rsidR="00484C2F" w:rsidRPr="002231AC" w:rsidSect="001D17AC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8963" w14:textId="77777777" w:rsidR="00405244" w:rsidRDefault="00405244" w:rsidP="00A96AAF">
      <w:pPr>
        <w:spacing w:after="0" w:line="240" w:lineRule="auto"/>
      </w:pPr>
      <w:r>
        <w:separator/>
      </w:r>
    </w:p>
  </w:endnote>
  <w:endnote w:type="continuationSeparator" w:id="0">
    <w:p w14:paraId="03E91CFE" w14:textId="77777777" w:rsidR="00405244" w:rsidRDefault="00405244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1763" w14:textId="77777777" w:rsidR="00405244" w:rsidRDefault="00405244" w:rsidP="00A96AAF">
      <w:pPr>
        <w:spacing w:after="0" w:line="240" w:lineRule="auto"/>
      </w:pPr>
      <w:r>
        <w:separator/>
      </w:r>
    </w:p>
  </w:footnote>
  <w:footnote w:type="continuationSeparator" w:id="0">
    <w:p w14:paraId="6A97CEF1" w14:textId="77777777" w:rsidR="00405244" w:rsidRDefault="00405244" w:rsidP="00A96AAF">
      <w:pPr>
        <w:spacing w:after="0" w:line="240" w:lineRule="auto"/>
      </w:pPr>
      <w:r>
        <w:continuationSeparator/>
      </w:r>
    </w:p>
  </w:footnote>
  <w:footnote w:id="1">
    <w:p w14:paraId="5FFD500D" w14:textId="77777777" w:rsidR="00405244" w:rsidRDefault="00405244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2">
    <w:p w14:paraId="13F4F3DE" w14:textId="222B3D27" w:rsidR="00405244" w:rsidRDefault="00405244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niepotrzebne, </w:t>
      </w:r>
    </w:p>
  </w:footnote>
  <w:footnote w:id="3">
    <w:p w14:paraId="6B1C7882" w14:textId="77777777" w:rsidR="00405244" w:rsidRDefault="00405244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2105F8">
        <w:rPr>
          <w:rFonts w:ascii="Times New Roman" w:eastAsia="Times New Roman" w:hAnsi="Times New Roman" w:cs="Times New Roman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792C68DF" w14:textId="77777777" w:rsidR="00405244" w:rsidRDefault="00405244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B0CF3E9" w14:textId="691C2E63" w:rsidR="00405244" w:rsidRPr="002105F8" w:rsidRDefault="00405244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73C49C4" w14:textId="4AF60663" w:rsidR="00405244" w:rsidRDefault="00405244" w:rsidP="00793C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3E95E77" w:rsidR="00405244" w:rsidRPr="00650DD8" w:rsidRDefault="00405244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8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lang w:eastAsia="pl-PL"/>
      </w:rPr>
      <w:t>PZP.242</w:t>
    </w:r>
    <w:r w:rsidR="00D53C0C">
      <w:rPr>
        <w:rFonts w:ascii="Times New Roman" w:eastAsia="Times New Roman" w:hAnsi="Times New Roman" w:cs="Times New Roman"/>
        <w:sz w:val="24"/>
        <w:lang w:eastAsia="pl-PL"/>
      </w:rPr>
      <w:t>.1.</w:t>
    </w:r>
    <w:r w:rsidR="00CD0BC0">
      <w:rPr>
        <w:rFonts w:ascii="Times New Roman" w:eastAsia="Times New Roman" w:hAnsi="Times New Roman" w:cs="Times New Roman"/>
        <w:sz w:val="24"/>
        <w:lang w:eastAsia="pl-PL"/>
      </w:rPr>
      <w:t>1.</w:t>
    </w:r>
    <w:r>
      <w:rPr>
        <w:rFonts w:ascii="Times New Roman" w:eastAsia="Times New Roman" w:hAnsi="Times New Roman" w:cs="Times New Roman"/>
        <w:sz w:val="24"/>
        <w:lang w:eastAsia="pl-PL"/>
      </w:rPr>
      <w:t xml:space="preserve">NB.2024 z dnia </w:t>
    </w:r>
    <w:r w:rsidR="00CD0BC0">
      <w:rPr>
        <w:rFonts w:ascii="Times New Roman" w:eastAsia="Times New Roman" w:hAnsi="Times New Roman" w:cs="Times New Roman"/>
        <w:sz w:val="24"/>
        <w:lang w:eastAsia="pl-PL"/>
      </w:rPr>
      <w:t>17</w:t>
    </w:r>
    <w:r w:rsidR="00D53C0C">
      <w:rPr>
        <w:rFonts w:ascii="Times New Roman" w:eastAsia="Times New Roman" w:hAnsi="Times New Roman" w:cs="Times New Roman"/>
        <w:sz w:val="24"/>
        <w:lang w:eastAsia="pl-PL"/>
      </w:rPr>
      <w:t xml:space="preserve"> stycznia</w:t>
    </w:r>
    <w:r>
      <w:rPr>
        <w:rFonts w:ascii="Times New Roman" w:eastAsia="Times New Roman" w:hAnsi="Times New Roman" w:cs="Times New Roman"/>
        <w:sz w:val="24"/>
        <w:lang w:eastAsia="pl-PL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BA5F76"/>
    <w:multiLevelType w:val="hybridMultilevel"/>
    <w:tmpl w:val="36CA3F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24E51"/>
    <w:multiLevelType w:val="hybridMultilevel"/>
    <w:tmpl w:val="FCCE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42F35CE"/>
    <w:multiLevelType w:val="hybridMultilevel"/>
    <w:tmpl w:val="F29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A5B4960"/>
    <w:multiLevelType w:val="hybridMultilevel"/>
    <w:tmpl w:val="5BEA9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2838"/>
    <w:multiLevelType w:val="hybridMultilevel"/>
    <w:tmpl w:val="9970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D80549"/>
    <w:multiLevelType w:val="hybridMultilevel"/>
    <w:tmpl w:val="DF2C19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B6438E"/>
    <w:multiLevelType w:val="hybridMultilevel"/>
    <w:tmpl w:val="3642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E41F8"/>
    <w:multiLevelType w:val="hybridMultilevel"/>
    <w:tmpl w:val="2D56880A"/>
    <w:lvl w:ilvl="0" w:tplc="690A44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9"/>
  </w:num>
  <w:num w:numId="8">
    <w:abstractNumId w:val="8"/>
  </w:num>
  <w:num w:numId="9">
    <w:abstractNumId w:val="17"/>
  </w:num>
  <w:num w:numId="10">
    <w:abstractNumId w:val="10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2555C"/>
    <w:rsid w:val="00043EE3"/>
    <w:rsid w:val="00072680"/>
    <w:rsid w:val="000873DD"/>
    <w:rsid w:val="000A4020"/>
    <w:rsid w:val="000A591E"/>
    <w:rsid w:val="000B22CF"/>
    <w:rsid w:val="000E490A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72ADE"/>
    <w:rsid w:val="00176F98"/>
    <w:rsid w:val="00187055"/>
    <w:rsid w:val="00187CC9"/>
    <w:rsid w:val="00191EBB"/>
    <w:rsid w:val="0019597D"/>
    <w:rsid w:val="001974AC"/>
    <w:rsid w:val="001A7BA4"/>
    <w:rsid w:val="001C547B"/>
    <w:rsid w:val="001D00D4"/>
    <w:rsid w:val="001D17AC"/>
    <w:rsid w:val="001E5714"/>
    <w:rsid w:val="001E61C1"/>
    <w:rsid w:val="001F12D4"/>
    <w:rsid w:val="002105F8"/>
    <w:rsid w:val="00221783"/>
    <w:rsid w:val="002231AC"/>
    <w:rsid w:val="00247881"/>
    <w:rsid w:val="0025157A"/>
    <w:rsid w:val="00262A10"/>
    <w:rsid w:val="002803C0"/>
    <w:rsid w:val="00284F59"/>
    <w:rsid w:val="00290B63"/>
    <w:rsid w:val="002A4425"/>
    <w:rsid w:val="002C38B1"/>
    <w:rsid w:val="002D3E9C"/>
    <w:rsid w:val="0030691A"/>
    <w:rsid w:val="0032390A"/>
    <w:rsid w:val="00325E24"/>
    <w:rsid w:val="00334B28"/>
    <w:rsid w:val="00343283"/>
    <w:rsid w:val="00350BA2"/>
    <w:rsid w:val="003513FF"/>
    <w:rsid w:val="003632F4"/>
    <w:rsid w:val="00372AAD"/>
    <w:rsid w:val="003733D7"/>
    <w:rsid w:val="00395753"/>
    <w:rsid w:val="003A65A1"/>
    <w:rsid w:val="003A7E1C"/>
    <w:rsid w:val="003B677B"/>
    <w:rsid w:val="003C170B"/>
    <w:rsid w:val="003C24A9"/>
    <w:rsid w:val="003D100E"/>
    <w:rsid w:val="003E03E4"/>
    <w:rsid w:val="003E39C2"/>
    <w:rsid w:val="003F5769"/>
    <w:rsid w:val="00405244"/>
    <w:rsid w:val="00411076"/>
    <w:rsid w:val="00414F61"/>
    <w:rsid w:val="00422137"/>
    <w:rsid w:val="0043279E"/>
    <w:rsid w:val="004407BD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65233"/>
    <w:rsid w:val="00572C06"/>
    <w:rsid w:val="00572E69"/>
    <w:rsid w:val="00573B8B"/>
    <w:rsid w:val="005754F2"/>
    <w:rsid w:val="00584804"/>
    <w:rsid w:val="00587633"/>
    <w:rsid w:val="00587AF6"/>
    <w:rsid w:val="00593EC6"/>
    <w:rsid w:val="005A145C"/>
    <w:rsid w:val="005C0A52"/>
    <w:rsid w:val="005E096B"/>
    <w:rsid w:val="00600FC4"/>
    <w:rsid w:val="00603737"/>
    <w:rsid w:val="00603BA6"/>
    <w:rsid w:val="00605F84"/>
    <w:rsid w:val="00612AA2"/>
    <w:rsid w:val="006178BD"/>
    <w:rsid w:val="006427B6"/>
    <w:rsid w:val="00650DD8"/>
    <w:rsid w:val="00681081"/>
    <w:rsid w:val="0068411D"/>
    <w:rsid w:val="00684922"/>
    <w:rsid w:val="00686E22"/>
    <w:rsid w:val="00693492"/>
    <w:rsid w:val="006A2ADC"/>
    <w:rsid w:val="006B424F"/>
    <w:rsid w:val="006D3B6C"/>
    <w:rsid w:val="006F1393"/>
    <w:rsid w:val="006F552A"/>
    <w:rsid w:val="00701B16"/>
    <w:rsid w:val="007060F6"/>
    <w:rsid w:val="00711C3E"/>
    <w:rsid w:val="007136F2"/>
    <w:rsid w:val="00742692"/>
    <w:rsid w:val="0078424E"/>
    <w:rsid w:val="007862DF"/>
    <w:rsid w:val="00786C7E"/>
    <w:rsid w:val="00790F01"/>
    <w:rsid w:val="00793C5B"/>
    <w:rsid w:val="007D261F"/>
    <w:rsid w:val="007F159F"/>
    <w:rsid w:val="007F27EC"/>
    <w:rsid w:val="008064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380C"/>
    <w:rsid w:val="00907C44"/>
    <w:rsid w:val="0091277E"/>
    <w:rsid w:val="00925B7B"/>
    <w:rsid w:val="009275AF"/>
    <w:rsid w:val="00934E32"/>
    <w:rsid w:val="00946F96"/>
    <w:rsid w:val="00981107"/>
    <w:rsid w:val="00990594"/>
    <w:rsid w:val="009A419C"/>
    <w:rsid w:val="009B44E5"/>
    <w:rsid w:val="009C2B0F"/>
    <w:rsid w:val="009E27E3"/>
    <w:rsid w:val="009E53CE"/>
    <w:rsid w:val="009F165B"/>
    <w:rsid w:val="00A01A17"/>
    <w:rsid w:val="00A50F7D"/>
    <w:rsid w:val="00A5306E"/>
    <w:rsid w:val="00A74ECB"/>
    <w:rsid w:val="00A771CF"/>
    <w:rsid w:val="00A86B1D"/>
    <w:rsid w:val="00A9374F"/>
    <w:rsid w:val="00A93872"/>
    <w:rsid w:val="00A96AAF"/>
    <w:rsid w:val="00AA1318"/>
    <w:rsid w:val="00AA4521"/>
    <w:rsid w:val="00AB5F5C"/>
    <w:rsid w:val="00AF18E4"/>
    <w:rsid w:val="00B01BC9"/>
    <w:rsid w:val="00B04F45"/>
    <w:rsid w:val="00B11C86"/>
    <w:rsid w:val="00B15873"/>
    <w:rsid w:val="00B51A1F"/>
    <w:rsid w:val="00B76FAD"/>
    <w:rsid w:val="00B8358C"/>
    <w:rsid w:val="00B9242E"/>
    <w:rsid w:val="00B9782C"/>
    <w:rsid w:val="00BB0295"/>
    <w:rsid w:val="00BC0917"/>
    <w:rsid w:val="00BC11FD"/>
    <w:rsid w:val="00BF681E"/>
    <w:rsid w:val="00C043FB"/>
    <w:rsid w:val="00C068B3"/>
    <w:rsid w:val="00C1604A"/>
    <w:rsid w:val="00C20FF6"/>
    <w:rsid w:val="00C42CD1"/>
    <w:rsid w:val="00C62FD9"/>
    <w:rsid w:val="00C87E94"/>
    <w:rsid w:val="00CA75B0"/>
    <w:rsid w:val="00CD09FF"/>
    <w:rsid w:val="00CD0BC0"/>
    <w:rsid w:val="00CF040E"/>
    <w:rsid w:val="00D01CAB"/>
    <w:rsid w:val="00D0394B"/>
    <w:rsid w:val="00D10827"/>
    <w:rsid w:val="00D10922"/>
    <w:rsid w:val="00D11F6D"/>
    <w:rsid w:val="00D3496E"/>
    <w:rsid w:val="00D439DE"/>
    <w:rsid w:val="00D44998"/>
    <w:rsid w:val="00D53C0C"/>
    <w:rsid w:val="00D541D9"/>
    <w:rsid w:val="00D5619D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D352A"/>
    <w:rsid w:val="00DE6D56"/>
    <w:rsid w:val="00DF3202"/>
    <w:rsid w:val="00DF5C31"/>
    <w:rsid w:val="00E128D5"/>
    <w:rsid w:val="00E3601F"/>
    <w:rsid w:val="00E510A0"/>
    <w:rsid w:val="00E60BF1"/>
    <w:rsid w:val="00E65E6B"/>
    <w:rsid w:val="00E81B0A"/>
    <w:rsid w:val="00E871F1"/>
    <w:rsid w:val="00E878BD"/>
    <w:rsid w:val="00E93322"/>
    <w:rsid w:val="00E974B9"/>
    <w:rsid w:val="00EA5CEB"/>
    <w:rsid w:val="00EC3DBF"/>
    <w:rsid w:val="00ED4CBC"/>
    <w:rsid w:val="00ED6503"/>
    <w:rsid w:val="00ED7A68"/>
    <w:rsid w:val="00EF242D"/>
    <w:rsid w:val="00EF4DB7"/>
    <w:rsid w:val="00EF7F83"/>
    <w:rsid w:val="00F245A3"/>
    <w:rsid w:val="00F34C34"/>
    <w:rsid w:val="00F44185"/>
    <w:rsid w:val="00F46266"/>
    <w:rsid w:val="00F53EE8"/>
    <w:rsid w:val="00F709B5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0A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1573-AEDD-4BC4-A5B8-9F77C28E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58AACE4B</Template>
  <TotalTime>116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39</cp:revision>
  <cp:lastPrinted>2024-01-17T07:25:00Z</cp:lastPrinted>
  <dcterms:created xsi:type="dcterms:W3CDTF">2023-02-22T18:41:00Z</dcterms:created>
  <dcterms:modified xsi:type="dcterms:W3CDTF">2024-01-17T07:25:00Z</dcterms:modified>
</cp:coreProperties>
</file>