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BE763D">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51875249" r:id="rId9"/>
        </w:object>
      </w:r>
      <w:r>
        <w:rPr>
          <w:sz w:val="20"/>
        </w:rPr>
        <w:t xml:space="preserve">                                                                                                                            </w:t>
      </w:r>
    </w:p>
    <w:p w14:paraId="1BD9DF9C" w14:textId="13910AE2" w:rsidR="00D03495" w:rsidRDefault="00D03495" w:rsidP="005A0792">
      <w:pPr>
        <w:pStyle w:val="Nagwek"/>
        <w:jc w:val="center"/>
        <w:rPr>
          <w:sz w:val="20"/>
        </w:rPr>
      </w:pPr>
      <w:r>
        <w:rPr>
          <w:sz w:val="20"/>
        </w:rPr>
        <w:t>„Kutnowski Szpital Samorządowy” Spółka z ograniczoną odpowiedzialnością</w:t>
      </w:r>
    </w:p>
    <w:p w14:paraId="10642E85" w14:textId="3E5B35E7" w:rsidR="00D03495" w:rsidRDefault="00D03495" w:rsidP="005A0792">
      <w:pPr>
        <w:pStyle w:val="Nagwek"/>
        <w:jc w:val="center"/>
        <w:rPr>
          <w:sz w:val="20"/>
        </w:rPr>
      </w:pPr>
      <w:r>
        <w:rPr>
          <w:sz w:val="20"/>
        </w:rPr>
        <w:t>99-300 Kutno ul. Kościuszki 52</w:t>
      </w:r>
    </w:p>
    <w:p w14:paraId="6E595A26" w14:textId="4C2FA26E" w:rsidR="00D03495" w:rsidRDefault="00D03495" w:rsidP="005A0792">
      <w:pPr>
        <w:pStyle w:val="Nagwek"/>
        <w:jc w:val="center"/>
        <w:rPr>
          <w:sz w:val="20"/>
          <w:lang w:val="en-US"/>
        </w:rPr>
      </w:pPr>
      <w:r>
        <w:rPr>
          <w:sz w:val="20"/>
          <w:lang w:val="en-US"/>
        </w:rPr>
        <w:t>tel. centr.24 38 80 200  tel</w:t>
      </w:r>
      <w:r w:rsidR="008E3045">
        <w:rPr>
          <w:sz w:val="20"/>
          <w:lang w:val="en-US"/>
        </w:rPr>
        <w:t>.</w:t>
      </w:r>
      <w:r>
        <w:rPr>
          <w:sz w:val="20"/>
          <w:lang w:val="en-US"/>
        </w:rPr>
        <w:t>/fax 24 38 80 201</w:t>
      </w:r>
    </w:p>
    <w:p w14:paraId="74E46457" w14:textId="5A7722B0" w:rsidR="00D03495" w:rsidRDefault="00D03495" w:rsidP="005A0792">
      <w:pPr>
        <w:pStyle w:val="Nagwek"/>
        <w:jc w:val="center"/>
        <w:rPr>
          <w:sz w:val="20"/>
        </w:rPr>
      </w:pP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277A93C7" w:rsidR="00D03495" w:rsidRDefault="00D03495" w:rsidP="005A0792">
      <w:pPr>
        <w:pStyle w:val="Nagwek"/>
        <w:jc w:val="center"/>
        <w:rPr>
          <w:sz w:val="20"/>
        </w:rPr>
      </w:pPr>
      <w:r>
        <w:rPr>
          <w:sz w:val="20"/>
        </w:rPr>
        <w:t>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39435C3F" w:rsidR="001350D3" w:rsidRPr="00726E2F" w:rsidRDefault="00621E73" w:rsidP="001350D3">
      <w:pPr>
        <w:pStyle w:val="pkt"/>
        <w:tabs>
          <w:tab w:val="right" w:pos="9214"/>
        </w:tabs>
        <w:spacing w:after="840"/>
        <w:ind w:left="0" w:firstLine="0"/>
        <w:rPr>
          <w:rFonts w:ascii="Arial" w:hAnsi="Arial" w:cs="Arial"/>
          <w:b/>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CD6D9F">
        <w:rPr>
          <w:rFonts w:ascii="Arial" w:hAnsi="Arial" w:cs="Arial"/>
          <w:b/>
          <w:szCs w:val="24"/>
        </w:rPr>
        <w:t>19</w:t>
      </w:r>
      <w:r w:rsidR="00910F67" w:rsidRPr="004356C2">
        <w:rPr>
          <w:rFonts w:ascii="Arial" w:hAnsi="Arial" w:cs="Arial"/>
          <w:b/>
          <w:szCs w:val="24"/>
        </w:rPr>
        <w:t>/2</w:t>
      </w:r>
      <w:r w:rsidR="00FB1A5D">
        <w:rPr>
          <w:rFonts w:ascii="Arial" w:hAnsi="Arial" w:cs="Arial"/>
          <w:b/>
          <w:szCs w:val="24"/>
        </w:rPr>
        <w:t>3</w:t>
      </w:r>
      <w:r w:rsidR="001350D3" w:rsidRPr="004356C2">
        <w:rPr>
          <w:rFonts w:ascii="Arial" w:hAnsi="Arial" w:cs="Arial"/>
          <w:szCs w:val="24"/>
        </w:rPr>
        <w:tab/>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4A10A2">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557F73F4" w14:textId="77777777" w:rsidR="00FE4992" w:rsidRDefault="00FE4992" w:rsidP="00FE4992">
      <w:pPr>
        <w:rPr>
          <w:rFonts w:ascii="Arial" w:hAnsi="Arial" w:cs="Arial"/>
          <w:b/>
          <w:sz w:val="34"/>
          <w:szCs w:val="34"/>
        </w:rPr>
      </w:pPr>
      <w:bookmarkStart w:id="0" w:name="_Hlk124423632"/>
    </w:p>
    <w:p w14:paraId="7142CD12" w14:textId="69A88365" w:rsidR="00790C97" w:rsidRPr="0046750B" w:rsidRDefault="00CD6D9F" w:rsidP="00CD6D9F">
      <w:pPr>
        <w:rPr>
          <w:rFonts w:ascii="Arial" w:hAnsi="Arial"/>
          <w:b/>
          <w:iCs/>
          <w:sz w:val="34"/>
          <w:szCs w:val="34"/>
        </w:rPr>
      </w:pPr>
      <w:r>
        <w:rPr>
          <w:rFonts w:ascii="Arial" w:hAnsi="Arial"/>
          <w:b/>
          <w:iCs/>
          <w:sz w:val="34"/>
          <w:szCs w:val="34"/>
        </w:rPr>
        <w:t xml:space="preserve">                         </w:t>
      </w:r>
      <w:r w:rsidR="00FE4992">
        <w:rPr>
          <w:rFonts w:ascii="Arial" w:hAnsi="Arial"/>
          <w:b/>
          <w:iCs/>
          <w:sz w:val="34"/>
          <w:szCs w:val="34"/>
        </w:rPr>
        <w:t xml:space="preserve"> </w:t>
      </w:r>
      <w:r w:rsidR="003642E4">
        <w:rPr>
          <w:rFonts w:ascii="Arial" w:hAnsi="Arial"/>
          <w:b/>
          <w:iCs/>
          <w:sz w:val="34"/>
          <w:szCs w:val="34"/>
        </w:rPr>
        <w:t xml:space="preserve">IMPLANTY ORTOPEDYCZNE </w:t>
      </w:r>
      <w:bookmarkEnd w:id="0"/>
    </w:p>
    <w:p w14:paraId="6B94B487" w14:textId="77777777" w:rsidR="002C68D9" w:rsidRDefault="002C68D9" w:rsidP="006D2299">
      <w:pPr>
        <w:jc w:val="both"/>
        <w:rPr>
          <w:rFonts w:ascii="Arial" w:hAnsi="Arial" w:cs="Arial"/>
        </w:rPr>
      </w:pPr>
    </w:p>
    <w:p w14:paraId="18128521" w14:textId="25168262" w:rsidR="006D2299" w:rsidRPr="0046750B" w:rsidRDefault="001350D3" w:rsidP="006D2299">
      <w:pPr>
        <w:jc w:val="both"/>
        <w:rPr>
          <w:rFonts w:ascii="Arial" w:hAnsi="Arial" w:cs="Arial"/>
          <w:color w:val="FF0000"/>
        </w:rPr>
      </w:pPr>
      <w:r w:rsidRPr="0046750B">
        <w:rPr>
          <w:rFonts w:ascii="Arial" w:hAnsi="Arial" w:cs="Arial"/>
        </w:rPr>
        <w:t xml:space="preserve">Postępowanie o udzielenie zamówienia prowadzone jest </w:t>
      </w:r>
      <w:r w:rsidR="000571B5" w:rsidRPr="0046750B">
        <w:rPr>
          <w:rFonts w:ascii="Arial" w:hAnsi="Arial" w:cs="Arial"/>
        </w:rPr>
        <w:t xml:space="preserve">w trybie podstawowym bez negocjacji </w:t>
      </w:r>
    </w:p>
    <w:p w14:paraId="60F6F467" w14:textId="77777777" w:rsidR="006D2299" w:rsidRPr="0046750B" w:rsidRDefault="006D2299" w:rsidP="006D2299">
      <w:pPr>
        <w:jc w:val="both"/>
        <w:rPr>
          <w:rFonts w:ascii="Arial" w:hAnsi="Arial" w:cs="Arial"/>
        </w:rPr>
      </w:pPr>
    </w:p>
    <w:p w14:paraId="0F08800D" w14:textId="470AF06A" w:rsidR="000571B5" w:rsidRPr="0046750B" w:rsidRDefault="001350D3" w:rsidP="006D2299">
      <w:pPr>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nie przekracza wyrażonej w złotych równowartości kwoty 21</w:t>
      </w:r>
      <w:r w:rsidR="00E426B8">
        <w:rPr>
          <w:rFonts w:ascii="Arial" w:hAnsi="Arial" w:cs="Arial"/>
        </w:rPr>
        <w:t>5</w:t>
      </w:r>
      <w:r w:rsidR="006D2299" w:rsidRPr="0046750B">
        <w:rPr>
          <w:rFonts w:ascii="Arial" w:hAnsi="Arial" w:cs="Arial"/>
        </w:rPr>
        <w:t xml:space="preserve">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6DA6D3F2" w14:textId="77777777" w:rsidR="008F5A3A" w:rsidRDefault="008F5A3A" w:rsidP="008F5A3A">
      <w:pPr>
        <w:ind w:left="4247" w:firstLine="709"/>
        <w:rPr>
          <w:rFonts w:ascii="Arial" w:hAnsi="Arial" w:cs="Arial"/>
          <w:sz w:val="22"/>
          <w:szCs w:val="22"/>
        </w:rPr>
      </w:pPr>
    </w:p>
    <w:p w14:paraId="5D32127F" w14:textId="22A36A29" w:rsidR="00223015" w:rsidRDefault="00EB2FE4" w:rsidP="008F5A3A">
      <w:pPr>
        <w:ind w:left="4247" w:firstLine="709"/>
        <w:rPr>
          <w:rFonts w:ascii="Arial" w:hAnsi="Arial" w:cs="Arial"/>
        </w:rPr>
      </w:pPr>
      <w:r>
        <w:rPr>
          <w:rFonts w:ascii="Arial" w:hAnsi="Arial" w:cs="Arial"/>
        </w:rPr>
        <w:t>Zatwierdził:</w:t>
      </w:r>
    </w:p>
    <w:p w14:paraId="2FD503A9" w14:textId="77777777" w:rsidR="002666BC" w:rsidRDefault="002666BC" w:rsidP="002666BC">
      <w:pPr>
        <w:ind w:left="4247" w:firstLine="709"/>
        <w:rPr>
          <w:rFonts w:ascii="Arial" w:hAnsi="Arial" w:cs="Arial"/>
          <w:sz w:val="20"/>
        </w:rPr>
      </w:pPr>
      <w:bookmarkStart w:id="1" w:name="_Hlk87604793"/>
      <w:r>
        <w:rPr>
          <w:rFonts w:ascii="Arial" w:hAnsi="Arial" w:cs="Arial"/>
          <w:sz w:val="20"/>
        </w:rPr>
        <w:t>„Kutnowski Szpital Samorządowy” Sp. z o.o.</w:t>
      </w:r>
    </w:p>
    <w:p w14:paraId="19FA3972" w14:textId="77777777" w:rsidR="002666BC" w:rsidRDefault="002666BC" w:rsidP="002666BC">
      <w:pPr>
        <w:ind w:left="4247" w:firstLine="709"/>
        <w:rPr>
          <w:rFonts w:ascii="Arial" w:hAnsi="Arial" w:cs="Arial"/>
          <w:sz w:val="20"/>
        </w:rPr>
      </w:pPr>
      <w:r>
        <w:rPr>
          <w:rFonts w:ascii="Arial" w:hAnsi="Arial" w:cs="Arial"/>
          <w:sz w:val="20"/>
        </w:rPr>
        <w:t>Prezes Zarządu</w:t>
      </w:r>
    </w:p>
    <w:p w14:paraId="2F7A9618" w14:textId="77777777" w:rsidR="002666BC" w:rsidRDefault="002666BC" w:rsidP="002666BC">
      <w:pPr>
        <w:ind w:left="4247" w:firstLine="709"/>
        <w:rPr>
          <w:rFonts w:ascii="Arial" w:hAnsi="Arial" w:cs="Arial"/>
          <w:sz w:val="20"/>
        </w:rPr>
      </w:pPr>
      <w:r>
        <w:rPr>
          <w:rFonts w:ascii="Arial" w:hAnsi="Arial" w:cs="Arial"/>
          <w:sz w:val="20"/>
        </w:rPr>
        <w:t>Artur Gur</w:t>
      </w:r>
    </w:p>
    <w:bookmarkEnd w:id="1"/>
    <w:p w14:paraId="08F8D3E2" w14:textId="1D35EFC2" w:rsidR="00221060" w:rsidRDefault="00221060" w:rsidP="0041709D">
      <w:pPr>
        <w:rPr>
          <w:rFonts w:ascii="Arial" w:hAnsi="Arial" w:cs="Arial"/>
          <w:sz w:val="20"/>
        </w:rPr>
      </w:pPr>
      <w:r>
        <w:rPr>
          <w:rFonts w:ascii="Arial" w:hAnsi="Arial" w:cs="Arial"/>
          <w:sz w:val="20"/>
        </w:rPr>
        <w:t xml:space="preserve">                                                                                            </w:t>
      </w:r>
    </w:p>
    <w:p w14:paraId="4C33803F" w14:textId="77777777" w:rsidR="001350D3" w:rsidRPr="004356C2" w:rsidRDefault="001350D3" w:rsidP="001350D3">
      <w:pPr>
        <w:ind w:left="5940"/>
        <w:rPr>
          <w:rFonts w:ascii="Arial" w:hAnsi="Arial" w:cs="Arial"/>
        </w:rPr>
      </w:pPr>
    </w:p>
    <w:p w14:paraId="6ECBD0A4" w14:textId="77777777" w:rsidR="001350D3" w:rsidRPr="004356C2" w:rsidRDefault="001350D3" w:rsidP="001350D3">
      <w:pPr>
        <w:ind w:left="5940"/>
        <w:rPr>
          <w:rFonts w:ascii="Arial" w:hAnsi="Arial" w:cs="Arial"/>
        </w:rPr>
      </w:pPr>
    </w:p>
    <w:p w14:paraId="2804BC90" w14:textId="62AB9D95" w:rsidR="009103CB" w:rsidRPr="004356C2" w:rsidRDefault="009103CB" w:rsidP="001350D3">
      <w:pPr>
        <w:ind w:left="5940"/>
        <w:rPr>
          <w:rFonts w:ascii="Arial" w:hAnsi="Arial" w:cs="Arial"/>
        </w:rPr>
      </w:pPr>
    </w:p>
    <w:p w14:paraId="76F1A901" w14:textId="7AB1191A" w:rsidR="00EB28A7" w:rsidRDefault="00EB28A7" w:rsidP="001350D3">
      <w:pPr>
        <w:ind w:left="5940"/>
        <w:rPr>
          <w:rFonts w:ascii="Arial" w:hAnsi="Arial" w:cs="Arial"/>
        </w:rPr>
      </w:pPr>
    </w:p>
    <w:p w14:paraId="453351D3" w14:textId="148654E1" w:rsidR="00C4689D" w:rsidRDefault="00C4689D" w:rsidP="00DD25B9">
      <w:pPr>
        <w:rPr>
          <w:rFonts w:ascii="Arial" w:hAnsi="Arial" w:cs="Arial"/>
        </w:rPr>
      </w:pPr>
    </w:p>
    <w:p w14:paraId="0072F6C9" w14:textId="77777777" w:rsidR="00D752FA" w:rsidRDefault="00D752FA" w:rsidP="00DD25B9">
      <w:pPr>
        <w:rPr>
          <w:rFonts w:ascii="Arial" w:hAnsi="Arial" w:cs="Arial"/>
        </w:rPr>
      </w:pPr>
    </w:p>
    <w:p w14:paraId="4A1EAAA1" w14:textId="24840AF8" w:rsidR="00B21451" w:rsidRDefault="00B21451" w:rsidP="005F40F3">
      <w:pPr>
        <w:ind w:left="5672" w:firstLine="709"/>
        <w:jc w:val="center"/>
        <w:rPr>
          <w:rFonts w:ascii="Arial" w:hAnsi="Arial" w:cs="Arial"/>
        </w:rPr>
      </w:pPr>
    </w:p>
    <w:p w14:paraId="78A57F1E" w14:textId="000A967E" w:rsidR="005A0792" w:rsidRDefault="005A0792" w:rsidP="005F40F3">
      <w:pPr>
        <w:ind w:left="5672" w:firstLine="709"/>
        <w:jc w:val="center"/>
        <w:rPr>
          <w:rFonts w:ascii="Arial" w:hAnsi="Arial" w:cs="Arial"/>
        </w:rPr>
      </w:pPr>
    </w:p>
    <w:p w14:paraId="313C052A" w14:textId="669EE83C" w:rsidR="005A0792" w:rsidRDefault="005A0792" w:rsidP="005F40F3">
      <w:pPr>
        <w:ind w:left="5672" w:firstLine="709"/>
        <w:jc w:val="center"/>
        <w:rPr>
          <w:rFonts w:ascii="Arial" w:hAnsi="Arial" w:cs="Arial"/>
        </w:rPr>
      </w:pPr>
    </w:p>
    <w:p w14:paraId="79403450" w14:textId="2F23DE32" w:rsidR="005A0792" w:rsidRDefault="005A0792" w:rsidP="005F40F3">
      <w:pPr>
        <w:ind w:left="5672" w:firstLine="709"/>
        <w:jc w:val="center"/>
        <w:rPr>
          <w:rFonts w:ascii="Arial" w:hAnsi="Arial" w:cs="Arial"/>
        </w:rPr>
      </w:pPr>
    </w:p>
    <w:p w14:paraId="0E0FE4D5" w14:textId="12CA697E" w:rsidR="005A0792" w:rsidRDefault="005A0792" w:rsidP="005F40F3">
      <w:pPr>
        <w:ind w:left="5672" w:firstLine="709"/>
        <w:jc w:val="center"/>
        <w:rPr>
          <w:rFonts w:ascii="Arial" w:hAnsi="Arial" w:cs="Arial"/>
        </w:rPr>
      </w:pPr>
    </w:p>
    <w:p w14:paraId="7A3DBD65" w14:textId="2D97B57E" w:rsidR="005A0792" w:rsidRDefault="005A0792" w:rsidP="005F40F3">
      <w:pPr>
        <w:ind w:left="5672" w:firstLine="709"/>
        <w:jc w:val="center"/>
        <w:rPr>
          <w:rFonts w:ascii="Arial" w:hAnsi="Arial" w:cs="Arial"/>
        </w:rPr>
      </w:pPr>
    </w:p>
    <w:p w14:paraId="301A6888" w14:textId="0029075F" w:rsidR="005A0792" w:rsidRDefault="005A0792" w:rsidP="005F40F3">
      <w:pPr>
        <w:ind w:left="5672" w:firstLine="709"/>
        <w:jc w:val="center"/>
        <w:rPr>
          <w:rFonts w:ascii="Arial" w:hAnsi="Arial" w:cs="Arial"/>
        </w:rPr>
      </w:pPr>
    </w:p>
    <w:p w14:paraId="410C7272" w14:textId="158F5C54" w:rsidR="005A0792" w:rsidRDefault="005A0792" w:rsidP="005F40F3">
      <w:pPr>
        <w:ind w:left="5672" w:firstLine="709"/>
        <w:jc w:val="center"/>
        <w:rPr>
          <w:rFonts w:ascii="Arial" w:hAnsi="Arial" w:cs="Arial"/>
        </w:rPr>
      </w:pPr>
    </w:p>
    <w:p w14:paraId="37D5CD5F" w14:textId="77777777" w:rsidR="005A0792" w:rsidRDefault="005A0792" w:rsidP="005F40F3">
      <w:pPr>
        <w:ind w:left="5672" w:firstLine="709"/>
        <w:jc w:val="center"/>
        <w:rPr>
          <w:rFonts w:ascii="Arial" w:hAnsi="Arial" w:cs="Arial"/>
        </w:rPr>
      </w:pPr>
    </w:p>
    <w:p w14:paraId="146AC254" w14:textId="0405FA5F" w:rsidR="00DD25B9" w:rsidRDefault="00EB28A7" w:rsidP="00F85C3B">
      <w:pPr>
        <w:jc w:val="center"/>
        <w:rPr>
          <w:rFonts w:ascii="Arial" w:hAnsi="Arial" w:cs="Arial"/>
        </w:rPr>
      </w:pPr>
      <w:r w:rsidRPr="006C3A0F">
        <w:rPr>
          <w:rFonts w:ascii="Arial" w:hAnsi="Arial" w:cs="Arial"/>
        </w:rPr>
        <w:t>Kutno, dnia</w:t>
      </w:r>
      <w:r w:rsidR="0041709D">
        <w:rPr>
          <w:rFonts w:ascii="Arial" w:hAnsi="Arial" w:cs="Arial"/>
        </w:rPr>
        <w:t xml:space="preserve"> </w:t>
      </w:r>
      <w:r w:rsidR="004A5F8B">
        <w:rPr>
          <w:rFonts w:ascii="Arial" w:hAnsi="Arial" w:cs="Arial"/>
        </w:rPr>
        <w:t>14.07.</w:t>
      </w:r>
      <w:r w:rsidR="00CA2EF1" w:rsidRPr="006C3A0F">
        <w:rPr>
          <w:rFonts w:ascii="Arial" w:hAnsi="Arial" w:cs="Arial"/>
        </w:rPr>
        <w:t>202</w:t>
      </w:r>
      <w:r w:rsidR="00BB3D8F">
        <w:rPr>
          <w:rFonts w:ascii="Arial" w:hAnsi="Arial" w:cs="Arial"/>
        </w:rPr>
        <w:t>3</w:t>
      </w:r>
      <w:r w:rsidR="00CA2EF1" w:rsidRPr="006C3A0F">
        <w:rPr>
          <w:rFonts w:ascii="Arial" w:hAnsi="Arial" w:cs="Arial"/>
        </w:rPr>
        <w:t xml:space="preserve"> r</w:t>
      </w:r>
      <w:r w:rsidR="00404E3E">
        <w:rPr>
          <w:rFonts w:ascii="Arial" w:hAnsi="Arial" w:cs="Arial"/>
        </w:rPr>
        <w:t>.</w:t>
      </w:r>
    </w:p>
    <w:p w14:paraId="0A672120" w14:textId="5F574145" w:rsidR="001350D3" w:rsidRPr="00DC7459" w:rsidRDefault="006D2299" w:rsidP="001757DF">
      <w:pPr>
        <w:rPr>
          <w:rFonts w:ascii="Arial" w:hAnsi="Arial" w:cs="Arial"/>
          <w:b/>
          <w:caps/>
        </w:rPr>
      </w:pPr>
      <w:bookmarkStart w:id="2" w:name="_Toc258314242"/>
      <w:r w:rsidRPr="00DC7459">
        <w:rPr>
          <w:rFonts w:ascii="Arial" w:hAnsi="Arial" w:cs="Arial"/>
          <w:b/>
          <w:caps/>
        </w:rPr>
        <w:lastRenderedPageBreak/>
        <w:t xml:space="preserve">1. </w:t>
      </w:r>
      <w:r w:rsidR="001350D3" w:rsidRPr="00DC7459">
        <w:rPr>
          <w:rFonts w:ascii="Arial" w:hAnsi="Arial" w:cs="Arial"/>
          <w:b/>
          <w:caps/>
        </w:rPr>
        <w:t>Nazwa oraz adres Zamawiającego</w:t>
      </w:r>
      <w:bookmarkEnd w:id="2"/>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0B1F6DA5" w:rsidR="001350D3" w:rsidRPr="000C039E"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0C039E" w:rsidRPr="000C039E">
          <w:rPr>
            <w:rStyle w:val="Hipercze"/>
            <w:rFonts w:ascii="Arial" w:hAnsi="Arial" w:cs="Arial"/>
            <w:sz w:val="22"/>
            <w:szCs w:val="22"/>
          </w:rPr>
          <w:t>https://platformazakupowa.pl/transakcja/793855</w:t>
        </w:r>
      </w:hyperlink>
      <w:r w:rsidR="000C039E" w:rsidRPr="000C039E">
        <w:rPr>
          <w:rFonts w:ascii="Arial" w:hAnsi="Arial" w:cs="Arial"/>
          <w:sz w:val="22"/>
          <w:szCs w:val="22"/>
        </w:rPr>
        <w:t xml:space="preserve"> </w:t>
      </w:r>
    </w:p>
    <w:p w14:paraId="5776E9A5" w14:textId="2ED22C39" w:rsidR="00BA6E8B" w:rsidRPr="00137EC8" w:rsidRDefault="006644D7" w:rsidP="00E837B1">
      <w:pPr>
        <w:pStyle w:val="Nagwek1"/>
      </w:pPr>
      <w:bookmarkStart w:id="3" w:name="_Toc258314243"/>
      <w:r w:rsidRPr="00137EC8">
        <w:t xml:space="preserve">Osoby do kontaktu: </w:t>
      </w:r>
      <w:r w:rsidR="001F6159" w:rsidRPr="00137EC8">
        <w:t>Agnieszka Tomalak</w:t>
      </w:r>
      <w:r w:rsidR="00DA2C46">
        <w:t>,</w:t>
      </w:r>
      <w:r w:rsidR="001F6159" w:rsidRPr="00137EC8">
        <w:t xml:space="preserve"> Iwona Konwerska</w:t>
      </w:r>
    </w:p>
    <w:p w14:paraId="5BE22159" w14:textId="7DBD4286" w:rsidR="00BA6E8B" w:rsidRPr="00137EC8" w:rsidRDefault="001F6159" w:rsidP="00E837B1">
      <w:pPr>
        <w:pStyle w:val="Nagwek1"/>
      </w:pPr>
      <w:r w:rsidRPr="00137EC8">
        <w:t>Tel./fax</w:t>
      </w:r>
      <w:r w:rsidR="00380DA3" w:rsidRPr="00137EC8">
        <w:t>:</w:t>
      </w:r>
      <w:r w:rsidRPr="00137EC8">
        <w:t xml:space="preserve"> 24/ 388 02 47</w:t>
      </w:r>
    </w:p>
    <w:p w14:paraId="60AE164C" w14:textId="77777777" w:rsidR="002F61F7" w:rsidRPr="002F61F7" w:rsidRDefault="002F61F7" w:rsidP="006067B2">
      <w:pPr>
        <w:pStyle w:val="Nagwek2"/>
        <w:numPr>
          <w:ilvl w:val="0"/>
          <w:numId w:val="0"/>
        </w:numPr>
        <w:ind w:left="360"/>
      </w:pPr>
    </w:p>
    <w:p w14:paraId="5F8D4954" w14:textId="4A42F9DA" w:rsidR="00A021C4" w:rsidRPr="00B7415D" w:rsidRDefault="006644D7" w:rsidP="00E837B1">
      <w:pPr>
        <w:pStyle w:val="Nagwek1"/>
      </w:pPr>
      <w:r w:rsidRPr="00B7415D">
        <w:t xml:space="preserve">2. </w:t>
      </w:r>
      <w:r w:rsidR="001350D3" w:rsidRPr="00B7415D">
        <w:t>Tryb udzielenia zamówienia</w:t>
      </w:r>
      <w:bookmarkEnd w:id="3"/>
    </w:p>
    <w:p w14:paraId="7D526BD2" w14:textId="0155315E" w:rsidR="00870C7D" w:rsidRPr="00F4180E" w:rsidRDefault="000571B5" w:rsidP="006067B2">
      <w:pPr>
        <w:pStyle w:val="Akapitzlist"/>
        <w:numPr>
          <w:ilvl w:val="0"/>
          <w:numId w:val="10"/>
        </w:numPr>
        <w:spacing w:after="0"/>
        <w:jc w:val="both"/>
        <w:rPr>
          <w:rFonts w:ascii="Arial" w:hAnsi="Arial" w:cs="Arial"/>
        </w:rPr>
      </w:pPr>
      <w:r w:rsidRPr="00F4180E">
        <w:rPr>
          <w:rFonts w:ascii="Arial" w:hAnsi="Arial" w:cs="Arial"/>
        </w:rPr>
        <w:t>Postępowanie o udzielenie zamówienia prowadzone jest na podstawie ustawy z dnia 11 września 2019r. Prawo zamówień publicznych (</w:t>
      </w:r>
      <w:bookmarkStart w:id="4" w:name="_Hlk124337063"/>
      <w:r w:rsidRPr="00F4180E">
        <w:rPr>
          <w:rFonts w:ascii="Arial" w:hAnsi="Arial" w:cs="Arial"/>
        </w:rPr>
        <w:t>Dz.U. 20</w:t>
      </w:r>
      <w:r w:rsidR="00584C7F">
        <w:rPr>
          <w:rFonts w:ascii="Arial" w:hAnsi="Arial" w:cs="Arial"/>
        </w:rPr>
        <w:t>22.1710</w:t>
      </w:r>
      <w:r w:rsidRPr="00F4180E">
        <w:rPr>
          <w:rFonts w:ascii="Arial" w:hAnsi="Arial" w:cs="Arial"/>
        </w:rPr>
        <w:t xml:space="preserve">  tj. </w:t>
      </w:r>
      <w:r w:rsidR="00584C7F">
        <w:rPr>
          <w:rFonts w:ascii="Arial" w:hAnsi="Arial" w:cs="Arial"/>
        </w:rPr>
        <w:t>z dnia 2022.08.16</w:t>
      </w:r>
      <w:bookmarkEnd w:id="4"/>
      <w:r w:rsidRPr="00F4180E">
        <w:rPr>
          <w:rFonts w:ascii="Arial" w:hAnsi="Arial" w:cs="Arial"/>
        </w:rPr>
        <w:t>)</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1DA05518" w:rsidR="000571B5" w:rsidRDefault="000571B5" w:rsidP="006067B2">
      <w:pPr>
        <w:pStyle w:val="Akapitzlist"/>
        <w:numPr>
          <w:ilvl w:val="0"/>
          <w:numId w:val="10"/>
        </w:numPr>
        <w:spacing w:after="0"/>
        <w:jc w:val="both"/>
        <w:rPr>
          <w:rFonts w:ascii="Arial" w:hAnsi="Arial" w:cs="Arial"/>
        </w:rPr>
      </w:pPr>
      <w:r w:rsidRPr="00F4180E">
        <w:rPr>
          <w:rFonts w:ascii="Arial" w:hAnsi="Arial" w:cs="Arial"/>
        </w:rPr>
        <w:t>Wartość szacunkowa zamówienia jest niższa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4FCE7A72" w:rsidR="00007B5A" w:rsidRPr="00D203E5" w:rsidRDefault="001350D3" w:rsidP="006067B2">
      <w:pPr>
        <w:pStyle w:val="Akapitzlist"/>
        <w:numPr>
          <w:ilvl w:val="0"/>
          <w:numId w:val="11"/>
        </w:numPr>
        <w:spacing w:after="0"/>
        <w:jc w:val="both"/>
        <w:rPr>
          <w:rFonts w:ascii="Arial" w:hAnsi="Arial" w:cs="Arial"/>
          <w:lang w:val="x-none"/>
        </w:rPr>
      </w:pPr>
      <w:bookmarkStart w:id="5"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C039E" w:rsidRPr="000C039E">
          <w:rPr>
            <w:rStyle w:val="Hipercze"/>
            <w:rFonts w:ascii="Arial" w:hAnsi="Arial" w:cs="Arial"/>
          </w:rPr>
          <w:t>https://platformazakupowa.pl/transakcja/793855</w:t>
        </w:r>
      </w:hyperlink>
      <w:r w:rsidR="000C039E">
        <w:t xml:space="preserve"> </w:t>
      </w:r>
      <w:r w:rsidRPr="000E6244">
        <w:rPr>
          <w:rFonts w:ascii="Arial" w:hAnsi="Arial" w:cs="Arial"/>
        </w:rPr>
        <w:t xml:space="preserve"> (dalej jako: ”Platforma”).</w:t>
      </w:r>
    </w:p>
    <w:p w14:paraId="4E067AA0" w14:textId="6D7ED440" w:rsidR="00007B5A" w:rsidRPr="00297D22" w:rsidRDefault="00B21CCF" w:rsidP="006067B2">
      <w:pPr>
        <w:numPr>
          <w:ilvl w:val="0"/>
          <w:numId w:val="11"/>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w:t>
      </w:r>
      <w:r w:rsidR="00722660">
        <w:rPr>
          <w:rFonts w:ascii="Arial" w:hAnsi="Arial" w:cs="Arial"/>
          <w:b/>
          <w:sz w:val="22"/>
          <w:szCs w:val="22"/>
        </w:rPr>
        <w:t>1</w:t>
      </w:r>
      <w:r w:rsidR="009979EE" w:rsidRPr="000E6244">
        <w:rPr>
          <w:rFonts w:ascii="Arial" w:hAnsi="Arial" w:cs="Arial"/>
          <w:b/>
          <w:sz w:val="22"/>
          <w:szCs w:val="22"/>
        </w:rPr>
        <w:t>, 1</w:t>
      </w:r>
      <w:r w:rsidR="00342640">
        <w:rPr>
          <w:rFonts w:ascii="Arial" w:hAnsi="Arial" w:cs="Arial"/>
          <w:b/>
          <w:sz w:val="22"/>
          <w:szCs w:val="22"/>
        </w:rPr>
        <w:t>2</w:t>
      </w:r>
      <w:r w:rsidRPr="000E6244">
        <w:rPr>
          <w:rFonts w:ascii="Arial" w:hAnsi="Arial" w:cs="Arial"/>
          <w:b/>
          <w:sz w:val="22"/>
          <w:szCs w:val="22"/>
        </w:rPr>
        <w:t xml:space="preserve"> i</w:t>
      </w:r>
      <w:r w:rsidR="009979EE" w:rsidRPr="000E6244">
        <w:rPr>
          <w:rFonts w:ascii="Arial" w:hAnsi="Arial" w:cs="Arial"/>
          <w:b/>
          <w:sz w:val="22"/>
          <w:szCs w:val="22"/>
        </w:rPr>
        <w:t> 1</w:t>
      </w:r>
      <w:r w:rsidR="00342640">
        <w:rPr>
          <w:rFonts w:ascii="Arial" w:hAnsi="Arial" w:cs="Arial"/>
          <w:b/>
          <w:sz w:val="22"/>
          <w:szCs w:val="22"/>
        </w:rPr>
        <w:t>5</w:t>
      </w:r>
      <w:r w:rsidR="009979EE" w:rsidRPr="000E6244">
        <w:rPr>
          <w:rFonts w:ascii="Arial" w:hAnsi="Arial" w:cs="Arial"/>
          <w:b/>
          <w:sz w:val="22"/>
          <w:szCs w:val="22"/>
        </w:rPr>
        <w:t>.</w:t>
      </w:r>
    </w:p>
    <w:p w14:paraId="6DF4744A" w14:textId="77777777" w:rsidR="00B048D2" w:rsidRPr="000E6244" w:rsidRDefault="00257307" w:rsidP="006067B2">
      <w:pPr>
        <w:pStyle w:val="Akapitzlist"/>
        <w:numPr>
          <w:ilvl w:val="0"/>
          <w:numId w:val="11"/>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067B2">
      <w:pPr>
        <w:numPr>
          <w:ilvl w:val="0"/>
          <w:numId w:val="11"/>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067B2">
      <w:pPr>
        <w:pStyle w:val="Akapitzlist"/>
        <w:numPr>
          <w:ilvl w:val="0"/>
          <w:numId w:val="11"/>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067B2">
      <w:pPr>
        <w:numPr>
          <w:ilvl w:val="0"/>
          <w:numId w:val="11"/>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6067B2">
      <w:pPr>
        <w:pStyle w:val="Akapitzlist"/>
        <w:numPr>
          <w:ilvl w:val="0"/>
          <w:numId w:val="11"/>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6067B2">
      <w:pPr>
        <w:pStyle w:val="Akapitzlist"/>
        <w:numPr>
          <w:ilvl w:val="0"/>
          <w:numId w:val="11"/>
        </w:numPr>
        <w:spacing w:after="0"/>
        <w:rPr>
          <w:rFonts w:ascii="Arial" w:hAnsi="Arial" w:cs="Arial"/>
        </w:rPr>
      </w:pPr>
      <w:r w:rsidRPr="00833D99">
        <w:rPr>
          <w:rFonts w:ascii="Arial" w:hAnsi="Arial" w:cs="Arial"/>
        </w:rPr>
        <w:t>Zamawiający nie dopuszcza składania ofert równoważnych.</w:t>
      </w:r>
    </w:p>
    <w:p w14:paraId="6B8EDE12" w14:textId="235E89F9" w:rsidR="00297D22" w:rsidRDefault="00297D22" w:rsidP="006067B2">
      <w:pPr>
        <w:pStyle w:val="Akapitzlist"/>
        <w:numPr>
          <w:ilvl w:val="0"/>
          <w:numId w:val="11"/>
        </w:numPr>
        <w:spacing w:after="0"/>
        <w:rPr>
          <w:rFonts w:ascii="Arial" w:hAnsi="Arial" w:cs="Arial"/>
        </w:rPr>
      </w:pPr>
      <w:r>
        <w:rPr>
          <w:rFonts w:ascii="Arial" w:hAnsi="Arial" w:cs="Arial"/>
        </w:rPr>
        <w:t xml:space="preserve">Szczegółowy opis przedmiotu zamówienia został zawarty w Formularzu cenowym stanowiącym </w:t>
      </w:r>
    </w:p>
    <w:p w14:paraId="7CDFD85D" w14:textId="14BF2CFE" w:rsidR="00297D22" w:rsidRDefault="00297D22" w:rsidP="001757DF">
      <w:pPr>
        <w:pStyle w:val="Akapitzlist"/>
        <w:spacing w:after="0"/>
        <w:ind w:left="360"/>
        <w:rPr>
          <w:rFonts w:ascii="Arial" w:hAnsi="Arial" w:cs="Arial"/>
        </w:rPr>
      </w:pPr>
      <w:r>
        <w:rPr>
          <w:rFonts w:ascii="Arial" w:hAnsi="Arial" w:cs="Arial"/>
        </w:rPr>
        <w:t>Załącznik Nr 2 do SWZ.</w:t>
      </w:r>
    </w:p>
    <w:p w14:paraId="13FC57F3" w14:textId="05EC3BD0" w:rsidR="002261CA" w:rsidRPr="002261CA" w:rsidRDefault="00A671D9" w:rsidP="006067B2">
      <w:pPr>
        <w:pStyle w:val="Akapitzlist"/>
        <w:numPr>
          <w:ilvl w:val="0"/>
          <w:numId w:val="11"/>
        </w:numPr>
        <w:spacing w:after="0"/>
        <w:jc w:val="both"/>
        <w:rPr>
          <w:rFonts w:ascii="Arial" w:hAnsi="Arial" w:cs="Arial"/>
        </w:rPr>
      </w:pPr>
      <w:r w:rsidRPr="00CE285C">
        <w:rPr>
          <w:rFonts w:ascii="Arial" w:hAnsi="Arial" w:cs="Arial"/>
        </w:rPr>
        <w:t>Zamawiający dopuszcza  składanie ofert częściowych, w podziale na poszczególne Pakiety, ujęte w</w:t>
      </w:r>
      <w:r w:rsidR="008D490E">
        <w:rPr>
          <w:rFonts w:ascii="Arial" w:hAnsi="Arial" w:cs="Arial"/>
        </w:rPr>
        <w:t> </w:t>
      </w:r>
      <w:r w:rsidRPr="00CE285C">
        <w:rPr>
          <w:rFonts w:ascii="Arial" w:hAnsi="Arial" w:cs="Arial"/>
        </w:rPr>
        <w:t xml:space="preserve">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zamówienie podzielone jest na</w:t>
      </w:r>
      <w:r w:rsidR="00D96B71">
        <w:rPr>
          <w:rFonts w:ascii="Arial" w:hAnsi="Arial" w:cs="Arial"/>
        </w:rPr>
        <w:t xml:space="preserve"> </w:t>
      </w:r>
      <w:r w:rsidR="00CD6D9F">
        <w:rPr>
          <w:rFonts w:ascii="Arial" w:hAnsi="Arial" w:cs="Arial"/>
          <w:b/>
        </w:rPr>
        <w:t>8</w:t>
      </w:r>
      <w:r w:rsidR="00D96B71">
        <w:rPr>
          <w:rFonts w:ascii="Arial" w:hAnsi="Arial" w:cs="Arial"/>
        </w:rPr>
        <w:t xml:space="preserve"> </w:t>
      </w:r>
      <w:r w:rsidRPr="00DD3B05">
        <w:rPr>
          <w:rFonts w:ascii="Arial" w:hAnsi="Arial" w:cs="Arial"/>
          <w:b/>
        </w:rPr>
        <w:t>Pakiet</w:t>
      </w:r>
      <w:r w:rsidR="00CD6D9F">
        <w:rPr>
          <w:rFonts w:ascii="Arial" w:hAnsi="Arial" w:cs="Arial"/>
          <w:b/>
        </w:rPr>
        <w:t>ów</w:t>
      </w:r>
      <w:r w:rsidR="002B5F6E" w:rsidRPr="00DD3B05">
        <w:rPr>
          <w:rFonts w:ascii="Arial" w:hAnsi="Arial" w:cs="Arial"/>
          <w:b/>
        </w:rPr>
        <w:t>.</w:t>
      </w:r>
    </w:p>
    <w:p w14:paraId="5340F968" w14:textId="6AD8A344" w:rsidR="00F338D8" w:rsidRPr="002261CA" w:rsidRDefault="00F338D8" w:rsidP="006067B2">
      <w:pPr>
        <w:pStyle w:val="Akapitzlist"/>
        <w:numPr>
          <w:ilvl w:val="0"/>
          <w:numId w:val="11"/>
        </w:numPr>
        <w:spacing w:after="0"/>
        <w:jc w:val="both"/>
        <w:rPr>
          <w:rFonts w:ascii="Arial" w:hAnsi="Arial" w:cs="Arial"/>
        </w:rPr>
      </w:pPr>
      <w:r w:rsidRPr="00E05A6B">
        <w:rPr>
          <w:rFonts w:ascii="Arial" w:hAnsi="Arial" w:cs="Arial"/>
          <w:bCs/>
          <w:color w:val="000000"/>
        </w:rPr>
        <w:t>W ramach Pakietów</w:t>
      </w:r>
      <w:r w:rsidRPr="002261CA">
        <w:rPr>
          <w:rFonts w:ascii="Arial" w:hAnsi="Arial" w:cs="Arial"/>
          <w:bCs/>
          <w:color w:val="000000"/>
        </w:rPr>
        <w:t xml:space="preserve">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6067B2">
      <w:pPr>
        <w:pStyle w:val="Akapitzlist"/>
        <w:numPr>
          <w:ilvl w:val="0"/>
          <w:numId w:val="11"/>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6067B2">
      <w:pPr>
        <w:pStyle w:val="Akapitzlist"/>
        <w:numPr>
          <w:ilvl w:val="0"/>
          <w:numId w:val="11"/>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6067B2">
      <w:pPr>
        <w:numPr>
          <w:ilvl w:val="0"/>
          <w:numId w:val="11"/>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0339439B" w:rsidR="001350D3" w:rsidRPr="00137EC8" w:rsidRDefault="001350D3" w:rsidP="006067B2">
      <w:pPr>
        <w:pStyle w:val="Akapitzlist"/>
        <w:numPr>
          <w:ilvl w:val="0"/>
          <w:numId w:val="11"/>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312D65">
        <w:rPr>
          <w:rFonts w:ascii="Arial" w:hAnsi="Arial" w:cs="Arial"/>
        </w:rPr>
        <w:t>(</w:t>
      </w:r>
      <w:r w:rsidR="00312D65" w:rsidRPr="00312D65">
        <w:rPr>
          <w:rFonts w:ascii="Arial" w:hAnsi="Arial" w:cs="Arial"/>
        </w:rPr>
        <w:t>Dz.U. 2022.1710  tj. z dnia 2022.08.16</w:t>
      </w:r>
      <w:r w:rsidR="00257307" w:rsidRPr="000E6244">
        <w:rPr>
          <w:rFonts w:ascii="Arial" w:hAnsi="Arial" w:cs="Arial"/>
        </w:rPr>
        <w:t>)</w:t>
      </w:r>
      <w:r w:rsidRPr="000E6244">
        <w:rPr>
          <w:rFonts w:ascii="Arial" w:hAnsi="Arial" w:cs="Arial"/>
        </w:rPr>
        <w:t>.</w:t>
      </w:r>
    </w:p>
    <w:p w14:paraId="282A8D9D" w14:textId="77777777" w:rsidR="00E010EA" w:rsidRPr="00137EC8" w:rsidRDefault="00E010EA" w:rsidP="00137EC8">
      <w:pPr>
        <w:jc w:val="both"/>
        <w:rPr>
          <w:rFonts w:ascii="Arial" w:hAnsi="Arial" w:cs="Arial"/>
          <w:lang w:val="x-none"/>
        </w:rPr>
      </w:pPr>
    </w:p>
    <w:p w14:paraId="76B0AA2A" w14:textId="35DF7B4B" w:rsidR="001350D3" w:rsidRPr="00702BD5" w:rsidRDefault="00734709" w:rsidP="00E837B1">
      <w:pPr>
        <w:pStyle w:val="Nagwek1"/>
      </w:pPr>
      <w:r w:rsidRPr="00702BD5">
        <w:t xml:space="preserve">4. </w:t>
      </w:r>
      <w:r w:rsidR="00702BD5">
        <w:t xml:space="preserve"> </w:t>
      </w:r>
      <w:r w:rsidR="008E32F8" w:rsidRPr="00702BD5">
        <w:t>OPIS PRZEDMIOTU ZAMÓWIENIA</w:t>
      </w:r>
      <w:bookmarkEnd w:id="5"/>
    </w:p>
    <w:p w14:paraId="3640CE10" w14:textId="0780ECAA" w:rsidR="0076625F" w:rsidRPr="000B13B3" w:rsidRDefault="000B13B3" w:rsidP="006067B2">
      <w:pPr>
        <w:pStyle w:val="Akapitzlist"/>
        <w:keepNext/>
        <w:numPr>
          <w:ilvl w:val="0"/>
          <w:numId w:val="40"/>
        </w:numPr>
        <w:suppressAutoHyphens/>
        <w:spacing w:after="0" w:line="22" w:lineRule="atLeast"/>
        <w:jc w:val="both"/>
        <w:outlineLvl w:val="2"/>
        <w:rPr>
          <w:rFonts w:ascii="Arial" w:hAnsi="Arial" w:cs="Arial"/>
        </w:rPr>
      </w:pPr>
      <w:r w:rsidRPr="00064B37">
        <w:rPr>
          <w:rFonts w:ascii="Arial" w:hAnsi="Arial" w:cs="Arial"/>
        </w:rPr>
        <w:t>Przedmiotem zamówienia jest dostawa wraz z oddaniem w komis implantów</w:t>
      </w:r>
      <w:r w:rsidR="007E7BAF">
        <w:rPr>
          <w:rFonts w:ascii="Arial" w:hAnsi="Arial" w:cs="Arial"/>
        </w:rPr>
        <w:t xml:space="preserve"> ortopedycznych</w:t>
      </w:r>
      <w:r w:rsidR="007271AD">
        <w:rPr>
          <w:rFonts w:ascii="Arial" w:hAnsi="Arial" w:cs="Arial"/>
        </w:rPr>
        <w:t>:</w:t>
      </w:r>
      <w:r w:rsidRPr="00064B37">
        <w:rPr>
          <w:rFonts w:ascii="Arial" w:hAnsi="Arial" w:cs="Arial"/>
        </w:rPr>
        <w:t xml:space="preserve"> </w:t>
      </w:r>
      <w:r w:rsidR="007271AD" w:rsidRPr="007271AD">
        <w:rPr>
          <w:rFonts w:ascii="Arial" w:hAnsi="Arial" w:cs="Arial"/>
        </w:rPr>
        <w:t xml:space="preserve"> </w:t>
      </w:r>
      <w:r w:rsidR="007271AD">
        <w:rPr>
          <w:rFonts w:ascii="Arial" w:hAnsi="Arial" w:cs="Arial"/>
        </w:rPr>
        <w:t>m</w:t>
      </w:r>
      <w:r w:rsidR="007271AD" w:rsidRPr="007271AD">
        <w:rPr>
          <w:rFonts w:ascii="Arial" w:hAnsi="Arial" w:cs="Arial"/>
        </w:rPr>
        <w:t>embran do leczenia ubytków chrzęstnych</w:t>
      </w:r>
      <w:r w:rsidR="007271AD">
        <w:rPr>
          <w:rFonts w:ascii="Arial" w:hAnsi="Arial" w:cs="Arial"/>
        </w:rPr>
        <w:t>,</w:t>
      </w:r>
      <w:r w:rsidR="007271AD" w:rsidRPr="007271AD">
        <w:t xml:space="preserve"> </w:t>
      </w:r>
      <w:r w:rsidR="007271AD">
        <w:rPr>
          <w:rFonts w:ascii="Arial" w:hAnsi="Arial" w:cs="Arial"/>
        </w:rPr>
        <w:t>p</w:t>
      </w:r>
      <w:r w:rsidR="007271AD" w:rsidRPr="007271AD">
        <w:rPr>
          <w:rFonts w:ascii="Arial" w:hAnsi="Arial" w:cs="Arial"/>
        </w:rPr>
        <w:t>łyt tytanow</w:t>
      </w:r>
      <w:r w:rsidR="007271AD">
        <w:rPr>
          <w:rFonts w:ascii="Arial" w:hAnsi="Arial" w:cs="Arial"/>
        </w:rPr>
        <w:t>ych</w:t>
      </w:r>
      <w:r w:rsidR="007271AD" w:rsidRPr="007271AD">
        <w:rPr>
          <w:rFonts w:ascii="Arial" w:hAnsi="Arial" w:cs="Arial"/>
        </w:rPr>
        <w:t xml:space="preserve"> do zespolenia kości śródręcza lub stopy</w:t>
      </w:r>
      <w:r w:rsidR="007271AD">
        <w:rPr>
          <w:rFonts w:ascii="Arial" w:hAnsi="Arial" w:cs="Arial"/>
        </w:rPr>
        <w:t>,</w:t>
      </w:r>
      <w:r w:rsidR="007271AD" w:rsidRPr="007271AD">
        <w:rPr>
          <w:rFonts w:ascii="Arial" w:hAnsi="Arial" w:cs="Arial"/>
        </w:rPr>
        <w:t xml:space="preserve"> </w:t>
      </w:r>
      <w:r w:rsidR="007271AD">
        <w:rPr>
          <w:rFonts w:ascii="Arial" w:hAnsi="Arial" w:cs="Arial"/>
        </w:rPr>
        <w:t>i</w:t>
      </w:r>
      <w:r w:rsidR="007271AD" w:rsidRPr="007271AD">
        <w:rPr>
          <w:rFonts w:ascii="Arial" w:hAnsi="Arial" w:cs="Arial"/>
        </w:rPr>
        <w:t>mplant</w:t>
      </w:r>
      <w:r w:rsidR="007271AD">
        <w:rPr>
          <w:rFonts w:ascii="Arial" w:hAnsi="Arial" w:cs="Arial"/>
        </w:rPr>
        <w:t>ów</w:t>
      </w:r>
      <w:r w:rsidR="007271AD" w:rsidRPr="007271AD">
        <w:rPr>
          <w:rFonts w:ascii="Arial" w:hAnsi="Arial" w:cs="Arial"/>
        </w:rPr>
        <w:t xml:space="preserve"> do artrodezy nadgarstka, dalszej nasady kości promieniowej i łokciowej</w:t>
      </w:r>
      <w:r w:rsidR="007271AD">
        <w:rPr>
          <w:rFonts w:ascii="Arial" w:hAnsi="Arial" w:cs="Arial"/>
        </w:rPr>
        <w:t>,</w:t>
      </w:r>
      <w:r w:rsidR="007271AD" w:rsidRPr="007271AD">
        <w:t xml:space="preserve"> </w:t>
      </w:r>
      <w:r w:rsidR="007271AD">
        <w:rPr>
          <w:rFonts w:ascii="Arial" w:hAnsi="Arial" w:cs="Arial"/>
        </w:rPr>
        <w:t>g</w:t>
      </w:r>
      <w:r w:rsidR="007271AD" w:rsidRPr="007271AD">
        <w:rPr>
          <w:rFonts w:ascii="Arial" w:hAnsi="Arial" w:cs="Arial"/>
        </w:rPr>
        <w:t>woździ śródszpikow</w:t>
      </w:r>
      <w:r w:rsidR="007271AD">
        <w:rPr>
          <w:rFonts w:ascii="Arial" w:hAnsi="Arial" w:cs="Arial"/>
        </w:rPr>
        <w:t>ych, p</w:t>
      </w:r>
      <w:r w:rsidR="007271AD" w:rsidRPr="007271AD">
        <w:rPr>
          <w:rFonts w:ascii="Arial" w:hAnsi="Arial" w:cs="Arial"/>
        </w:rPr>
        <w:t>łyt</w:t>
      </w:r>
      <w:r w:rsidR="007271AD">
        <w:rPr>
          <w:rFonts w:ascii="Arial" w:hAnsi="Arial" w:cs="Arial"/>
        </w:rPr>
        <w:t>ek</w:t>
      </w:r>
      <w:r w:rsidR="007271AD" w:rsidRPr="007271AD">
        <w:rPr>
          <w:rFonts w:ascii="Arial" w:hAnsi="Arial" w:cs="Arial"/>
        </w:rPr>
        <w:t xml:space="preserve"> i wkręt</w:t>
      </w:r>
      <w:r w:rsidR="007271AD">
        <w:rPr>
          <w:rFonts w:ascii="Arial" w:hAnsi="Arial" w:cs="Arial"/>
        </w:rPr>
        <w:t>ów</w:t>
      </w:r>
      <w:r w:rsidR="007271AD" w:rsidRPr="007271AD">
        <w:rPr>
          <w:rFonts w:ascii="Arial" w:hAnsi="Arial" w:cs="Arial"/>
        </w:rPr>
        <w:t xml:space="preserve"> tytanow</w:t>
      </w:r>
      <w:r w:rsidR="007271AD">
        <w:rPr>
          <w:rFonts w:ascii="Arial" w:hAnsi="Arial" w:cs="Arial"/>
        </w:rPr>
        <w:t>ych, e</w:t>
      </w:r>
      <w:r w:rsidR="007271AD" w:rsidRPr="007271AD">
        <w:rPr>
          <w:rFonts w:ascii="Arial" w:hAnsi="Arial" w:cs="Arial"/>
        </w:rPr>
        <w:t>ndoprotez modularn</w:t>
      </w:r>
      <w:r w:rsidR="007271AD">
        <w:rPr>
          <w:rFonts w:ascii="Arial" w:hAnsi="Arial" w:cs="Arial"/>
        </w:rPr>
        <w:t>ych</w:t>
      </w:r>
      <w:r w:rsidR="007271AD" w:rsidRPr="007271AD">
        <w:rPr>
          <w:rFonts w:ascii="Arial" w:hAnsi="Arial" w:cs="Arial"/>
        </w:rPr>
        <w:t xml:space="preserve"> głowy kości promieniowej</w:t>
      </w:r>
      <w:r w:rsidR="007271AD">
        <w:rPr>
          <w:rFonts w:ascii="Arial" w:hAnsi="Arial" w:cs="Arial"/>
        </w:rPr>
        <w:t>, substytutów kości, i</w:t>
      </w:r>
      <w:r w:rsidR="007271AD" w:rsidRPr="007271AD">
        <w:rPr>
          <w:rFonts w:ascii="Arial" w:hAnsi="Arial" w:cs="Arial"/>
        </w:rPr>
        <w:t>mplant</w:t>
      </w:r>
      <w:r w:rsidR="007271AD">
        <w:rPr>
          <w:rFonts w:ascii="Arial" w:hAnsi="Arial" w:cs="Arial"/>
        </w:rPr>
        <w:t>ów</w:t>
      </w:r>
      <w:r w:rsidR="007271AD" w:rsidRPr="007271AD">
        <w:rPr>
          <w:rFonts w:ascii="Arial" w:hAnsi="Arial" w:cs="Arial"/>
        </w:rPr>
        <w:t xml:space="preserve"> artroskopow</w:t>
      </w:r>
      <w:r w:rsidR="007271AD">
        <w:rPr>
          <w:rFonts w:ascii="Arial" w:hAnsi="Arial" w:cs="Arial"/>
        </w:rPr>
        <w:t xml:space="preserve">ych </w:t>
      </w:r>
      <w:r w:rsidRPr="00064B37">
        <w:rPr>
          <w:rFonts w:ascii="Arial" w:hAnsi="Arial" w:cs="Arial"/>
        </w:rPr>
        <w:t>dla „Kutnowskiego Szpitala Samorządowego” Sp. z o.o. w Kutnie.</w:t>
      </w:r>
    </w:p>
    <w:p w14:paraId="4186EF14" w14:textId="77777777" w:rsidR="00892DCA" w:rsidRDefault="00754358" w:rsidP="006067B2">
      <w:pPr>
        <w:pStyle w:val="Akapitzlist"/>
        <w:numPr>
          <w:ilvl w:val="0"/>
          <w:numId w:val="40"/>
        </w:numPr>
        <w:spacing w:after="0"/>
        <w:jc w:val="both"/>
        <w:rPr>
          <w:rFonts w:ascii="Arial" w:hAnsi="Arial" w:cs="Arial"/>
        </w:rPr>
      </w:pPr>
      <w:r w:rsidRPr="00CC176E">
        <w:rPr>
          <w:rFonts w:ascii="Arial" w:hAnsi="Arial" w:cs="Arial"/>
        </w:rPr>
        <w:t>Wspólny Słownik Zamówień (CPV):</w:t>
      </w:r>
      <w:r w:rsidR="00533D31">
        <w:rPr>
          <w:rFonts w:ascii="Arial" w:hAnsi="Arial" w:cs="Arial"/>
        </w:rPr>
        <w:t xml:space="preserve"> </w:t>
      </w:r>
    </w:p>
    <w:p w14:paraId="4486E241" w14:textId="51DFC823" w:rsidR="005210F1" w:rsidRDefault="00812312" w:rsidP="00892DCA">
      <w:pPr>
        <w:pStyle w:val="Akapitzlist"/>
        <w:spacing w:after="0"/>
        <w:ind w:left="360"/>
        <w:jc w:val="both"/>
        <w:rPr>
          <w:rFonts w:ascii="Arial" w:hAnsi="Arial" w:cs="Arial"/>
        </w:rPr>
      </w:pPr>
      <w:r>
        <w:rPr>
          <w:rFonts w:ascii="Arial" w:hAnsi="Arial" w:cs="Arial"/>
        </w:rPr>
        <w:lastRenderedPageBreak/>
        <w:t>33183100-7</w:t>
      </w:r>
      <w:r w:rsidR="00754BE3">
        <w:rPr>
          <w:rFonts w:ascii="Arial" w:hAnsi="Arial" w:cs="Arial"/>
        </w:rPr>
        <w:t xml:space="preserve"> Implanty ortopedyczne</w:t>
      </w:r>
    </w:p>
    <w:p w14:paraId="110DC3EE" w14:textId="3AB289C4" w:rsidR="00854B9C" w:rsidRPr="004D6BD1" w:rsidRDefault="000A7322" w:rsidP="00892DCA">
      <w:pPr>
        <w:pStyle w:val="Akapitzlist"/>
        <w:spacing w:after="0"/>
        <w:ind w:left="360"/>
        <w:jc w:val="both"/>
        <w:rPr>
          <w:rFonts w:ascii="Arial" w:hAnsi="Arial" w:cs="Arial"/>
        </w:rPr>
      </w:pPr>
      <w:r>
        <w:rPr>
          <w:rFonts w:ascii="Arial" w:hAnsi="Arial" w:cs="Arial"/>
        </w:rPr>
        <w:t>33697110-6 Cementy</w:t>
      </w:r>
      <w:r w:rsidR="00E40003">
        <w:rPr>
          <w:rFonts w:ascii="Arial" w:hAnsi="Arial" w:cs="Arial"/>
        </w:rPr>
        <w:t xml:space="preserve"> do rekonstrukcji kości</w:t>
      </w:r>
    </w:p>
    <w:p w14:paraId="5F1176EA" w14:textId="701785DB" w:rsidR="005A12DC" w:rsidRPr="005A12DC" w:rsidRDefault="005A12DC" w:rsidP="006067B2">
      <w:pPr>
        <w:pStyle w:val="Akapitzlist"/>
        <w:numPr>
          <w:ilvl w:val="0"/>
          <w:numId w:val="40"/>
        </w:numPr>
        <w:spacing w:after="0" w:line="276" w:lineRule="auto"/>
        <w:ind w:left="357" w:hanging="357"/>
        <w:jc w:val="both"/>
        <w:rPr>
          <w:rFonts w:ascii="Arial" w:hAnsi="Arial" w:cs="Arial"/>
        </w:rPr>
      </w:pPr>
      <w:r w:rsidRPr="005A12DC">
        <w:rPr>
          <w:rFonts w:ascii="Arial" w:hAnsi="Arial" w:cs="Arial"/>
        </w:rPr>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6067B2">
      <w:pPr>
        <w:pStyle w:val="Akapitzlist"/>
        <w:numPr>
          <w:ilvl w:val="0"/>
          <w:numId w:val="40"/>
        </w:numPr>
        <w:spacing w:after="0" w:line="276" w:lineRule="auto"/>
        <w:ind w:left="357" w:hanging="357"/>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39768860" w:rsidR="005A12DC" w:rsidRPr="00CE5D67" w:rsidRDefault="005A12DC" w:rsidP="006067B2">
      <w:pPr>
        <w:pStyle w:val="Akapitzlist"/>
        <w:numPr>
          <w:ilvl w:val="0"/>
          <w:numId w:val="40"/>
        </w:numPr>
        <w:spacing w:after="0" w:line="276" w:lineRule="auto"/>
        <w:ind w:left="357" w:hanging="357"/>
        <w:jc w:val="both"/>
        <w:rPr>
          <w:rFonts w:ascii="Arial" w:hAnsi="Arial" w:cs="Arial"/>
        </w:rPr>
      </w:pPr>
      <w:r w:rsidRPr="00147EBA">
        <w:rPr>
          <w:rFonts w:ascii="Arial" w:hAnsi="Arial" w:cs="Arial"/>
        </w:rPr>
        <w:t xml:space="preserve">Zamawiający wymaga, aby oferowany przedmiot zamówienia był dopuszczony do obrotu i stosowania zgodnie z przepisami ustawy z dnia </w:t>
      </w:r>
      <w:r w:rsidR="00905145">
        <w:rPr>
          <w:rFonts w:ascii="Arial" w:hAnsi="Arial" w:cs="Arial"/>
        </w:rPr>
        <w:t>7</w:t>
      </w:r>
      <w:r w:rsidRPr="00147EBA">
        <w:rPr>
          <w:rFonts w:ascii="Arial" w:hAnsi="Arial" w:cs="Arial"/>
        </w:rPr>
        <w:t xml:space="preserve"> </w:t>
      </w:r>
      <w:r w:rsidR="00905145">
        <w:rPr>
          <w:rFonts w:ascii="Arial" w:hAnsi="Arial" w:cs="Arial"/>
        </w:rPr>
        <w:t>kwietnia</w:t>
      </w:r>
      <w:r w:rsidRPr="00147EBA">
        <w:rPr>
          <w:rFonts w:ascii="Arial" w:hAnsi="Arial" w:cs="Arial"/>
        </w:rPr>
        <w:t xml:space="preserve"> 20</w:t>
      </w:r>
      <w:r w:rsidR="00CE5D67">
        <w:rPr>
          <w:rFonts w:ascii="Arial" w:hAnsi="Arial" w:cs="Arial"/>
        </w:rPr>
        <w:t>22</w:t>
      </w:r>
      <w:r w:rsidRPr="00147EBA">
        <w:rPr>
          <w:rFonts w:ascii="Arial" w:hAnsi="Arial" w:cs="Arial"/>
        </w:rPr>
        <w:t>r. o wyrobach medycznych (</w:t>
      </w:r>
      <w:r w:rsidRPr="00CE5D67">
        <w:rPr>
          <w:rFonts w:ascii="Arial" w:hAnsi="Arial" w:cs="Arial"/>
        </w:rPr>
        <w:t>Dz. U. 202</w:t>
      </w:r>
      <w:r w:rsidR="00CE5D67" w:rsidRPr="00CE5D67">
        <w:rPr>
          <w:rFonts w:ascii="Arial" w:hAnsi="Arial" w:cs="Arial"/>
        </w:rPr>
        <w:t>2.974</w:t>
      </w:r>
      <w:r w:rsidRPr="00CE5D67">
        <w:rPr>
          <w:rFonts w:ascii="Arial" w:hAnsi="Arial" w:cs="Arial"/>
        </w:rPr>
        <w:t xml:space="preserve"> </w:t>
      </w:r>
      <w:r w:rsidR="00CE5D67" w:rsidRPr="00CE5D67">
        <w:rPr>
          <w:rFonts w:ascii="Arial" w:hAnsi="Arial" w:cs="Arial"/>
        </w:rPr>
        <w:t>z dnia 2022.05.09</w:t>
      </w:r>
      <w:r w:rsidRPr="00CE5D67">
        <w:rPr>
          <w:rFonts w:ascii="Arial" w:hAnsi="Arial" w:cs="Arial"/>
        </w:rPr>
        <w:t>).</w:t>
      </w:r>
    </w:p>
    <w:p w14:paraId="526774F9" w14:textId="34D61E11" w:rsidR="005A12DC" w:rsidRDefault="005A12DC" w:rsidP="006067B2">
      <w:pPr>
        <w:pStyle w:val="Akapitzlist"/>
        <w:numPr>
          <w:ilvl w:val="0"/>
          <w:numId w:val="40"/>
        </w:numPr>
        <w:spacing w:after="0" w:line="276" w:lineRule="auto"/>
        <w:ind w:left="357" w:hanging="357"/>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techniczno</w:t>
      </w:r>
      <w:r w:rsidR="00F20203">
        <w:rPr>
          <w:rFonts w:ascii="Arial" w:hAnsi="Arial" w:cs="Arial"/>
        </w:rPr>
        <w:t xml:space="preserve"> </w:t>
      </w:r>
      <w:r w:rsidRPr="005A12DC">
        <w:rPr>
          <w:rFonts w:ascii="Arial" w:hAnsi="Arial" w:cs="Arial"/>
        </w:rPr>
        <w:t>–</w:t>
      </w:r>
      <w:r w:rsidR="0040577B">
        <w:rPr>
          <w:rFonts w:ascii="Arial" w:hAnsi="Arial" w:cs="Arial"/>
        </w:rPr>
        <w:t xml:space="preserve"> </w:t>
      </w:r>
      <w:r w:rsidRPr="005A12DC">
        <w:rPr>
          <w:rFonts w:ascii="Arial" w:hAnsi="Arial" w:cs="Arial"/>
        </w:rPr>
        <w:t>użytkowe, stanowią wymagania graniczne, których nie spełnienie spowoduje odrzucenie oferty.</w:t>
      </w:r>
    </w:p>
    <w:p w14:paraId="2672B411" w14:textId="4399FCD3" w:rsidR="00704486" w:rsidRPr="007E7BAF" w:rsidRDefault="00704486" w:rsidP="006067B2">
      <w:pPr>
        <w:pStyle w:val="Akapitzlist"/>
        <w:numPr>
          <w:ilvl w:val="0"/>
          <w:numId w:val="40"/>
        </w:numPr>
        <w:spacing w:after="0"/>
        <w:jc w:val="both"/>
        <w:rPr>
          <w:rFonts w:ascii="Arial" w:hAnsi="Arial" w:cs="Arial"/>
        </w:rPr>
      </w:pPr>
      <w:r w:rsidRPr="007E7BAF">
        <w:rPr>
          <w:rFonts w:ascii="Arial" w:hAnsi="Arial" w:cs="Arial"/>
        </w:rPr>
        <w:t>Oferowany przedmiot zamówienia powinien posiadać odpowiednie okresy ważności</w:t>
      </w:r>
      <w:r w:rsidR="00E01172" w:rsidRPr="007E7BAF">
        <w:rPr>
          <w:rFonts w:ascii="Arial" w:hAnsi="Arial" w:cs="Arial"/>
        </w:rPr>
        <w:t>:</w:t>
      </w:r>
      <w:r w:rsidR="005D19B0" w:rsidRPr="007E7BAF">
        <w:rPr>
          <w:rFonts w:ascii="Arial" w:hAnsi="Arial" w:cs="Arial"/>
        </w:rPr>
        <w:t xml:space="preserve"> min. </w:t>
      </w:r>
      <w:r w:rsidR="005D19B0" w:rsidRPr="007E7BAF">
        <w:rPr>
          <w:rFonts w:ascii="Arial" w:hAnsi="Arial" w:cs="Arial"/>
          <w:b/>
        </w:rPr>
        <w:t>24 m-ce</w:t>
      </w:r>
      <w:r w:rsidR="00E01172" w:rsidRPr="007E7BAF">
        <w:rPr>
          <w:rFonts w:ascii="Arial" w:eastAsia="Batang" w:hAnsi="Arial" w:cs="Arial"/>
          <w:bCs/>
        </w:rPr>
        <w:t xml:space="preserve"> od </w:t>
      </w:r>
      <w:r w:rsidR="00E01172" w:rsidRPr="0018620B">
        <w:rPr>
          <w:rFonts w:ascii="Arial" w:hAnsi="Arial" w:cs="Arial"/>
        </w:rPr>
        <w:t>dnia dostawy.</w:t>
      </w:r>
    </w:p>
    <w:p w14:paraId="48480E16" w14:textId="31700520" w:rsidR="00692DB1" w:rsidRDefault="00692DB1" w:rsidP="006067B2">
      <w:pPr>
        <w:pStyle w:val="Akapitzlist"/>
        <w:numPr>
          <w:ilvl w:val="0"/>
          <w:numId w:val="40"/>
        </w:numPr>
        <w:spacing w:after="0"/>
        <w:jc w:val="both"/>
        <w:rPr>
          <w:rFonts w:ascii="Arial" w:hAnsi="Arial" w:cs="Arial"/>
        </w:rPr>
      </w:pPr>
      <w:r w:rsidRPr="00B5089A">
        <w:rPr>
          <w:rFonts w:ascii="Arial" w:hAnsi="Arial" w:cs="Arial"/>
        </w:rPr>
        <w:t xml:space="preserve">Zamawiający wymaga, aby Wykonawca na czas obowiązywania umowy przetargowej wypożyczył </w:t>
      </w:r>
      <w:r>
        <w:rPr>
          <w:rFonts w:ascii="Arial" w:hAnsi="Arial" w:cs="Arial"/>
        </w:rPr>
        <w:t>w ramach wynagrodzenia umownego</w:t>
      </w:r>
      <w:r w:rsidRPr="00B5089A">
        <w:rPr>
          <w:rFonts w:ascii="Arial" w:hAnsi="Arial" w:cs="Arial"/>
        </w:rPr>
        <w:t xml:space="preserve"> odpowiednie kompletne </w:t>
      </w:r>
      <w:r w:rsidRPr="00B5089A">
        <w:rPr>
          <w:rFonts w:ascii="Arial" w:hAnsi="Arial" w:cs="Arial"/>
          <w:b/>
          <w:bCs/>
        </w:rPr>
        <w:t>instrumentarium</w:t>
      </w:r>
      <w:r w:rsidRPr="00B5089A">
        <w:rPr>
          <w:rFonts w:ascii="Arial" w:hAnsi="Arial" w:cs="Arial"/>
        </w:rPr>
        <w:t xml:space="preserve">, umożliwiające implantacje zaoferowanego przedmiotu zamówienia </w:t>
      </w:r>
      <w:r w:rsidRPr="006D17B5">
        <w:rPr>
          <w:rFonts w:ascii="Arial" w:hAnsi="Arial" w:cs="Arial"/>
        </w:rPr>
        <w:t xml:space="preserve">oraz </w:t>
      </w:r>
      <w:r w:rsidRPr="006D17B5">
        <w:rPr>
          <w:rFonts w:ascii="Arial" w:hAnsi="Arial" w:cs="Arial"/>
          <w:b/>
          <w:bCs/>
        </w:rPr>
        <w:t>kontener</w:t>
      </w:r>
      <w:r w:rsidRPr="006D17B5">
        <w:rPr>
          <w:rFonts w:ascii="Arial" w:hAnsi="Arial" w:cs="Arial"/>
        </w:rPr>
        <w:t xml:space="preserve"> do sterylizacji przedmiotu zamówienia</w:t>
      </w:r>
      <w:r>
        <w:rPr>
          <w:rFonts w:ascii="Arial" w:hAnsi="Arial" w:cs="Arial"/>
        </w:rPr>
        <w:t xml:space="preserve"> – </w:t>
      </w:r>
      <w:r w:rsidRPr="00692DB1">
        <w:rPr>
          <w:rFonts w:ascii="Arial" w:hAnsi="Arial" w:cs="Arial"/>
          <w:b/>
        </w:rPr>
        <w:t xml:space="preserve">Dotyczy Pakietów Nr: 2, 3, 4, 5, </w:t>
      </w:r>
      <w:r w:rsidR="00C359D6" w:rsidRPr="00C359D6">
        <w:rPr>
          <w:rFonts w:ascii="Arial" w:hAnsi="Arial" w:cs="Arial"/>
          <w:b/>
          <w:color w:val="FF0000"/>
        </w:rPr>
        <w:t>6</w:t>
      </w:r>
      <w:r w:rsidR="00C359D6">
        <w:rPr>
          <w:rFonts w:ascii="Arial" w:hAnsi="Arial" w:cs="Arial"/>
          <w:b/>
        </w:rPr>
        <w:t xml:space="preserve">, i </w:t>
      </w:r>
      <w:r w:rsidRPr="00692DB1">
        <w:rPr>
          <w:rFonts w:ascii="Arial" w:hAnsi="Arial" w:cs="Arial"/>
          <w:b/>
        </w:rPr>
        <w:t>8</w:t>
      </w:r>
      <w:r w:rsidRPr="006D17B5">
        <w:rPr>
          <w:rFonts w:ascii="Arial" w:hAnsi="Arial" w:cs="Arial"/>
        </w:rPr>
        <w:t>.</w:t>
      </w:r>
    </w:p>
    <w:p w14:paraId="73EA356C" w14:textId="762357D8" w:rsidR="00941980" w:rsidRPr="0018620B" w:rsidRDefault="00ED51B9" w:rsidP="006067B2">
      <w:pPr>
        <w:pStyle w:val="Akapitzlist"/>
        <w:numPr>
          <w:ilvl w:val="0"/>
          <w:numId w:val="40"/>
        </w:numPr>
        <w:spacing w:after="0"/>
        <w:jc w:val="both"/>
        <w:rPr>
          <w:rFonts w:ascii="Arial" w:hAnsi="Arial" w:cs="Arial"/>
        </w:rPr>
      </w:pPr>
      <w:r w:rsidRPr="0018620B">
        <w:rPr>
          <w:rFonts w:ascii="Arial" w:hAnsi="Arial" w:cs="Arial"/>
        </w:rPr>
        <w:t>Wykonawca pozostawi Zamawiającemu</w:t>
      </w:r>
      <w:r w:rsidR="00001A5F" w:rsidRPr="0018620B">
        <w:rPr>
          <w:rFonts w:ascii="Arial" w:hAnsi="Arial" w:cs="Arial"/>
        </w:rPr>
        <w:t>, w ramach wynagrodzenia umownego,</w:t>
      </w:r>
      <w:r w:rsidRPr="0018620B">
        <w:rPr>
          <w:rFonts w:ascii="Arial" w:hAnsi="Arial" w:cs="Arial"/>
        </w:rPr>
        <w:t xml:space="preserve"> przez </w:t>
      </w:r>
      <w:r w:rsidR="00C359D6" w:rsidRPr="00C359D6">
        <w:rPr>
          <w:rFonts w:ascii="Arial" w:hAnsi="Arial" w:cs="Arial"/>
          <w:color w:val="FF0000"/>
        </w:rPr>
        <w:t xml:space="preserve">okres </w:t>
      </w:r>
      <w:r w:rsidR="00C359D6" w:rsidRPr="00C359D6">
        <w:rPr>
          <w:rFonts w:ascii="Arial" w:hAnsi="Arial" w:cs="Arial"/>
          <w:b/>
          <w:color w:val="FF0000"/>
        </w:rPr>
        <w:t>2</w:t>
      </w:r>
      <w:r w:rsidRPr="00C359D6">
        <w:rPr>
          <w:rFonts w:ascii="Arial" w:hAnsi="Arial" w:cs="Arial"/>
          <w:b/>
          <w:color w:val="FF0000"/>
        </w:rPr>
        <w:t xml:space="preserve"> lat</w:t>
      </w:r>
      <w:r w:rsidRPr="00C359D6">
        <w:rPr>
          <w:rFonts w:ascii="Arial" w:hAnsi="Arial" w:cs="Arial"/>
          <w:color w:val="FF0000"/>
        </w:rPr>
        <w:t xml:space="preserve"> </w:t>
      </w:r>
      <w:r w:rsidRPr="0018620B">
        <w:rPr>
          <w:rFonts w:ascii="Arial" w:hAnsi="Arial" w:cs="Arial"/>
        </w:rPr>
        <w:t>po wygaśnięciu umowy przetargowej</w:t>
      </w:r>
      <w:r w:rsidR="00001A5F" w:rsidRPr="0018620B">
        <w:rPr>
          <w:rFonts w:ascii="Arial" w:hAnsi="Arial" w:cs="Arial"/>
        </w:rPr>
        <w:t>,</w:t>
      </w:r>
      <w:r w:rsidRPr="0018620B">
        <w:rPr>
          <w:rFonts w:ascii="Arial" w:hAnsi="Arial" w:cs="Arial"/>
        </w:rPr>
        <w:t xml:space="preserve"> wkrętaki </w:t>
      </w:r>
      <w:r w:rsidR="00263221" w:rsidRPr="0018620B">
        <w:rPr>
          <w:rFonts w:ascii="Arial" w:hAnsi="Arial" w:cs="Arial"/>
        </w:rPr>
        <w:t xml:space="preserve">i wybijaki </w:t>
      </w:r>
      <w:r w:rsidRPr="0018620B">
        <w:rPr>
          <w:rFonts w:ascii="Arial" w:hAnsi="Arial" w:cs="Arial"/>
        </w:rPr>
        <w:t>niezbędne do usunięcia zaimplantowanych produktów</w:t>
      </w:r>
      <w:r w:rsidR="00C359D6">
        <w:rPr>
          <w:rFonts w:ascii="Arial" w:hAnsi="Arial" w:cs="Arial"/>
        </w:rPr>
        <w:t xml:space="preserve">. </w:t>
      </w:r>
      <w:r w:rsidR="00C359D6" w:rsidRPr="00C359D6">
        <w:rPr>
          <w:rFonts w:ascii="Arial" w:eastAsiaTheme="minorHAnsi" w:hAnsi="Arial" w:cs="Arial"/>
          <w:color w:val="FF0000"/>
        </w:rPr>
        <w:t xml:space="preserve">Wykonawca </w:t>
      </w:r>
      <w:r w:rsidR="00C359D6" w:rsidRPr="00C359D6">
        <w:rPr>
          <w:rFonts w:ascii="Arial" w:hAnsi="Arial" w:cs="Arial"/>
          <w:color w:val="FF0000"/>
        </w:rPr>
        <w:t>w ramach wynagrodzenia umownego, wynikającego z zawartej umowy zobowiązuje się dostarczać, na żądanie Zamawiającego, przez okres 3 lat po wygaśnięciu umowy, wkrętaki i wybijaki niezbędne do usunięcia zaimplantowanych produktów, dostarczonych w ramach zawartej umowy. Wykonawca zobowiązuje się je dostarczać w ustalonym z Zamawiającym terminie</w:t>
      </w:r>
      <w:r w:rsidR="00C359D6" w:rsidRPr="00C359D6">
        <w:rPr>
          <w:rFonts w:ascii="Arial" w:hAnsi="Arial" w:cs="Arial"/>
          <w:i/>
          <w:color w:val="FF0000"/>
        </w:rPr>
        <w:t xml:space="preserve"> </w:t>
      </w:r>
      <w:r w:rsidR="00C359D6" w:rsidRPr="00846FFD">
        <w:rPr>
          <w:rFonts w:ascii="Arial" w:hAnsi="Arial" w:cs="Arial"/>
          <w:i/>
        </w:rPr>
        <w:t xml:space="preserve">- </w:t>
      </w:r>
      <w:r w:rsidRPr="00780A1D">
        <w:rPr>
          <w:rFonts w:ascii="Arial" w:hAnsi="Arial" w:cs="Arial"/>
          <w:b/>
        </w:rPr>
        <w:t xml:space="preserve">dotyczy Pakietów Nr: </w:t>
      </w:r>
      <w:r w:rsidR="00263221" w:rsidRPr="00780A1D">
        <w:rPr>
          <w:rFonts w:ascii="Arial" w:hAnsi="Arial" w:cs="Arial"/>
          <w:b/>
        </w:rPr>
        <w:t>2, 3, 4, 5, 6</w:t>
      </w:r>
      <w:r w:rsidRPr="0018620B">
        <w:rPr>
          <w:rFonts w:ascii="Arial" w:hAnsi="Arial" w:cs="Arial"/>
        </w:rPr>
        <w:t>.</w:t>
      </w:r>
    </w:p>
    <w:p w14:paraId="64F5FD9B" w14:textId="09088C37" w:rsidR="00B62456" w:rsidRPr="008455EA" w:rsidRDefault="00024038" w:rsidP="006067B2">
      <w:pPr>
        <w:pStyle w:val="Akapitzlist"/>
        <w:numPr>
          <w:ilvl w:val="0"/>
          <w:numId w:val="40"/>
        </w:numPr>
        <w:spacing w:line="22" w:lineRule="atLeast"/>
        <w:jc w:val="both"/>
        <w:rPr>
          <w:rFonts w:ascii="Arial" w:hAnsi="Arial" w:cs="Arial"/>
        </w:rPr>
      </w:pPr>
      <w:r w:rsidRPr="008455EA">
        <w:rPr>
          <w:rFonts w:ascii="Arial" w:hAnsi="Arial" w:cs="Arial"/>
        </w:rPr>
        <w:t xml:space="preserve">Na czas trwania umowy Wykonawcy winni zapewnić, wypożyczyć wszystkie zamawiane rozmiary przedmiotu zamówienia ujętego w Pakietach. Zapłata będzie dokonywana tylko za wykorzystane wyroby, pozostałe będą zwracane nieodpłatnie po zakończeniu umowy. Uzupełnienie depozytu o wykorzystane rozmiary nie może trwać dłużej niż </w:t>
      </w:r>
      <w:r w:rsidRPr="008455EA">
        <w:rPr>
          <w:rFonts w:ascii="Arial" w:hAnsi="Arial" w:cs="Arial"/>
          <w:b/>
        </w:rPr>
        <w:t>48 godzin</w:t>
      </w:r>
      <w:r w:rsidRPr="008455EA">
        <w:rPr>
          <w:rFonts w:ascii="Arial" w:hAnsi="Arial" w:cs="Arial"/>
        </w:rPr>
        <w:t xml:space="preserve"> od dnia zgłoszenia. Zasady przechowywania implantów określa projekt umowy komisu, który stanowi </w:t>
      </w:r>
      <w:r w:rsidRPr="008455EA">
        <w:rPr>
          <w:rFonts w:ascii="Arial" w:hAnsi="Arial" w:cs="Arial"/>
          <w:b/>
        </w:rPr>
        <w:t xml:space="preserve">Załącznik Nr </w:t>
      </w:r>
      <w:r w:rsidR="00C359D6" w:rsidRPr="00C359D6">
        <w:rPr>
          <w:rFonts w:ascii="Arial" w:hAnsi="Arial" w:cs="Arial"/>
          <w:b/>
          <w:color w:val="FF0000"/>
        </w:rPr>
        <w:t>6</w:t>
      </w:r>
      <w:r w:rsidRPr="008455EA">
        <w:rPr>
          <w:rFonts w:ascii="Arial" w:hAnsi="Arial" w:cs="Arial"/>
        </w:rPr>
        <w:t xml:space="preserve"> do SWZ (</w:t>
      </w:r>
      <w:r w:rsidRPr="008455EA">
        <w:rPr>
          <w:rFonts w:ascii="Arial" w:hAnsi="Arial" w:cs="Arial"/>
          <w:b/>
        </w:rPr>
        <w:t xml:space="preserve">dotyczy Pakietów Nr: </w:t>
      </w:r>
      <w:r w:rsidR="008455EA">
        <w:rPr>
          <w:rFonts w:ascii="Arial" w:hAnsi="Arial" w:cs="Arial"/>
          <w:b/>
        </w:rPr>
        <w:t>2</w:t>
      </w:r>
      <w:r w:rsidRPr="008455EA">
        <w:rPr>
          <w:rFonts w:ascii="Arial" w:hAnsi="Arial" w:cs="Arial"/>
          <w:b/>
        </w:rPr>
        <w:t xml:space="preserve">, </w:t>
      </w:r>
      <w:r w:rsidR="008455EA">
        <w:rPr>
          <w:rFonts w:ascii="Arial" w:hAnsi="Arial" w:cs="Arial"/>
          <w:b/>
        </w:rPr>
        <w:t>4, 5, 7, 8</w:t>
      </w:r>
      <w:r w:rsidRPr="008455EA">
        <w:rPr>
          <w:rFonts w:ascii="Arial" w:hAnsi="Arial" w:cs="Arial"/>
          <w:b/>
        </w:rPr>
        <w:t>).</w:t>
      </w:r>
    </w:p>
    <w:p w14:paraId="10491075" w14:textId="0DC80B7F" w:rsidR="008852EF" w:rsidRPr="008455EA" w:rsidRDefault="008852EF" w:rsidP="006067B2">
      <w:pPr>
        <w:pStyle w:val="Akapitzlist"/>
        <w:numPr>
          <w:ilvl w:val="0"/>
          <w:numId w:val="40"/>
        </w:numPr>
        <w:spacing w:after="0" w:line="22" w:lineRule="atLeast"/>
        <w:ind w:left="357" w:hanging="357"/>
        <w:jc w:val="both"/>
        <w:rPr>
          <w:rFonts w:ascii="Arial" w:hAnsi="Arial" w:cs="Arial"/>
        </w:rPr>
      </w:pPr>
      <w:r w:rsidRPr="008455EA">
        <w:rPr>
          <w:rFonts w:ascii="Arial" w:hAnsi="Arial" w:cs="Arial"/>
        </w:rPr>
        <w:t xml:space="preserve">Wykonawca zobowiązuje się dostarczyć przedmiot zamówienia w terminie </w:t>
      </w:r>
      <w:r w:rsidRPr="008455EA">
        <w:rPr>
          <w:rFonts w:ascii="Arial" w:hAnsi="Arial" w:cs="Arial"/>
          <w:b/>
        </w:rPr>
        <w:t>do 7 dni</w:t>
      </w:r>
      <w:r w:rsidRPr="008455EA">
        <w:rPr>
          <w:rFonts w:ascii="Arial" w:hAnsi="Arial" w:cs="Arial"/>
        </w:rPr>
        <w:t xml:space="preserve"> od zawarcia umowy – </w:t>
      </w:r>
      <w:r w:rsidRPr="008455EA">
        <w:rPr>
          <w:rFonts w:ascii="Arial" w:hAnsi="Arial" w:cs="Arial"/>
          <w:b/>
        </w:rPr>
        <w:t xml:space="preserve">dotyczy Pakietów Nr </w:t>
      </w:r>
      <w:r w:rsidR="00692DB1">
        <w:rPr>
          <w:rFonts w:ascii="Arial" w:hAnsi="Arial" w:cs="Arial"/>
          <w:b/>
        </w:rPr>
        <w:t xml:space="preserve">1, </w:t>
      </w:r>
      <w:r w:rsidR="008455EA" w:rsidRPr="008455EA">
        <w:rPr>
          <w:rFonts w:ascii="Arial" w:hAnsi="Arial" w:cs="Arial"/>
          <w:b/>
        </w:rPr>
        <w:t>2</w:t>
      </w:r>
      <w:r w:rsidRPr="008455EA">
        <w:rPr>
          <w:rFonts w:ascii="Arial" w:hAnsi="Arial" w:cs="Arial"/>
          <w:b/>
        </w:rPr>
        <w:t>,</w:t>
      </w:r>
      <w:r w:rsidR="00CE6A0B" w:rsidRPr="008455EA">
        <w:rPr>
          <w:rFonts w:ascii="Arial" w:hAnsi="Arial" w:cs="Arial"/>
          <w:b/>
        </w:rPr>
        <w:t xml:space="preserve"> </w:t>
      </w:r>
      <w:r w:rsidR="008455EA" w:rsidRPr="008455EA">
        <w:rPr>
          <w:rFonts w:ascii="Arial" w:hAnsi="Arial" w:cs="Arial"/>
          <w:b/>
        </w:rPr>
        <w:t>4, 5, 7, 8</w:t>
      </w:r>
      <w:r w:rsidRPr="008455EA">
        <w:rPr>
          <w:rFonts w:ascii="Arial" w:hAnsi="Arial" w:cs="Arial"/>
          <w:b/>
        </w:rPr>
        <w:t xml:space="preserve"> (</w:t>
      </w:r>
      <w:r w:rsidRPr="008455EA">
        <w:rPr>
          <w:rFonts w:ascii="Arial" w:hAnsi="Arial" w:cs="Arial"/>
        </w:rPr>
        <w:t>wszystkie zamawiane rozmiary przedmiotu zamówienia ujętego w</w:t>
      </w:r>
      <w:r w:rsidR="00001A5F" w:rsidRPr="008455EA">
        <w:rPr>
          <w:rFonts w:ascii="Arial" w:hAnsi="Arial" w:cs="Arial"/>
        </w:rPr>
        <w:t> </w:t>
      </w:r>
      <w:r w:rsidRPr="008455EA">
        <w:rPr>
          <w:rFonts w:ascii="Arial" w:hAnsi="Arial" w:cs="Arial"/>
        </w:rPr>
        <w:t>Pakietach).</w:t>
      </w:r>
    </w:p>
    <w:p w14:paraId="45CEB7B0" w14:textId="020243DC" w:rsidR="00780A1D" w:rsidRPr="00780A1D" w:rsidRDefault="00780A1D" w:rsidP="006067B2">
      <w:pPr>
        <w:numPr>
          <w:ilvl w:val="0"/>
          <w:numId w:val="40"/>
        </w:numPr>
        <w:jc w:val="both"/>
        <w:rPr>
          <w:rFonts w:ascii="Arial" w:hAnsi="Arial"/>
          <w:sz w:val="22"/>
          <w:szCs w:val="22"/>
        </w:rPr>
      </w:pPr>
      <w:r w:rsidRPr="007E6D16">
        <w:rPr>
          <w:rFonts w:ascii="Arial" w:hAnsi="Arial"/>
          <w:sz w:val="22"/>
          <w:szCs w:val="22"/>
        </w:rPr>
        <w:t xml:space="preserve">W przypadku </w:t>
      </w:r>
      <w:r w:rsidRPr="007E6D16">
        <w:rPr>
          <w:rFonts w:ascii="Arial" w:hAnsi="Arial"/>
          <w:b/>
          <w:sz w:val="22"/>
          <w:szCs w:val="22"/>
        </w:rPr>
        <w:t xml:space="preserve">Pakietu Nr </w:t>
      </w:r>
      <w:r w:rsidR="00C359D6" w:rsidRPr="00C359D6">
        <w:rPr>
          <w:rFonts w:ascii="Arial" w:hAnsi="Arial"/>
          <w:b/>
          <w:color w:val="FF0000"/>
          <w:sz w:val="22"/>
          <w:szCs w:val="22"/>
        </w:rPr>
        <w:t>3 i</w:t>
      </w:r>
      <w:r w:rsidR="00C359D6">
        <w:rPr>
          <w:rFonts w:ascii="Arial" w:hAnsi="Arial"/>
          <w:b/>
          <w:sz w:val="22"/>
          <w:szCs w:val="22"/>
        </w:rPr>
        <w:t xml:space="preserve"> </w:t>
      </w:r>
      <w:r>
        <w:rPr>
          <w:rFonts w:ascii="Arial" w:hAnsi="Arial"/>
          <w:b/>
          <w:sz w:val="22"/>
          <w:szCs w:val="22"/>
        </w:rPr>
        <w:t>6</w:t>
      </w:r>
      <w:r w:rsidRPr="007E6D16">
        <w:rPr>
          <w:rFonts w:ascii="Arial" w:hAnsi="Arial"/>
          <w:sz w:val="22"/>
          <w:szCs w:val="22"/>
        </w:rPr>
        <w:t xml:space="preserve"> Zamawiający wymaga, aby przedmiot zamówienia był dostarczony w ciągu </w:t>
      </w:r>
      <w:r w:rsidRPr="007E6D16">
        <w:rPr>
          <w:rFonts w:ascii="Arial" w:hAnsi="Arial"/>
          <w:b/>
          <w:sz w:val="22"/>
          <w:szCs w:val="22"/>
        </w:rPr>
        <w:t>24 godzin</w:t>
      </w:r>
      <w:r w:rsidRPr="007E6D16">
        <w:rPr>
          <w:rFonts w:ascii="Arial" w:hAnsi="Arial"/>
          <w:sz w:val="22"/>
          <w:szCs w:val="22"/>
        </w:rPr>
        <w:t xml:space="preserve"> od zgłoszenia telefonicznego</w:t>
      </w:r>
      <w:r>
        <w:rPr>
          <w:rFonts w:ascii="Arial" w:hAnsi="Arial"/>
          <w:sz w:val="22"/>
          <w:szCs w:val="22"/>
        </w:rPr>
        <w:t>.</w:t>
      </w:r>
    </w:p>
    <w:p w14:paraId="44554D11" w14:textId="3DB0E1AE" w:rsidR="005B1A33" w:rsidRPr="008455EA" w:rsidRDefault="005B1A33" w:rsidP="006067B2">
      <w:pPr>
        <w:numPr>
          <w:ilvl w:val="0"/>
          <w:numId w:val="40"/>
        </w:numPr>
        <w:suppressAutoHyphens/>
        <w:spacing w:line="22" w:lineRule="atLeast"/>
        <w:jc w:val="both"/>
        <w:rPr>
          <w:rFonts w:ascii="Arial" w:hAnsi="Arial" w:cs="Arial"/>
          <w:sz w:val="22"/>
          <w:szCs w:val="22"/>
        </w:rPr>
      </w:pPr>
      <w:r w:rsidRPr="008455EA">
        <w:rPr>
          <w:rFonts w:ascii="Arial" w:hAnsi="Arial" w:cs="Arial"/>
          <w:sz w:val="22"/>
          <w:szCs w:val="22"/>
        </w:rPr>
        <w:t xml:space="preserve">Zamawiający wymaga, aby Wykonawcy dostarczyli katalogi w języku polskim, w 3 egzemplarzach, zawierające dokładny opis oferowanego przedmiotu zamówienia – </w:t>
      </w:r>
      <w:r w:rsidRPr="008455EA">
        <w:rPr>
          <w:rFonts w:ascii="Arial" w:hAnsi="Arial" w:cs="Arial"/>
          <w:b/>
          <w:sz w:val="22"/>
          <w:szCs w:val="22"/>
        </w:rPr>
        <w:t>dotyczy wszystkich Pakietów</w:t>
      </w:r>
      <w:r w:rsidRPr="008455EA">
        <w:rPr>
          <w:rFonts w:ascii="Arial" w:hAnsi="Arial" w:cs="Arial"/>
          <w:sz w:val="22"/>
          <w:szCs w:val="22"/>
        </w:rPr>
        <w:t>.</w:t>
      </w:r>
    </w:p>
    <w:p w14:paraId="4A7E758D" w14:textId="77777777" w:rsidR="00914C55" w:rsidRPr="008455EA" w:rsidRDefault="00914C55" w:rsidP="006067B2">
      <w:pPr>
        <w:numPr>
          <w:ilvl w:val="0"/>
          <w:numId w:val="40"/>
        </w:numPr>
        <w:suppressAutoHyphens/>
        <w:spacing w:line="22" w:lineRule="atLeast"/>
        <w:jc w:val="both"/>
        <w:rPr>
          <w:rFonts w:ascii="Arial" w:hAnsi="Arial" w:cs="Arial"/>
          <w:sz w:val="22"/>
          <w:szCs w:val="22"/>
          <w:u w:val="single"/>
        </w:rPr>
      </w:pPr>
      <w:r w:rsidRPr="008455EA">
        <w:rPr>
          <w:rFonts w:ascii="Arial" w:hAnsi="Arial" w:cs="Arial"/>
          <w:sz w:val="22"/>
          <w:szCs w:val="22"/>
        </w:rPr>
        <w:t xml:space="preserve">Zamawiający wymaga, aby dla przedmiotu zamówienia, ujętego we wszystkich w/w Pakietach, Wykonawcy w terminie </w:t>
      </w:r>
      <w:r w:rsidRPr="008455EA">
        <w:rPr>
          <w:rFonts w:ascii="Arial" w:hAnsi="Arial" w:cs="Arial"/>
          <w:b/>
          <w:sz w:val="22"/>
          <w:szCs w:val="22"/>
        </w:rPr>
        <w:t>14 dni</w:t>
      </w:r>
      <w:r w:rsidRPr="008455EA">
        <w:rPr>
          <w:rFonts w:ascii="Arial" w:hAnsi="Arial" w:cs="Arial"/>
          <w:sz w:val="22"/>
          <w:szCs w:val="22"/>
        </w:rPr>
        <w:t xml:space="preserve"> od dnia podpisania umowy przeprowadzili szkolenia w dwóch odrębnych terminach dla pielęgniarek operacyjnych i dla lekarzy, dotyczące przebiegu zabiegu operacyjnego i obsługi instrumentarium. </w:t>
      </w:r>
    </w:p>
    <w:p w14:paraId="0B64F301" w14:textId="77777777" w:rsidR="00B105F9" w:rsidRPr="00B5089A" w:rsidRDefault="00B105F9" w:rsidP="006067B2">
      <w:pPr>
        <w:numPr>
          <w:ilvl w:val="0"/>
          <w:numId w:val="40"/>
        </w:numPr>
        <w:suppressAutoHyphens/>
        <w:spacing w:line="22" w:lineRule="atLeast"/>
        <w:jc w:val="both"/>
        <w:rPr>
          <w:rFonts w:ascii="Arial" w:hAnsi="Arial" w:cs="Arial"/>
          <w:sz w:val="22"/>
          <w:szCs w:val="22"/>
          <w:u w:val="single"/>
        </w:rPr>
      </w:pPr>
      <w:r w:rsidRPr="00B5089A">
        <w:rPr>
          <w:rFonts w:ascii="Arial" w:hAnsi="Arial" w:cs="Arial"/>
          <w:sz w:val="22"/>
          <w:szCs w:val="22"/>
        </w:rPr>
        <w:t>W celu uwzględnienia naturalnych różnic pomiędzy produktami wykonawców, dopuszcza się różnice w</w:t>
      </w:r>
      <w:r>
        <w:rPr>
          <w:rFonts w:ascii="Arial" w:hAnsi="Arial" w:cs="Arial"/>
          <w:sz w:val="22"/>
          <w:szCs w:val="22"/>
        </w:rPr>
        <w:t> </w:t>
      </w:r>
      <w:r w:rsidRPr="00B5089A">
        <w:rPr>
          <w:rFonts w:ascii="Arial" w:hAnsi="Arial" w:cs="Arial"/>
          <w:sz w:val="22"/>
          <w:szCs w:val="22"/>
        </w:rPr>
        <w:t>granicach +/- 10% dla przedmiotu zamówienia.</w:t>
      </w:r>
    </w:p>
    <w:p w14:paraId="637E90B9" w14:textId="1FFA3E72" w:rsidR="005A12DC" w:rsidRPr="00CA2106" w:rsidRDefault="007814F7" w:rsidP="006067B2">
      <w:pPr>
        <w:pStyle w:val="Akapitzlist"/>
        <w:numPr>
          <w:ilvl w:val="0"/>
          <w:numId w:val="40"/>
        </w:numPr>
        <w:spacing w:after="0" w:line="22" w:lineRule="atLeast"/>
        <w:jc w:val="both"/>
        <w:rPr>
          <w:rFonts w:ascii="Arial" w:hAnsi="Arial" w:cs="Arial"/>
        </w:rPr>
      </w:pPr>
      <w:r w:rsidRPr="005A12DC">
        <w:rPr>
          <w:rFonts w:ascii="Arial" w:hAnsi="Arial" w:cs="Arial"/>
        </w:rPr>
        <w:t xml:space="preserve">Termin reklamacji przedmiotu zamówienia nie może przekroczyć </w:t>
      </w:r>
      <w:r w:rsidRPr="00572483">
        <w:rPr>
          <w:rFonts w:ascii="Arial" w:hAnsi="Arial" w:cs="Arial"/>
          <w:b/>
        </w:rPr>
        <w:t>5 dni</w:t>
      </w:r>
      <w:r w:rsidRPr="005A12DC">
        <w:rPr>
          <w:rFonts w:ascii="Arial" w:hAnsi="Arial" w:cs="Arial"/>
        </w:rPr>
        <w:t xml:space="preserve"> roboczych od zgłoszenia danej reklamacji.</w:t>
      </w:r>
    </w:p>
    <w:p w14:paraId="5CFF57CB" w14:textId="58007B0C" w:rsidR="005020D2" w:rsidRDefault="005A12DC" w:rsidP="006067B2">
      <w:pPr>
        <w:pStyle w:val="Akapitzlist"/>
        <w:numPr>
          <w:ilvl w:val="0"/>
          <w:numId w:val="40"/>
        </w:numPr>
        <w:spacing w:after="0"/>
        <w:jc w:val="both"/>
        <w:rPr>
          <w:rFonts w:ascii="Arial" w:hAnsi="Arial" w:cs="Arial"/>
        </w:rPr>
      </w:pPr>
      <w:r w:rsidRPr="005A12DC">
        <w:rPr>
          <w:rFonts w:ascii="Arial" w:hAnsi="Arial" w:cs="Arial"/>
        </w:rPr>
        <w:t xml:space="preserve">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 poz. 741) – w sprawie warunków i sposobu przygotowania oraz wykorzystania podmiotów leczniczych na potrzeby obronne </w:t>
      </w:r>
      <w:r w:rsidRPr="005A12DC">
        <w:rPr>
          <w:rFonts w:ascii="Arial" w:hAnsi="Arial" w:cs="Arial"/>
        </w:rPr>
        <w:lastRenderedPageBreak/>
        <w:t>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E837B1">
      <w:pPr>
        <w:pStyle w:val="Nagwek1"/>
      </w:pPr>
      <w:bookmarkStart w:id="6" w:name="_Toc258314246"/>
      <w:r>
        <w:t xml:space="preserve">5. </w:t>
      </w:r>
      <w:r w:rsidRPr="00613915">
        <w:t>TERMIN I MIEJSCE WYKONANIA ZAMÓWIENIA</w:t>
      </w:r>
      <w:bookmarkEnd w:id="6"/>
    </w:p>
    <w:p w14:paraId="043C5330" w14:textId="1A1283D7" w:rsidR="00766247" w:rsidRDefault="001350D3" w:rsidP="006067B2">
      <w:pPr>
        <w:pStyle w:val="Nagwek2"/>
        <w:numPr>
          <w:ilvl w:val="0"/>
          <w:numId w:val="59"/>
        </w:numPr>
      </w:pPr>
      <w:r>
        <w:t xml:space="preserve">Zamówienie </w:t>
      </w:r>
      <w:r w:rsidR="006D5971" w:rsidRPr="006D5971">
        <w:t>będzie realizowane</w:t>
      </w:r>
      <w:r w:rsidR="00857FF9">
        <w:t xml:space="preserve"> </w:t>
      </w:r>
      <w:r w:rsidR="00176D38">
        <w:t xml:space="preserve">w terminie  </w:t>
      </w:r>
      <w:r w:rsidR="00176D38" w:rsidRPr="006067B2">
        <w:rPr>
          <w:b/>
        </w:rPr>
        <w:t>12 m-</w:t>
      </w:r>
      <w:proofErr w:type="spellStart"/>
      <w:r w:rsidR="00176D38" w:rsidRPr="006067B2">
        <w:rPr>
          <w:b/>
        </w:rPr>
        <w:t>cy</w:t>
      </w:r>
      <w:proofErr w:type="spellEnd"/>
      <w:r w:rsidR="00176D38">
        <w:t xml:space="preserve"> od dnia zawarcia umowy.</w:t>
      </w:r>
    </w:p>
    <w:p w14:paraId="312B3C9B" w14:textId="154C3C22" w:rsidR="00D1637C" w:rsidRDefault="00B50DBF" w:rsidP="006067B2">
      <w:pPr>
        <w:pStyle w:val="Akapitzlist"/>
        <w:numPr>
          <w:ilvl w:val="0"/>
          <w:numId w:val="41"/>
        </w:numPr>
        <w:spacing w:after="0"/>
        <w:rPr>
          <w:rFonts w:ascii="Arial" w:hAnsi="Arial" w:cs="Arial"/>
          <w:bCs/>
          <w:iCs/>
          <w:color w:val="000000"/>
          <w:lang w:eastAsia="x-none"/>
        </w:rPr>
      </w:pPr>
      <w:r w:rsidRPr="00F0792E">
        <w:rPr>
          <w:rFonts w:ascii="Arial" w:hAnsi="Arial" w:cs="Arial"/>
          <w:bCs/>
          <w:iCs/>
          <w:color w:val="000000"/>
          <w:lang w:eastAsia="x-none"/>
        </w:rPr>
        <w:t>Miejsce wykonania zamówieni</w:t>
      </w:r>
      <w:r w:rsidR="00D51394">
        <w:rPr>
          <w:rFonts w:ascii="Arial" w:hAnsi="Arial" w:cs="Arial"/>
          <w:bCs/>
          <w:iCs/>
          <w:color w:val="000000"/>
          <w:lang w:eastAsia="x-none"/>
        </w:rPr>
        <w:t>a :</w:t>
      </w:r>
      <w:r w:rsidR="00D51394" w:rsidRPr="003E33D9">
        <w:rPr>
          <w:rFonts w:ascii="Arial" w:hAnsi="Arial" w:cs="Arial"/>
          <w:bCs/>
          <w:iCs/>
          <w:color w:val="000000"/>
          <w:lang w:eastAsia="x-none"/>
        </w:rPr>
        <w:t>„Kutnowski Szpital Samorządow</w:t>
      </w:r>
      <w:r w:rsidR="00D51394">
        <w:rPr>
          <w:rFonts w:ascii="Arial" w:hAnsi="Arial" w:cs="Arial"/>
          <w:bCs/>
          <w:iCs/>
          <w:color w:val="000000"/>
          <w:lang w:eastAsia="x-none"/>
        </w:rPr>
        <w:t>y</w:t>
      </w:r>
      <w:r w:rsidR="00D51394" w:rsidRPr="003E33D9">
        <w:rPr>
          <w:rFonts w:ascii="Arial" w:hAnsi="Arial" w:cs="Arial"/>
          <w:bCs/>
          <w:iCs/>
          <w:color w:val="000000"/>
          <w:lang w:eastAsia="x-none"/>
        </w:rPr>
        <w:t>”</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Spółka z o.o.</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,przy</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ul.</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Kościuszki</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52, 99-300 Kutno</w:t>
      </w:r>
      <w:r w:rsidR="00D51394">
        <w:rPr>
          <w:rFonts w:ascii="Arial" w:hAnsi="Arial" w:cs="Arial"/>
          <w:bCs/>
          <w:iCs/>
          <w:color w:val="000000"/>
          <w:lang w:eastAsia="x-none"/>
        </w:rPr>
        <w:t>.</w:t>
      </w:r>
      <w:r w:rsidR="00D51394" w:rsidRPr="003E33D9">
        <w:rPr>
          <w:rFonts w:ascii="Arial" w:hAnsi="Arial" w:cs="Arial"/>
          <w:bCs/>
          <w:iCs/>
          <w:color w:val="000000"/>
          <w:lang w:eastAsia="x-none"/>
        </w:rPr>
        <w:t xml:space="preserve"> </w:t>
      </w:r>
    </w:p>
    <w:p w14:paraId="1B819FBD" w14:textId="1DEBF1A8" w:rsidR="00F20203" w:rsidRDefault="00F20203" w:rsidP="00F20203">
      <w:pPr>
        <w:pStyle w:val="Akapitzlist"/>
        <w:spacing w:after="0"/>
        <w:ind w:left="357"/>
        <w:rPr>
          <w:rFonts w:ascii="Arial" w:hAnsi="Arial" w:cs="Arial"/>
          <w:bCs/>
          <w:iCs/>
          <w:color w:val="000000"/>
          <w:lang w:eastAsia="x-none"/>
        </w:rPr>
      </w:pPr>
    </w:p>
    <w:p w14:paraId="34205C47" w14:textId="381E9E5A" w:rsidR="001350D3" w:rsidRDefault="008E32F8" w:rsidP="00E837B1">
      <w:pPr>
        <w:pStyle w:val="Nagwek1"/>
      </w:pPr>
      <w:bookmarkStart w:id="7" w:name="_Toc258314247"/>
      <w:r w:rsidRPr="009455EC">
        <w:t xml:space="preserve">6. </w:t>
      </w:r>
      <w:r w:rsidRPr="00FD4362">
        <w:t>WARUNKI UDZIAŁU W POSTĘPOWANIU</w:t>
      </w:r>
      <w:bookmarkEnd w:id="7"/>
    </w:p>
    <w:p w14:paraId="691BDBF1" w14:textId="3F79334D" w:rsidR="00137EC8" w:rsidRPr="00553AA6" w:rsidRDefault="001820BC" w:rsidP="006067B2">
      <w:pPr>
        <w:pStyle w:val="Nagwek2"/>
        <w:numPr>
          <w:ilvl w:val="0"/>
          <w:numId w:val="12"/>
        </w:numPr>
      </w:pPr>
      <w:r w:rsidRPr="00553AA6">
        <w:t xml:space="preserve">O </w:t>
      </w:r>
      <w:r w:rsidR="001350D3" w:rsidRPr="00553AA6">
        <w:t>udzielenie zamówienia mogą ubiegać się Wykonawcy, którzy nie podlegają wykluczeniu oraz spełniają wymagania określone w niniejszej SWZ.</w:t>
      </w:r>
    </w:p>
    <w:p w14:paraId="38D45B17" w14:textId="08542030" w:rsidR="00C31AB5" w:rsidRPr="00553AA6" w:rsidRDefault="001350D3" w:rsidP="006067B2">
      <w:pPr>
        <w:pStyle w:val="Nagwek2"/>
        <w:numPr>
          <w:ilvl w:val="0"/>
          <w:numId w:val="12"/>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8" w:name="_Hlk69717416"/>
      <w:r w:rsidRPr="00553AA6">
        <w:rPr>
          <w:rFonts w:ascii="Arial" w:hAnsi="Arial" w:cs="Arial"/>
          <w:color w:val="000000"/>
        </w:rPr>
        <w:t>Zamawiający nie stawia warunku w powyższym zakresie</w:t>
      </w:r>
      <w:bookmarkEnd w:id="8"/>
    </w:p>
    <w:p w14:paraId="79C23583" w14:textId="2F472406"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9" w:name="_Hlk67492232"/>
      <w:r w:rsidRPr="00553AA6">
        <w:rPr>
          <w:rFonts w:ascii="Arial" w:hAnsi="Arial" w:cs="Arial"/>
          <w:color w:val="000000"/>
        </w:rPr>
        <w:t>Zamawiający nie stawia warunku w powyższym zakresie</w:t>
      </w:r>
      <w:bookmarkEnd w:id="9"/>
    </w:p>
    <w:p w14:paraId="079B28FA" w14:textId="77777777" w:rsidR="001D687A" w:rsidRPr="00580342" w:rsidRDefault="001D687A" w:rsidP="001757DF">
      <w:pPr>
        <w:pStyle w:val="Akapitzlist"/>
        <w:spacing w:after="0"/>
        <w:jc w:val="both"/>
        <w:rPr>
          <w:rFonts w:ascii="Arial" w:hAnsi="Arial" w:cs="Arial"/>
          <w:color w:val="000000"/>
        </w:rPr>
      </w:pPr>
    </w:p>
    <w:p w14:paraId="1EEE1039" w14:textId="0052036C" w:rsidR="001350D3" w:rsidRDefault="008E32F8" w:rsidP="00E837B1">
      <w:pPr>
        <w:pStyle w:val="Nagwek1"/>
      </w:pPr>
      <w:r>
        <w:t xml:space="preserve">7. </w:t>
      </w:r>
      <w:r w:rsidRPr="00624CD1">
        <w:t xml:space="preserve">PODSTAWY WYKLUCZENIA WYKONAWCY </w:t>
      </w:r>
      <w:r>
        <w:t>Z POSTĘPOWANIA.</w:t>
      </w:r>
    </w:p>
    <w:p w14:paraId="282AE326" w14:textId="77777777" w:rsidR="00710C8B" w:rsidRDefault="00710C8B" w:rsidP="006067B2">
      <w:pPr>
        <w:pStyle w:val="Nagwek2"/>
        <w:numPr>
          <w:ilvl w:val="0"/>
          <w:numId w:val="14"/>
        </w:numPr>
      </w:pPr>
      <w:bookmarkStart w:id="10" w:name="_Hlk121232692"/>
      <w:bookmarkStart w:id="11" w:name="_Toc258314248"/>
      <w:r w:rsidRPr="003946D9">
        <w:t>Zamawiający wykluczy z postępowania o udzielenie zamówienia Wykonawcę, wobec którego zachodzą podstawy wykluczenia, o których mowa w art. 108 ust. 1 ustawy Pzp.</w:t>
      </w:r>
    </w:p>
    <w:p w14:paraId="1058E6D9" w14:textId="77777777" w:rsidR="00710C8B" w:rsidRPr="00084BEF" w:rsidRDefault="00710C8B" w:rsidP="006067B2">
      <w:pPr>
        <w:numPr>
          <w:ilvl w:val="0"/>
          <w:numId w:val="14"/>
        </w:numPr>
        <w:tabs>
          <w:tab w:val="num" w:pos="1134"/>
        </w:tabs>
        <w:spacing w:line="22" w:lineRule="atLeast"/>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109 ust. 1 pkt 4 ustawy Pzp.</w:t>
      </w:r>
    </w:p>
    <w:p w14:paraId="3D9CD598" w14:textId="77777777" w:rsidR="00710C8B" w:rsidRPr="003946D9" w:rsidRDefault="00710C8B" w:rsidP="006067B2">
      <w:pPr>
        <w:pStyle w:val="Nagwek2"/>
        <w:numPr>
          <w:ilvl w:val="0"/>
          <w:numId w:val="14"/>
        </w:numPr>
      </w:pPr>
      <w:r w:rsidRPr="003946D9">
        <w:t xml:space="preserve">Wykluczenie Wykonawcy nastąpi w przypadkach, o których mowa </w:t>
      </w:r>
      <w:r w:rsidRPr="005C752C">
        <w:rPr>
          <w:color w:val="auto"/>
        </w:rPr>
        <w:t>w art. 111 ustawy Pzp.</w:t>
      </w:r>
    </w:p>
    <w:p w14:paraId="44BAFBFD" w14:textId="77777777" w:rsidR="00710C8B" w:rsidRPr="003946D9" w:rsidRDefault="00710C8B" w:rsidP="006067B2">
      <w:pPr>
        <w:pStyle w:val="Nagwek2"/>
        <w:numPr>
          <w:ilvl w:val="0"/>
          <w:numId w:val="14"/>
        </w:numPr>
      </w:pPr>
      <w:r w:rsidRPr="003946D9">
        <w:t>Zamawiający oceni, czy podjęte przez Wykonawcę czynności są wystarczające do wykazania jego rzetelności, uwzględniając wagę i szczególne okoliczności czynu Wykonawcy, a jeżeli uzna, że nie są wystarczające, wykluczy Wykonawcę.</w:t>
      </w:r>
    </w:p>
    <w:p w14:paraId="5461F598" w14:textId="77777777" w:rsidR="00710C8B" w:rsidRPr="003946D9" w:rsidRDefault="00710C8B" w:rsidP="006067B2">
      <w:pPr>
        <w:pStyle w:val="Nagwek2"/>
        <w:numPr>
          <w:ilvl w:val="0"/>
          <w:numId w:val="14"/>
        </w:numPr>
      </w:pPr>
      <w:r w:rsidRPr="003946D9">
        <w:t>Zamawiający może wykluczyć Wykonawcę na każdym etapie postępowania, ofertę Wykonawcy wykluczonego uznaje się za odrzuconą.</w:t>
      </w:r>
    </w:p>
    <w:p w14:paraId="4D17BC82" w14:textId="77777777" w:rsidR="00710C8B" w:rsidRDefault="00710C8B" w:rsidP="006067B2">
      <w:pPr>
        <w:pStyle w:val="Nagwek2"/>
        <w:numPr>
          <w:ilvl w:val="0"/>
          <w:numId w:val="14"/>
        </w:numPr>
      </w:pPr>
      <w:r>
        <w:t xml:space="preserve">Ponadto Zamawiający wykluczy z postępowania o udzielenie zamówienia Wykonawcę, wobec którego zachodzą podstawy wykluczenia, o których mowa w </w:t>
      </w:r>
      <w:r w:rsidRPr="007B2E33">
        <w:t xml:space="preserve">art. </w:t>
      </w:r>
      <w:r>
        <w:t>7</w:t>
      </w:r>
      <w:r w:rsidRPr="007B2E33">
        <w:t xml:space="preserve"> ust. 1 ustawy </w:t>
      </w:r>
      <w:r>
        <w:t>z dnia 13 kwietnia 2022 r. o szczególnych rozwiązaniach w zakresie przeciwdziałania wspieraniu agresji na Ukrainę oraz służących ochronie bezpieczeństwa narodowego (Dz. U. 2022.835 z dnia 2022.04.15)</w:t>
      </w:r>
      <w:r w:rsidRPr="007B2E33">
        <w:t>.</w:t>
      </w:r>
    </w:p>
    <w:p w14:paraId="22A79D79" w14:textId="77777777" w:rsidR="00710C8B" w:rsidRDefault="00710C8B" w:rsidP="006067B2">
      <w:pPr>
        <w:pStyle w:val="Nagwek2"/>
        <w:numPr>
          <w:ilvl w:val="0"/>
          <w:numId w:val="14"/>
        </w:numPr>
      </w:pPr>
      <w:r w:rsidRPr="002F4A45">
        <w:t xml:space="preserve">Wykluczenie, o którym mowa w ust. </w:t>
      </w:r>
      <w:r>
        <w:t>6</w:t>
      </w:r>
      <w:r w:rsidRPr="002F4A45">
        <w:t xml:space="preserve"> następuje na okres trwania określonych w nim okoliczności.</w:t>
      </w:r>
    </w:p>
    <w:p w14:paraId="1350E10F" w14:textId="77777777" w:rsidR="00710C8B" w:rsidRDefault="00710C8B" w:rsidP="006067B2">
      <w:pPr>
        <w:pStyle w:val="Nagwek2"/>
        <w:numPr>
          <w:ilvl w:val="0"/>
          <w:numId w:val="14"/>
        </w:numPr>
      </w:pPr>
      <w:r w:rsidRPr="002F4A45">
        <w:t xml:space="preserve">W przypadku wykonawcy lub uczestnika konkursu wykluczonego na podstawie ust. </w:t>
      </w:r>
      <w:r>
        <w:t>6</w:t>
      </w:r>
      <w:r w:rsidRPr="002F4A45">
        <w:t xml:space="preserve">, </w:t>
      </w:r>
      <w:r>
        <w:t>Z</w:t>
      </w:r>
      <w:r w:rsidRPr="002F4A45">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0D6B579" w14:textId="77777777" w:rsidR="00710C8B" w:rsidRPr="001865DF" w:rsidRDefault="00710C8B" w:rsidP="006067B2">
      <w:pPr>
        <w:numPr>
          <w:ilvl w:val="0"/>
          <w:numId w:val="14"/>
        </w:numPr>
        <w:suppressAutoHyphens/>
        <w:jc w:val="both"/>
        <w:rPr>
          <w:rFonts w:ascii="Arial" w:hAnsi="Arial" w:cs="Arial"/>
          <w:sz w:val="22"/>
          <w:szCs w:val="22"/>
        </w:rPr>
      </w:pPr>
      <w:r w:rsidRPr="001865DF">
        <w:rPr>
          <w:rFonts w:ascii="Arial" w:hAnsi="Arial" w:cs="Arial"/>
          <w:sz w:val="22"/>
          <w:szCs w:val="22"/>
        </w:rPr>
        <w:t xml:space="preserve">Zamawiający informuje, </w:t>
      </w:r>
      <w:r w:rsidRPr="001159E4">
        <w:rPr>
          <w:rFonts w:ascii="Arial" w:hAnsi="Arial" w:cs="Arial"/>
          <w:sz w:val="22"/>
          <w:szCs w:val="22"/>
        </w:rPr>
        <w:t xml:space="preserve">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w:t>
      </w:r>
      <w:r w:rsidRPr="001159E4">
        <w:rPr>
          <w:rFonts w:ascii="Arial" w:hAnsi="Arial" w:cs="Arial"/>
          <w:sz w:val="22"/>
          <w:szCs w:val="22"/>
        </w:rPr>
        <w:lastRenderedPageBreak/>
        <w:t>publicznego podlegają karze pieniężnej.</w:t>
      </w:r>
      <w:r w:rsidRPr="001865DF">
        <w:rPr>
          <w:rFonts w:ascii="Arial" w:hAnsi="Arial" w:cs="Arial"/>
          <w:sz w:val="22"/>
          <w:szCs w:val="22"/>
        </w:rPr>
        <w:t xml:space="preserve"> Karę pieniężną, o której mowa w ust. 6 tej ustawy, nakłada Prezes Urzędu Zamówień Publicznych, w drodze decyzji, w wysokości do 20 000 000 zł.</w:t>
      </w:r>
    </w:p>
    <w:p w14:paraId="67FC9F33" w14:textId="77777777" w:rsidR="00710C8B" w:rsidRPr="001865DF" w:rsidRDefault="00710C8B" w:rsidP="006067B2">
      <w:pPr>
        <w:numPr>
          <w:ilvl w:val="0"/>
          <w:numId w:val="14"/>
        </w:numPr>
        <w:suppressAutoHyphens/>
        <w:jc w:val="both"/>
        <w:rPr>
          <w:rFonts w:ascii="Arial" w:hAnsi="Arial" w:cs="Arial"/>
          <w:sz w:val="22"/>
          <w:szCs w:val="22"/>
        </w:rPr>
      </w:pPr>
      <w:r w:rsidRPr="001865DF">
        <w:rPr>
          <w:rFonts w:ascii="Arial" w:hAnsi="Arial" w:cs="Arial"/>
          <w:sz w:val="22"/>
          <w:szCs w:val="22"/>
        </w:rPr>
        <w:t>Zamawiający informuje, że zgodnie z art. 7 ust. 5 ustawy, o której mowa w ust. 11, przez ubieganie się o udzielenie zamówienia publicznego rozumie się złożenie oferty.</w:t>
      </w:r>
    </w:p>
    <w:p w14:paraId="648529BE" w14:textId="77777777" w:rsidR="00E522CB" w:rsidRDefault="00E522CB" w:rsidP="00FC23D8">
      <w:pPr>
        <w:shd w:val="clear" w:color="auto" w:fill="FFFFFF"/>
        <w:ind w:left="360"/>
        <w:jc w:val="both"/>
        <w:rPr>
          <w:rFonts w:ascii="Arial" w:hAnsi="Arial" w:cs="Arial"/>
          <w:sz w:val="22"/>
          <w:szCs w:val="22"/>
        </w:rPr>
      </w:pPr>
    </w:p>
    <w:p w14:paraId="15610CAF" w14:textId="7B6B756F" w:rsidR="00FC23D8" w:rsidRPr="00AD2EAA" w:rsidRDefault="00FC23D8" w:rsidP="00FC23D8">
      <w:pPr>
        <w:shd w:val="clear" w:color="auto" w:fill="FFFFFF"/>
        <w:ind w:left="360"/>
        <w:jc w:val="both"/>
        <w:rPr>
          <w:rFonts w:ascii="Arial" w:hAnsi="Arial" w:cs="Arial"/>
          <w:sz w:val="22"/>
          <w:szCs w:val="22"/>
        </w:rPr>
      </w:pPr>
      <w:r w:rsidRPr="00AD2EAA">
        <w:rPr>
          <w:rFonts w:ascii="Arial" w:hAnsi="Arial" w:cs="Arial"/>
          <w:sz w:val="22"/>
          <w:szCs w:val="22"/>
        </w:rPr>
        <w:t xml:space="preserve">W przypadku wykonawcy lub uczestnika konkursu wykluczonego na podstawie okoliczności, o których mowa powyżej, Zamawiający </w:t>
      </w:r>
      <w:r w:rsidRPr="00AD2EAA">
        <w:rPr>
          <w:rFonts w:ascii="Arial" w:hAnsi="Arial" w:cs="Arial"/>
          <w:b/>
          <w:sz w:val="22"/>
          <w:szCs w:val="22"/>
        </w:rPr>
        <w:t>odrzuca ofertę</w:t>
      </w:r>
      <w:r w:rsidRPr="00AD2EAA">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4" w:history="1">
        <w:r w:rsidRPr="00AD2EAA">
          <w:rPr>
            <w:rFonts w:ascii="Arial" w:hAnsi="Arial" w:cs="Arial"/>
            <w:color w:val="0000FF"/>
            <w:sz w:val="22"/>
            <w:szCs w:val="22"/>
            <w:u w:val="single"/>
          </w:rPr>
          <w:t>Stosowanie unijnego zakazu udziału wykonawców rosyjskich w</w:t>
        </w:r>
        <w:r>
          <w:rPr>
            <w:rFonts w:ascii="Arial" w:hAnsi="Arial" w:cs="Arial"/>
            <w:color w:val="0000FF"/>
            <w:sz w:val="22"/>
            <w:szCs w:val="22"/>
            <w:u w:val="single"/>
          </w:rPr>
          <w:t> </w:t>
        </w:r>
        <w:r w:rsidRPr="00AD2EAA">
          <w:rPr>
            <w:rFonts w:ascii="Arial" w:hAnsi="Arial" w:cs="Arial"/>
            <w:color w:val="0000FF"/>
            <w:sz w:val="22"/>
            <w:szCs w:val="22"/>
            <w:u w:val="single"/>
          </w:rPr>
          <w:t>zamówieniach - Urząd Zamówień Publicznych (uzp.gov.pl)</w:t>
        </w:r>
      </w:hyperlink>
    </w:p>
    <w:bookmarkEnd w:id="10"/>
    <w:p w14:paraId="4A66B09C" w14:textId="77777777" w:rsidR="001D687A" w:rsidRPr="00D839A8" w:rsidRDefault="001D687A" w:rsidP="006067B2">
      <w:pPr>
        <w:pStyle w:val="Nagwek2"/>
        <w:numPr>
          <w:ilvl w:val="0"/>
          <w:numId w:val="0"/>
        </w:numPr>
        <w:ind w:left="360"/>
      </w:pPr>
    </w:p>
    <w:p w14:paraId="30D40BB2" w14:textId="40F070C1" w:rsidR="001350D3" w:rsidRPr="00D839A8" w:rsidRDefault="008E32F8" w:rsidP="00E837B1">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11"/>
      <w:r w:rsidRPr="00664EC7">
        <w:t>YCH</w:t>
      </w:r>
    </w:p>
    <w:p w14:paraId="71896F28" w14:textId="77777777" w:rsidR="00700930" w:rsidRPr="00700930" w:rsidRDefault="00700930" w:rsidP="006067B2">
      <w:pPr>
        <w:numPr>
          <w:ilvl w:val="0"/>
          <w:numId w:val="15"/>
        </w:numPr>
        <w:spacing w:line="22" w:lineRule="atLeast"/>
        <w:jc w:val="both"/>
        <w:outlineLvl w:val="1"/>
        <w:rPr>
          <w:rFonts w:ascii="Arial" w:hAnsi="Arial" w:cs="Arial"/>
          <w:bCs/>
          <w:iCs/>
          <w:color w:val="000000"/>
          <w:sz w:val="22"/>
          <w:szCs w:val="22"/>
          <w:lang w:eastAsia="x-none"/>
        </w:rPr>
      </w:pPr>
      <w:bookmarkStart w:id="12" w:name="_Toc258314249"/>
      <w:r w:rsidRPr="00700930">
        <w:rPr>
          <w:rFonts w:ascii="Arial" w:hAnsi="Arial" w:cs="Arial"/>
          <w:bCs/>
          <w:iCs/>
          <w:color w:val="000000"/>
          <w:sz w:val="22"/>
          <w:szCs w:val="22"/>
          <w:lang w:eastAsia="x-none"/>
        </w:rPr>
        <w:t>Wykonawca wraz z ofertą zobowiązany jest złożyć:</w:t>
      </w:r>
    </w:p>
    <w:p w14:paraId="5335198E" w14:textId="446CCEBF" w:rsidR="00DB28F0" w:rsidRPr="00DB28F0" w:rsidRDefault="00DB28F0" w:rsidP="006067B2">
      <w:pPr>
        <w:pStyle w:val="Akapitzlist"/>
        <w:numPr>
          <w:ilvl w:val="0"/>
          <w:numId w:val="55"/>
        </w:numPr>
        <w:spacing w:after="0"/>
        <w:jc w:val="both"/>
        <w:rPr>
          <w:rFonts w:ascii="Arial" w:hAnsi="Arial" w:cs="Arial"/>
          <w:b/>
        </w:rPr>
      </w:pPr>
      <w:bookmarkStart w:id="13" w:name="_Hlk66430143"/>
      <w:r>
        <w:rPr>
          <w:rFonts w:ascii="Arial" w:hAnsi="Arial" w:cs="Arial"/>
        </w:rPr>
        <w:t>o</w:t>
      </w:r>
      <w:r w:rsidR="00C55924" w:rsidRPr="004F0423">
        <w:rPr>
          <w:rFonts w:ascii="Arial" w:hAnsi="Arial" w:cs="Arial"/>
        </w:rPr>
        <w:t xml:space="preserve">świadczenie </w:t>
      </w:r>
      <w:r w:rsidR="00C55924">
        <w:rPr>
          <w:rFonts w:ascii="Arial" w:hAnsi="Arial" w:cs="Arial"/>
        </w:rPr>
        <w:t>Wykonawcy/Wykonawcy wspólnie ubiegającego się o udzielenie zamówienia, o </w:t>
      </w:r>
      <w:r w:rsidR="00C55924" w:rsidRPr="004F0423">
        <w:rPr>
          <w:rFonts w:ascii="Arial" w:hAnsi="Arial" w:cs="Arial"/>
        </w:rPr>
        <w:t xml:space="preserve">niepodleganiu wykluczeniu </w:t>
      </w:r>
      <w:bookmarkStart w:id="14" w:name="_Hlk85455303"/>
      <w:r w:rsidR="00C55924" w:rsidRPr="004F0423">
        <w:rPr>
          <w:rFonts w:ascii="Arial" w:hAnsi="Arial" w:cs="Arial"/>
        </w:rPr>
        <w:t xml:space="preserve"> </w:t>
      </w:r>
      <w:bookmarkEnd w:id="14"/>
      <w:r w:rsidR="00C55924" w:rsidRPr="00571B5B">
        <w:rPr>
          <w:rFonts w:ascii="Arial" w:hAnsi="Arial" w:cs="Arial"/>
        </w:rPr>
        <w:t>–</w:t>
      </w:r>
      <w:r w:rsidR="00C55924" w:rsidRPr="000F4F5C">
        <w:rPr>
          <w:rFonts w:ascii="Arial" w:hAnsi="Arial" w:cs="Arial"/>
          <w:b/>
        </w:rPr>
        <w:t xml:space="preserve"> </w:t>
      </w:r>
      <w:r w:rsidR="00C55924" w:rsidRPr="004F0423">
        <w:rPr>
          <w:rFonts w:ascii="Arial" w:hAnsi="Arial" w:cs="Arial"/>
        </w:rPr>
        <w:t>zgodnie z</w:t>
      </w:r>
      <w:r w:rsidR="00C55924">
        <w:rPr>
          <w:rFonts w:ascii="Arial" w:hAnsi="Arial" w:cs="Arial"/>
          <w:b/>
        </w:rPr>
        <w:t> </w:t>
      </w:r>
      <w:r w:rsidR="00C55924" w:rsidRPr="004F0423">
        <w:rPr>
          <w:rFonts w:ascii="Arial" w:hAnsi="Arial" w:cs="Arial"/>
          <w:b/>
        </w:rPr>
        <w:t>Załącznikiem Nr 3</w:t>
      </w:r>
      <w:r w:rsidR="00C55924" w:rsidRPr="000F4F5C">
        <w:rPr>
          <w:rFonts w:ascii="Arial" w:hAnsi="Arial" w:cs="Arial"/>
          <w:b/>
        </w:rPr>
        <w:t xml:space="preserve"> </w:t>
      </w:r>
      <w:r w:rsidR="00C55924" w:rsidRPr="004F0423">
        <w:rPr>
          <w:rFonts w:ascii="Arial" w:hAnsi="Arial" w:cs="Arial"/>
        </w:rPr>
        <w:t>do SWZ.</w:t>
      </w:r>
      <w:bookmarkEnd w:id="13"/>
    </w:p>
    <w:p w14:paraId="4BCC0791" w14:textId="77777777" w:rsidR="00DB28F0" w:rsidRPr="00DB28F0" w:rsidRDefault="00C55924" w:rsidP="00DB28F0">
      <w:pPr>
        <w:pStyle w:val="Akapitzlist"/>
        <w:spacing w:after="0"/>
        <w:jc w:val="both"/>
        <w:rPr>
          <w:rFonts w:ascii="Arial" w:hAnsi="Arial" w:cs="Arial"/>
          <w:b/>
        </w:rPr>
      </w:pPr>
      <w:r w:rsidRPr="00DB28F0">
        <w:rPr>
          <w:rFonts w:ascii="Arial" w:hAnsi="Arial" w:cs="Arial"/>
        </w:rPr>
        <w:t>Aktualne na dzień składania ofert oświadczenie Wykonawcy stanowi wstępne potwierdzenie braku podstaw wykluczenia</w:t>
      </w:r>
      <w:r w:rsidR="00DB28F0" w:rsidRPr="00DB28F0">
        <w:rPr>
          <w:rFonts w:ascii="Arial" w:hAnsi="Arial" w:cs="Arial"/>
        </w:rPr>
        <w:t>;</w:t>
      </w:r>
    </w:p>
    <w:p w14:paraId="35EC4216" w14:textId="3AAC1947" w:rsidR="00DB28F0" w:rsidRPr="00DB28F0" w:rsidRDefault="00DB28F0" w:rsidP="006067B2">
      <w:pPr>
        <w:pStyle w:val="Akapitzlist"/>
        <w:numPr>
          <w:ilvl w:val="0"/>
          <w:numId w:val="55"/>
        </w:numPr>
        <w:spacing w:after="0"/>
        <w:jc w:val="both"/>
        <w:rPr>
          <w:rFonts w:ascii="Arial" w:hAnsi="Arial" w:cs="Arial"/>
          <w:b/>
        </w:rPr>
      </w:pPr>
      <w:r w:rsidRPr="00DB28F0">
        <w:rPr>
          <w:rFonts w:ascii="Arial" w:hAnsi="Arial" w:cs="Arial"/>
          <w:b/>
          <w:bCs/>
          <w:iCs/>
          <w:color w:val="000000"/>
          <w:lang w:eastAsia="x-none"/>
        </w:rPr>
        <w:t>przedmiotowe środki dowodowe</w:t>
      </w:r>
      <w:r w:rsidRPr="00DB28F0">
        <w:rPr>
          <w:rFonts w:ascii="Arial" w:hAnsi="Arial" w:cs="Arial"/>
          <w:bCs/>
          <w:iCs/>
          <w:color w:val="000000"/>
          <w:lang w:eastAsia="x-none"/>
        </w:rPr>
        <w:t xml:space="preserve"> w celu potwierdzenia, że </w:t>
      </w:r>
      <w:r>
        <w:rPr>
          <w:rFonts w:ascii="Arial" w:hAnsi="Arial" w:cs="Arial"/>
          <w:bCs/>
          <w:iCs/>
          <w:color w:val="000000"/>
          <w:lang w:eastAsia="x-none"/>
        </w:rPr>
        <w:t xml:space="preserve">oferowany przedmiot zamówienia </w:t>
      </w:r>
      <w:r w:rsidRPr="00DB28F0">
        <w:rPr>
          <w:rFonts w:ascii="Arial" w:hAnsi="Arial" w:cs="Arial"/>
          <w:bCs/>
          <w:iCs/>
          <w:color w:val="000000"/>
          <w:lang w:eastAsia="x-none"/>
        </w:rPr>
        <w:t>odpowiada wymaganiom określonym przez Zamawiającego:</w:t>
      </w:r>
    </w:p>
    <w:p w14:paraId="525A7F9A" w14:textId="77777777" w:rsidR="00254891" w:rsidRPr="00254891" w:rsidRDefault="00700930" w:rsidP="006067B2">
      <w:pPr>
        <w:pStyle w:val="Akapitzlist"/>
        <w:widowControl w:val="0"/>
        <w:numPr>
          <w:ilvl w:val="0"/>
          <w:numId w:val="56"/>
        </w:numPr>
        <w:spacing w:line="22" w:lineRule="atLeast"/>
        <w:jc w:val="both"/>
        <w:rPr>
          <w:rFonts w:ascii="Arial" w:eastAsia="Arial Unicode MS" w:hAnsi="Arial" w:cs="Arial"/>
          <w:color w:val="FF0000"/>
        </w:rPr>
      </w:pPr>
      <w:r w:rsidRPr="00DB28F0">
        <w:rPr>
          <w:rFonts w:ascii="Arial" w:eastAsia="Arial Unicode MS" w:hAnsi="Arial" w:cs="Arial"/>
        </w:rPr>
        <w:t xml:space="preserve">katalogi, </w:t>
      </w:r>
      <w:r w:rsidRPr="00DB28F0">
        <w:rPr>
          <w:rFonts w:ascii="Arial" w:hAnsi="Arial" w:cs="Arial"/>
        </w:rPr>
        <w:t xml:space="preserve">prospekty, ulotki, </w:t>
      </w:r>
      <w:r w:rsidRPr="00DB28F0">
        <w:rPr>
          <w:rFonts w:ascii="Arial" w:eastAsia="Arial Unicode MS" w:hAnsi="Arial" w:cs="Arial"/>
        </w:rPr>
        <w:t>zawierające oferowany przedmiot zamówienia</w:t>
      </w:r>
      <w:r w:rsidRPr="00DB28F0">
        <w:rPr>
          <w:rFonts w:ascii="Arial" w:hAnsi="Arial" w:cs="Arial"/>
        </w:rPr>
        <w:t xml:space="preserve">, potwierdzające zgodność z opisem przedmiotu zamówienia, określonym w Formularzu cenowym - </w:t>
      </w:r>
      <w:r w:rsidRPr="00DB28F0">
        <w:rPr>
          <w:rFonts w:ascii="Arial" w:hAnsi="Arial" w:cs="Arial"/>
          <w:u w:val="single"/>
        </w:rPr>
        <w:t>Załącznik nr</w:t>
      </w:r>
      <w:r w:rsidR="003206F8">
        <w:rPr>
          <w:rFonts w:ascii="Arial" w:hAnsi="Arial" w:cs="Arial"/>
          <w:u w:val="single"/>
        </w:rPr>
        <w:t> </w:t>
      </w:r>
      <w:r w:rsidRPr="00DB28F0">
        <w:rPr>
          <w:rFonts w:ascii="Arial" w:hAnsi="Arial" w:cs="Arial"/>
          <w:u w:val="single"/>
        </w:rPr>
        <w:t>2 do SWZ</w:t>
      </w:r>
      <w:r w:rsidRPr="00DB28F0">
        <w:rPr>
          <w:rFonts w:ascii="Arial" w:hAnsi="Arial" w:cs="Arial"/>
        </w:rPr>
        <w:t xml:space="preserve">. </w:t>
      </w:r>
    </w:p>
    <w:p w14:paraId="3263415A" w14:textId="2BB8246F" w:rsidR="00DB28F0" w:rsidRPr="001E625A" w:rsidRDefault="00700930" w:rsidP="00254891">
      <w:pPr>
        <w:pStyle w:val="Akapitzlist"/>
        <w:widowControl w:val="0"/>
        <w:spacing w:line="22" w:lineRule="atLeast"/>
        <w:ind w:left="1134"/>
        <w:jc w:val="both"/>
        <w:rPr>
          <w:rFonts w:ascii="Arial" w:eastAsia="Arial Unicode MS" w:hAnsi="Arial" w:cs="Arial"/>
          <w:color w:val="FF0000"/>
        </w:rPr>
      </w:pPr>
      <w:r w:rsidRPr="001E625A">
        <w:rPr>
          <w:rFonts w:ascii="Arial" w:hAnsi="Arial" w:cs="Arial"/>
          <w:b/>
          <w:i/>
          <w:color w:val="FF0000"/>
        </w:rPr>
        <w:t>Zamawiający prosi o zaznaczenie na poszczególnych dokumentach/plikach, którego pakietu i pozycji one dotyczą.</w:t>
      </w:r>
    </w:p>
    <w:p w14:paraId="6FB17EE3" w14:textId="77777777" w:rsidR="004D6699" w:rsidRDefault="00700930" w:rsidP="006067B2">
      <w:pPr>
        <w:pStyle w:val="Akapitzlist"/>
        <w:widowControl w:val="0"/>
        <w:numPr>
          <w:ilvl w:val="0"/>
          <w:numId w:val="56"/>
        </w:numPr>
        <w:spacing w:line="22" w:lineRule="atLeast"/>
        <w:jc w:val="both"/>
        <w:rPr>
          <w:rFonts w:ascii="Arial" w:eastAsia="Arial Unicode MS" w:hAnsi="Arial" w:cs="Arial"/>
        </w:rPr>
      </w:pPr>
      <w:r w:rsidRPr="00DB28F0">
        <w:rPr>
          <w:rFonts w:ascii="Arial" w:eastAsia="Arial Unicode MS" w:hAnsi="Arial" w:cs="Arial"/>
        </w:rPr>
        <w:t xml:space="preserve">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7 kwietnia 2022r. o wyrobach medycznych (Dz. U. 2022, </w:t>
      </w:r>
      <w:r w:rsidRPr="00DB28F0">
        <w:rPr>
          <w:rFonts w:ascii="Arial" w:hAnsi="Arial" w:cs="Arial"/>
        </w:rPr>
        <w:t>poz. 974</w:t>
      </w:r>
      <w:r w:rsidR="0035288F">
        <w:rPr>
          <w:rFonts w:ascii="Arial" w:hAnsi="Arial" w:cs="Arial"/>
        </w:rPr>
        <w:t xml:space="preserve"> z</w:t>
      </w:r>
      <w:r w:rsidR="00254891">
        <w:rPr>
          <w:rFonts w:ascii="Arial" w:hAnsi="Arial" w:cs="Arial"/>
        </w:rPr>
        <w:t> </w:t>
      </w:r>
      <w:r w:rsidR="0035288F">
        <w:rPr>
          <w:rFonts w:ascii="Arial" w:hAnsi="Arial" w:cs="Arial"/>
        </w:rPr>
        <w:t>dnia 2022.</w:t>
      </w:r>
      <w:r w:rsidR="0035288F">
        <w:rPr>
          <w:rFonts w:ascii="Arial" w:eastAsia="Arial Unicode MS" w:hAnsi="Arial" w:cs="Arial"/>
        </w:rPr>
        <w:t>05.09</w:t>
      </w:r>
      <w:r w:rsidRPr="00DB28F0">
        <w:rPr>
          <w:rFonts w:ascii="Arial" w:eastAsia="Arial Unicode MS" w:hAnsi="Arial" w:cs="Arial"/>
        </w:rPr>
        <w:t xml:space="preserve">) lub w przypadku wyrobów nie medycznych inne wymagane dokumenty, zgodnie z obowiązującymi przepisami, wraz ze zobowiązaniem ich przekazania na każde żądanie Zamawiającego – zgodnie z </w:t>
      </w:r>
      <w:r w:rsidRPr="00D70109">
        <w:rPr>
          <w:rFonts w:ascii="Arial" w:eastAsia="Arial Unicode MS" w:hAnsi="Arial" w:cs="Arial"/>
          <w:b/>
        </w:rPr>
        <w:t>Załącznikiem Nr </w:t>
      </w:r>
      <w:r w:rsidR="009B2EF0">
        <w:rPr>
          <w:rFonts w:ascii="Arial" w:eastAsia="Arial Unicode MS" w:hAnsi="Arial" w:cs="Arial"/>
          <w:b/>
        </w:rPr>
        <w:t>5</w:t>
      </w:r>
      <w:r w:rsidR="008F69A1">
        <w:rPr>
          <w:rFonts w:ascii="Arial" w:eastAsia="Arial Unicode MS" w:hAnsi="Arial" w:cs="Arial"/>
          <w:b/>
          <w:i/>
        </w:rPr>
        <w:t xml:space="preserve"> </w:t>
      </w:r>
      <w:r w:rsidRPr="00DB28F0">
        <w:rPr>
          <w:rFonts w:ascii="Arial" w:eastAsia="Arial Unicode MS" w:hAnsi="Arial" w:cs="Arial"/>
          <w:b/>
        </w:rPr>
        <w:t>do SWZ</w:t>
      </w:r>
      <w:r w:rsidRPr="00DB28F0">
        <w:rPr>
          <w:rFonts w:ascii="Arial" w:eastAsia="Arial Unicode MS" w:hAnsi="Arial" w:cs="Arial"/>
        </w:rPr>
        <w:t>.</w:t>
      </w:r>
    </w:p>
    <w:p w14:paraId="5AA7BD13" w14:textId="77777777" w:rsidR="004D6699" w:rsidRPr="004D6699" w:rsidRDefault="00700930" w:rsidP="004D6699">
      <w:pPr>
        <w:widowControl w:val="0"/>
        <w:spacing w:line="22" w:lineRule="atLeast"/>
        <w:ind w:left="720"/>
        <w:jc w:val="both"/>
        <w:rPr>
          <w:rFonts w:ascii="Arial" w:eastAsia="Arial Unicode MS" w:hAnsi="Arial" w:cs="Arial"/>
          <w:sz w:val="22"/>
          <w:szCs w:val="22"/>
        </w:rPr>
      </w:pPr>
      <w:r w:rsidRPr="004D6699">
        <w:rPr>
          <w:rFonts w:ascii="Arial" w:hAnsi="Arial" w:cs="Arial"/>
          <w:color w:val="000000"/>
          <w:sz w:val="22"/>
          <w:szCs w:val="22"/>
        </w:rPr>
        <w:t>Dokumenty złożone w trybie opisanym wyżej muszą być aktualne na dzień ich składania.</w:t>
      </w:r>
    </w:p>
    <w:p w14:paraId="0D2F3F8F" w14:textId="700D555F" w:rsidR="00700930" w:rsidRPr="004D6699" w:rsidRDefault="00700930" w:rsidP="004D6699">
      <w:pPr>
        <w:widowControl w:val="0"/>
        <w:spacing w:line="22" w:lineRule="atLeast"/>
        <w:ind w:left="720"/>
        <w:jc w:val="both"/>
        <w:rPr>
          <w:rFonts w:ascii="Arial" w:eastAsia="Arial Unicode MS" w:hAnsi="Arial" w:cs="Arial"/>
          <w:sz w:val="22"/>
          <w:szCs w:val="22"/>
        </w:rPr>
      </w:pPr>
      <w:r w:rsidRPr="004D6699">
        <w:rPr>
          <w:rFonts w:ascii="Arial" w:hAnsi="Arial" w:cs="Arial"/>
          <w:sz w:val="22"/>
          <w:szCs w:val="22"/>
        </w:rPr>
        <w:t>Zamawiający przewiduje uzupełnienie  przedmiotowego środka dowodowego zgodnie z art. 107 ust 2 ustawy Pzp.</w:t>
      </w:r>
    </w:p>
    <w:p w14:paraId="4AEF5F6F" w14:textId="77777777" w:rsidR="001725B2" w:rsidRPr="00700930" w:rsidRDefault="001725B2" w:rsidP="00700930">
      <w:pPr>
        <w:widowControl w:val="0"/>
        <w:spacing w:line="22" w:lineRule="atLeast"/>
        <w:ind w:left="357"/>
        <w:jc w:val="both"/>
        <w:rPr>
          <w:rFonts w:ascii="Arial" w:eastAsia="Arial Unicode MS" w:hAnsi="Arial" w:cs="Arial"/>
          <w:sz w:val="22"/>
          <w:szCs w:val="22"/>
        </w:rPr>
      </w:pPr>
    </w:p>
    <w:p w14:paraId="68A60E50" w14:textId="4EB57BE9" w:rsidR="00700930" w:rsidRPr="00700930" w:rsidRDefault="00700930" w:rsidP="006067B2">
      <w:pPr>
        <w:numPr>
          <w:ilvl w:val="0"/>
          <w:numId w:val="15"/>
        </w:numPr>
        <w:spacing w:line="22" w:lineRule="atLeast"/>
        <w:jc w:val="both"/>
        <w:outlineLvl w:val="1"/>
        <w:rPr>
          <w:rFonts w:ascii="Arial" w:hAnsi="Arial" w:cs="Arial"/>
          <w:bCs/>
          <w:iCs/>
          <w:color w:val="000000"/>
          <w:sz w:val="22"/>
          <w:szCs w:val="22"/>
          <w:lang w:eastAsia="x-none"/>
        </w:rPr>
      </w:pPr>
      <w:r w:rsidRPr="00A779D0">
        <w:rPr>
          <w:rFonts w:ascii="Arial" w:hAnsi="Arial" w:cs="Arial"/>
          <w:bCs/>
          <w:iCs/>
          <w:color w:val="000000"/>
          <w:sz w:val="22"/>
          <w:szCs w:val="22"/>
          <w:lang w:eastAsia="x-none"/>
        </w:rPr>
        <w:t>Zamawiający przed wyborem najkorzystniejszej oferty wezwie Wykonawcę, którego oferta została</w:t>
      </w:r>
      <w:r w:rsidR="004D6699" w:rsidRPr="00A779D0">
        <w:rPr>
          <w:rFonts w:ascii="Arial" w:hAnsi="Arial" w:cs="Arial"/>
          <w:bCs/>
          <w:iCs/>
          <w:color w:val="000000"/>
          <w:sz w:val="22"/>
          <w:szCs w:val="22"/>
          <w:lang w:eastAsia="x-none"/>
        </w:rPr>
        <w:t xml:space="preserve"> </w:t>
      </w:r>
      <w:r w:rsidRPr="00A779D0">
        <w:rPr>
          <w:rFonts w:ascii="Arial" w:hAnsi="Arial" w:cs="Arial"/>
          <w:bCs/>
          <w:iCs/>
          <w:color w:val="000000"/>
          <w:sz w:val="22"/>
          <w:szCs w:val="22"/>
          <w:lang w:eastAsia="x-none"/>
        </w:rPr>
        <w:t xml:space="preserve">najwyżej oceniona, do złożenia w wyznaczonym terminie, nie krótszym niż </w:t>
      </w:r>
      <w:r w:rsidR="003109E0" w:rsidRPr="00A779D0">
        <w:rPr>
          <w:rFonts w:ascii="Arial" w:hAnsi="Arial" w:cs="Arial"/>
          <w:bCs/>
          <w:iCs/>
          <w:color w:val="000000"/>
          <w:sz w:val="22"/>
          <w:szCs w:val="22"/>
          <w:lang w:eastAsia="x-none"/>
        </w:rPr>
        <w:t>5</w:t>
      </w:r>
      <w:r w:rsidRPr="00A779D0">
        <w:rPr>
          <w:rFonts w:ascii="Arial" w:hAnsi="Arial" w:cs="Arial"/>
          <w:bCs/>
          <w:iCs/>
          <w:color w:val="000000"/>
          <w:sz w:val="22"/>
          <w:szCs w:val="22"/>
          <w:lang w:eastAsia="x-none"/>
        </w:rPr>
        <w:t xml:space="preserve"> dni</w:t>
      </w:r>
      <w:r w:rsidRPr="00700930">
        <w:rPr>
          <w:rFonts w:ascii="Arial" w:hAnsi="Arial" w:cs="Arial"/>
          <w:bCs/>
          <w:iCs/>
          <w:color w:val="000000"/>
          <w:sz w:val="22"/>
          <w:szCs w:val="22"/>
          <w:lang w:eastAsia="x-none"/>
        </w:rPr>
        <w:t xml:space="preserve">, aktualnych na dzień złożenia, następujących podmiotowych środków dowodowych: </w:t>
      </w:r>
    </w:p>
    <w:p w14:paraId="4E0625EB" w14:textId="7494E180" w:rsidR="00EA46C1" w:rsidRPr="00EA46C1" w:rsidRDefault="00700930" w:rsidP="006067B2">
      <w:pPr>
        <w:pStyle w:val="Akapitzlist"/>
        <w:numPr>
          <w:ilvl w:val="0"/>
          <w:numId w:val="57"/>
        </w:numPr>
        <w:spacing w:line="22" w:lineRule="atLeast"/>
        <w:jc w:val="both"/>
        <w:rPr>
          <w:rFonts w:ascii="Arial" w:hAnsi="Arial" w:cs="Arial"/>
          <w:b/>
          <w:bCs/>
        </w:rPr>
      </w:pPr>
      <w:r w:rsidRPr="00EA46C1">
        <w:rPr>
          <w:rFonts w:ascii="Arial" w:hAnsi="Arial" w:cs="Arial"/>
          <w:b/>
        </w:rPr>
        <w:t>Oświadczenie Wykonawcy, w zakresie art. 108 ust. 1 pkt 5 ustawy Pzp, o braku przynależności do tej samej grupy kapitałowej</w:t>
      </w:r>
      <w:r w:rsidRPr="00EA46C1">
        <w:rPr>
          <w:rFonts w:ascii="Arial" w:hAnsi="Arial" w:cs="Arial"/>
        </w:rPr>
        <w:t xml:space="preserve"> w rozumieniu ustawy z dnia 16 lutego 2007 r. o ochronie konkurencji i konsumentów (Dz. U. 2021, poz.275 tj.</w:t>
      </w:r>
      <w:r w:rsidR="00BF4068">
        <w:rPr>
          <w:rFonts w:ascii="Arial" w:hAnsi="Arial" w:cs="Arial"/>
        </w:rPr>
        <w:t xml:space="preserve"> z dnia 2021.02.11</w:t>
      </w:r>
      <w:r w:rsidRPr="00EA46C1">
        <w:rPr>
          <w:rFonts w:ascii="Arial" w:hAnsi="Arial" w:cs="Arial"/>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w:t>
      </w:r>
      <w:r w:rsidR="003A159B">
        <w:rPr>
          <w:rFonts w:ascii="Arial" w:hAnsi="Arial" w:cs="Arial"/>
        </w:rPr>
        <w:t> </w:t>
      </w:r>
      <w:r w:rsidRPr="00EA46C1">
        <w:rPr>
          <w:rFonts w:ascii="Arial" w:hAnsi="Arial" w:cs="Arial"/>
        </w:rPr>
        <w:t>postępowaniu niezależnie od innego Wykonawcy należącego do tej samej grupy kapitałowej</w:t>
      </w:r>
      <w:r w:rsidR="00EA46C1">
        <w:rPr>
          <w:rFonts w:ascii="Arial" w:hAnsi="Arial" w:cs="Arial"/>
        </w:rPr>
        <w:t xml:space="preserve"> – </w:t>
      </w:r>
      <w:r w:rsidR="00EA46C1" w:rsidRPr="00EA46C1">
        <w:rPr>
          <w:rFonts w:ascii="Arial" w:hAnsi="Arial" w:cs="Arial"/>
          <w:b/>
        </w:rPr>
        <w:t>Załącznik nr 4 do SWZ</w:t>
      </w:r>
      <w:r w:rsidRPr="00EA46C1">
        <w:rPr>
          <w:rFonts w:ascii="Arial" w:hAnsi="Arial" w:cs="Arial"/>
        </w:rPr>
        <w:t>;</w:t>
      </w:r>
    </w:p>
    <w:p w14:paraId="2E1E9991" w14:textId="2A490308" w:rsidR="00700930" w:rsidRPr="00EA46C1" w:rsidRDefault="00700930" w:rsidP="006067B2">
      <w:pPr>
        <w:pStyle w:val="Akapitzlist"/>
        <w:numPr>
          <w:ilvl w:val="0"/>
          <w:numId w:val="57"/>
        </w:numPr>
        <w:spacing w:after="0" w:line="22" w:lineRule="atLeast"/>
        <w:jc w:val="both"/>
        <w:rPr>
          <w:rFonts w:ascii="Arial" w:hAnsi="Arial" w:cs="Arial"/>
          <w:b/>
          <w:bCs/>
        </w:rPr>
      </w:pPr>
      <w:r w:rsidRPr="00EA46C1">
        <w:rPr>
          <w:rFonts w:ascii="Arial" w:hAnsi="Arial" w:cs="Arial"/>
          <w:b/>
        </w:rPr>
        <w:t>odpisu lub informacja z Krajowego Rejestru Sądowego lub z Centralnej Ewidencji i Informacji o Działalności Gospodarczej</w:t>
      </w:r>
      <w:r w:rsidRPr="00EA46C1">
        <w:rPr>
          <w:rFonts w:ascii="Arial" w:hAnsi="Arial" w:cs="Arial"/>
        </w:rPr>
        <w:t>, w zakresie art. 109 ust. 1 pkt. 4 ustawy Pzp, sporządzonej nie wcześniej niż 3 miesiące przed jej złożeniem, jeżeli odrębne przepisy wymagają wpisu do rejestru lub ewidencji;</w:t>
      </w:r>
    </w:p>
    <w:p w14:paraId="50191620" w14:textId="77777777" w:rsidR="00054557" w:rsidRPr="00FB04A0" w:rsidRDefault="00054557" w:rsidP="006067B2">
      <w:pPr>
        <w:pStyle w:val="Akapitzlist"/>
        <w:widowControl w:val="0"/>
        <w:numPr>
          <w:ilvl w:val="0"/>
          <w:numId w:val="62"/>
        </w:numPr>
        <w:spacing w:after="0" w:line="252" w:lineRule="auto"/>
        <w:jc w:val="both"/>
        <w:rPr>
          <w:rFonts w:ascii="Arial" w:hAnsi="Arial" w:cs="Arial"/>
        </w:rPr>
      </w:pPr>
      <w:r w:rsidRPr="00FB04A0">
        <w:rPr>
          <w:rFonts w:ascii="Arial" w:hAnsi="Arial" w:cs="Arial"/>
        </w:rPr>
        <w:t xml:space="preserve">Jeżeli Wykonawca ma siedzibę lub miejsce zamieszkania poza granicami Rzeczypospolitej Polskiej, zamiast dokumentów, o których mowa w ust. 2 pkt. 2) niniejszego rozdziału składa dokument lub </w:t>
      </w:r>
      <w:r w:rsidRPr="00FB04A0">
        <w:rPr>
          <w:rFonts w:ascii="Arial" w:hAnsi="Arial" w:cs="Arial"/>
        </w:rPr>
        <w:lastRenderedPageBreak/>
        <w:t>dokumenty wystawione w kraju, w którym Wykonawca ma siedzibę lub miejsce zamieszkania, potwierdzające, że nie otarto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D72A0D7"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Dokumenty, o których mowa w ust. 3 powinny być wystawione nie wcześniej niż 3 miesiące przed ich złożeniem.</w:t>
      </w:r>
    </w:p>
    <w:p w14:paraId="6191426D"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hAnsi="Arial" w:cs="Arial"/>
          <w:sz w:val="22"/>
          <w:szCs w:val="22"/>
        </w:rPr>
        <w:t>Ww. dokumenty powinny posiadać terminy ważności określone w § 7 ust. 2 ww. Rozporządzenia</w:t>
      </w:r>
    </w:p>
    <w:p w14:paraId="1CAE4636"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w kraju, w którym Wykonawca ma siedzibę lub miejsce zamieszkania, nie wydaje się dokumentów, o których mowa w ust. 2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ust. 5 powyżej stosuje się.</w:t>
      </w:r>
    </w:p>
    <w:p w14:paraId="64C84DB2"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3599BD3"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FBBD8A6"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Zamawiający nie będzie wzywał do złożenia podmiotowych środków dowodowych jeżeli:</w:t>
      </w:r>
    </w:p>
    <w:p w14:paraId="747340D4" w14:textId="63C1DA7B" w:rsidR="00054557" w:rsidRPr="00FB04A0" w:rsidRDefault="00054557" w:rsidP="006067B2">
      <w:pPr>
        <w:numPr>
          <w:ilvl w:val="0"/>
          <w:numId w:val="50"/>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będzie mógł je uzyskać za pomocą bezpłatnych i ogólnodostępnych baz danych, w szczególności rejestrów publicznych w rozumieniu ustawy z dnia 17 lutego 2005 r o informatyzacji działalności podmiotów realizujących zadania publiczne (Dz.U. 2023.57 t.j. z dnia 2023.01.09), o ile wykonawca wskaże w Oświadczeniu o braku podstaw wykluczenia i spełniania warunków udziału w</w:t>
      </w:r>
      <w:r w:rsidR="00DB4662">
        <w:rPr>
          <w:rFonts w:ascii="Arial" w:eastAsia="Calibri" w:hAnsi="Arial" w:cs="Arial"/>
          <w:sz w:val="22"/>
          <w:szCs w:val="22"/>
          <w:lang w:eastAsia="en-US"/>
        </w:rPr>
        <w:t> </w:t>
      </w:r>
      <w:r w:rsidRPr="00FB04A0">
        <w:rPr>
          <w:rFonts w:ascii="Arial" w:eastAsia="Calibri" w:hAnsi="Arial" w:cs="Arial"/>
          <w:sz w:val="22"/>
          <w:szCs w:val="22"/>
          <w:lang w:eastAsia="en-US"/>
        </w:rPr>
        <w:t>postępowaniu (Załącznik nr 3 do SWZ) dane umożliwiające dostęp do tych środków,</w:t>
      </w:r>
    </w:p>
    <w:p w14:paraId="048AEDC5" w14:textId="77777777" w:rsidR="00054557" w:rsidRPr="00FB04A0" w:rsidRDefault="00054557" w:rsidP="006067B2">
      <w:pPr>
        <w:numPr>
          <w:ilvl w:val="0"/>
          <w:numId w:val="50"/>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podmiotowym środkiem dowodowym jest oświadczenie, którego treść odpowiada zakresowi oświadczenia, o którym mowa w art. 125 ust. 1 Ustawy.</w:t>
      </w:r>
    </w:p>
    <w:p w14:paraId="60D04FA5" w14:textId="77777777" w:rsidR="00054557" w:rsidRPr="00FB04A0" w:rsidRDefault="00054557" w:rsidP="006067B2">
      <w:pPr>
        <w:pStyle w:val="Akapitzlist"/>
        <w:numPr>
          <w:ilvl w:val="0"/>
          <w:numId w:val="60"/>
        </w:numPr>
        <w:spacing w:after="0" w:line="252" w:lineRule="auto"/>
        <w:jc w:val="both"/>
        <w:outlineLvl w:val="1"/>
        <w:rPr>
          <w:rFonts w:ascii="Arial" w:hAnsi="Arial" w:cs="Arial"/>
          <w:bCs/>
          <w:iCs/>
          <w:color w:val="000000"/>
          <w:lang w:eastAsia="x-none"/>
        </w:rPr>
      </w:pPr>
      <w:r w:rsidRPr="00FB04A0">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328C45CF" w14:textId="77777777"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A5EDA02" w14:textId="337C1F86"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w:t>
      </w:r>
      <w:r w:rsidR="00DB4662">
        <w:rPr>
          <w:rFonts w:ascii="Arial" w:eastAsia="Calibri" w:hAnsi="Arial" w:cs="Arial"/>
          <w:sz w:val="22"/>
          <w:szCs w:val="22"/>
          <w:lang w:eastAsia="en-US"/>
        </w:rPr>
        <w:t> </w:t>
      </w:r>
      <w:r w:rsidRPr="00FB04A0">
        <w:rPr>
          <w:rFonts w:ascii="Arial" w:eastAsia="Calibri" w:hAnsi="Arial" w:cs="Arial"/>
          <w:sz w:val="22"/>
          <w:szCs w:val="22"/>
          <w:lang w:eastAsia="en-US"/>
        </w:rPr>
        <w:t>którym mowa w zdaniu pierwszym, aktualne na dzień ich złożenia.</w:t>
      </w:r>
    </w:p>
    <w:p w14:paraId="33DE6754" w14:textId="77777777"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FB04A0">
        <w:rPr>
          <w:rFonts w:ascii="Arial" w:eastAsia="Calibri" w:hAnsi="Arial" w:cs="Arial"/>
          <w:sz w:val="20"/>
          <w:szCs w:val="20"/>
          <w:lang w:eastAsia="en-US"/>
        </w:rPr>
        <w:t xml:space="preserve"> </w:t>
      </w:r>
    </w:p>
    <w:p w14:paraId="77902523" w14:textId="77777777" w:rsidR="00054557" w:rsidRDefault="00054557" w:rsidP="006067B2">
      <w:pPr>
        <w:pStyle w:val="Nagwek2"/>
        <w:numPr>
          <w:ilvl w:val="0"/>
          <w:numId w:val="61"/>
        </w:numPr>
        <w:rPr>
          <w:lang w:val="x-none"/>
        </w:rPr>
      </w:pPr>
      <w:r w:rsidRPr="00FB04A0">
        <w:t>Podmiotowe środki dowodowe oraz inne dokumenty lub oświadczenia Wykonawca składa, pod rygorem nieważności, w formie elektronicznej lub w postaci elektronicznej, opatrzonej kwalifikowanym podpisem elektronicznym, podpisem zaufanym lub podpisem osobistym.</w:t>
      </w:r>
    </w:p>
    <w:p w14:paraId="61EB2F7C" w14:textId="6FEDB5C2" w:rsidR="00765555" w:rsidRPr="00054557" w:rsidRDefault="00054557" w:rsidP="006067B2">
      <w:pPr>
        <w:pStyle w:val="Nagwek2"/>
        <w:numPr>
          <w:ilvl w:val="0"/>
          <w:numId w:val="61"/>
        </w:numPr>
        <w:rPr>
          <w:lang w:val="x-none"/>
        </w:rPr>
      </w:pPr>
      <w:r w:rsidRPr="00FB04A0">
        <w:t>Dokumenty sporządzone w języku obcym są składane wraz z tłumaczeniem na język polski.</w:t>
      </w:r>
    </w:p>
    <w:p w14:paraId="0D62D209" w14:textId="09D97AF2" w:rsidR="00054557" w:rsidRDefault="00054557" w:rsidP="006067B2">
      <w:pPr>
        <w:pStyle w:val="Nagwek2"/>
        <w:numPr>
          <w:ilvl w:val="0"/>
          <w:numId w:val="0"/>
        </w:numPr>
        <w:ind w:left="357"/>
      </w:pPr>
    </w:p>
    <w:p w14:paraId="774E3D79" w14:textId="77777777" w:rsidR="00F75891" w:rsidRDefault="00F75891" w:rsidP="006067B2">
      <w:pPr>
        <w:pStyle w:val="Nagwek2"/>
        <w:numPr>
          <w:ilvl w:val="0"/>
          <w:numId w:val="0"/>
        </w:numPr>
        <w:ind w:left="357"/>
      </w:pPr>
    </w:p>
    <w:p w14:paraId="297BFCC5" w14:textId="77777777" w:rsidR="00054557" w:rsidRPr="00054557" w:rsidRDefault="00054557" w:rsidP="006067B2">
      <w:pPr>
        <w:pStyle w:val="Nagwek2"/>
        <w:numPr>
          <w:ilvl w:val="0"/>
          <w:numId w:val="0"/>
        </w:numPr>
        <w:ind w:left="357"/>
      </w:pPr>
    </w:p>
    <w:p w14:paraId="4F56B437" w14:textId="7FAC7AA7" w:rsidR="001350D3" w:rsidRDefault="008E32F8" w:rsidP="00E837B1">
      <w:pPr>
        <w:pStyle w:val="Nagwek1"/>
        <w:numPr>
          <w:ilvl w:val="0"/>
          <w:numId w:val="42"/>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6067B2">
      <w:pPr>
        <w:pStyle w:val="Nagwek2"/>
        <w:numPr>
          <w:ilvl w:val="0"/>
          <w:numId w:val="16"/>
        </w:numPr>
      </w:pPr>
      <w:r>
        <w:t xml:space="preserve">Wykonawca może powierzyć wykonanie części zamówienia Podwykonawcom. </w:t>
      </w:r>
    </w:p>
    <w:p w14:paraId="5AFB46C4" w14:textId="46602DE6" w:rsidR="005D0AE1" w:rsidRPr="005D0AE1" w:rsidRDefault="005D0AE1" w:rsidP="006067B2">
      <w:pPr>
        <w:pStyle w:val="Nagwek2"/>
        <w:numPr>
          <w:ilvl w:val="0"/>
          <w:numId w:val="16"/>
        </w:numPr>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DB4662">
        <w:rPr>
          <w:b/>
        </w:rPr>
        <w:t>Załącznik Nr</w:t>
      </w:r>
      <w:r w:rsidR="003F48C1" w:rsidRPr="00DB4662">
        <w:rPr>
          <w:b/>
        </w:rPr>
        <w:t xml:space="preserve"> </w:t>
      </w:r>
      <w:r w:rsidR="009B6FA6" w:rsidRPr="00DB4662">
        <w:rPr>
          <w:b/>
        </w:rPr>
        <w:t>6</w:t>
      </w:r>
      <w:r w:rsidR="0039766D" w:rsidRPr="00DB4662">
        <w:rPr>
          <w:b/>
        </w:rPr>
        <w:t xml:space="preserve"> i </w:t>
      </w:r>
      <w:r w:rsidR="009B6FA6" w:rsidRPr="00DB4662">
        <w:rPr>
          <w:b/>
        </w:rPr>
        <w:t>7</w:t>
      </w:r>
      <w:r w:rsidR="007C1194" w:rsidRPr="00DB4662">
        <w:rPr>
          <w:b/>
        </w:rPr>
        <w:t xml:space="preserve"> do SWZ</w:t>
      </w:r>
      <w:r w:rsidRPr="00DB4662">
        <w:rPr>
          <w:b/>
        </w:rPr>
        <w:t>,</w:t>
      </w:r>
      <w:r w:rsidRPr="00C60B62">
        <w:t xml:space="preserve"> które dotyczą samego Wykonawcy.</w:t>
      </w:r>
    </w:p>
    <w:p w14:paraId="20C0FA5A" w14:textId="5E42F926" w:rsidR="00E352C6" w:rsidRDefault="001350D3" w:rsidP="006067B2">
      <w:pPr>
        <w:pStyle w:val="Nagwek2"/>
        <w:numPr>
          <w:ilvl w:val="0"/>
          <w:numId w:val="16"/>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6067B2">
      <w:pPr>
        <w:pStyle w:val="Nagwek2"/>
        <w:numPr>
          <w:ilvl w:val="0"/>
          <w:numId w:val="16"/>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3C1F86BA" w14:textId="77777777" w:rsidR="006B0CD7" w:rsidRPr="00E352C6" w:rsidRDefault="006B0CD7" w:rsidP="006067B2">
      <w:pPr>
        <w:pStyle w:val="Nagwek2"/>
        <w:numPr>
          <w:ilvl w:val="0"/>
          <w:numId w:val="0"/>
        </w:numPr>
        <w:ind w:left="360"/>
      </w:pPr>
    </w:p>
    <w:p w14:paraId="0CB0B6C8" w14:textId="648F0284" w:rsidR="001350D3" w:rsidRDefault="008E32F8" w:rsidP="00E837B1">
      <w:pPr>
        <w:pStyle w:val="Nagwek1"/>
        <w:numPr>
          <w:ilvl w:val="0"/>
          <w:numId w:val="42"/>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6067B2">
      <w:pPr>
        <w:pStyle w:val="Nagwek2"/>
        <w:numPr>
          <w:ilvl w:val="0"/>
          <w:numId w:val="17"/>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6067B2">
      <w:pPr>
        <w:pStyle w:val="Nagwek2"/>
        <w:numPr>
          <w:ilvl w:val="0"/>
          <w:numId w:val="17"/>
        </w:numPr>
      </w:pPr>
      <w:r>
        <w:t>Pełnomocnictwo należy dołączyć do oferty i powinno ono zawierać w szczególności wskazanie:</w:t>
      </w:r>
    </w:p>
    <w:p w14:paraId="5D9CF0B6" w14:textId="77777777" w:rsidR="001350D3" w:rsidRDefault="001350D3" w:rsidP="006067B2">
      <w:pPr>
        <w:pStyle w:val="Nagwek2"/>
        <w:numPr>
          <w:ilvl w:val="0"/>
          <w:numId w:val="3"/>
        </w:numPr>
      </w:pPr>
      <w:r>
        <w:t>postępowania o udzielenie zamówienie publicznego, którego dotyczy;</w:t>
      </w:r>
    </w:p>
    <w:p w14:paraId="68CB5712" w14:textId="77777777" w:rsidR="001350D3" w:rsidRDefault="001350D3" w:rsidP="006067B2">
      <w:pPr>
        <w:pStyle w:val="Nagwek2"/>
        <w:numPr>
          <w:ilvl w:val="0"/>
          <w:numId w:val="3"/>
        </w:numPr>
      </w:pPr>
      <w:r>
        <w:t>wszystkich Wykonawców ubiegających się wspólnie o udzielenie zamówienia;</w:t>
      </w:r>
    </w:p>
    <w:p w14:paraId="5BD84F63" w14:textId="77777777" w:rsidR="001350D3" w:rsidRDefault="001350D3" w:rsidP="006067B2">
      <w:pPr>
        <w:pStyle w:val="Nagwek2"/>
        <w:numPr>
          <w:ilvl w:val="0"/>
          <w:numId w:val="3"/>
        </w:numPr>
      </w:pPr>
      <w:r>
        <w:t>ustanowionego pełnomocnika oraz zakresu jego  umocowania.</w:t>
      </w:r>
    </w:p>
    <w:p w14:paraId="146A80DA" w14:textId="2B3074CA" w:rsidR="001350D3" w:rsidRDefault="001350D3" w:rsidP="006067B2">
      <w:pPr>
        <w:pStyle w:val="Nagwek2"/>
        <w:numPr>
          <w:ilvl w:val="0"/>
          <w:numId w:val="18"/>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7A72361" w14:textId="20805042" w:rsidR="00CB0728" w:rsidRDefault="00CB0728" w:rsidP="006067B2">
      <w:pPr>
        <w:pStyle w:val="Nagwek2"/>
        <w:numPr>
          <w:ilvl w:val="0"/>
          <w:numId w:val="0"/>
        </w:numPr>
        <w:ind w:left="360"/>
      </w:pPr>
    </w:p>
    <w:p w14:paraId="7593C0C6" w14:textId="77777777" w:rsidR="006B0CD7" w:rsidRDefault="006B0CD7" w:rsidP="006067B2">
      <w:pPr>
        <w:pStyle w:val="Nagwek2"/>
        <w:numPr>
          <w:ilvl w:val="0"/>
          <w:numId w:val="0"/>
        </w:numPr>
        <w:ind w:left="360"/>
      </w:pPr>
    </w:p>
    <w:p w14:paraId="54DDF6A6" w14:textId="43A62FDB" w:rsidR="001350D3" w:rsidRDefault="008E32F8" w:rsidP="00E837B1">
      <w:pPr>
        <w:pStyle w:val="Nagwek1"/>
        <w:numPr>
          <w:ilvl w:val="0"/>
          <w:numId w:val="42"/>
        </w:numPr>
      </w:pPr>
      <w:r w:rsidRPr="00204700">
        <w:t xml:space="preserve">INFORMACJE O SPOSOBIE POROZUMIEWANIA SIĘ </w:t>
      </w:r>
      <w:r>
        <w:t>Z</w:t>
      </w:r>
      <w:r w:rsidRPr="00204700">
        <w:t>AMAWIAJĄCEGO</w:t>
      </w:r>
      <w:r>
        <w:t xml:space="preserve"> </w:t>
      </w:r>
      <w:r w:rsidRPr="00204700">
        <w:t>Z</w:t>
      </w:r>
      <w:r>
        <w:t> </w:t>
      </w:r>
      <w:r w:rsidRPr="00204700">
        <w:t>WYKONAWCAMI</w:t>
      </w:r>
      <w:bookmarkEnd w:id="12"/>
    </w:p>
    <w:p w14:paraId="2F27BDAF" w14:textId="3736B58B" w:rsidR="000A6D22" w:rsidRPr="00166D38" w:rsidRDefault="00B516E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5"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bookmarkStart w:id="15" w:name="_Hlk37863747"/>
      <w:r w:rsidR="000C039E" w:rsidRPr="000C039E">
        <w:rPr>
          <w:rFonts w:ascii="Arial" w:hAnsi="Arial" w:cs="Arial"/>
        </w:rPr>
        <w:fldChar w:fldCharType="begin"/>
      </w:r>
      <w:r w:rsidR="000C039E" w:rsidRPr="000C039E">
        <w:rPr>
          <w:rFonts w:ascii="Arial" w:hAnsi="Arial" w:cs="Arial"/>
        </w:rPr>
        <w:instrText xml:space="preserve"> HYPERLINK "https://platformazakupowa.pl/transakcja/793855" </w:instrText>
      </w:r>
      <w:r w:rsidR="000C039E" w:rsidRPr="000C039E">
        <w:rPr>
          <w:rFonts w:ascii="Arial" w:hAnsi="Arial" w:cs="Arial"/>
        </w:rPr>
        <w:fldChar w:fldCharType="separate"/>
      </w:r>
      <w:r w:rsidR="000C039E" w:rsidRPr="000C039E">
        <w:rPr>
          <w:rStyle w:val="Hipercze"/>
          <w:rFonts w:ascii="Arial" w:hAnsi="Arial" w:cs="Arial"/>
        </w:rPr>
        <w:t>https://platformazakupowa.pl/transakcja/793855</w:t>
      </w:r>
      <w:r w:rsidR="000C039E" w:rsidRPr="000C039E">
        <w:rPr>
          <w:rFonts w:ascii="Arial" w:hAnsi="Arial" w:cs="Arial"/>
        </w:rPr>
        <w:fldChar w:fldCharType="end"/>
      </w:r>
    </w:p>
    <w:p w14:paraId="65CF9D2A" w14:textId="6D640F34" w:rsidR="00651BCF" w:rsidRPr="00166D38" w:rsidRDefault="001350D3"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Korzystanie z Platformy przez Wykonawcę jest bezpłatne</w:t>
      </w:r>
      <w:bookmarkEnd w:id="15"/>
      <w:r w:rsidRPr="00166D38">
        <w:rPr>
          <w:rFonts w:ascii="Arial" w:hAnsi="Arial" w:cs="Arial"/>
        </w:rPr>
        <w:t>.</w:t>
      </w:r>
      <w:bookmarkStart w:id="16" w:name="_Hlk37863807"/>
    </w:p>
    <w:p w14:paraId="0B5CD17F" w14:textId="68CC347E" w:rsidR="001D28AB" w:rsidRPr="00166D38" w:rsidRDefault="00651BCF"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lastRenderedPageBreak/>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stały dostęp do sieci Internet o gwarantowanej przepustowości nie mniejszej niż 512 </w:t>
      </w:r>
      <w:proofErr w:type="spellStart"/>
      <w:r w:rsidRPr="00166D38">
        <w:rPr>
          <w:rFonts w:ascii="Arial" w:hAnsi="Arial" w:cs="Arial"/>
        </w:rPr>
        <w:t>kb</w:t>
      </w:r>
      <w:proofErr w:type="spellEnd"/>
      <w:r w:rsidRPr="00166D38">
        <w:rPr>
          <w:rFonts w:ascii="Arial" w:hAnsi="Arial" w:cs="Arial"/>
        </w:rPr>
        <w:t>/s,</w:t>
      </w:r>
    </w:p>
    <w:p w14:paraId="3E623040"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zainstalowany program Adobe </w:t>
      </w:r>
      <w:proofErr w:type="spellStart"/>
      <w:r w:rsidRPr="00166D38">
        <w:rPr>
          <w:rFonts w:ascii="Arial" w:hAnsi="Arial" w:cs="Arial"/>
        </w:rPr>
        <w:t>Acrobat</w:t>
      </w:r>
      <w:proofErr w:type="spellEnd"/>
      <w:r w:rsidRPr="00166D38">
        <w:rPr>
          <w:rFonts w:ascii="Arial" w:hAnsi="Arial" w:cs="Arial"/>
        </w:rPr>
        <w:t xml:space="preserve"> Reader lub inny obsługujący format plików .pdf,</w:t>
      </w:r>
    </w:p>
    <w:p w14:paraId="5AAE437E" w14:textId="7A5F03B0"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w:t>
      </w:r>
      <w:proofErr w:type="spellStart"/>
      <w:r w:rsidRPr="00166D38">
        <w:rPr>
          <w:rFonts w:ascii="Arial" w:hAnsi="Arial" w:cs="Arial"/>
        </w:rPr>
        <w:t>hh:mm:ss</w:t>
      </w:r>
      <w:proofErr w:type="spellEnd"/>
      <w:r w:rsidRPr="00166D38">
        <w:rPr>
          <w:rFonts w:ascii="Arial" w:hAnsi="Arial" w:cs="Arial"/>
        </w:rPr>
        <w:t>) generowany wg. czasu lokalnego serwera synchronizowanego z zegarem Głównego Urzędu Miar.</w:t>
      </w:r>
    </w:p>
    <w:p w14:paraId="66E36347" w14:textId="77777777" w:rsidR="00CD469D" w:rsidRPr="00166D38" w:rsidRDefault="00CD469D" w:rsidP="006067B2">
      <w:pPr>
        <w:pStyle w:val="Akapitzlist"/>
        <w:numPr>
          <w:ilvl w:val="0"/>
          <w:numId w:val="21"/>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272604BE" w:rsidR="00337CC1" w:rsidRPr="00166D38" w:rsidRDefault="00CD469D" w:rsidP="006067B2">
      <w:pPr>
        <w:pStyle w:val="Akapitzlist"/>
        <w:numPr>
          <w:ilvl w:val="0"/>
          <w:numId w:val="22"/>
        </w:numPr>
        <w:spacing w:after="0"/>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w:t>
      </w:r>
      <w:r w:rsidR="00DF1FD7">
        <w:rPr>
          <w:rFonts w:ascii="Arial" w:hAnsi="Arial" w:cs="Arial"/>
        </w:rPr>
        <w:t xml:space="preserve"> pod adresem: </w:t>
      </w:r>
      <w:hyperlink r:id="rId18" w:history="1">
        <w:r w:rsidR="00DF1FD7" w:rsidRPr="00F55924">
          <w:rPr>
            <w:rStyle w:val="Hipercze"/>
            <w:rFonts w:ascii="Arial" w:hAnsi="Arial" w:cs="Arial"/>
          </w:rPr>
          <w:t>https://platformazakupowa.pl/strona/1-regulamin</w:t>
        </w:r>
      </w:hyperlink>
      <w:r w:rsidR="00DF1FD7">
        <w:rPr>
          <w:rFonts w:ascii="Arial" w:hAnsi="Arial" w:cs="Arial"/>
          <w:u w:val="single"/>
        </w:rPr>
        <w:t xml:space="preserve"> </w:t>
      </w:r>
      <w:r w:rsidRPr="00166D38">
        <w:rPr>
          <w:rFonts w:ascii="Arial" w:hAnsi="Arial" w:cs="Arial"/>
        </w:rPr>
        <w:t>oraz uznaje go za wiążący,</w:t>
      </w:r>
    </w:p>
    <w:p w14:paraId="7767BF2A" w14:textId="4126A155" w:rsidR="00CD469D" w:rsidRPr="00166D38" w:rsidRDefault="00CD469D" w:rsidP="006067B2">
      <w:pPr>
        <w:pStyle w:val="Akapitzlist"/>
        <w:numPr>
          <w:ilvl w:val="0"/>
          <w:numId w:val="22"/>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hyperlink r:id="rId19" w:history="1">
        <w:r w:rsidR="00DF1FD7" w:rsidRPr="00F55924">
          <w:rPr>
            <w:rStyle w:val="Hipercze"/>
            <w:rFonts w:ascii="Arial" w:hAnsi="Arial" w:cs="Arial"/>
          </w:rPr>
          <w:t>https://platformazakupowa.pl/strona/45-instrukcje</w:t>
        </w:r>
      </w:hyperlink>
      <w:r w:rsidR="00DF1FD7">
        <w:rPr>
          <w:rFonts w:ascii="Arial" w:hAnsi="Arial" w:cs="Arial"/>
          <w:u w:val="single"/>
        </w:rPr>
        <w:t xml:space="preserve"> </w:t>
      </w:r>
    </w:p>
    <w:p w14:paraId="3FB07487" w14:textId="1D85A4E7" w:rsidR="00337CC1" w:rsidRPr="00166D38" w:rsidRDefault="00CD469D" w:rsidP="006067B2">
      <w:pPr>
        <w:pStyle w:val="Akapitzlist"/>
        <w:numPr>
          <w:ilvl w:val="0"/>
          <w:numId w:val="23"/>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07F855F8" w:rsidR="00642405" w:rsidRPr="00471144" w:rsidRDefault="00642405" w:rsidP="006067B2">
      <w:pPr>
        <w:pStyle w:val="Akapitzlist"/>
        <w:numPr>
          <w:ilvl w:val="0"/>
          <w:numId w:val="24"/>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w:t>
      </w:r>
      <w:r w:rsidR="00251FFD">
        <w:rPr>
          <w:rFonts w:ascii="Arial" w:hAnsi="Arial" w:cs="Arial"/>
          <w:bCs/>
          <w:u w:val="single"/>
        </w:rPr>
        <w:t>,</w:t>
      </w:r>
      <w:r w:rsidRPr="00166D38">
        <w:rPr>
          <w:rFonts w:ascii="Arial" w:hAnsi="Arial" w:cs="Arial"/>
          <w:bCs/>
          <w:u w:val="single"/>
        </w:rPr>
        <w:t xml:space="preserve"> Iwona Konwerska</w:t>
      </w:r>
      <w:r w:rsidR="0006684B">
        <w:rPr>
          <w:rFonts w:ascii="Arial" w:hAnsi="Arial" w:cs="Arial"/>
          <w:bCs/>
          <w:u w:val="single"/>
        </w:rPr>
        <w:t xml:space="preserve"> </w:t>
      </w:r>
      <w:r w:rsidRPr="00166D38">
        <w:rPr>
          <w:rFonts w:ascii="Arial" w:hAnsi="Arial" w:cs="Arial"/>
          <w:bCs/>
        </w:rPr>
        <w:t>- Dział Zamówień Publicznych i Zaopatrzenia.</w:t>
      </w:r>
      <w:r w:rsidRPr="00166D38">
        <w:rPr>
          <w:rStyle w:val="Hipercze"/>
          <w:rFonts w:ascii="Arial" w:hAnsi="Arial" w:cs="Arial"/>
          <w:color w:val="auto"/>
        </w:rPr>
        <w:t xml:space="preserve"> </w:t>
      </w:r>
    </w:p>
    <w:p w14:paraId="6D89E8CF" w14:textId="77777777" w:rsidR="00426CCA" w:rsidRPr="008C3DA2" w:rsidRDefault="00426CCA" w:rsidP="008C3DA2">
      <w:pPr>
        <w:jc w:val="both"/>
        <w:textAlignment w:val="baseline"/>
        <w:rPr>
          <w:rStyle w:val="Hipercze"/>
          <w:rFonts w:ascii="Arial" w:hAnsi="Arial" w:cs="Arial"/>
          <w:color w:val="auto"/>
          <w:u w:val="none"/>
        </w:rPr>
      </w:pPr>
    </w:p>
    <w:p w14:paraId="18846494" w14:textId="187CDC40" w:rsidR="001350D3" w:rsidRPr="00CB1C48" w:rsidRDefault="00DE377B" w:rsidP="00E837B1">
      <w:pPr>
        <w:pStyle w:val="Nagwek1"/>
      </w:pPr>
      <w:bookmarkStart w:id="17" w:name="_Toc258314250"/>
      <w:bookmarkEnd w:id="16"/>
      <w:r w:rsidRPr="00CB1C48">
        <w:t>1</w:t>
      </w:r>
      <w:r w:rsidR="007459CE">
        <w:t>2</w:t>
      </w:r>
      <w:r w:rsidRPr="00CB1C48">
        <w:t xml:space="preserve">. </w:t>
      </w:r>
      <w:r w:rsidR="001350D3" w:rsidRPr="00CB1C48">
        <w:t>OPIS SPO</w:t>
      </w:r>
      <w:bookmarkStart w:id="18" w:name="_Hlk37938975"/>
      <w:r w:rsidR="001350D3" w:rsidRPr="00CB1C48">
        <w:t>SOBU UDZIELANIA WYJAŚNIEŃ TREŚCI SWZ</w:t>
      </w:r>
      <w:bookmarkEnd w:id="18"/>
    </w:p>
    <w:p w14:paraId="5CC114A7" w14:textId="44050823" w:rsidR="009C37EA" w:rsidRPr="00E5371B" w:rsidRDefault="001350D3" w:rsidP="006067B2">
      <w:pPr>
        <w:pStyle w:val="Nagwek2"/>
        <w:numPr>
          <w:ilvl w:val="0"/>
          <w:numId w:val="25"/>
        </w:numPr>
        <w:rPr>
          <w:color w:val="FF0000"/>
        </w:rPr>
      </w:pPr>
      <w:bookmarkStart w:id="19" w:name="_Hlk37783375"/>
      <w:bookmarkStart w:id="20"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21" w:name="_Hlk37783409"/>
      <w:bookmarkEnd w:id="19"/>
      <w:r w:rsidR="00B42ACC" w:rsidRPr="00066BEA">
        <w:rPr>
          <w:rFonts w:eastAsia="Calibri"/>
          <w:b/>
          <w:color w:val="auto"/>
        </w:rPr>
        <w:t xml:space="preserve"> </w:t>
      </w:r>
      <w:r w:rsidR="00B42ACC" w:rsidRPr="00066BEA">
        <w:rPr>
          <w:rFonts w:eastAsia="Calibri"/>
          <w:color w:val="auto"/>
        </w:rPr>
        <w:t xml:space="preserve">również dodatkowo w wersji edytowalnych plików (np. </w:t>
      </w:r>
      <w:proofErr w:type="spellStart"/>
      <w:r w:rsidR="00B42ACC" w:rsidRPr="00066BEA">
        <w:rPr>
          <w:rFonts w:eastAsia="Calibri"/>
          <w:color w:val="auto"/>
        </w:rPr>
        <w:t>word</w:t>
      </w:r>
      <w:proofErr w:type="spellEnd"/>
      <w:r w:rsidR="00B42ACC" w:rsidRPr="00066BEA">
        <w:rPr>
          <w:rFonts w:eastAsia="Calibri"/>
          <w:color w:val="auto"/>
        </w:rPr>
        <w:t>)</w:t>
      </w:r>
    </w:p>
    <w:p w14:paraId="5E28E67E" w14:textId="05CC56E3" w:rsidR="009C37EA" w:rsidRDefault="001350D3" w:rsidP="006067B2">
      <w:pPr>
        <w:pStyle w:val="Nagwek2"/>
        <w:numPr>
          <w:ilvl w:val="0"/>
          <w:numId w:val="25"/>
        </w:numPr>
      </w:pPr>
      <w:r>
        <w:t xml:space="preserve">Zamawiający udzieli wyjaśnień niezwłocznie, jednak nie później niż na </w:t>
      </w:r>
      <w:r w:rsidRPr="003205CD">
        <w:rPr>
          <w:b/>
        </w:rPr>
        <w:t>2 dni</w:t>
      </w:r>
      <w:r>
        <w:t xml:space="preserve"> przed upływem terminu składania ofert, pod warunkiem, że wniosek o wyjaśnienie treści SWZ wpłynął do Zamawiającego nie później niż na </w:t>
      </w:r>
      <w:r w:rsidRPr="003205CD">
        <w:rPr>
          <w:b/>
        </w:rPr>
        <w:t>4 dni</w:t>
      </w:r>
      <w:r>
        <w:t xml:space="preserve"> przed upływem terminu składania ofert.</w:t>
      </w:r>
      <w:bookmarkEnd w:id="21"/>
    </w:p>
    <w:p w14:paraId="7D9A010F" w14:textId="77777777" w:rsidR="009C37EA" w:rsidRDefault="001350D3" w:rsidP="006067B2">
      <w:pPr>
        <w:pStyle w:val="Nagwek2"/>
        <w:numPr>
          <w:ilvl w:val="0"/>
          <w:numId w:val="25"/>
        </w:numPr>
      </w:pPr>
      <w:r>
        <w:t>Jeżeli wniosek o wyjaśnienie treści SWZ nie wpłynie w terminie, o którym mowa w punkcie powyżej, Zamawiający nie ma obowiązku udzielania wyjaśnień SWZ.</w:t>
      </w:r>
    </w:p>
    <w:p w14:paraId="43AE8997" w14:textId="0003920B" w:rsidR="00E5371B" w:rsidRDefault="001350D3" w:rsidP="006067B2">
      <w:pPr>
        <w:pStyle w:val="Nagwek2"/>
        <w:numPr>
          <w:ilvl w:val="0"/>
          <w:numId w:val="25"/>
        </w:numPr>
      </w:pPr>
      <w:r>
        <w:t>Przedłużenie terminu składania ofert, nie wpływa na bieg terminu składania wniosku o</w:t>
      </w:r>
      <w:r w:rsidR="00CD08EA">
        <w:t> </w:t>
      </w:r>
      <w:r>
        <w:t>wyjaśnienie treści SWZ.</w:t>
      </w:r>
    </w:p>
    <w:p w14:paraId="75744638" w14:textId="77777777" w:rsidR="00E5371B" w:rsidRDefault="001350D3" w:rsidP="006067B2">
      <w:pPr>
        <w:pStyle w:val="Nagwek2"/>
        <w:numPr>
          <w:ilvl w:val="0"/>
          <w:numId w:val="25"/>
        </w:numPr>
      </w:pPr>
      <w:r>
        <w:t>Treść zapytań wraz z wyjaśnieniami Zamawiający udostępni na stronie internetowej prowadzonego postępowania, bez ujawniania źródła zapytania.</w:t>
      </w:r>
    </w:p>
    <w:p w14:paraId="3C2C6662" w14:textId="41037216" w:rsidR="001350D3" w:rsidRDefault="001350D3" w:rsidP="006067B2">
      <w:pPr>
        <w:pStyle w:val="Nagwek2"/>
        <w:numPr>
          <w:ilvl w:val="0"/>
          <w:numId w:val="25"/>
        </w:numPr>
      </w:pPr>
      <w:r>
        <w:t xml:space="preserve">W </w:t>
      </w:r>
      <w:bookmarkEnd w:id="20"/>
      <w:r>
        <w:t>uzasadnionych przypadkach Zamawiający może przed upływem terminu składania ofert zmienić treść SWZ. Dokonaną zmianę treści SWZ Zamawiający udostępni na stronie internetowej prowadzonego postępowania.</w:t>
      </w:r>
    </w:p>
    <w:p w14:paraId="0B5F764A" w14:textId="77777777" w:rsidR="00426CCA" w:rsidRDefault="00426CCA" w:rsidP="006067B2">
      <w:pPr>
        <w:pStyle w:val="Nagwek2"/>
        <w:numPr>
          <w:ilvl w:val="0"/>
          <w:numId w:val="0"/>
        </w:numPr>
        <w:ind w:left="360"/>
      </w:pPr>
    </w:p>
    <w:p w14:paraId="0E6096C5" w14:textId="0E1FC3F7" w:rsidR="001350D3" w:rsidRPr="00671796" w:rsidRDefault="008E32F8" w:rsidP="00E837B1">
      <w:pPr>
        <w:pStyle w:val="Nagwek1"/>
        <w:numPr>
          <w:ilvl w:val="0"/>
          <w:numId w:val="63"/>
        </w:numPr>
      </w:pPr>
      <w:r w:rsidRPr="00671796">
        <w:t>WYMAGANIA DOTYCZ</w:t>
      </w:r>
      <w:r w:rsidRPr="00671796">
        <w:rPr>
          <w:rFonts w:eastAsia="TimesNewRoman" w:cs="TimesNewRoman"/>
        </w:rPr>
        <w:t>Ą</w:t>
      </w:r>
      <w:r w:rsidRPr="00671796">
        <w:t>CE WADIUM</w:t>
      </w:r>
      <w:bookmarkEnd w:id="17"/>
    </w:p>
    <w:p w14:paraId="26C9E635" w14:textId="15B77DCE" w:rsidR="00671796" w:rsidRDefault="00671796" w:rsidP="006067B2">
      <w:pPr>
        <w:pStyle w:val="Nagwek2"/>
        <w:numPr>
          <w:ilvl w:val="0"/>
          <w:numId w:val="0"/>
        </w:numPr>
        <w:ind w:left="360"/>
      </w:pPr>
      <w:r>
        <w:t>Zamawiający nie wymaga wniesienia wadium.</w:t>
      </w:r>
    </w:p>
    <w:p w14:paraId="3B620953" w14:textId="77777777" w:rsidR="006E3A8E" w:rsidRDefault="006E3A8E" w:rsidP="006067B2">
      <w:pPr>
        <w:pStyle w:val="Nagwek2"/>
        <w:numPr>
          <w:ilvl w:val="0"/>
          <w:numId w:val="0"/>
        </w:numPr>
        <w:ind w:left="360"/>
      </w:pPr>
    </w:p>
    <w:p w14:paraId="414F2895" w14:textId="1237A583" w:rsidR="001350D3" w:rsidRPr="00671796" w:rsidRDefault="00970872" w:rsidP="00671796">
      <w:pPr>
        <w:spacing w:line="22" w:lineRule="atLeast"/>
        <w:jc w:val="both"/>
        <w:rPr>
          <w:rFonts w:ascii="Arial" w:hAnsi="Arial" w:cs="Arial"/>
          <w:b/>
        </w:rPr>
      </w:pPr>
      <w:bookmarkStart w:id="22" w:name="_Toc258314251"/>
      <w:r w:rsidRPr="00671796">
        <w:rPr>
          <w:rFonts w:ascii="Arial" w:hAnsi="Arial" w:cs="Arial"/>
          <w:b/>
        </w:rPr>
        <w:t>1</w:t>
      </w:r>
      <w:r w:rsidR="007459CE" w:rsidRPr="00671796">
        <w:rPr>
          <w:rFonts w:ascii="Arial" w:hAnsi="Arial" w:cs="Arial"/>
          <w:b/>
        </w:rPr>
        <w:t>4</w:t>
      </w:r>
      <w:r w:rsidRPr="00671796">
        <w:rPr>
          <w:rFonts w:ascii="Arial" w:hAnsi="Arial" w:cs="Arial"/>
          <w:b/>
        </w:rPr>
        <w:t xml:space="preserve">. </w:t>
      </w:r>
      <w:r w:rsidR="00D755AA" w:rsidRPr="00671796">
        <w:rPr>
          <w:rFonts w:ascii="Arial" w:hAnsi="Arial" w:cs="Arial"/>
          <w:b/>
        </w:rPr>
        <w:t>TERMIN ZWI</w:t>
      </w:r>
      <w:r w:rsidR="00D755AA" w:rsidRPr="00671796">
        <w:rPr>
          <w:rFonts w:ascii="Arial" w:eastAsia="TimesNewRoman" w:hAnsi="Arial" w:cs="Arial"/>
          <w:b/>
        </w:rPr>
        <w:t>Ą</w:t>
      </w:r>
      <w:r w:rsidR="00D755AA" w:rsidRPr="00671796">
        <w:rPr>
          <w:rFonts w:ascii="Arial" w:hAnsi="Arial" w:cs="Arial"/>
          <w:b/>
        </w:rPr>
        <w:t>ZANIA OFERT</w:t>
      </w:r>
      <w:r w:rsidR="00D755AA" w:rsidRPr="00671796">
        <w:rPr>
          <w:rFonts w:ascii="Arial" w:eastAsia="TimesNewRoman" w:hAnsi="Arial" w:cs="Arial"/>
          <w:b/>
        </w:rPr>
        <w:t>Ą</w:t>
      </w:r>
      <w:bookmarkEnd w:id="22"/>
    </w:p>
    <w:p w14:paraId="5FB81FF2" w14:textId="7F571188" w:rsidR="00970872" w:rsidRDefault="001350D3" w:rsidP="006067B2">
      <w:pPr>
        <w:pStyle w:val="Nagwek2"/>
        <w:numPr>
          <w:ilvl w:val="0"/>
          <w:numId w:val="26"/>
        </w:numPr>
      </w:pPr>
      <w:r>
        <w:t xml:space="preserve">Wykonawca pozostaje związany ofertą do dnia </w:t>
      </w:r>
      <w:r w:rsidR="0052566B">
        <w:rPr>
          <w:b/>
        </w:rPr>
        <w:t xml:space="preserve"> </w:t>
      </w:r>
      <w:r w:rsidR="0020176B" w:rsidRPr="004413D0">
        <w:rPr>
          <w:b/>
          <w:color w:val="FF0000"/>
          <w:highlight w:val="yellow"/>
          <w:u w:val="single"/>
        </w:rPr>
        <w:t>2</w:t>
      </w:r>
      <w:r w:rsidR="004413D0" w:rsidRPr="004413D0">
        <w:rPr>
          <w:b/>
          <w:color w:val="FF0000"/>
          <w:highlight w:val="yellow"/>
          <w:u w:val="single"/>
        </w:rPr>
        <w:t>6</w:t>
      </w:r>
      <w:r w:rsidR="0020176B" w:rsidRPr="004413D0">
        <w:rPr>
          <w:b/>
          <w:color w:val="FF0000"/>
          <w:highlight w:val="yellow"/>
          <w:u w:val="single"/>
        </w:rPr>
        <w:t>.08.</w:t>
      </w:r>
      <w:r w:rsidR="009D25ED" w:rsidRPr="004413D0">
        <w:rPr>
          <w:b/>
          <w:color w:val="FF0000"/>
          <w:highlight w:val="yellow"/>
          <w:u w:val="single"/>
        </w:rPr>
        <w:t>202</w:t>
      </w:r>
      <w:r w:rsidR="00D77058" w:rsidRPr="004413D0">
        <w:rPr>
          <w:b/>
          <w:color w:val="FF0000"/>
          <w:highlight w:val="yellow"/>
          <w:u w:val="single"/>
        </w:rPr>
        <w:t>3</w:t>
      </w:r>
      <w:r w:rsidR="009D25ED" w:rsidRPr="004413D0">
        <w:rPr>
          <w:b/>
          <w:color w:val="FF0000"/>
          <w:highlight w:val="yellow"/>
          <w:u w:val="single"/>
        </w:rPr>
        <w:t>r</w:t>
      </w:r>
      <w:r w:rsidR="009D25ED" w:rsidRPr="0020176B">
        <w:rPr>
          <w:b/>
          <w:highlight w:val="yellow"/>
        </w:rPr>
        <w:t>.</w:t>
      </w:r>
    </w:p>
    <w:p w14:paraId="3BB68F60" w14:textId="77777777" w:rsidR="00970872" w:rsidRDefault="001350D3" w:rsidP="006067B2">
      <w:pPr>
        <w:pStyle w:val="Nagwek2"/>
        <w:numPr>
          <w:ilvl w:val="0"/>
          <w:numId w:val="26"/>
        </w:numPr>
      </w:pPr>
      <w:r>
        <w:t>Bieg terminu związania ofertą rozpoczyna się wraz z upływem terminu składania ofert.</w:t>
      </w:r>
    </w:p>
    <w:p w14:paraId="5EFAB44F" w14:textId="77777777" w:rsidR="00173EF1" w:rsidRDefault="001350D3" w:rsidP="006067B2">
      <w:pPr>
        <w:pStyle w:val="Nagwek2"/>
        <w:numPr>
          <w:ilvl w:val="0"/>
          <w:numId w:val="26"/>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w:t>
      </w:r>
      <w:r w:rsidRPr="00511952">
        <w:t>niż</w:t>
      </w:r>
      <w:r w:rsidRPr="00C13ACC">
        <w:rPr>
          <w:b/>
          <w:u w:val="single"/>
        </w:rPr>
        <w:t xml:space="preserve"> 30 dni</w:t>
      </w:r>
      <w:r>
        <w:t xml:space="preserve">. </w:t>
      </w:r>
    </w:p>
    <w:p w14:paraId="7447E0E3" w14:textId="6A1AADDD" w:rsidR="001350D3" w:rsidRDefault="003D05CF" w:rsidP="006067B2">
      <w:pPr>
        <w:pStyle w:val="Nagwek2"/>
        <w:numPr>
          <w:ilvl w:val="0"/>
          <w:numId w:val="26"/>
        </w:numPr>
      </w:pPr>
      <w:r w:rsidRPr="004323F3">
        <w:t>Przedłużenie terminu związania ofertą, o którym mowa w ust. 2, wymaga złożenia przez wykonawcę pisemnego oświadczenia o wyrażeniu zgody na przedłużenie terminu związania ofertą.</w:t>
      </w:r>
    </w:p>
    <w:p w14:paraId="1C8CED13" w14:textId="77777777" w:rsidR="00941882" w:rsidRPr="004323F3" w:rsidRDefault="00941882" w:rsidP="006067B2">
      <w:pPr>
        <w:pStyle w:val="Nagwek2"/>
        <w:numPr>
          <w:ilvl w:val="0"/>
          <w:numId w:val="0"/>
        </w:numPr>
        <w:ind w:left="360"/>
      </w:pPr>
    </w:p>
    <w:p w14:paraId="048B645F" w14:textId="04E3826A" w:rsidR="001350D3" w:rsidRDefault="00B33787" w:rsidP="00E837B1">
      <w:pPr>
        <w:pStyle w:val="Nagwek1"/>
      </w:pPr>
      <w:bookmarkStart w:id="23" w:name="_Toc258314252"/>
      <w:r>
        <w:t>1</w:t>
      </w:r>
      <w:r w:rsidR="005D2CFF">
        <w:t>5</w:t>
      </w:r>
      <w:r>
        <w:t xml:space="preserve">. </w:t>
      </w:r>
      <w:r w:rsidRPr="00A345AD">
        <w:t>OPIS SPOSOBU PRZYGOTOWYWANIA OFERT</w:t>
      </w:r>
      <w:bookmarkEnd w:id="23"/>
    </w:p>
    <w:p w14:paraId="577BC75D" w14:textId="77777777" w:rsidR="005F2E12" w:rsidRDefault="00CD58F0" w:rsidP="006067B2">
      <w:pPr>
        <w:pStyle w:val="Nagwek2"/>
        <w:numPr>
          <w:ilvl w:val="0"/>
          <w:numId w:val="27"/>
        </w:numPr>
      </w:pPr>
      <w:r w:rsidRPr="00BF1517">
        <w:t>Wykonawca może złożyć tylko jedną ofertę.</w:t>
      </w:r>
    </w:p>
    <w:p w14:paraId="5C5C1738" w14:textId="42808504" w:rsidR="005F2E12" w:rsidRPr="00A72777" w:rsidRDefault="005F2E12" w:rsidP="006067B2">
      <w:pPr>
        <w:pStyle w:val="Nagwek2"/>
        <w:numPr>
          <w:ilvl w:val="0"/>
          <w:numId w:val="27"/>
        </w:numPr>
        <w:rPr>
          <w:u w:val="single"/>
        </w:rPr>
      </w:pPr>
      <w:r w:rsidRPr="00A72777">
        <w:rPr>
          <w:u w:val="single"/>
        </w:rPr>
        <w:t>Na ofertę składają się następujące dokumenty:</w:t>
      </w:r>
    </w:p>
    <w:p w14:paraId="53F3B5BB" w14:textId="4CC734B4" w:rsidR="005F2E12" w:rsidRPr="00CA7E80" w:rsidRDefault="005F2E12" w:rsidP="006067B2">
      <w:pPr>
        <w:pStyle w:val="Akapitzlist"/>
        <w:numPr>
          <w:ilvl w:val="0"/>
          <w:numId w:val="28"/>
        </w:numPr>
        <w:spacing w:after="0"/>
        <w:jc w:val="both"/>
        <w:rPr>
          <w:rFonts w:ascii="Arial" w:hAnsi="Arial" w:cs="Arial"/>
        </w:rPr>
      </w:pPr>
      <w:r w:rsidRPr="00CA7E80">
        <w:rPr>
          <w:rFonts w:ascii="Arial" w:hAnsi="Arial" w:cs="Arial"/>
          <w:b/>
        </w:rPr>
        <w:t>Formularz oferty</w:t>
      </w:r>
      <w:r>
        <w:rPr>
          <w:rFonts w:ascii="Arial" w:hAnsi="Arial" w:cs="Arial"/>
          <w:b/>
        </w:rPr>
        <w:t xml:space="preserve"> </w:t>
      </w:r>
      <w:r w:rsidRPr="0038650E">
        <w:rPr>
          <w:rFonts w:ascii="Arial" w:hAnsi="Arial" w:cs="Arial"/>
        </w:rPr>
        <w:t>-</w:t>
      </w:r>
      <w:r w:rsidRPr="00CA7E80">
        <w:rPr>
          <w:rFonts w:ascii="Arial" w:hAnsi="Arial" w:cs="Arial"/>
        </w:rPr>
        <w:t xml:space="preserve"> Załącznik</w:t>
      </w:r>
      <w:r w:rsidR="00D97641">
        <w:rPr>
          <w:rFonts w:ascii="Arial" w:hAnsi="Arial" w:cs="Arial"/>
        </w:rPr>
        <w:t xml:space="preserve"> </w:t>
      </w:r>
      <w:r w:rsidRPr="00CA7E80">
        <w:rPr>
          <w:rFonts w:ascii="Arial" w:hAnsi="Arial" w:cs="Arial"/>
        </w:rPr>
        <w:t>nr 1 do SWZ.</w:t>
      </w:r>
    </w:p>
    <w:p w14:paraId="478FA079" w14:textId="113DCC4A" w:rsidR="005F2E12" w:rsidRPr="001B72DC" w:rsidRDefault="005F2E12" w:rsidP="006067B2">
      <w:pPr>
        <w:pStyle w:val="Akapitzlist"/>
        <w:numPr>
          <w:ilvl w:val="0"/>
          <w:numId w:val="28"/>
        </w:numPr>
        <w:spacing w:after="0"/>
        <w:jc w:val="both"/>
        <w:rPr>
          <w:rFonts w:ascii="Arial" w:hAnsi="Arial" w:cs="Arial"/>
        </w:rPr>
      </w:pPr>
      <w:r w:rsidRPr="001B72DC">
        <w:rPr>
          <w:rFonts w:ascii="Arial" w:hAnsi="Arial" w:cs="Arial"/>
          <w:b/>
          <w:bCs/>
        </w:rPr>
        <w:t>Formularz cenowy</w:t>
      </w:r>
      <w:r>
        <w:rPr>
          <w:rFonts w:ascii="Arial" w:hAnsi="Arial" w:cs="Arial"/>
          <w:b/>
          <w:bCs/>
        </w:rPr>
        <w:t xml:space="preserve"> </w:t>
      </w:r>
      <w:r w:rsidRPr="0038650E">
        <w:rPr>
          <w:rFonts w:ascii="Arial" w:hAnsi="Arial" w:cs="Arial"/>
          <w:bCs/>
        </w:rPr>
        <w:t>-</w:t>
      </w:r>
      <w:r w:rsidRPr="001B72DC">
        <w:rPr>
          <w:rFonts w:ascii="Arial" w:hAnsi="Arial" w:cs="Arial"/>
        </w:rPr>
        <w:t xml:space="preserve"> Załącznik</w:t>
      </w:r>
      <w:r w:rsidR="00D97641">
        <w:rPr>
          <w:rFonts w:ascii="Arial" w:hAnsi="Arial" w:cs="Arial"/>
        </w:rPr>
        <w:t xml:space="preserve"> </w:t>
      </w:r>
      <w:r w:rsidRPr="001B72DC">
        <w:rPr>
          <w:rFonts w:ascii="Arial" w:hAnsi="Arial" w:cs="Arial"/>
        </w:rPr>
        <w:t>nr 2 do SWZ.</w:t>
      </w:r>
    </w:p>
    <w:p w14:paraId="495A2453" w14:textId="6E896B27" w:rsidR="0014556C" w:rsidRPr="00355107" w:rsidRDefault="0014556C" w:rsidP="006067B2">
      <w:pPr>
        <w:pStyle w:val="Akapitzlist"/>
        <w:numPr>
          <w:ilvl w:val="0"/>
          <w:numId w:val="28"/>
        </w:numPr>
        <w:spacing w:after="0" w:line="22" w:lineRule="atLeast"/>
        <w:jc w:val="both"/>
        <w:rPr>
          <w:rFonts w:ascii="Arial" w:hAnsi="Arial" w:cs="Arial"/>
        </w:rPr>
      </w:pPr>
      <w:r w:rsidRPr="00355107">
        <w:rPr>
          <w:rFonts w:ascii="Arial" w:hAnsi="Arial" w:cs="Arial"/>
          <w:b/>
        </w:rPr>
        <w:t>Oświadczenie dot</w:t>
      </w:r>
      <w:r w:rsidRPr="00355107">
        <w:rPr>
          <w:rFonts w:ascii="Arial" w:hAnsi="Arial" w:cs="Arial"/>
        </w:rPr>
        <w:t xml:space="preserve">. </w:t>
      </w:r>
      <w:r w:rsidR="00665E42" w:rsidRPr="00665E42">
        <w:rPr>
          <w:rFonts w:ascii="Arial" w:hAnsi="Arial" w:cs="Arial"/>
          <w:b/>
        </w:rPr>
        <w:t>braku podstaw</w:t>
      </w:r>
      <w:r w:rsidR="00665E42">
        <w:rPr>
          <w:rFonts w:ascii="Arial" w:hAnsi="Arial" w:cs="Arial"/>
        </w:rPr>
        <w:t xml:space="preserve"> </w:t>
      </w:r>
      <w:r w:rsidRPr="0086236B">
        <w:rPr>
          <w:rFonts w:ascii="Arial" w:hAnsi="Arial" w:cs="Arial"/>
          <w:b/>
        </w:rPr>
        <w:t>wykluczenia</w:t>
      </w:r>
      <w:r w:rsidRPr="00355107">
        <w:rPr>
          <w:rFonts w:ascii="Arial" w:hAnsi="Arial" w:cs="Arial"/>
        </w:rPr>
        <w:t xml:space="preserve"> – zgodnie z Załącznikiem nr 3 do SWZ</w:t>
      </w:r>
    </w:p>
    <w:p w14:paraId="27EC4EC6" w14:textId="53E604AC" w:rsidR="005F2E12" w:rsidRPr="0014556C" w:rsidRDefault="0014556C" w:rsidP="006067B2">
      <w:pPr>
        <w:pStyle w:val="Akapitzlist"/>
        <w:numPr>
          <w:ilvl w:val="0"/>
          <w:numId w:val="28"/>
        </w:numPr>
        <w:spacing w:after="0" w:line="22" w:lineRule="atLeast"/>
        <w:jc w:val="both"/>
        <w:rPr>
          <w:rFonts w:ascii="Arial" w:hAnsi="Arial" w:cs="Arial"/>
        </w:rPr>
      </w:pPr>
      <w:r w:rsidRPr="00355107">
        <w:rPr>
          <w:rFonts w:ascii="Arial" w:hAnsi="Arial" w:cs="Arial"/>
          <w:b/>
        </w:rPr>
        <w:t xml:space="preserve">Przedmiotowe środki dowodowe </w:t>
      </w:r>
      <w:r w:rsidRPr="00355107">
        <w:rPr>
          <w:rFonts w:ascii="Arial" w:hAnsi="Arial" w:cs="Arial"/>
        </w:rPr>
        <w:t xml:space="preserve">– zgodnie z Rozdziałem 8 ust. </w:t>
      </w:r>
      <w:r w:rsidR="00E10849">
        <w:rPr>
          <w:rFonts w:ascii="Arial" w:hAnsi="Arial" w:cs="Arial"/>
        </w:rPr>
        <w:t>1, pkt 2</w:t>
      </w:r>
      <w:r w:rsidRPr="00355107">
        <w:rPr>
          <w:rFonts w:ascii="Arial" w:hAnsi="Arial" w:cs="Arial"/>
        </w:rPr>
        <w:t xml:space="preserve"> SWZ.</w:t>
      </w:r>
    </w:p>
    <w:p w14:paraId="2F96CEBC" w14:textId="6333E139" w:rsidR="005F2E12" w:rsidRPr="001B72DC" w:rsidRDefault="005F2E12" w:rsidP="006067B2">
      <w:pPr>
        <w:pStyle w:val="Akapitzlist"/>
        <w:numPr>
          <w:ilvl w:val="0"/>
          <w:numId w:val="28"/>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73BFC03E" w14:textId="0677B2C1" w:rsidR="00212123" w:rsidRPr="007E5556" w:rsidRDefault="005F2E12" w:rsidP="006067B2">
      <w:pPr>
        <w:pStyle w:val="Akapitzlist"/>
        <w:numPr>
          <w:ilvl w:val="0"/>
          <w:numId w:val="28"/>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p w14:paraId="3D9AC482" w14:textId="2595A32D" w:rsidR="00212123" w:rsidRPr="00EC5BDB" w:rsidRDefault="00212123" w:rsidP="007E5556">
      <w:pPr>
        <w:spacing w:line="276" w:lineRule="auto"/>
        <w:ind w:left="709"/>
        <w:contextualSpacing/>
        <w:jc w:val="both"/>
        <w:rPr>
          <w:rFonts w:ascii="Arial" w:eastAsia="Batang" w:hAnsi="Arial" w:cs="Arial"/>
          <w:b/>
          <w:bCs/>
          <w:i/>
          <w:color w:val="FF0000"/>
          <w:sz w:val="22"/>
          <w:szCs w:val="22"/>
        </w:rPr>
      </w:pPr>
      <w:r w:rsidRPr="00EC5BDB">
        <w:rPr>
          <w:rFonts w:ascii="Arial" w:eastAsia="Batang" w:hAnsi="Arial" w:cs="Arial"/>
          <w:b/>
          <w:bCs/>
          <w:i/>
          <w:color w:val="FF0000"/>
          <w:sz w:val="22"/>
          <w:szCs w:val="22"/>
        </w:rPr>
        <w:t xml:space="preserve">Zamawiający informuje, iż zgodnie z art. 18 ustawy </w:t>
      </w:r>
      <w:r w:rsidR="006067B2" w:rsidRPr="00EC5BDB">
        <w:rPr>
          <w:rFonts w:ascii="Arial" w:eastAsia="Batang" w:hAnsi="Arial" w:cs="Arial"/>
          <w:b/>
          <w:bCs/>
          <w:i/>
          <w:color w:val="FF0000"/>
          <w:sz w:val="22"/>
          <w:szCs w:val="22"/>
        </w:rPr>
        <w:t>P</w:t>
      </w:r>
      <w:r w:rsidRPr="00EC5BDB">
        <w:rPr>
          <w:rFonts w:ascii="Arial" w:eastAsia="Batang" w:hAnsi="Arial" w:cs="Arial"/>
          <w:b/>
          <w:bCs/>
          <w:i/>
          <w:color w:val="FF0000"/>
          <w:sz w:val="22"/>
          <w:szCs w:val="22"/>
        </w:rPr>
        <w:t>zp zobowiązany jest do udostępniania pełnomocnictw. W związku z powyższym Zamawiający zwraca uwagę, iż nie ma obowiązku podawania w pełnomocnictwach nr PESEL oraz numerów dowodów osobistych.</w:t>
      </w:r>
    </w:p>
    <w:p w14:paraId="3EFDF9BF" w14:textId="74615C44" w:rsidR="00F960C0" w:rsidRPr="00BF1517" w:rsidRDefault="00CD58F0" w:rsidP="006067B2">
      <w:pPr>
        <w:pStyle w:val="Nagwek2"/>
        <w:numPr>
          <w:ilvl w:val="0"/>
          <w:numId w:val="27"/>
        </w:numPr>
      </w:pPr>
      <w:r w:rsidRPr="00BF1517">
        <w:t>Tre</w:t>
      </w:r>
      <w:r w:rsidRPr="00BF1517">
        <w:rPr>
          <w:rFonts w:eastAsia="TimesNewRoman"/>
        </w:rPr>
        <w:t xml:space="preserve">ść </w:t>
      </w:r>
      <w:r w:rsidRPr="00BF1517">
        <w:t>oferty musi być zgodna z wymaganiami Zamawiającego określonymi w niniejszej SWZ.</w:t>
      </w:r>
      <w:bookmarkStart w:id="24" w:name="_Hlk37866068"/>
    </w:p>
    <w:p w14:paraId="45B52916" w14:textId="60316D48" w:rsidR="00F960C0" w:rsidRPr="00BF1517" w:rsidRDefault="00CD58F0" w:rsidP="006067B2">
      <w:pPr>
        <w:pStyle w:val="Nagwek2"/>
        <w:numPr>
          <w:ilvl w:val="0"/>
          <w:numId w:val="27"/>
        </w:numPr>
      </w:pPr>
      <w:r w:rsidRPr="00BF1517">
        <w:t>Oferta oraz pozostałe oświadczenia i dokumenty, dla których Zamawiający określił wzory w</w:t>
      </w:r>
      <w:r w:rsidR="00440A5B">
        <w:t> </w:t>
      </w:r>
      <w:r w:rsidRPr="00BF1517">
        <w:t>formie formularzy, powinny być sporządzone zgodnie z tymi wzorami</w:t>
      </w:r>
      <w:bookmarkEnd w:id="24"/>
      <w:r w:rsidRPr="00BF1517">
        <w:t>.</w:t>
      </w:r>
    </w:p>
    <w:p w14:paraId="4176F14A" w14:textId="011E1164" w:rsidR="000A6D22" w:rsidRPr="00BF1517" w:rsidRDefault="000A6D22" w:rsidP="006067B2">
      <w:pPr>
        <w:pStyle w:val="Nagwek2"/>
        <w:numPr>
          <w:ilvl w:val="0"/>
          <w:numId w:val="27"/>
        </w:numPr>
      </w:pPr>
      <w:r w:rsidRPr="00BF1517">
        <w:t>Dokumenty sporządzone w języku obcym są składane wraz z tłumaczeniem na język polski.</w:t>
      </w:r>
    </w:p>
    <w:p w14:paraId="19C64C5E" w14:textId="5F341FB1" w:rsidR="00445635" w:rsidRPr="00BF1517" w:rsidRDefault="00642405" w:rsidP="006067B2">
      <w:pPr>
        <w:pStyle w:val="Nagwek2"/>
        <w:numPr>
          <w:ilvl w:val="0"/>
          <w:numId w:val="27"/>
        </w:numPr>
      </w:pPr>
      <w:bookmarkStart w:id="25" w:name="_Hlk37863867"/>
      <w:r w:rsidRPr="00BF1517">
        <w:t>Do złożenia oferty konieczne jest posiadanie przez osobę upoważnioną do reprezentowania Wykonawcy ważnego kwalifikowanego podpisu elektronicznego</w:t>
      </w:r>
      <w:bookmarkEnd w:id="25"/>
      <w:r w:rsidRPr="00BF1517">
        <w:t>, podpisu zaufanego lub podpisu osobistego.</w:t>
      </w:r>
    </w:p>
    <w:p w14:paraId="68824ABE" w14:textId="49F1D8C0" w:rsidR="00475A41" w:rsidRPr="00BF1517" w:rsidRDefault="00475A41" w:rsidP="006067B2">
      <w:pPr>
        <w:numPr>
          <w:ilvl w:val="0"/>
          <w:numId w:val="27"/>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1517">
        <w:rPr>
          <w:rFonts w:ascii="Arial" w:hAnsi="Arial" w:cs="Arial"/>
          <w:sz w:val="22"/>
          <w:szCs w:val="22"/>
        </w:rPr>
        <w:t>eIDAS</w:t>
      </w:r>
      <w:proofErr w:type="spellEnd"/>
      <w:r w:rsidRPr="00BF1517">
        <w:rPr>
          <w:rFonts w:ascii="Arial" w:hAnsi="Arial" w:cs="Arial"/>
          <w:sz w:val="22"/>
          <w:szCs w:val="22"/>
        </w:rPr>
        <w:t>) (UE) nr 910/2014 - od 1 lipca 2016 roku”.</w:t>
      </w:r>
    </w:p>
    <w:p w14:paraId="235655A2" w14:textId="77777777" w:rsidR="00E477DC" w:rsidRPr="00BF1517" w:rsidRDefault="00E477DC" w:rsidP="006067B2">
      <w:pPr>
        <w:pStyle w:val="Nagwek2"/>
        <w:numPr>
          <w:ilvl w:val="0"/>
          <w:numId w:val="27"/>
        </w:numPr>
      </w:pPr>
      <w:r w:rsidRPr="00BF1517">
        <w:t>Zalecenia Zamawiającego odnośnie kwalifikowanego podpisu elektronicznego:</w:t>
      </w:r>
    </w:p>
    <w:p w14:paraId="060F8436" w14:textId="378FF3D7" w:rsidR="0079624B" w:rsidRPr="00BF1517" w:rsidRDefault="005F7D67" w:rsidP="006067B2">
      <w:pPr>
        <w:pStyle w:val="Akapitzlist"/>
        <w:numPr>
          <w:ilvl w:val="0"/>
          <w:numId w:val="29"/>
        </w:numPr>
        <w:spacing w:after="0"/>
        <w:jc w:val="both"/>
        <w:rPr>
          <w:rFonts w:ascii="Arial" w:hAnsi="Arial" w:cs="Arial"/>
        </w:rPr>
      </w:pPr>
      <w:bookmarkStart w:id="26"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w:t>
      </w:r>
      <w:proofErr w:type="spellStart"/>
      <w:r w:rsidRPr="00BF1517">
        <w:rPr>
          <w:rFonts w:ascii="Arial" w:hAnsi="Arial" w:cs="Arial"/>
          <w:b/>
        </w:rPr>
        <w:t>PAdES</w:t>
      </w:r>
      <w:proofErr w:type="spellEnd"/>
      <w:r w:rsidRPr="00BF1517">
        <w:rPr>
          <w:rFonts w:ascii="Arial" w:hAnsi="Arial" w:cs="Arial"/>
          <w:b/>
        </w:rPr>
        <w:t xml:space="preserve">. </w:t>
      </w:r>
      <w:bookmarkEnd w:id="26"/>
    </w:p>
    <w:p w14:paraId="24935680" w14:textId="77777777" w:rsidR="002852AF" w:rsidRPr="00BF1517" w:rsidRDefault="00E477DC" w:rsidP="006067B2">
      <w:pPr>
        <w:pStyle w:val="Akapitzlist"/>
        <w:numPr>
          <w:ilvl w:val="0"/>
          <w:numId w:val="29"/>
        </w:numPr>
        <w:spacing w:after="0"/>
        <w:jc w:val="both"/>
        <w:rPr>
          <w:rFonts w:ascii="Arial" w:hAnsi="Arial" w:cs="Arial"/>
        </w:rPr>
      </w:pPr>
      <w:r w:rsidRPr="00BF1517">
        <w:rPr>
          <w:rFonts w:ascii="Arial" w:hAnsi="Arial" w:cs="Arial"/>
        </w:rPr>
        <w:t>dokumenty sporządzone i przesyłane w formacie innym niż .pdf (np.: .</w:t>
      </w:r>
      <w:proofErr w:type="spellStart"/>
      <w:r w:rsidRPr="00BF1517">
        <w:rPr>
          <w:rFonts w:ascii="Arial" w:hAnsi="Arial" w:cs="Arial"/>
        </w:rPr>
        <w:t>doc</w:t>
      </w:r>
      <w:proofErr w:type="spellEnd"/>
      <w:r w:rsidRPr="00BF1517">
        <w:rPr>
          <w:rFonts w:ascii="Arial" w:hAnsi="Arial" w:cs="Arial"/>
        </w:rPr>
        <w:t>, .</w:t>
      </w:r>
      <w:proofErr w:type="spellStart"/>
      <w:r w:rsidRPr="00BF1517">
        <w:rPr>
          <w:rFonts w:ascii="Arial" w:hAnsi="Arial" w:cs="Arial"/>
        </w:rPr>
        <w:t>docx</w:t>
      </w:r>
      <w:proofErr w:type="spellEnd"/>
      <w:r w:rsidRPr="00BF1517">
        <w:rPr>
          <w:rFonts w:ascii="Arial" w:hAnsi="Arial" w:cs="Arial"/>
        </w:rPr>
        <w:t>, .</w:t>
      </w:r>
      <w:proofErr w:type="spellStart"/>
      <w:r w:rsidRPr="00BF1517">
        <w:rPr>
          <w:rFonts w:ascii="Arial" w:hAnsi="Arial" w:cs="Arial"/>
        </w:rPr>
        <w:t>xlsx</w:t>
      </w:r>
      <w:proofErr w:type="spellEnd"/>
      <w:r w:rsidRPr="00BF1517">
        <w:rPr>
          <w:rFonts w:ascii="Arial" w:hAnsi="Arial" w:cs="Arial"/>
        </w:rPr>
        <w:t>, .</w:t>
      </w:r>
      <w:proofErr w:type="spellStart"/>
      <w:r w:rsidRPr="00BF1517">
        <w:rPr>
          <w:rFonts w:ascii="Arial" w:hAnsi="Arial" w:cs="Arial"/>
        </w:rPr>
        <w:t>xml</w:t>
      </w:r>
      <w:proofErr w:type="spellEnd"/>
      <w:r w:rsidRPr="00BF1517">
        <w:rPr>
          <w:rFonts w:ascii="Arial" w:hAnsi="Arial" w:cs="Arial"/>
        </w:rPr>
        <w:t xml:space="preserve">) zaleca się podpisywać kwalifikowanym podpisem elektronicznym w formacie </w:t>
      </w:r>
      <w:proofErr w:type="spellStart"/>
      <w:r w:rsidRPr="00BF1517">
        <w:rPr>
          <w:rFonts w:ascii="Arial" w:hAnsi="Arial" w:cs="Arial"/>
        </w:rPr>
        <w:t>XAdES</w:t>
      </w:r>
      <w:proofErr w:type="spellEnd"/>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w:t>
      </w:r>
      <w:proofErr w:type="spellStart"/>
      <w:r w:rsidR="004F1039" w:rsidRPr="00BF1517">
        <w:rPr>
          <w:rFonts w:ascii="Arial" w:hAnsi="Arial" w:cs="Arial"/>
        </w:rPr>
        <w:t>XAdES</w:t>
      </w:r>
      <w:proofErr w:type="spellEnd"/>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6067B2">
      <w:pPr>
        <w:pStyle w:val="Akapitzlist"/>
        <w:numPr>
          <w:ilvl w:val="0"/>
          <w:numId w:val="29"/>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315E45C1" w14:textId="05D76686" w:rsidR="00C77CDF" w:rsidRPr="008A2948" w:rsidRDefault="00E477DC" w:rsidP="006067B2">
      <w:pPr>
        <w:pStyle w:val="Akapitzlist"/>
        <w:numPr>
          <w:ilvl w:val="0"/>
          <w:numId w:val="29"/>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15A14ED" w:rsidR="00642405" w:rsidRPr="00BF1517" w:rsidRDefault="00642405" w:rsidP="006067B2">
      <w:pPr>
        <w:pStyle w:val="Nagwek2"/>
        <w:numPr>
          <w:ilvl w:val="0"/>
          <w:numId w:val="27"/>
        </w:numPr>
      </w:pPr>
      <w:r w:rsidRPr="00BF1517">
        <w:t>Ilekroć w niniejszej SWZ jest mowa o:</w:t>
      </w:r>
    </w:p>
    <w:p w14:paraId="41F493F7" w14:textId="08B8E51C" w:rsidR="00642405" w:rsidRPr="00BF1517" w:rsidRDefault="00642405" w:rsidP="006067B2">
      <w:pPr>
        <w:pStyle w:val="Nagwek2"/>
        <w:numPr>
          <w:ilvl w:val="0"/>
          <w:numId w:val="4"/>
        </w:numPr>
      </w:pPr>
      <w:r w:rsidRPr="00BF1517">
        <w:t>podpisie zaufanym – należy przez to rozumieć podpis, o którym mowa art. 3 pkt 14a ustawy z 17 lutego 2005 r. o informatyzacji działalności podmiotów realizujących zadania publiczne;</w:t>
      </w:r>
    </w:p>
    <w:p w14:paraId="37C125B2" w14:textId="2A5C351C" w:rsidR="00F853C3" w:rsidRPr="00BF1517" w:rsidRDefault="00642405" w:rsidP="006067B2">
      <w:pPr>
        <w:pStyle w:val="Nagwek2"/>
        <w:numPr>
          <w:ilvl w:val="0"/>
          <w:numId w:val="4"/>
        </w:numPr>
      </w:pPr>
      <w:r w:rsidRPr="00BF1517">
        <w:t>podpisie osobistym – należy przez to rozumieć podpis, o którym mowa w art. z art. 2 ust. 1 pkt 9 ustawy z 6 sierpnia 2010 r. o dowodach osobistych (Dz.U.202</w:t>
      </w:r>
      <w:r w:rsidR="00ED4B36">
        <w:t>2.67 t.j.</w:t>
      </w:r>
      <w:r w:rsidRPr="00BF1517">
        <w:t xml:space="preserve"> </w:t>
      </w:r>
      <w:r w:rsidR="00ED4B36">
        <w:t>z dnia 2022.03.25</w:t>
      </w:r>
      <w:r w:rsidRPr="00BF1517">
        <w:t>).</w:t>
      </w:r>
      <w:bookmarkStart w:id="27" w:name="_Hlk37936911"/>
    </w:p>
    <w:p w14:paraId="057FE81F" w14:textId="199EB7D9" w:rsidR="00ED737D" w:rsidRDefault="00F73E75" w:rsidP="006067B2">
      <w:pPr>
        <w:pStyle w:val="Nagwek2"/>
        <w:numPr>
          <w:ilvl w:val="0"/>
          <w:numId w:val="27"/>
        </w:numPr>
        <w:rPr>
          <w:color w:val="auto"/>
        </w:rPr>
      </w:pPr>
      <w:bookmarkStart w:id="28" w:name="_Hlk37864921"/>
      <w:bookmarkStart w:id="29" w:name="_Hlk37865118"/>
      <w:bookmarkEnd w:id="27"/>
      <w:r w:rsidRPr="00BF1517">
        <w:lastRenderedPageBreak/>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30" w:name="_Hlk37939197"/>
      <w:bookmarkEnd w:id="28"/>
      <w:bookmarkEnd w:id="29"/>
    </w:p>
    <w:p w14:paraId="77F4AD12" w14:textId="4022765D" w:rsidR="00025EE1" w:rsidRDefault="001350D3" w:rsidP="006067B2">
      <w:pPr>
        <w:pStyle w:val="Nagwek2"/>
        <w:numPr>
          <w:ilvl w:val="0"/>
          <w:numId w:val="27"/>
        </w:numPr>
      </w:pPr>
      <w:r w:rsidRPr="00BF1517">
        <w:t>Zamawiający informuje, iż zgodnie z art. 18 ust. 3 ustawy Pzp, nie ujawnia się informacji stanowiących tajemnicę przedsiębiorstwa, w rozumieniu przepisów ustawy z dnia 16 kwietnia 1993 r. o zwalczaniu nieuczciwej konkurencji (Dz. U. 202</w:t>
      </w:r>
      <w:r w:rsidR="008164A6">
        <w:t xml:space="preserve">2.1233 t.j. z dnia </w:t>
      </w:r>
      <w:r w:rsidR="00C71CE4">
        <w:t>2022.06.09</w:t>
      </w:r>
      <w:r w:rsidRPr="00BF1517">
        <w:t>), zwanej dalej „ustawą o zwalczaniu nieuczciwej konkurencji” jeżeli Wykonawca</w:t>
      </w:r>
      <w:bookmarkEnd w:id="30"/>
      <w:r w:rsidRPr="00BF1517">
        <w:t>:</w:t>
      </w:r>
      <w:r w:rsidR="00D943EE">
        <w:t xml:space="preserve"> </w:t>
      </w:r>
    </w:p>
    <w:p w14:paraId="77360B4C" w14:textId="77777777" w:rsidR="00025EE1" w:rsidRDefault="001350D3" w:rsidP="006067B2">
      <w:pPr>
        <w:pStyle w:val="Nagwek2"/>
        <w:numPr>
          <w:ilvl w:val="1"/>
          <w:numId w:val="15"/>
        </w:numPr>
      </w:pPr>
      <w:r w:rsidRPr="00BF1517">
        <w:t>wraz z przekazaniem takich informacji, zastrzegł, że nie mogą być one udostępniane;</w:t>
      </w:r>
    </w:p>
    <w:p w14:paraId="18805518" w14:textId="173C1674" w:rsidR="00DD75FF" w:rsidRPr="00BF1517" w:rsidRDefault="001350D3" w:rsidP="006067B2">
      <w:pPr>
        <w:pStyle w:val="Nagwek2"/>
        <w:numPr>
          <w:ilvl w:val="1"/>
          <w:numId w:val="15"/>
        </w:numPr>
      </w:pPr>
      <w:r w:rsidRPr="00BF1517">
        <w:t>wykazał, załączając stosowne uzasadnienie, iż zastrzeżone informacje stanowią tajemnicę przedsiębiorstwa.</w:t>
      </w:r>
      <w:bookmarkStart w:id="31" w:name="_Hlk37939296"/>
    </w:p>
    <w:p w14:paraId="0FA43861" w14:textId="71542C89" w:rsidR="001350D3" w:rsidRPr="00BF1517" w:rsidRDefault="0096184F" w:rsidP="006067B2">
      <w:pPr>
        <w:pStyle w:val="Nagwek2"/>
        <w:numPr>
          <w:ilvl w:val="0"/>
          <w:numId w:val="64"/>
        </w:numPr>
      </w:pPr>
      <w:r w:rsidRPr="00BF1517">
        <w:t xml:space="preserve">Na </w:t>
      </w:r>
      <w:r w:rsidR="00154350" w:rsidRPr="00BF1517">
        <w:t>P</w:t>
      </w:r>
      <w:r w:rsidRPr="00BF1517">
        <w:t>latformie w formularzu składania oferty znajduje się miejsce wyznaczone do dołączenia części oferty stanowiącej tajemnicę przedsiębiorstwa.</w:t>
      </w:r>
      <w:r w:rsidR="00577EF5">
        <w:t xml:space="preserve"> </w:t>
      </w:r>
      <w:r w:rsidR="001350D3" w:rsidRPr="00BF1517">
        <w:t>Zaleca się, aby uzasadnienie o którym mowa powyżej było sformułowane w sposób</w:t>
      </w:r>
      <w:r w:rsidR="00CA72E0" w:rsidRPr="00BF1517">
        <w:t xml:space="preserve"> </w:t>
      </w:r>
      <w:r w:rsidR="001350D3" w:rsidRPr="00C45AEF">
        <w:t>umożliwiający</w:t>
      </w:r>
      <w:r w:rsidR="001350D3" w:rsidRPr="00BF1517">
        <w:t xml:space="preserve"> jego</w:t>
      </w:r>
      <w:r w:rsidR="00577EF5">
        <w:t xml:space="preserve"> </w:t>
      </w:r>
      <w:r w:rsidR="001350D3" w:rsidRPr="00BF1517">
        <w:t>udostępnienie pozostałym uczestnikom postępowania</w:t>
      </w:r>
      <w:bookmarkStart w:id="32" w:name="_Hlk38143710"/>
      <w:r w:rsidR="00577EF5">
        <w:t xml:space="preserve">. </w:t>
      </w:r>
      <w:r w:rsidR="001350D3" w:rsidRPr="00BF1517">
        <w:t>Wykonawca nie może zastrzec informacji, o których mowa w art. 222 ust. 5 ustawy Pzp</w:t>
      </w:r>
      <w:bookmarkEnd w:id="31"/>
      <w:bookmarkEnd w:id="32"/>
      <w:r w:rsidR="001350D3" w:rsidRPr="00BF1517">
        <w:t>.</w:t>
      </w:r>
    </w:p>
    <w:p w14:paraId="7BA2EF00" w14:textId="77777777" w:rsidR="009B13E8" w:rsidRPr="00BF1517" w:rsidRDefault="00445635" w:rsidP="006067B2">
      <w:pPr>
        <w:numPr>
          <w:ilvl w:val="0"/>
          <w:numId w:val="65"/>
        </w:numPr>
        <w:jc w:val="both"/>
        <w:rPr>
          <w:rFonts w:ascii="Arial" w:eastAsia="Calibri" w:hAnsi="Arial" w:cs="Arial"/>
          <w:sz w:val="22"/>
          <w:szCs w:val="22"/>
        </w:rPr>
      </w:pPr>
      <w:bookmarkStart w:id="33"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4" w:name="_21eeoojwb3nb" w:colFirst="0" w:colLast="0"/>
      <w:bookmarkEnd w:id="34"/>
    </w:p>
    <w:p w14:paraId="4109B53D" w14:textId="586103C4" w:rsidR="000C6766" w:rsidRPr="00BF1517" w:rsidRDefault="0086532B" w:rsidP="006067B2">
      <w:pPr>
        <w:numPr>
          <w:ilvl w:val="0"/>
          <w:numId w:val="65"/>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358F551D" w:rsidR="00DA63CD" w:rsidRPr="00BF1517" w:rsidRDefault="00DA63CD" w:rsidP="006067B2">
      <w:pPr>
        <w:pStyle w:val="Akapitzlist"/>
        <w:numPr>
          <w:ilvl w:val="0"/>
          <w:numId w:val="65"/>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hyperlink r:id="rId20" w:history="1">
        <w:r w:rsidR="00733311" w:rsidRPr="000C039E">
          <w:rPr>
            <w:rStyle w:val="Hipercze"/>
            <w:rFonts w:ascii="Arial" w:hAnsi="Arial" w:cs="Arial"/>
          </w:rPr>
          <w:t>https://platformazakupowa.pl/transakcja/793855</w:t>
        </w:r>
      </w:hyperlink>
    </w:p>
    <w:p w14:paraId="3A40E4C0" w14:textId="02263C1B" w:rsidR="00DA63CD" w:rsidRPr="00BF1517" w:rsidRDefault="00DA63CD" w:rsidP="006067B2">
      <w:pPr>
        <w:pStyle w:val="Akapitzlist"/>
        <w:numPr>
          <w:ilvl w:val="0"/>
          <w:numId w:val="65"/>
        </w:numPr>
        <w:spacing w:after="0" w:line="252" w:lineRule="auto"/>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6067B2">
      <w:pPr>
        <w:numPr>
          <w:ilvl w:val="0"/>
          <w:numId w:val="65"/>
        </w:numPr>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35D2D4C"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21" w:history="1">
        <w:r w:rsidR="0090296D" w:rsidRPr="00F55924">
          <w:rPr>
            <w:rStyle w:val="Hipercze"/>
            <w:rFonts w:ascii="Arial" w:hAnsi="Arial" w:cs="Arial"/>
            <w:sz w:val="22"/>
            <w:szCs w:val="22"/>
          </w:rPr>
          <w:t>https://platformazakupowa.pl/strona/45-instrukcje</w:t>
        </w:r>
      </w:hyperlink>
    </w:p>
    <w:p w14:paraId="62166EA3" w14:textId="0546951C"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Zamawiający rekomenduje wykorzystanie formatów: .pdf .</w:t>
      </w:r>
      <w:proofErr w:type="spellStart"/>
      <w:r w:rsidRPr="00CA7E80">
        <w:rPr>
          <w:rFonts w:ascii="Arial" w:hAnsi="Arial" w:cs="Arial"/>
          <w:sz w:val="22"/>
          <w:szCs w:val="22"/>
        </w:rPr>
        <w:t>doc</w:t>
      </w:r>
      <w:proofErr w:type="spellEnd"/>
      <w:r w:rsidRPr="00CA7E80">
        <w:rPr>
          <w:rFonts w:ascii="Arial" w:hAnsi="Arial" w:cs="Arial"/>
          <w:sz w:val="22"/>
          <w:szCs w:val="22"/>
        </w:rPr>
        <w:t xml:space="preserve"> .</w:t>
      </w:r>
      <w:proofErr w:type="spellStart"/>
      <w:r w:rsidRPr="00CA7E80">
        <w:rPr>
          <w:rFonts w:ascii="Arial" w:hAnsi="Arial" w:cs="Arial"/>
          <w:sz w:val="22"/>
          <w:szCs w:val="22"/>
        </w:rPr>
        <w:t>docx</w:t>
      </w:r>
      <w:proofErr w:type="spellEnd"/>
      <w:r w:rsidRPr="00CA7E80">
        <w:rPr>
          <w:rFonts w:ascii="Arial" w:hAnsi="Arial" w:cs="Arial"/>
          <w:sz w:val="22"/>
          <w:szCs w:val="22"/>
        </w:rPr>
        <w:t xml:space="preserve"> .xls .</w:t>
      </w:r>
      <w:proofErr w:type="spellStart"/>
      <w:r w:rsidRPr="00CA7E80">
        <w:rPr>
          <w:rFonts w:ascii="Arial" w:hAnsi="Arial" w:cs="Arial"/>
          <w:sz w:val="22"/>
          <w:szCs w:val="22"/>
        </w:rPr>
        <w:t>xlsx</w:t>
      </w:r>
      <w:proofErr w:type="spellEnd"/>
      <w:r w:rsidRPr="00CA7E80">
        <w:rPr>
          <w:rFonts w:ascii="Arial" w:hAnsi="Arial" w:cs="Arial"/>
          <w:sz w:val="22"/>
          <w:szCs w:val="22"/>
        </w:rPr>
        <w:t xml:space="preserve"> .jpg (.</w:t>
      </w:r>
      <w:proofErr w:type="spellStart"/>
      <w:r w:rsidRPr="00CA7E80">
        <w:rPr>
          <w:rFonts w:ascii="Arial" w:hAnsi="Arial" w:cs="Arial"/>
          <w:sz w:val="22"/>
          <w:szCs w:val="22"/>
        </w:rPr>
        <w:t>jpeg</w:t>
      </w:r>
      <w:proofErr w:type="spellEnd"/>
      <w:r w:rsidRPr="00CA7E80">
        <w:rPr>
          <w:rFonts w:ascii="Arial" w:hAnsi="Arial" w:cs="Arial"/>
          <w:sz w:val="22"/>
          <w:szCs w:val="22"/>
        </w:rPr>
        <w:t xml:space="preserve">) </w:t>
      </w:r>
      <w:r w:rsidRPr="00CA7E80">
        <w:rPr>
          <w:rFonts w:ascii="Arial" w:hAnsi="Arial" w:cs="Arial"/>
          <w:b/>
          <w:sz w:val="22"/>
          <w:szCs w:val="22"/>
          <w:u w:val="single"/>
        </w:rPr>
        <w:t>ze szczególnym wskazaniem na .pdf</w:t>
      </w:r>
    </w:p>
    <w:p w14:paraId="5910813C" w14:textId="377858CE" w:rsidR="0086532B"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lastRenderedPageBreak/>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6067B2">
      <w:pPr>
        <w:pStyle w:val="Akapitzlist"/>
        <w:numPr>
          <w:ilvl w:val="0"/>
          <w:numId w:val="43"/>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6067B2">
      <w:pPr>
        <w:pStyle w:val="Akapitzlist"/>
        <w:numPr>
          <w:ilvl w:val="0"/>
          <w:numId w:val="43"/>
        </w:numPr>
        <w:spacing w:after="0"/>
        <w:jc w:val="both"/>
        <w:rPr>
          <w:rFonts w:ascii="Arial" w:hAnsi="Arial" w:cs="Arial"/>
        </w:rPr>
      </w:pPr>
      <w:r w:rsidRPr="00C45AEF">
        <w:rPr>
          <w:rFonts w:ascii="Arial" w:hAnsi="Arial" w:cs="Arial"/>
        </w:rPr>
        <w:t>.7Z</w:t>
      </w:r>
    </w:p>
    <w:p w14:paraId="01D4B364" w14:textId="77777777" w:rsidR="005F7D67"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w:t>
      </w:r>
      <w:proofErr w:type="spellStart"/>
      <w:r w:rsidRPr="00CA7E80">
        <w:rPr>
          <w:rFonts w:ascii="Arial" w:hAnsi="Arial" w:cs="Arial"/>
        </w:rPr>
        <w:t>rar</w:t>
      </w:r>
      <w:proofErr w:type="spellEnd"/>
      <w:r w:rsidRPr="00CA7E80">
        <w:rPr>
          <w:rFonts w:ascii="Arial" w:hAnsi="Arial" w:cs="Arial"/>
        </w:rPr>
        <w:t xml:space="preserve"> .gif .</w:t>
      </w:r>
      <w:proofErr w:type="spellStart"/>
      <w:r w:rsidRPr="00CA7E80">
        <w:rPr>
          <w:rFonts w:ascii="Arial" w:hAnsi="Arial" w:cs="Arial"/>
        </w:rPr>
        <w:t>bmp</w:t>
      </w:r>
      <w:proofErr w:type="spellEnd"/>
      <w:r w:rsidRPr="00CA7E80">
        <w:rPr>
          <w:rFonts w:ascii="Arial" w:hAnsi="Arial" w:cs="Arial"/>
        </w:rPr>
        <w:t xml:space="preserve"> .</w:t>
      </w:r>
      <w:proofErr w:type="spellStart"/>
      <w:r w:rsidRPr="00CA7E80">
        <w:rPr>
          <w:rFonts w:ascii="Arial" w:hAnsi="Arial" w:cs="Arial"/>
        </w:rPr>
        <w:t>numbers</w:t>
      </w:r>
      <w:proofErr w:type="spellEnd"/>
      <w:r w:rsidRPr="00CA7E80">
        <w:rPr>
          <w:rFonts w:ascii="Arial" w:hAnsi="Arial" w:cs="Arial"/>
        </w:rPr>
        <w:t xml:space="preserve"> .</w:t>
      </w:r>
      <w:proofErr w:type="spellStart"/>
      <w:r w:rsidRPr="00CA7E80">
        <w:rPr>
          <w:rFonts w:ascii="Arial" w:hAnsi="Arial" w:cs="Arial"/>
        </w:rPr>
        <w:t>pages</w:t>
      </w:r>
      <w:proofErr w:type="spellEnd"/>
      <w:r w:rsidRPr="00CA7E80">
        <w:rPr>
          <w:rFonts w:ascii="Arial" w:hAnsi="Arial" w:cs="Arial"/>
        </w:rPr>
        <w:t xml:space="preserve">. </w:t>
      </w:r>
      <w:r w:rsidRPr="00CA7E80">
        <w:rPr>
          <w:rFonts w:ascii="Arial" w:hAnsi="Arial" w:cs="Arial"/>
          <w:b/>
        </w:rPr>
        <w:t>Dokumenty złożone w takich plikach zostaną uznane za złożone nieskutecznie.</w:t>
      </w:r>
    </w:p>
    <w:p w14:paraId="09F6F75F"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w:t>
      </w:r>
      <w:proofErr w:type="spellStart"/>
      <w:r w:rsidRPr="00CA7E80">
        <w:rPr>
          <w:rFonts w:ascii="Arial" w:hAnsi="Arial" w:cs="Arial"/>
        </w:rPr>
        <w:t>eDoApp</w:t>
      </w:r>
      <w:proofErr w:type="spellEnd"/>
      <w:r w:rsidRPr="00CA7E80">
        <w:rPr>
          <w:rFonts w:ascii="Arial" w:hAnsi="Arial" w:cs="Arial"/>
        </w:rPr>
        <w:t xml:space="preserve">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75593A06" w:rsidR="00550003" w:rsidRPr="00CA7E80" w:rsidRDefault="0086532B" w:rsidP="006067B2">
      <w:pPr>
        <w:pStyle w:val="Akapitzlist"/>
        <w:numPr>
          <w:ilvl w:val="0"/>
          <w:numId w:val="65"/>
        </w:numPr>
        <w:spacing w:after="0"/>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bookmarkEnd w:id="33"/>
    <w:p w14:paraId="4E309E9B" w14:textId="41D1B97E" w:rsidR="001350D3" w:rsidRPr="00B335F4" w:rsidRDefault="001350D3" w:rsidP="006067B2">
      <w:pPr>
        <w:pStyle w:val="Nagwek2"/>
        <w:numPr>
          <w:ilvl w:val="0"/>
          <w:numId w:val="65"/>
        </w:numPr>
      </w:pPr>
      <w:r w:rsidRPr="00B335F4">
        <w:t>Zamawiający nie przewiduje zwrotu kosztów udziału w postępowaniu. Wykonawca ponosi wszelkie koszty</w:t>
      </w:r>
      <w:r w:rsidR="00C068F3" w:rsidRPr="00B335F4">
        <w:t xml:space="preserve"> </w:t>
      </w:r>
      <w:r w:rsidRPr="00B335F4">
        <w:t>związane z przygotowaniem i złożeniem oferty.</w:t>
      </w:r>
    </w:p>
    <w:p w14:paraId="25BFB225" w14:textId="77777777" w:rsidR="00D47E0C" w:rsidRDefault="00D47E0C" w:rsidP="00E837B1">
      <w:pPr>
        <w:pStyle w:val="Nagwek1"/>
      </w:pPr>
      <w:bookmarkStart w:id="35" w:name="_Toc258314253"/>
    </w:p>
    <w:p w14:paraId="3A41889C" w14:textId="65476470" w:rsidR="001350D3" w:rsidRDefault="00807618" w:rsidP="00E837B1">
      <w:pPr>
        <w:pStyle w:val="Nagwek1"/>
      </w:pPr>
      <w:r>
        <w:t>1</w:t>
      </w:r>
      <w:r w:rsidR="005D2CFF">
        <w:t>6</w:t>
      </w:r>
      <w:r>
        <w:t xml:space="preserve">. </w:t>
      </w:r>
      <w:r w:rsidR="00064DFB" w:rsidRPr="00D911AA">
        <w:t xml:space="preserve">MIEJSCE ORAZ TERMIN SKŁADANIA </w:t>
      </w:r>
      <w:r w:rsidR="00C37E58">
        <w:t xml:space="preserve">I OTWARCIA </w:t>
      </w:r>
      <w:r w:rsidR="00064DFB" w:rsidRPr="00D911AA">
        <w:t>OFERT</w:t>
      </w:r>
      <w:bookmarkEnd w:id="35"/>
    </w:p>
    <w:p w14:paraId="7D66C62E" w14:textId="77777777" w:rsidR="00C37E58" w:rsidRDefault="001350D3" w:rsidP="006067B2">
      <w:pPr>
        <w:pStyle w:val="Nagwek2"/>
        <w:numPr>
          <w:ilvl w:val="0"/>
          <w:numId w:val="48"/>
        </w:numPr>
      </w:pPr>
      <w:bookmarkStart w:id="36" w:name="_Hlk37940485"/>
      <w:bookmarkStart w:id="37" w:name="_Hlk37857777"/>
      <w:r w:rsidRPr="00D911AA">
        <w:t xml:space="preserve">Ofertę, wraz z załącznikami, należy złożyć za pośrednictwem Platformy </w:t>
      </w:r>
      <w:r w:rsidR="002B03CD" w:rsidRPr="00D911AA">
        <w:t>pod adresem:</w:t>
      </w:r>
    </w:p>
    <w:p w14:paraId="49AE8F28" w14:textId="1CA6FF51" w:rsidR="00C37E58" w:rsidRPr="00C77CDF" w:rsidRDefault="00BE763D" w:rsidP="00511DA9">
      <w:pPr>
        <w:pStyle w:val="Nagwek2"/>
        <w:numPr>
          <w:ilvl w:val="0"/>
          <w:numId w:val="0"/>
        </w:numPr>
        <w:ind w:left="360"/>
        <w:rPr>
          <w:b/>
        </w:rPr>
      </w:pPr>
      <w:hyperlink r:id="rId22" w:history="1">
        <w:r w:rsidR="00733311" w:rsidRPr="000C039E">
          <w:rPr>
            <w:rStyle w:val="Hipercze"/>
          </w:rPr>
          <w:t>https://platformazakupowa.pl/transakcja/793855</w:t>
        </w:r>
      </w:hyperlink>
      <w:r w:rsidR="002B03CD" w:rsidRPr="00D911AA">
        <w:t xml:space="preserve"> d</w:t>
      </w:r>
      <w:r w:rsidR="001350D3" w:rsidRPr="00D911AA">
        <w:t>o dnia</w:t>
      </w:r>
      <w:bookmarkEnd w:id="36"/>
      <w:bookmarkEnd w:id="37"/>
      <w:r w:rsidR="00C77CDF">
        <w:t xml:space="preserve"> </w:t>
      </w:r>
      <w:r w:rsidR="004413D0" w:rsidRPr="004413D0">
        <w:rPr>
          <w:b/>
          <w:color w:val="FF0000"/>
        </w:rPr>
        <w:t>28</w:t>
      </w:r>
      <w:r w:rsidR="00AD6B5D">
        <w:rPr>
          <w:b/>
        </w:rPr>
        <w:t>.07.</w:t>
      </w:r>
      <w:r w:rsidR="00023C44" w:rsidRPr="00C77CDF">
        <w:rPr>
          <w:b/>
        </w:rPr>
        <w:t>2</w:t>
      </w:r>
      <w:r w:rsidR="00023C44" w:rsidRPr="00C37E58">
        <w:rPr>
          <w:b/>
        </w:rPr>
        <w:t>02</w:t>
      </w:r>
      <w:r w:rsidR="00380C11" w:rsidRPr="00C37E58">
        <w:rPr>
          <w:b/>
        </w:rPr>
        <w:t>3</w:t>
      </w:r>
      <w:r w:rsidR="00023C44" w:rsidRPr="00C37E58">
        <w:rPr>
          <w:b/>
        </w:rPr>
        <w:t xml:space="preserve"> r.</w:t>
      </w:r>
      <w:r w:rsidR="002B03CD" w:rsidRPr="00C37E58">
        <w:rPr>
          <w:b/>
        </w:rPr>
        <w:t xml:space="preserve"> </w:t>
      </w:r>
      <w:r w:rsidR="002B03CD" w:rsidRPr="00D911AA">
        <w:t>do godziny:</w:t>
      </w:r>
      <w:bookmarkStart w:id="38" w:name="_Toc258314254"/>
      <w:r w:rsidR="00C77CDF">
        <w:t xml:space="preserve"> </w:t>
      </w:r>
      <w:r w:rsidR="004E7645">
        <w:rPr>
          <w:b/>
        </w:rPr>
        <w:t>10.00</w:t>
      </w:r>
    </w:p>
    <w:p w14:paraId="627DB4D1" w14:textId="6C1236F6" w:rsidR="00403FA5" w:rsidRPr="00C37E58" w:rsidRDefault="004A5BD1" w:rsidP="006067B2">
      <w:pPr>
        <w:pStyle w:val="Nagwek2"/>
        <w:numPr>
          <w:ilvl w:val="0"/>
          <w:numId w:val="48"/>
        </w:numPr>
      </w:pPr>
      <w:r w:rsidRPr="00C37E58">
        <w:rPr>
          <w:color w:val="auto"/>
        </w:rPr>
        <w:t xml:space="preserve">Otwarcie ofert </w:t>
      </w:r>
      <w:r w:rsidR="00403FA5" w:rsidRPr="001B092D">
        <w:t>nastąpi w dniu:</w:t>
      </w:r>
      <w:r w:rsidR="009D2E5A">
        <w:t xml:space="preserve"> </w:t>
      </w:r>
      <w:r w:rsidR="004413D0" w:rsidRPr="004413D0">
        <w:rPr>
          <w:b/>
          <w:color w:val="FF0000"/>
        </w:rPr>
        <w:t>28</w:t>
      </w:r>
      <w:r w:rsidR="00AD6B5D">
        <w:rPr>
          <w:b/>
        </w:rPr>
        <w:t>.07.</w:t>
      </w:r>
      <w:r w:rsidR="004E7645">
        <w:rPr>
          <w:b/>
        </w:rPr>
        <w:t>2</w:t>
      </w:r>
      <w:r w:rsidR="00D8123C" w:rsidRPr="00C37E58">
        <w:rPr>
          <w:b/>
        </w:rPr>
        <w:t>02</w:t>
      </w:r>
      <w:r w:rsidR="009D2E5A" w:rsidRPr="00C37E58">
        <w:rPr>
          <w:b/>
        </w:rPr>
        <w:t>3</w:t>
      </w:r>
      <w:r w:rsidR="00D8123C" w:rsidRPr="00C37E58">
        <w:rPr>
          <w:b/>
        </w:rPr>
        <w:t xml:space="preserve"> r.</w:t>
      </w:r>
      <w:r w:rsidR="00403FA5" w:rsidRPr="001B092D">
        <w:t xml:space="preserve"> o god</w:t>
      </w:r>
      <w:r w:rsidR="00C77CDF">
        <w:t>z.</w:t>
      </w:r>
      <w:r w:rsidR="004E7645" w:rsidRPr="004E7645">
        <w:rPr>
          <w:b/>
        </w:rPr>
        <w:t>10.15</w:t>
      </w:r>
      <w:r w:rsidR="00403FA5" w:rsidRPr="001B092D">
        <w:t xml:space="preserve">, za </w:t>
      </w:r>
      <w:r w:rsidR="00403FA5" w:rsidRPr="00C37E58">
        <w:rPr>
          <w:color w:val="auto"/>
        </w:rPr>
        <w:t xml:space="preserve">pośrednictwem Platformy. </w:t>
      </w:r>
    </w:p>
    <w:p w14:paraId="5C3913CE" w14:textId="77777777" w:rsidR="00D20136" w:rsidRPr="001B092D" w:rsidRDefault="00D20136" w:rsidP="006067B2">
      <w:pPr>
        <w:numPr>
          <w:ilvl w:val="0"/>
          <w:numId w:val="48"/>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6067B2">
      <w:pPr>
        <w:numPr>
          <w:ilvl w:val="0"/>
          <w:numId w:val="48"/>
        </w:numPr>
        <w:pBdr>
          <w:top w:val="nil"/>
          <w:left w:val="nil"/>
          <w:bottom w:val="nil"/>
          <w:right w:val="nil"/>
          <w:between w:val="nil"/>
        </w:pBdr>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6067B2">
      <w:pPr>
        <w:numPr>
          <w:ilvl w:val="0"/>
          <w:numId w:val="48"/>
        </w:numPr>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6067B2">
      <w:pPr>
        <w:numPr>
          <w:ilvl w:val="0"/>
          <w:numId w:val="48"/>
        </w:numPr>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6067B2">
      <w:pPr>
        <w:pStyle w:val="Nagwek2"/>
        <w:numPr>
          <w:ilvl w:val="0"/>
          <w:numId w:val="5"/>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6067B2">
      <w:pPr>
        <w:pStyle w:val="Nagwek2"/>
        <w:numPr>
          <w:ilvl w:val="0"/>
          <w:numId w:val="5"/>
        </w:numPr>
      </w:pPr>
      <w:r w:rsidRPr="001B092D">
        <w:t>cenach lub kosztach zawartych w ofertach.</w:t>
      </w:r>
    </w:p>
    <w:p w14:paraId="046E46B7" w14:textId="17200025"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3" w:history="1">
        <w:r w:rsidR="00733311" w:rsidRPr="000C039E">
          <w:rPr>
            <w:rStyle w:val="Hipercze"/>
            <w:rFonts w:ascii="Arial" w:hAnsi="Arial" w:cs="Arial"/>
          </w:rPr>
          <w:t>https://platformazakupowa.pl/transakcja/793855</w:t>
        </w:r>
      </w:hyperlink>
      <w:r w:rsidR="000F00E2" w:rsidRPr="001B092D">
        <w:rPr>
          <w:rFonts w:ascii="Arial" w:hAnsi="Arial" w:cs="Arial"/>
        </w:rPr>
        <w:t xml:space="preserve"> </w:t>
      </w:r>
      <w:r w:rsidRPr="001B092D">
        <w:rPr>
          <w:rFonts w:ascii="Arial" w:hAnsi="Arial" w:cs="Arial"/>
        </w:rPr>
        <w:t>w sekcji ,,Komunikaty” .</w:t>
      </w:r>
    </w:p>
    <w:p w14:paraId="04DE6ED8" w14:textId="569152FD" w:rsidR="00151AE2" w:rsidRDefault="00151AE2" w:rsidP="006067B2">
      <w:pPr>
        <w:pStyle w:val="Akapitzlist"/>
        <w:numPr>
          <w:ilvl w:val="0"/>
          <w:numId w:val="49"/>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712A297E" w:rsidR="001350D3" w:rsidRPr="00BF6C6C" w:rsidRDefault="003902D2" w:rsidP="00E837B1">
      <w:pPr>
        <w:pStyle w:val="Nagwek1"/>
      </w:pPr>
      <w:r>
        <w:t>1</w:t>
      </w:r>
      <w:r w:rsidR="00FF6C36">
        <w:t>7</w:t>
      </w:r>
      <w:r w:rsidRPr="00BF6C6C">
        <w:t xml:space="preserve">. </w:t>
      </w:r>
      <w:r w:rsidR="00064DFB" w:rsidRPr="007B5AF3">
        <w:t>OPIS SPOSOBU OBLICZENIA CENY</w:t>
      </w:r>
      <w:bookmarkEnd w:id="38"/>
    </w:p>
    <w:p w14:paraId="345B1355" w14:textId="3F8F0AA6" w:rsidR="00AE710E" w:rsidRPr="00176B15" w:rsidRDefault="001350D3" w:rsidP="006067B2">
      <w:pPr>
        <w:pStyle w:val="Nagwek2"/>
        <w:numPr>
          <w:ilvl w:val="0"/>
          <w:numId w:val="30"/>
        </w:numPr>
      </w:pPr>
      <w:r w:rsidRPr="00176B15">
        <w:t>W ofercie Wykonawca zobowiązany jest podać cenę za wykonanie całego przedmiotu zamówienia w</w:t>
      </w:r>
      <w:r w:rsidR="00691D96" w:rsidRPr="00176B15">
        <w:t> </w:t>
      </w:r>
      <w:r w:rsidRPr="00176B15">
        <w:t>złotych polskich (PLN), z dokładnością do 1 grosza, tj. do dwóch miejsc po przecinku.</w:t>
      </w:r>
    </w:p>
    <w:p w14:paraId="4D50DE99" w14:textId="77777777" w:rsidR="00AE710E" w:rsidRPr="00176B15" w:rsidRDefault="001350D3" w:rsidP="006067B2">
      <w:pPr>
        <w:pStyle w:val="Nagwek2"/>
        <w:numPr>
          <w:ilvl w:val="0"/>
          <w:numId w:val="30"/>
        </w:numPr>
      </w:pPr>
      <w:r w:rsidRPr="00176B15">
        <w:t xml:space="preserve">W cenie należy uwzględnić wszystkie wymagania określone w niniejszej SWZ oraz wszelkie koszty, jakie poniesie Wykonawca z tytułu należytej oraz zgodnej z obowiązującymi przepisami realizacji przedmiotu </w:t>
      </w:r>
      <w:r w:rsidRPr="00176B15">
        <w:lastRenderedPageBreak/>
        <w:t>zamówienia, a także wszystkie potencjalne ryzyka ekonomiczne, jakie mogą wystąpić przy realizacji przedmiotu zamówienia.</w:t>
      </w:r>
    </w:p>
    <w:p w14:paraId="45FE1DBB" w14:textId="4379BFFE" w:rsidR="00AE710E" w:rsidRPr="00176B15" w:rsidRDefault="001350D3" w:rsidP="006067B2">
      <w:pPr>
        <w:pStyle w:val="Nagwek2"/>
        <w:numPr>
          <w:ilvl w:val="0"/>
          <w:numId w:val="30"/>
        </w:numPr>
      </w:pPr>
      <w:r w:rsidRPr="00176B15">
        <w:t>Rozliczenia między Zamawiającym a Wykonawcą prowadzone będą w złotych polskich z</w:t>
      </w:r>
      <w:r w:rsidR="00973BCD" w:rsidRPr="00176B15">
        <w:t> </w:t>
      </w:r>
      <w:r w:rsidRPr="00176B15">
        <w:t>dokładnością do dwóch miejsc po przecinku.</w:t>
      </w:r>
    </w:p>
    <w:p w14:paraId="4898347E" w14:textId="0A94F7CA" w:rsidR="00221EFE" w:rsidRPr="00176B15" w:rsidRDefault="001350D3" w:rsidP="006067B2">
      <w:pPr>
        <w:pStyle w:val="Nagwek2"/>
        <w:numPr>
          <w:ilvl w:val="0"/>
          <w:numId w:val="30"/>
        </w:numPr>
      </w:pPr>
      <w:r w:rsidRPr="00176B15">
        <w:t>Wykonawca zobowiązany jest zastosować stawkę VAT zgodnie z obowiązującymi przepisami ustawy z</w:t>
      </w:r>
      <w:r w:rsidR="00691D96" w:rsidRPr="00176B15">
        <w:t> </w:t>
      </w:r>
      <w:r w:rsidRPr="00176B15">
        <w:t>11 marca 2004 r. o  podatku od towarów i usług.</w:t>
      </w:r>
    </w:p>
    <w:p w14:paraId="1A82AE08" w14:textId="6A94EB7E" w:rsidR="000E6933" w:rsidRPr="00176B15" w:rsidRDefault="001350D3" w:rsidP="006067B2">
      <w:pPr>
        <w:pStyle w:val="Nagwek2"/>
        <w:numPr>
          <w:ilvl w:val="0"/>
          <w:numId w:val="30"/>
        </w:numPr>
      </w:pPr>
      <w:r w:rsidRPr="00176B15">
        <w:t>Jeżeli złożona zostanie oferta, której wybór prowadziłby do powstania u Zamawiającego</w:t>
      </w:r>
      <w:r w:rsidR="00221EFE" w:rsidRPr="00176B15">
        <w:t xml:space="preserve"> </w:t>
      </w:r>
      <w:r w:rsidRPr="00176B15">
        <w:t>obowiązku podatkowego zgodnie z ustawą z 11 marca 2004 r. o podatku od towarów i usług, dla celów zastosowania kryterium ceny Zamawiający doliczy do przedstawionej w tej ofercie ceny kwotę podatku od towarów i</w:t>
      </w:r>
      <w:r w:rsidR="00691D96" w:rsidRPr="00176B15">
        <w:t> </w:t>
      </w:r>
      <w:r w:rsidRPr="00176B15">
        <w:t>usług, którą miałby obowiązek rozliczyć.</w:t>
      </w:r>
      <w:bookmarkStart w:id="39" w:name="_Hlk61113033"/>
    </w:p>
    <w:p w14:paraId="4DDCB28C" w14:textId="10F94A0B" w:rsidR="001350D3" w:rsidRPr="00176B15" w:rsidRDefault="001350D3" w:rsidP="006067B2">
      <w:pPr>
        <w:pStyle w:val="Nagwek2"/>
        <w:numPr>
          <w:ilvl w:val="0"/>
          <w:numId w:val="30"/>
        </w:numPr>
      </w:pPr>
      <w:r w:rsidRPr="00176B15">
        <w:t>Wykonawca</w:t>
      </w:r>
      <w:bookmarkEnd w:id="39"/>
      <w:r w:rsidRPr="00176B15">
        <w:t xml:space="preserve"> składając ofertę zobowiązany jest:</w:t>
      </w:r>
    </w:p>
    <w:p w14:paraId="26BA8C7D" w14:textId="6A3F13B0" w:rsidR="001350D3" w:rsidRPr="00176B15" w:rsidRDefault="001350D3" w:rsidP="006067B2">
      <w:pPr>
        <w:pStyle w:val="Nagwek2"/>
        <w:numPr>
          <w:ilvl w:val="0"/>
          <w:numId w:val="6"/>
        </w:numPr>
      </w:pPr>
      <w:r w:rsidRPr="00176B15">
        <w:t>poinformować Zamawiającego, że wybór jego oferty będzie prowadził do powstania u</w:t>
      </w:r>
      <w:r w:rsidR="00973BCD" w:rsidRPr="00176B15">
        <w:t> </w:t>
      </w:r>
      <w:r w:rsidRPr="00176B15">
        <w:t>Zamawiającego obowiązku podatkowego;</w:t>
      </w:r>
    </w:p>
    <w:p w14:paraId="5DAC52E7" w14:textId="77777777" w:rsidR="001350D3" w:rsidRPr="00176B15" w:rsidRDefault="001350D3" w:rsidP="006067B2">
      <w:pPr>
        <w:pStyle w:val="Nagwek2"/>
        <w:numPr>
          <w:ilvl w:val="0"/>
          <w:numId w:val="6"/>
        </w:numPr>
      </w:pPr>
      <w:r w:rsidRPr="00176B15">
        <w:t>wskazać nazwę (rodzaj) towaru lub usługi, których dostawa lub świadczenie będą prowadziły do powstania obowiązku podatkowego;</w:t>
      </w:r>
    </w:p>
    <w:p w14:paraId="36F54A4D" w14:textId="77777777" w:rsidR="001350D3" w:rsidRPr="00176B15" w:rsidRDefault="001350D3" w:rsidP="006067B2">
      <w:pPr>
        <w:pStyle w:val="Nagwek2"/>
        <w:numPr>
          <w:ilvl w:val="0"/>
          <w:numId w:val="6"/>
        </w:numPr>
      </w:pPr>
      <w:r w:rsidRPr="00176B15">
        <w:t>wskazać wartości towaru lub usługi objętego obowiązkiem podatkowym Zamawiającego, bez kwoty podatku;</w:t>
      </w:r>
    </w:p>
    <w:p w14:paraId="7B303267" w14:textId="69D179B2" w:rsidR="001350D3" w:rsidRPr="00176B15" w:rsidRDefault="001350D3" w:rsidP="006067B2">
      <w:pPr>
        <w:pStyle w:val="Nagwek2"/>
        <w:numPr>
          <w:ilvl w:val="0"/>
          <w:numId w:val="6"/>
        </w:numPr>
      </w:pPr>
      <w:r w:rsidRPr="00176B15">
        <w:t>wskazać stawkę podatku od towarów i usług, która zgodnie z wiedzą Wykonawcy, będzie miała zastosowanie.</w:t>
      </w:r>
    </w:p>
    <w:p w14:paraId="243699C7" w14:textId="77777777" w:rsidR="00AE231B" w:rsidRPr="00BF6C6C" w:rsidRDefault="00AE231B" w:rsidP="006067B2">
      <w:pPr>
        <w:pStyle w:val="Nagwek2"/>
        <w:numPr>
          <w:ilvl w:val="0"/>
          <w:numId w:val="0"/>
        </w:numPr>
        <w:ind w:left="360"/>
      </w:pPr>
    </w:p>
    <w:p w14:paraId="266597A4" w14:textId="576D9EC3" w:rsidR="0069387A" w:rsidRDefault="005D2CFF" w:rsidP="00E837B1">
      <w:pPr>
        <w:pStyle w:val="Nagwek1"/>
      </w:pPr>
      <w:bookmarkStart w:id="40" w:name="_Toc258314255"/>
      <w:r>
        <w:t>1</w:t>
      </w:r>
      <w:r w:rsidR="00FF6C36">
        <w:t>8</w:t>
      </w:r>
      <w:r w:rsidR="000E6933" w:rsidRPr="00D51656">
        <w:t xml:space="preserve">. </w:t>
      </w:r>
      <w:r w:rsidR="00064DFB" w:rsidRPr="00E16B8E">
        <w:t>OPIS KRYTERIÓW OCENY OFERT</w:t>
      </w:r>
      <w:r w:rsidR="00064DFB" w:rsidRPr="00D51656">
        <w:t>, WRAZ Z PODANIEM WAG TYCH KRYTERIÓW</w:t>
      </w:r>
      <w:r w:rsidR="00064DFB">
        <w:t xml:space="preserve"> </w:t>
      </w:r>
      <w:r w:rsidR="00064DFB" w:rsidRPr="00D51656">
        <w:t>I</w:t>
      </w:r>
      <w:r w:rsidR="00E16B8E">
        <w:t> </w:t>
      </w:r>
      <w:r w:rsidR="00064DFB" w:rsidRPr="00D51656">
        <w:t>SPOSOBU</w:t>
      </w:r>
      <w:r w:rsidR="009527F9">
        <w:t xml:space="preserve"> </w:t>
      </w:r>
      <w:r w:rsidR="00064DFB" w:rsidRPr="00D51656">
        <w:t>OCENY OFERT</w:t>
      </w:r>
      <w:bookmarkEnd w:id="40"/>
    </w:p>
    <w:p w14:paraId="01375E49" w14:textId="77777777" w:rsidR="00E16B8E" w:rsidRPr="00E16B8E" w:rsidRDefault="00E16B8E" w:rsidP="00E16B8E">
      <w:pPr>
        <w:pStyle w:val="Nagwek2"/>
        <w:numPr>
          <w:ilvl w:val="0"/>
          <w:numId w:val="0"/>
        </w:numPr>
        <w:ind w:left="360"/>
      </w:pPr>
    </w:p>
    <w:p w14:paraId="709A7B4F" w14:textId="653DF85E" w:rsidR="00E16B8E" w:rsidRPr="00E16B8E" w:rsidRDefault="00E16B8E" w:rsidP="00E16B8E">
      <w:pPr>
        <w:pStyle w:val="Akapitzlist"/>
        <w:keepNext/>
        <w:numPr>
          <w:ilvl w:val="0"/>
          <w:numId w:val="66"/>
        </w:numPr>
        <w:outlineLvl w:val="7"/>
        <w:rPr>
          <w:rFonts w:ascii="Arial" w:hAnsi="Arial" w:cs="Arial"/>
          <w:b/>
          <w:bCs/>
        </w:rPr>
      </w:pPr>
      <w:r w:rsidRPr="00E16B8E">
        <w:rPr>
          <w:rFonts w:ascii="Arial" w:hAnsi="Arial" w:cs="Arial"/>
          <w:b/>
        </w:rPr>
        <w:t xml:space="preserve">Cena 100% - dla Pakietu Nr </w:t>
      </w:r>
      <w:r w:rsidR="004413D0" w:rsidRPr="004413D0">
        <w:rPr>
          <w:rFonts w:ascii="Arial" w:hAnsi="Arial" w:cs="Arial"/>
          <w:b/>
          <w:color w:val="FF0000"/>
        </w:rPr>
        <w:t>3 i</w:t>
      </w:r>
      <w:r w:rsidR="004413D0">
        <w:rPr>
          <w:rFonts w:ascii="Arial" w:hAnsi="Arial" w:cs="Arial"/>
          <w:b/>
        </w:rPr>
        <w:t xml:space="preserve"> </w:t>
      </w:r>
      <w:r w:rsidRPr="00E16B8E">
        <w:rPr>
          <w:rFonts w:ascii="Arial" w:hAnsi="Arial" w:cs="Arial"/>
          <w:b/>
        </w:rPr>
        <w:t>6</w:t>
      </w:r>
    </w:p>
    <w:p w14:paraId="71797E08" w14:textId="77777777" w:rsidR="00E16B8E" w:rsidRPr="004135C0" w:rsidRDefault="00E16B8E" w:rsidP="00E16B8E">
      <w:pPr>
        <w:ind w:left="357"/>
        <w:jc w:val="both"/>
        <w:rPr>
          <w:rFonts w:ascii="Arial" w:hAnsi="Arial" w:cs="Arial"/>
          <w:sz w:val="22"/>
          <w:szCs w:val="22"/>
        </w:rPr>
      </w:pPr>
      <w:r w:rsidRPr="004135C0">
        <w:rPr>
          <w:rFonts w:ascii="Arial" w:hAnsi="Arial" w:cs="Arial"/>
          <w:sz w:val="22"/>
          <w:szCs w:val="22"/>
        </w:rPr>
        <w:t>Ceny w ofercie przetargowej wpisane do Formularza ofertowego i  cenowego  (</w:t>
      </w:r>
      <w:r w:rsidRPr="004135C0">
        <w:rPr>
          <w:rFonts w:ascii="Arial" w:hAnsi="Arial" w:cs="Arial"/>
          <w:bCs/>
          <w:i/>
          <w:sz w:val="22"/>
          <w:szCs w:val="22"/>
        </w:rPr>
        <w:t>Załączniki nr 1 i 2 do SIWZ</w:t>
      </w:r>
      <w:r w:rsidRPr="004135C0">
        <w:rPr>
          <w:rFonts w:ascii="Arial" w:hAnsi="Arial" w:cs="Arial"/>
          <w:sz w:val="22"/>
          <w:szCs w:val="22"/>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5CE4EE51" w14:textId="77777777" w:rsidR="00E16B8E" w:rsidRPr="00E31686" w:rsidRDefault="00E16B8E" w:rsidP="00E16B8E">
      <w:pPr>
        <w:jc w:val="both"/>
        <w:rPr>
          <w:rFonts w:ascii="Arial" w:hAnsi="Arial" w:cs="Arial"/>
        </w:rPr>
      </w:pPr>
    </w:p>
    <w:p w14:paraId="55978B8A" w14:textId="77777777" w:rsidR="00E16B8E" w:rsidRPr="00727707" w:rsidRDefault="00E16B8E" w:rsidP="00E16B8E">
      <w:pPr>
        <w:ind w:firstLine="357"/>
        <w:jc w:val="both"/>
        <w:rPr>
          <w:rFonts w:ascii="Arial" w:hAnsi="Arial" w:cs="Arial"/>
          <w:sz w:val="22"/>
          <w:szCs w:val="22"/>
        </w:rPr>
      </w:pPr>
      <w:r w:rsidRPr="00727707">
        <w:rPr>
          <w:rFonts w:ascii="Arial" w:hAnsi="Arial" w:cs="Arial"/>
          <w:sz w:val="22"/>
          <w:szCs w:val="22"/>
        </w:rPr>
        <w:t>Ocena punktowa kryterium będzie obliczana wg następującej formuły:</w:t>
      </w:r>
    </w:p>
    <w:p w14:paraId="31D11F79" w14:textId="77777777" w:rsidR="00E16B8E" w:rsidRPr="00727707" w:rsidRDefault="00E16B8E" w:rsidP="00E16B8E">
      <w:pPr>
        <w:jc w:val="both"/>
        <w:rPr>
          <w:rFonts w:ascii="Arial" w:hAnsi="Arial" w:cs="Arial"/>
          <w:sz w:val="22"/>
          <w:szCs w:val="22"/>
        </w:rPr>
      </w:pPr>
    </w:p>
    <w:p w14:paraId="3EB145D7" w14:textId="77777777" w:rsidR="00E16B8E" w:rsidRPr="00727707" w:rsidRDefault="00E16B8E" w:rsidP="00E16B8E">
      <w:pPr>
        <w:keepNext/>
        <w:outlineLvl w:val="0"/>
        <w:rPr>
          <w:rFonts w:ascii="Arial" w:hAnsi="Arial" w:cs="Arial"/>
          <w:b/>
          <w:sz w:val="22"/>
          <w:szCs w:val="22"/>
          <w:u w:val="single"/>
        </w:rPr>
      </w:pPr>
      <w:r w:rsidRPr="00727707">
        <w:rPr>
          <w:rFonts w:ascii="Arial" w:hAnsi="Arial" w:cs="Arial"/>
          <w:b/>
          <w:sz w:val="22"/>
          <w:szCs w:val="22"/>
        </w:rPr>
        <w:tab/>
      </w:r>
      <w:r w:rsidRPr="00727707">
        <w:rPr>
          <w:rFonts w:ascii="Arial" w:hAnsi="Arial" w:cs="Arial"/>
          <w:b/>
          <w:sz w:val="22"/>
          <w:szCs w:val="22"/>
        </w:rPr>
        <w:tab/>
      </w:r>
      <w:r w:rsidRPr="00727707">
        <w:rPr>
          <w:rFonts w:ascii="Arial" w:hAnsi="Arial" w:cs="Arial"/>
          <w:b/>
          <w:sz w:val="22"/>
          <w:szCs w:val="22"/>
        </w:rPr>
        <w:tab/>
        <w:t xml:space="preserve"> </w:t>
      </w:r>
      <w:r>
        <w:rPr>
          <w:rFonts w:ascii="Arial" w:hAnsi="Arial" w:cs="Arial"/>
          <w:b/>
          <w:sz w:val="22"/>
          <w:szCs w:val="22"/>
        </w:rPr>
        <w:t xml:space="preserve"> </w:t>
      </w:r>
      <w:r w:rsidRPr="00727707">
        <w:rPr>
          <w:rFonts w:ascii="Arial" w:hAnsi="Arial" w:cs="Arial"/>
          <w:b/>
          <w:sz w:val="22"/>
          <w:szCs w:val="22"/>
          <w:u w:val="single"/>
        </w:rPr>
        <w:t>Wartość  brutto oferty najtańszej</w:t>
      </w:r>
    </w:p>
    <w:p w14:paraId="31D11DA0" w14:textId="77777777" w:rsidR="00E16B8E" w:rsidRPr="00727707" w:rsidRDefault="00E16B8E" w:rsidP="00E16B8E">
      <w:pPr>
        <w:keepNext/>
        <w:ind w:firstLine="357"/>
        <w:outlineLvl w:val="0"/>
        <w:rPr>
          <w:rFonts w:ascii="Arial" w:hAnsi="Arial" w:cs="Arial"/>
          <w:b/>
          <w:sz w:val="22"/>
          <w:szCs w:val="22"/>
        </w:rPr>
      </w:pPr>
      <w:r w:rsidRPr="00727707">
        <w:rPr>
          <w:rFonts w:ascii="Arial" w:hAnsi="Arial" w:cs="Arial"/>
          <w:b/>
          <w:sz w:val="22"/>
          <w:szCs w:val="22"/>
        </w:rPr>
        <w:t>Ocena oferty X =</w:t>
      </w:r>
      <w:r>
        <w:rPr>
          <w:rFonts w:ascii="Arial" w:hAnsi="Arial" w:cs="Arial"/>
          <w:b/>
          <w:sz w:val="22"/>
          <w:szCs w:val="22"/>
        </w:rPr>
        <w:t xml:space="preserve">  </w:t>
      </w:r>
      <w:r w:rsidRPr="00727707">
        <w:rPr>
          <w:rFonts w:ascii="Arial" w:hAnsi="Arial" w:cs="Arial"/>
          <w:b/>
          <w:sz w:val="22"/>
          <w:szCs w:val="22"/>
        </w:rPr>
        <w:t>Wartość brutto oferty ocenianej       x 100</w:t>
      </w:r>
    </w:p>
    <w:p w14:paraId="3E6A58C5" w14:textId="77777777" w:rsidR="00E16B8E" w:rsidRPr="00727707" w:rsidRDefault="00E16B8E" w:rsidP="00E16B8E">
      <w:pPr>
        <w:keepNext/>
        <w:jc w:val="both"/>
        <w:outlineLvl w:val="7"/>
        <w:rPr>
          <w:rFonts w:ascii="Arial" w:eastAsia="Arial Unicode MS" w:hAnsi="Arial" w:cs="Arial"/>
          <w:sz w:val="22"/>
          <w:szCs w:val="22"/>
        </w:rPr>
      </w:pPr>
    </w:p>
    <w:p w14:paraId="10DC48A6" w14:textId="77777777" w:rsidR="00E16B8E" w:rsidRPr="00727707" w:rsidRDefault="00E16B8E" w:rsidP="00E16B8E">
      <w:pPr>
        <w:keepNext/>
        <w:ind w:left="357"/>
        <w:jc w:val="both"/>
        <w:outlineLvl w:val="7"/>
        <w:rPr>
          <w:rFonts w:ascii="Arial" w:hAnsi="Arial" w:cs="Arial"/>
          <w:b/>
          <w:bCs/>
          <w:sz w:val="22"/>
          <w:szCs w:val="22"/>
        </w:rPr>
      </w:pPr>
      <w:r w:rsidRPr="00727707">
        <w:rPr>
          <w:rFonts w:ascii="Arial" w:eastAsia="Arial Unicode MS" w:hAnsi="Arial" w:cs="Arial"/>
          <w:sz w:val="22"/>
          <w:szCs w:val="22"/>
        </w:rPr>
        <w:t>Oferta Wykonawcy z najniższą ceną brutto otrzyma maksymalną liczbę punktów tj. 100. Pozostałym ofertom, spełniającym wymagania kryterialne przypisana zostanie odpowiednio mniejsza (proporcjonalnie mniejsza) liczba punktów. Wynik będzie traktowany jako wartość punktowa oferty.</w:t>
      </w:r>
    </w:p>
    <w:p w14:paraId="5D9BDA02" w14:textId="77777777" w:rsidR="00E16B8E" w:rsidRDefault="00E16B8E" w:rsidP="00E16B8E">
      <w:pPr>
        <w:pStyle w:val="Akapitzlist"/>
        <w:keepNext/>
        <w:ind w:left="714"/>
        <w:outlineLvl w:val="7"/>
        <w:rPr>
          <w:rFonts w:ascii="Arial" w:hAnsi="Arial" w:cs="Arial"/>
          <w:b/>
          <w:bCs/>
        </w:rPr>
      </w:pPr>
    </w:p>
    <w:p w14:paraId="611E31C4" w14:textId="78B81EF2" w:rsidR="008A5404" w:rsidRPr="00E16B8E" w:rsidRDefault="008A5404" w:rsidP="00E16B8E">
      <w:pPr>
        <w:pStyle w:val="Akapitzlist"/>
        <w:keepNext/>
        <w:numPr>
          <w:ilvl w:val="0"/>
          <w:numId w:val="66"/>
        </w:numPr>
        <w:outlineLvl w:val="7"/>
        <w:rPr>
          <w:rFonts w:ascii="Arial" w:hAnsi="Arial" w:cs="Arial"/>
          <w:b/>
          <w:bCs/>
        </w:rPr>
      </w:pPr>
      <w:r w:rsidRPr="00E16B8E">
        <w:rPr>
          <w:rFonts w:ascii="Arial" w:hAnsi="Arial" w:cs="Arial"/>
          <w:b/>
          <w:bCs/>
        </w:rPr>
        <w:t xml:space="preserve">Cena – 60 % </w:t>
      </w:r>
      <w:r w:rsidR="00E16B8E" w:rsidRPr="00E16B8E">
        <w:rPr>
          <w:rFonts w:ascii="Arial" w:hAnsi="Arial" w:cs="Arial"/>
          <w:b/>
          <w:bCs/>
        </w:rPr>
        <w:t xml:space="preserve">- dla Pakietów Nr: </w:t>
      </w:r>
      <w:r w:rsidR="00E16B8E" w:rsidRPr="00BE763D">
        <w:rPr>
          <w:rFonts w:ascii="Arial" w:hAnsi="Arial" w:cs="Arial"/>
          <w:b/>
          <w:bCs/>
          <w:color w:val="FF0000"/>
        </w:rPr>
        <w:t>1, 2, 4, 5, 7, 8</w:t>
      </w:r>
    </w:p>
    <w:p w14:paraId="7E7C00E1" w14:textId="77777777" w:rsidR="00BF7F50" w:rsidRPr="00BF7F50" w:rsidRDefault="00BF7F50" w:rsidP="00BF7F50">
      <w:pPr>
        <w:pStyle w:val="Akapitzlist"/>
        <w:spacing w:line="22" w:lineRule="atLeast"/>
        <w:ind w:left="357"/>
        <w:jc w:val="both"/>
        <w:rPr>
          <w:rFonts w:ascii="Arial" w:hAnsi="Arial" w:cs="Arial"/>
        </w:rPr>
      </w:pPr>
      <w:r w:rsidRPr="00BF7F50">
        <w:rPr>
          <w:rFonts w:ascii="Arial" w:hAnsi="Arial" w:cs="Arial"/>
        </w:rPr>
        <w:t>Ceny w ofercie przetargowej wpisane do Formularza ofertowego i  cenowego  (</w:t>
      </w:r>
      <w:r w:rsidRPr="00BF7F50">
        <w:rPr>
          <w:rFonts w:ascii="Arial" w:hAnsi="Arial" w:cs="Arial"/>
          <w:bCs/>
          <w:i/>
        </w:rPr>
        <w:t>Załączniki nr 1 i 2 do SWZ</w:t>
      </w:r>
      <w:r w:rsidRPr="00BF7F50">
        <w:rPr>
          <w:rFonts w:ascii="Arial" w:hAnsi="Arial" w:cs="Aria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5CF269A9" w14:textId="77777777" w:rsidR="008A5404" w:rsidRPr="00727707" w:rsidRDefault="008A5404" w:rsidP="008A5404">
      <w:pPr>
        <w:pStyle w:val="Akapitzlist"/>
        <w:ind w:left="357"/>
        <w:jc w:val="both"/>
        <w:rPr>
          <w:rFonts w:ascii="Arial" w:hAnsi="Arial" w:cs="Arial"/>
        </w:rPr>
      </w:pPr>
    </w:p>
    <w:p w14:paraId="5ACC57C7" w14:textId="77777777" w:rsidR="008A5404" w:rsidRPr="00727707" w:rsidRDefault="008A5404" w:rsidP="008A5404">
      <w:pPr>
        <w:pStyle w:val="Akapitzlist"/>
        <w:ind w:left="357"/>
        <w:jc w:val="both"/>
        <w:rPr>
          <w:rFonts w:ascii="Arial" w:hAnsi="Arial" w:cs="Arial"/>
        </w:rPr>
      </w:pPr>
      <w:r w:rsidRPr="00727707">
        <w:rPr>
          <w:rFonts w:ascii="Arial" w:hAnsi="Arial" w:cs="Arial"/>
        </w:rPr>
        <w:t>Ocena punktowa kryterium będzie obliczana wg następującej formuły:</w:t>
      </w:r>
    </w:p>
    <w:p w14:paraId="6C504FE5" w14:textId="77777777" w:rsidR="008A5404" w:rsidRPr="00727707" w:rsidRDefault="008A5404" w:rsidP="008A5404">
      <w:pPr>
        <w:pStyle w:val="Akapitzlist"/>
        <w:ind w:left="357"/>
        <w:jc w:val="both"/>
        <w:rPr>
          <w:rFonts w:ascii="Arial" w:hAnsi="Arial" w:cs="Arial"/>
        </w:rPr>
      </w:pPr>
      <w:bookmarkStart w:id="41" w:name="_GoBack"/>
      <w:bookmarkEnd w:id="41"/>
    </w:p>
    <w:p w14:paraId="601605E4" w14:textId="77777777" w:rsidR="008A5404" w:rsidRPr="00727707" w:rsidRDefault="008A5404" w:rsidP="008A5404">
      <w:pPr>
        <w:pStyle w:val="Akapitzlist"/>
        <w:keepNext/>
        <w:ind w:left="357"/>
        <w:outlineLvl w:val="0"/>
        <w:rPr>
          <w:rFonts w:ascii="Arial" w:hAnsi="Arial" w:cs="Arial"/>
          <w:b/>
          <w:u w:val="single"/>
        </w:rPr>
      </w:pPr>
      <w:r w:rsidRPr="00727707">
        <w:rPr>
          <w:rFonts w:ascii="Arial" w:hAnsi="Arial" w:cs="Arial"/>
          <w:b/>
        </w:rPr>
        <w:lastRenderedPageBreak/>
        <w:tab/>
      </w:r>
      <w:r w:rsidRPr="00727707">
        <w:rPr>
          <w:rFonts w:ascii="Arial" w:hAnsi="Arial" w:cs="Arial"/>
          <w:b/>
        </w:rPr>
        <w:tab/>
      </w:r>
      <w:r w:rsidRPr="00727707">
        <w:rPr>
          <w:rFonts w:ascii="Arial" w:hAnsi="Arial" w:cs="Arial"/>
          <w:b/>
        </w:rPr>
        <w:tab/>
        <w:t xml:space="preserve"> </w:t>
      </w:r>
      <w:r w:rsidRPr="00727707">
        <w:rPr>
          <w:rFonts w:ascii="Arial" w:hAnsi="Arial" w:cs="Arial"/>
          <w:b/>
          <w:u w:val="single"/>
        </w:rPr>
        <w:t>Wartość  brutto oferty najtańszej</w:t>
      </w:r>
    </w:p>
    <w:p w14:paraId="47ECE5DA" w14:textId="77777777" w:rsidR="008A5404" w:rsidRDefault="008A5404" w:rsidP="008A5404">
      <w:pPr>
        <w:pStyle w:val="Akapitzlist"/>
        <w:keepNext/>
        <w:ind w:left="357"/>
        <w:outlineLvl w:val="0"/>
        <w:rPr>
          <w:rFonts w:ascii="Arial" w:hAnsi="Arial" w:cs="Arial"/>
          <w:b/>
        </w:rPr>
      </w:pPr>
      <w:r w:rsidRPr="00727707">
        <w:rPr>
          <w:rFonts w:ascii="Arial" w:hAnsi="Arial" w:cs="Arial"/>
          <w:b/>
        </w:rPr>
        <w:t>Ocena oferty X =</w:t>
      </w:r>
      <w:r>
        <w:rPr>
          <w:rFonts w:ascii="Arial" w:hAnsi="Arial" w:cs="Arial"/>
          <w:b/>
        </w:rPr>
        <w:t xml:space="preserve">  </w:t>
      </w:r>
      <w:r w:rsidRPr="00727707">
        <w:rPr>
          <w:rFonts w:ascii="Arial" w:hAnsi="Arial" w:cs="Arial"/>
          <w:b/>
        </w:rPr>
        <w:t>Wartość brutto oferty ocenianej      x 60% x 100</w:t>
      </w:r>
    </w:p>
    <w:p w14:paraId="663AB6DB" w14:textId="77777777" w:rsidR="008A5404" w:rsidRPr="00727707" w:rsidRDefault="008A5404" w:rsidP="008A5404">
      <w:pPr>
        <w:pStyle w:val="Akapitzlist"/>
        <w:keepNext/>
        <w:ind w:left="357"/>
        <w:outlineLvl w:val="0"/>
        <w:rPr>
          <w:rFonts w:ascii="Arial" w:hAnsi="Arial" w:cs="Arial"/>
          <w:b/>
        </w:rPr>
      </w:pPr>
    </w:p>
    <w:p w14:paraId="7585E784" w14:textId="5BDEA055" w:rsidR="008A5404" w:rsidRDefault="008A5404" w:rsidP="008A5404">
      <w:pPr>
        <w:pStyle w:val="Akapitzlist"/>
        <w:spacing w:before="100" w:beforeAutospacing="1" w:afterAutospacing="1"/>
        <w:ind w:left="357"/>
        <w:jc w:val="both"/>
        <w:rPr>
          <w:rFonts w:ascii="Arial" w:eastAsia="Arial Unicode MS" w:hAnsi="Arial" w:cs="Arial"/>
          <w:szCs w:val="20"/>
        </w:rPr>
      </w:pPr>
      <w:r w:rsidRPr="00727707">
        <w:rPr>
          <w:rFonts w:ascii="Arial" w:eastAsia="Arial Unicode MS" w:hAnsi="Arial" w:cs="Arial"/>
          <w:szCs w:val="20"/>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6E171D6D" w14:textId="6621885C" w:rsidR="00507FDB" w:rsidRPr="00D973A2" w:rsidRDefault="00C97D54" w:rsidP="00D973A2">
      <w:pPr>
        <w:ind w:firstLine="357"/>
        <w:jc w:val="both"/>
        <w:rPr>
          <w:rFonts w:ascii="Arial" w:hAnsi="Arial" w:cs="Arial"/>
          <w:b/>
          <w:sz w:val="22"/>
          <w:szCs w:val="22"/>
        </w:rPr>
      </w:pPr>
      <w:r w:rsidRPr="00D973A2">
        <w:rPr>
          <w:rFonts w:ascii="Arial" w:hAnsi="Arial" w:cs="Arial"/>
          <w:b/>
          <w:sz w:val="22"/>
          <w:szCs w:val="22"/>
        </w:rPr>
        <w:t>Uzupełnienie komisu</w:t>
      </w:r>
      <w:r w:rsidR="008A5404" w:rsidRPr="00D973A2">
        <w:rPr>
          <w:rFonts w:ascii="Arial" w:hAnsi="Arial" w:cs="Arial"/>
          <w:b/>
          <w:sz w:val="22"/>
          <w:szCs w:val="22"/>
        </w:rPr>
        <w:t xml:space="preserve"> - 40%</w:t>
      </w:r>
      <w:r w:rsidR="00BB2DCE" w:rsidRPr="00D973A2">
        <w:rPr>
          <w:rFonts w:ascii="Arial" w:hAnsi="Arial" w:cs="Arial"/>
          <w:b/>
          <w:sz w:val="22"/>
          <w:szCs w:val="22"/>
        </w:rPr>
        <w:t xml:space="preserve"> - </w:t>
      </w:r>
      <w:r w:rsidR="00E16B8E" w:rsidRPr="00D973A2">
        <w:rPr>
          <w:rFonts w:ascii="Arial" w:hAnsi="Arial" w:cs="Arial"/>
          <w:b/>
          <w:bCs/>
          <w:sz w:val="22"/>
          <w:szCs w:val="22"/>
        </w:rPr>
        <w:t>dla Pakietów Nr:</w:t>
      </w:r>
      <w:r w:rsidR="00E16B8E" w:rsidRPr="00BE763D">
        <w:rPr>
          <w:rFonts w:ascii="Arial" w:hAnsi="Arial" w:cs="Arial"/>
          <w:b/>
          <w:bCs/>
          <w:color w:val="FF0000"/>
          <w:sz w:val="22"/>
          <w:szCs w:val="22"/>
        </w:rPr>
        <w:t xml:space="preserve"> 1, 2, 4, 5, 7, 8</w:t>
      </w:r>
    </w:p>
    <w:p w14:paraId="04C11813" w14:textId="3C038521" w:rsidR="00371342" w:rsidRPr="00D973A2" w:rsidRDefault="00371342" w:rsidP="00507FDB">
      <w:pPr>
        <w:ind w:left="357"/>
        <w:jc w:val="both"/>
        <w:rPr>
          <w:rFonts w:ascii="Arial" w:hAnsi="Arial" w:cs="Arial"/>
          <w:b/>
          <w:sz w:val="22"/>
          <w:szCs w:val="22"/>
        </w:rPr>
      </w:pPr>
      <w:r w:rsidRPr="00D973A2">
        <w:rPr>
          <w:rFonts w:ascii="Arial" w:hAnsi="Arial" w:cs="Arial"/>
          <w:sz w:val="22"/>
          <w:szCs w:val="22"/>
        </w:rPr>
        <w:t>Zamawiający przyzna ofertom punktację, zgodnie z poniższym zapisem:</w:t>
      </w:r>
    </w:p>
    <w:p w14:paraId="7EC55190" w14:textId="77777777" w:rsidR="00371342" w:rsidRPr="00D973A2" w:rsidRDefault="00371342" w:rsidP="00371342">
      <w:pPr>
        <w:spacing w:line="22" w:lineRule="atLeast"/>
        <w:ind w:left="426" w:hanging="426"/>
        <w:jc w:val="both"/>
        <w:rPr>
          <w:rFonts w:ascii="Arial" w:hAnsi="Arial" w:cs="Arial"/>
          <w:b/>
          <w:sz w:val="22"/>
          <w:szCs w:val="22"/>
        </w:rPr>
      </w:pPr>
      <w:r w:rsidRPr="00D973A2">
        <w:rPr>
          <w:rFonts w:ascii="Arial" w:hAnsi="Arial" w:cs="Arial"/>
          <w:b/>
          <w:sz w:val="22"/>
          <w:szCs w:val="22"/>
        </w:rPr>
        <w:t xml:space="preserve">             -  24 godz. - 40 pkt</w:t>
      </w:r>
    </w:p>
    <w:p w14:paraId="22F0030E" w14:textId="77777777" w:rsidR="00507FDB" w:rsidRPr="00D973A2" w:rsidRDefault="00371342" w:rsidP="00507FDB">
      <w:pPr>
        <w:spacing w:line="22" w:lineRule="atLeast"/>
        <w:ind w:left="426" w:hanging="426"/>
        <w:jc w:val="both"/>
        <w:rPr>
          <w:rFonts w:ascii="Arial" w:hAnsi="Arial" w:cs="Arial"/>
          <w:b/>
          <w:sz w:val="22"/>
          <w:szCs w:val="22"/>
        </w:rPr>
      </w:pPr>
      <w:r w:rsidRPr="00D973A2">
        <w:rPr>
          <w:rFonts w:ascii="Arial" w:hAnsi="Arial" w:cs="Arial"/>
          <w:b/>
          <w:sz w:val="22"/>
          <w:szCs w:val="22"/>
        </w:rPr>
        <w:t xml:space="preserve">             -  48 godz. -   0 pkt</w:t>
      </w:r>
    </w:p>
    <w:p w14:paraId="0225BDF3" w14:textId="77777777" w:rsidR="00507FDB" w:rsidRDefault="00507FDB" w:rsidP="00507FDB">
      <w:pPr>
        <w:spacing w:line="22" w:lineRule="atLeast"/>
        <w:ind w:left="426" w:hanging="426"/>
        <w:jc w:val="both"/>
        <w:rPr>
          <w:rFonts w:ascii="Arial" w:hAnsi="Arial" w:cs="Arial"/>
          <w:sz w:val="22"/>
          <w:szCs w:val="22"/>
        </w:rPr>
      </w:pPr>
    </w:p>
    <w:p w14:paraId="3B9AD91D" w14:textId="6CB1F58B" w:rsidR="00371342" w:rsidRPr="00507FDB" w:rsidRDefault="00371342" w:rsidP="00507FDB">
      <w:pPr>
        <w:spacing w:line="22" w:lineRule="atLeast"/>
        <w:ind w:left="426"/>
        <w:jc w:val="both"/>
        <w:rPr>
          <w:rFonts w:ascii="Arial" w:hAnsi="Arial" w:cs="Arial"/>
          <w:b/>
          <w:sz w:val="22"/>
          <w:szCs w:val="22"/>
        </w:rPr>
      </w:pPr>
      <w:r w:rsidRPr="008A4C69">
        <w:rPr>
          <w:rFonts w:ascii="Arial" w:hAnsi="Arial" w:cs="Arial"/>
          <w:sz w:val="22"/>
          <w:szCs w:val="22"/>
        </w:rPr>
        <w:t>Oferty w tym kryterium rozpatrywane będą na podstawie zaproponowanego terminu uzupełnienia komisu przedmiotu zamówienia podanego przez Wykonawcę w Formularzu oferty – Załącznik nr 1 do SWZ.</w:t>
      </w:r>
    </w:p>
    <w:p w14:paraId="56B01DD2" w14:textId="77777777" w:rsidR="00507FDB" w:rsidRDefault="00507FDB" w:rsidP="00507FDB">
      <w:pPr>
        <w:pStyle w:val="Style6"/>
        <w:autoSpaceDE/>
        <w:spacing w:line="22" w:lineRule="atLeast"/>
        <w:ind w:left="426"/>
        <w:jc w:val="both"/>
        <w:rPr>
          <w:rFonts w:ascii="Arial" w:eastAsia="Times New Roman" w:hAnsi="Arial" w:cs="Arial"/>
          <w:sz w:val="22"/>
          <w:szCs w:val="22"/>
        </w:rPr>
      </w:pPr>
    </w:p>
    <w:p w14:paraId="3E88062D" w14:textId="7CF4CED8" w:rsidR="00371342" w:rsidRPr="008A4C69" w:rsidRDefault="00371342" w:rsidP="00507FDB">
      <w:pPr>
        <w:pStyle w:val="Style6"/>
        <w:autoSpaceDE/>
        <w:spacing w:line="22" w:lineRule="atLeast"/>
        <w:ind w:left="426"/>
        <w:jc w:val="both"/>
        <w:rPr>
          <w:rFonts w:ascii="Arial" w:hAnsi="Arial" w:cs="Arial"/>
          <w:sz w:val="22"/>
          <w:szCs w:val="22"/>
        </w:rPr>
      </w:pPr>
      <w:r w:rsidRPr="008A4C69">
        <w:rPr>
          <w:rFonts w:ascii="Arial" w:eastAsia="Times New Roman" w:hAnsi="Arial" w:cs="Arial"/>
          <w:sz w:val="22"/>
          <w:szCs w:val="22"/>
        </w:rPr>
        <w:t xml:space="preserve">Oferty, w których nie zostanie wskazany termin uzupełnienia komisu przedmiotu zamówienia, otrzymają </w:t>
      </w:r>
      <w:r w:rsidRPr="008A4C69">
        <w:rPr>
          <w:rFonts w:ascii="Arial" w:eastAsia="Times New Roman" w:hAnsi="Arial" w:cs="Arial"/>
          <w:sz w:val="22"/>
          <w:szCs w:val="22"/>
          <w:u w:val="single"/>
        </w:rPr>
        <w:t>0 pkt</w:t>
      </w:r>
      <w:r w:rsidRPr="008A4C69">
        <w:rPr>
          <w:rFonts w:ascii="Arial" w:eastAsia="Times New Roman" w:hAnsi="Arial" w:cs="Arial"/>
          <w:sz w:val="22"/>
          <w:szCs w:val="22"/>
        </w:rPr>
        <w:t xml:space="preserve">, </w:t>
      </w:r>
      <w:r w:rsidRPr="008A4C69">
        <w:rPr>
          <w:rFonts w:ascii="Arial" w:hAnsi="Arial" w:cs="Arial"/>
          <w:sz w:val="22"/>
          <w:szCs w:val="22"/>
        </w:rPr>
        <w:t>a Zamawiający przyjmie termin uzupełnienia komisu równy</w:t>
      </w:r>
      <w:r w:rsidRPr="008A4C69">
        <w:rPr>
          <w:rFonts w:ascii="Arial" w:hAnsi="Arial" w:cs="Arial"/>
          <w:color w:val="FF0000"/>
          <w:sz w:val="22"/>
          <w:szCs w:val="22"/>
        </w:rPr>
        <w:t xml:space="preserve"> </w:t>
      </w:r>
      <w:r w:rsidRPr="008A4C69">
        <w:rPr>
          <w:rFonts w:ascii="Arial" w:hAnsi="Arial" w:cs="Arial"/>
          <w:sz w:val="22"/>
          <w:szCs w:val="22"/>
          <w:u w:val="single"/>
        </w:rPr>
        <w:t>48 godzinom</w:t>
      </w:r>
      <w:r w:rsidRPr="008A4C69">
        <w:rPr>
          <w:rFonts w:ascii="Arial" w:hAnsi="Arial" w:cs="Arial"/>
          <w:sz w:val="22"/>
          <w:szCs w:val="22"/>
        </w:rPr>
        <w:t>.</w:t>
      </w:r>
    </w:p>
    <w:p w14:paraId="0361C19F" w14:textId="77777777" w:rsidR="00371342" w:rsidRDefault="00371342" w:rsidP="00371342">
      <w:pPr>
        <w:pStyle w:val="Style6"/>
        <w:autoSpaceDE/>
        <w:spacing w:line="22" w:lineRule="atLeast"/>
        <w:jc w:val="both"/>
        <w:rPr>
          <w:rFonts w:ascii="Arial" w:hAnsi="Arial" w:cs="Arial"/>
          <w:bCs/>
          <w:sz w:val="22"/>
          <w:szCs w:val="22"/>
        </w:rPr>
      </w:pPr>
    </w:p>
    <w:p w14:paraId="584D98FF" w14:textId="03911A61" w:rsidR="00371342" w:rsidRDefault="00371342" w:rsidP="00507FDB">
      <w:pPr>
        <w:pStyle w:val="Style6"/>
        <w:autoSpaceDE/>
        <w:spacing w:line="22" w:lineRule="atLeast"/>
        <w:ind w:left="426"/>
        <w:jc w:val="both"/>
        <w:rPr>
          <w:rFonts w:ascii="Arial" w:hAnsi="Arial" w:cs="Arial"/>
          <w:bCs/>
          <w:sz w:val="22"/>
          <w:szCs w:val="22"/>
        </w:rPr>
      </w:pPr>
      <w:r w:rsidRPr="008A4C69">
        <w:rPr>
          <w:rFonts w:ascii="Arial" w:hAnsi="Arial" w:cs="Arial"/>
          <w:bCs/>
          <w:sz w:val="22"/>
          <w:szCs w:val="22"/>
        </w:rPr>
        <w:t xml:space="preserve">Oferty, w których zostanie wskazany termin uzupełnienia komisu, powyżej </w:t>
      </w:r>
      <w:r>
        <w:rPr>
          <w:rFonts w:ascii="Arial" w:hAnsi="Arial" w:cs="Arial"/>
          <w:bCs/>
          <w:sz w:val="22"/>
          <w:szCs w:val="22"/>
        </w:rPr>
        <w:t xml:space="preserve">48 godzin </w:t>
      </w:r>
      <w:r w:rsidRPr="008A4C69">
        <w:rPr>
          <w:rFonts w:ascii="Arial" w:hAnsi="Arial" w:cs="Arial"/>
          <w:bCs/>
          <w:sz w:val="22"/>
          <w:szCs w:val="22"/>
        </w:rPr>
        <w:t>zostaną odrzucone, zgodnie z</w:t>
      </w:r>
      <w:r w:rsidRPr="00913B42">
        <w:rPr>
          <w:rFonts w:ascii="Arial" w:hAnsi="Arial" w:cs="Arial"/>
          <w:bCs/>
          <w:sz w:val="22"/>
          <w:szCs w:val="22"/>
        </w:rPr>
        <w:t xml:space="preserve"> </w:t>
      </w:r>
      <w:r w:rsidRPr="00FD4BAD">
        <w:rPr>
          <w:rFonts w:ascii="Arial" w:hAnsi="Arial" w:cs="Arial"/>
          <w:bCs/>
          <w:sz w:val="22"/>
          <w:szCs w:val="22"/>
        </w:rPr>
        <w:t>art. </w:t>
      </w:r>
      <w:r w:rsidRPr="00BB38B1">
        <w:rPr>
          <w:rFonts w:ascii="Arial" w:hAnsi="Arial" w:cs="Arial"/>
          <w:bCs/>
          <w:sz w:val="22"/>
          <w:szCs w:val="22"/>
        </w:rPr>
        <w:t xml:space="preserve">226 ust. 1 pkt 5 </w:t>
      </w:r>
      <w:r w:rsidRPr="008A4C69">
        <w:rPr>
          <w:rFonts w:ascii="Arial" w:hAnsi="Arial" w:cs="Arial"/>
          <w:bCs/>
          <w:sz w:val="22"/>
          <w:szCs w:val="22"/>
        </w:rPr>
        <w:t>ustawy Pzp.</w:t>
      </w:r>
    </w:p>
    <w:p w14:paraId="1BE07C25" w14:textId="77777777" w:rsidR="008A5404" w:rsidRPr="00371342" w:rsidRDefault="008A5404" w:rsidP="00371342">
      <w:pPr>
        <w:jc w:val="both"/>
        <w:rPr>
          <w:rFonts w:ascii="Arial" w:hAnsi="Arial" w:cs="Arial"/>
        </w:rPr>
      </w:pPr>
    </w:p>
    <w:p w14:paraId="64052E85" w14:textId="5CFC7DDF" w:rsidR="00800C32" w:rsidRDefault="008A5404" w:rsidP="003D0903">
      <w:pPr>
        <w:ind w:left="357"/>
        <w:jc w:val="both"/>
        <w:rPr>
          <w:rFonts w:ascii="Arial" w:hAnsi="Arial" w:cs="Arial"/>
          <w:b/>
          <w:sz w:val="22"/>
          <w:szCs w:val="22"/>
        </w:rPr>
      </w:pPr>
      <w:r w:rsidRPr="00FD4BAD">
        <w:rPr>
          <w:rFonts w:ascii="Arial" w:hAnsi="Arial" w:cs="Arial"/>
          <w:b/>
          <w:sz w:val="22"/>
          <w:szCs w:val="22"/>
        </w:rPr>
        <w:t>Ogólna ocena oferty =</w:t>
      </w:r>
      <w:r w:rsidRPr="00FD4BAD">
        <w:rPr>
          <w:rFonts w:ascii="Arial" w:hAnsi="Arial" w:cs="Arial"/>
          <w:bCs/>
          <w:sz w:val="22"/>
          <w:szCs w:val="22"/>
        </w:rPr>
        <w:t xml:space="preserve"> </w:t>
      </w:r>
      <w:r w:rsidRPr="00FD4BAD">
        <w:rPr>
          <w:rFonts w:ascii="Arial" w:hAnsi="Arial" w:cs="Arial"/>
          <w:b/>
          <w:sz w:val="22"/>
          <w:szCs w:val="22"/>
        </w:rPr>
        <w:t xml:space="preserve">cena oferty X + </w:t>
      </w:r>
      <w:r w:rsidR="00445461">
        <w:rPr>
          <w:rFonts w:ascii="Arial" w:hAnsi="Arial" w:cs="Arial"/>
          <w:b/>
          <w:sz w:val="22"/>
          <w:szCs w:val="22"/>
        </w:rPr>
        <w:t>uzupełnienie komisu</w:t>
      </w:r>
    </w:p>
    <w:p w14:paraId="25B8F2FB" w14:textId="77777777" w:rsidR="00445461" w:rsidRPr="003D0903" w:rsidRDefault="00445461" w:rsidP="003D0903">
      <w:pPr>
        <w:ind w:left="357"/>
        <w:jc w:val="both"/>
        <w:rPr>
          <w:rFonts w:ascii="Arial" w:hAnsi="Arial" w:cs="Arial"/>
          <w:b/>
          <w:sz w:val="22"/>
          <w:szCs w:val="22"/>
        </w:rPr>
      </w:pPr>
    </w:p>
    <w:p w14:paraId="158EDE08" w14:textId="77777777" w:rsidR="00445461" w:rsidRPr="00445461" w:rsidRDefault="00445461" w:rsidP="006067B2">
      <w:pPr>
        <w:numPr>
          <w:ilvl w:val="0"/>
          <w:numId w:val="53"/>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Suma punktów uzyskanych za wszystkie kryteria, stanowić będzie końcową ocenę danej oferty.</w:t>
      </w:r>
    </w:p>
    <w:p w14:paraId="24E8A1AA" w14:textId="77777777" w:rsidR="00445461" w:rsidRPr="00445461" w:rsidRDefault="00445461" w:rsidP="006067B2">
      <w:pPr>
        <w:numPr>
          <w:ilvl w:val="0"/>
          <w:numId w:val="53"/>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Zamawiający udzieli zamówienia Wykonawcy, którego oferta została uznana za najkorzystniejszą w oparciu o wyżej wymienione kryteria, tj. uzyskała najwyższą ilość punktów.</w:t>
      </w:r>
    </w:p>
    <w:p w14:paraId="0B8EB88C" w14:textId="77777777" w:rsidR="00445461" w:rsidRPr="00445461" w:rsidRDefault="00445461" w:rsidP="006067B2">
      <w:pPr>
        <w:numPr>
          <w:ilvl w:val="0"/>
          <w:numId w:val="53"/>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Zamawiaj</w:t>
      </w:r>
      <w:r w:rsidRPr="00445461">
        <w:rPr>
          <w:rFonts w:ascii="Arial" w:eastAsia="TimesNewRoman" w:hAnsi="Arial" w:cs="Arial"/>
          <w:sz w:val="22"/>
          <w:szCs w:val="22"/>
          <w:lang w:eastAsia="en-US"/>
        </w:rPr>
        <w:t>ą</w:t>
      </w:r>
      <w:r w:rsidRPr="00445461">
        <w:rPr>
          <w:rFonts w:ascii="Arial" w:eastAsia="Calibri" w:hAnsi="Arial" w:cs="Arial"/>
          <w:sz w:val="22"/>
          <w:szCs w:val="22"/>
          <w:lang w:eastAsia="en-US"/>
        </w:rPr>
        <w:t>cy poprawi w ofercie:</w:t>
      </w:r>
    </w:p>
    <w:p w14:paraId="7D4A98C4"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oczywiste omyłki pisarskie,</w:t>
      </w:r>
    </w:p>
    <w:p w14:paraId="31D3831A"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oczywiste omyłki rachunkowe, z uwzgl</w:t>
      </w:r>
      <w:r w:rsidRPr="00445461">
        <w:rPr>
          <w:rFonts w:ascii="Arial" w:eastAsia="TimesNewRoman" w:hAnsi="Arial" w:cs="Arial"/>
          <w:bCs/>
          <w:iCs/>
          <w:color w:val="000000"/>
          <w:sz w:val="22"/>
          <w:szCs w:val="22"/>
          <w:lang w:eastAsia="x-none"/>
        </w:rPr>
        <w:t>ę</w:t>
      </w:r>
      <w:r w:rsidRPr="00445461">
        <w:rPr>
          <w:rFonts w:ascii="Arial" w:hAnsi="Arial" w:cs="Arial"/>
          <w:bCs/>
          <w:iCs/>
          <w:color w:val="000000"/>
          <w:sz w:val="22"/>
          <w:szCs w:val="22"/>
          <w:lang w:eastAsia="x-none"/>
        </w:rPr>
        <w:t>dnieniem konsekwencji rachunkowych dokonanych poprawek,</w:t>
      </w:r>
    </w:p>
    <w:p w14:paraId="1A594581"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inne omyłki polegające na niezgodności oferty z dokumentami zamówienia, niepowodujące istotnych zmian w treści oferty niezwłocznie zawiadamiaj</w:t>
      </w:r>
      <w:r w:rsidRPr="00445461">
        <w:rPr>
          <w:rFonts w:ascii="Arial" w:eastAsia="TimesNewRoman" w:hAnsi="Arial" w:cs="Arial"/>
          <w:bCs/>
          <w:iCs/>
          <w:color w:val="000000"/>
          <w:sz w:val="22"/>
          <w:szCs w:val="22"/>
          <w:lang w:eastAsia="x-none"/>
        </w:rPr>
        <w:t>ą</w:t>
      </w:r>
      <w:r w:rsidRPr="00445461">
        <w:rPr>
          <w:rFonts w:ascii="Arial" w:hAnsi="Arial" w:cs="Arial"/>
          <w:bCs/>
          <w:iCs/>
          <w:color w:val="000000"/>
          <w:sz w:val="22"/>
          <w:szCs w:val="22"/>
          <w:lang w:eastAsia="x-none"/>
        </w:rPr>
        <w:t>c o tym Wykonawc</w:t>
      </w:r>
      <w:r w:rsidRPr="00445461">
        <w:rPr>
          <w:rFonts w:ascii="Arial" w:eastAsia="TimesNewRoman" w:hAnsi="Arial" w:cs="Arial"/>
          <w:bCs/>
          <w:iCs/>
          <w:color w:val="000000"/>
          <w:sz w:val="22"/>
          <w:szCs w:val="22"/>
          <w:lang w:eastAsia="x-none"/>
        </w:rPr>
        <w:t>ę</w:t>
      </w:r>
      <w:r w:rsidRPr="00445461">
        <w:rPr>
          <w:rFonts w:ascii="Arial" w:hAnsi="Arial" w:cs="Arial"/>
          <w:bCs/>
          <w:iCs/>
          <w:color w:val="000000"/>
          <w:sz w:val="22"/>
          <w:szCs w:val="22"/>
          <w:lang w:eastAsia="x-none"/>
        </w:rPr>
        <w:t>, którego oferta została poprawiona.</w:t>
      </w:r>
    </w:p>
    <w:p w14:paraId="6DCC1D28" w14:textId="77777777" w:rsidR="00445461" w:rsidRPr="00445461" w:rsidRDefault="00445461" w:rsidP="006067B2">
      <w:pPr>
        <w:numPr>
          <w:ilvl w:val="0"/>
          <w:numId w:val="54"/>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A8789AE" w14:textId="77777777" w:rsidR="00445461" w:rsidRPr="00445461" w:rsidRDefault="00445461" w:rsidP="006067B2">
      <w:pPr>
        <w:numPr>
          <w:ilvl w:val="0"/>
          <w:numId w:val="54"/>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Obowiązek wykazania, że oferta nie zawiera rażąco niskiej ceny spoczywa na Wykonawcy.</w:t>
      </w:r>
    </w:p>
    <w:p w14:paraId="4CB9C5AE" w14:textId="77777777" w:rsidR="00445461" w:rsidRPr="00445461" w:rsidRDefault="00445461" w:rsidP="006067B2">
      <w:pPr>
        <w:numPr>
          <w:ilvl w:val="0"/>
          <w:numId w:val="54"/>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Zamawiający odrzuci ofertę Wykonawcy, który nie złożył wyjaśnień lub jeżeli dokonana ocena wyjaśnień wraz z dostarczonymi dowodami potwierdzi, że oferta zawiera rażąco niską cenę w stosunku do przedmiotu zamówienia.</w:t>
      </w:r>
    </w:p>
    <w:p w14:paraId="0DE18C84" w14:textId="77777777" w:rsidR="00445461" w:rsidRPr="00445461" w:rsidRDefault="00445461" w:rsidP="006067B2">
      <w:pPr>
        <w:numPr>
          <w:ilvl w:val="0"/>
          <w:numId w:val="54"/>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Zamawiający odrzuci ofertę Wykonawcy, który nie udzieli wyjaśnień w wyznaczonym terminie, lub jeżeli złożone wyjaśnienia wraz z dowodami nie uzasadniają rażąco niskiej ceny do przedmiotu zamówienia.</w:t>
      </w:r>
    </w:p>
    <w:p w14:paraId="4B8905E1" w14:textId="77777777" w:rsidR="003B7F28" w:rsidRPr="00DC642A" w:rsidRDefault="003B7F28" w:rsidP="006067B2">
      <w:pPr>
        <w:pStyle w:val="Nagwek2"/>
        <w:numPr>
          <w:ilvl w:val="0"/>
          <w:numId w:val="0"/>
        </w:numPr>
        <w:ind w:left="360"/>
      </w:pPr>
    </w:p>
    <w:p w14:paraId="6D1758E2" w14:textId="51858571" w:rsidR="001350D3" w:rsidRPr="00DC642A" w:rsidRDefault="00FF6C36" w:rsidP="00E837B1">
      <w:pPr>
        <w:pStyle w:val="Nagwek1"/>
      </w:pPr>
      <w:bookmarkStart w:id="42" w:name="_Toc258314256"/>
      <w:r>
        <w:t>19</w:t>
      </w:r>
      <w:r w:rsidR="00DC73B3" w:rsidRPr="00DC642A">
        <w:t xml:space="preserve">. </w:t>
      </w:r>
      <w:r w:rsidR="00D10811" w:rsidRPr="001E4812">
        <w:t>UDZIELENIE ZAMÓWIENIA</w:t>
      </w:r>
      <w:bookmarkEnd w:id="42"/>
    </w:p>
    <w:p w14:paraId="559D4BBC" w14:textId="3EA14DAD" w:rsidR="004A508D" w:rsidRPr="00C71756" w:rsidRDefault="001350D3" w:rsidP="006067B2">
      <w:pPr>
        <w:pStyle w:val="Nagwek2"/>
        <w:numPr>
          <w:ilvl w:val="0"/>
          <w:numId w:val="31"/>
        </w:numPr>
      </w:pPr>
      <w:r w:rsidRPr="00C71756">
        <w:t>Zamawiający udzieli zamówienia Wykonawcy, którego oferta odpowiada wszystkim wymaganiom określonym w niniejszej SWZ i została oceniona jako najkorzystniejsza w</w:t>
      </w:r>
      <w:r w:rsidR="00C522B4" w:rsidRPr="00C71756">
        <w:t> </w:t>
      </w:r>
      <w:r w:rsidRPr="00C71756">
        <w:t>oparciu o podane w niej kryteria oceny ofert.</w:t>
      </w:r>
    </w:p>
    <w:p w14:paraId="041C1430" w14:textId="5DDB1872" w:rsidR="00855EC6" w:rsidRPr="00C71756" w:rsidRDefault="001350D3" w:rsidP="006067B2">
      <w:pPr>
        <w:pStyle w:val="Nagwek2"/>
        <w:numPr>
          <w:ilvl w:val="0"/>
          <w:numId w:val="31"/>
        </w:numPr>
      </w:pPr>
      <w:r w:rsidRPr="00C71756">
        <w:t xml:space="preserve">Niezwłocznie po wyborze najkorzystniejszej oferty Zamawiający poinformuje równocześnie Wykonawców, którzy złożyli oferty, przekazując im informacje, o których mowa w art. 253 ust. 1 ustawy </w:t>
      </w:r>
      <w:r w:rsidRPr="00C71756">
        <w:lastRenderedPageBreak/>
        <w:t xml:space="preserve">Pzp oraz udostępni je na stronie internetowej prowadzonego postępowania </w:t>
      </w:r>
      <w:hyperlink r:id="rId24" w:history="1">
        <w:r w:rsidR="00280DB1" w:rsidRPr="000C039E">
          <w:rPr>
            <w:rStyle w:val="Hipercze"/>
          </w:rPr>
          <w:t>https://platformazakupowa.pl/transakcja/793855</w:t>
        </w:r>
      </w:hyperlink>
    </w:p>
    <w:p w14:paraId="578D12DA" w14:textId="0E9BD7A7" w:rsidR="001350D3" w:rsidRPr="00C71756" w:rsidRDefault="001350D3" w:rsidP="006067B2">
      <w:pPr>
        <w:pStyle w:val="Nagwek2"/>
        <w:numPr>
          <w:ilvl w:val="0"/>
          <w:numId w:val="31"/>
        </w:numPr>
      </w:pPr>
      <w:r w:rsidRPr="00C7175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6067B2">
      <w:pPr>
        <w:pStyle w:val="Nagwek2"/>
        <w:numPr>
          <w:ilvl w:val="0"/>
          <w:numId w:val="0"/>
        </w:numPr>
        <w:ind w:left="360"/>
      </w:pPr>
    </w:p>
    <w:p w14:paraId="5A190FA2" w14:textId="46109637" w:rsidR="001350D3" w:rsidRPr="001E4812" w:rsidRDefault="00977E6F" w:rsidP="00E837B1">
      <w:pPr>
        <w:pStyle w:val="Nagwek1"/>
      </w:pPr>
      <w:bookmarkStart w:id="43" w:name="_Toc258314257"/>
      <w:r w:rsidRPr="001E4812">
        <w:t>2</w:t>
      </w:r>
      <w:r w:rsidR="00FF6C36">
        <w:t>0</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 PUBLICZNEGO</w:t>
      </w:r>
      <w:bookmarkEnd w:id="43"/>
    </w:p>
    <w:p w14:paraId="1FA7E459" w14:textId="77777777" w:rsidR="00A6330C" w:rsidRPr="0090375D" w:rsidRDefault="001350D3" w:rsidP="006067B2">
      <w:pPr>
        <w:pStyle w:val="Nagwek2"/>
        <w:numPr>
          <w:ilvl w:val="0"/>
          <w:numId w:val="32"/>
        </w:numPr>
      </w:pPr>
      <w:r w:rsidRPr="0090375D">
        <w:t>Zamawiający zawrze umowę w sprawie zamówienia publicznego, w terminie i na zasadach określonych w art. 308 ust. 2 i 3 ustawy Pzp.</w:t>
      </w:r>
    </w:p>
    <w:p w14:paraId="10DEECB4" w14:textId="795F4EF5" w:rsidR="00A6330C" w:rsidRPr="0090375D" w:rsidRDefault="001350D3" w:rsidP="006067B2">
      <w:pPr>
        <w:pStyle w:val="Nagwek2"/>
        <w:numPr>
          <w:ilvl w:val="0"/>
          <w:numId w:val="32"/>
        </w:numPr>
      </w:pPr>
      <w:r w:rsidRPr="0090375D">
        <w:t>Zamawiający poinformuje Wykonawcę, któremu zostanie udzielone zamówienie, o miejscu i</w:t>
      </w:r>
      <w:r w:rsidR="001415D9" w:rsidRPr="0090375D">
        <w:t> </w:t>
      </w:r>
      <w:r w:rsidRPr="0090375D">
        <w:t>terminie zawarcia umowy.</w:t>
      </w:r>
    </w:p>
    <w:p w14:paraId="0FBDF0C3" w14:textId="77777777" w:rsidR="00763C62" w:rsidRPr="0090375D" w:rsidRDefault="001350D3" w:rsidP="006067B2">
      <w:pPr>
        <w:pStyle w:val="Nagwek2"/>
        <w:numPr>
          <w:ilvl w:val="0"/>
          <w:numId w:val="32"/>
        </w:numPr>
      </w:pPr>
      <w:r w:rsidRPr="0090375D">
        <w:t>Przed zawarciem umowy Wykonawca, na wezwanie Zamawiającego, zobowiązany jest do podania wszelkich informacji niezbędnych do wypełnienia treści umowy.</w:t>
      </w:r>
    </w:p>
    <w:p w14:paraId="2048A30A" w14:textId="77777777" w:rsidR="00763C62" w:rsidRPr="0090375D" w:rsidRDefault="001350D3" w:rsidP="006067B2">
      <w:pPr>
        <w:pStyle w:val="Nagwek2"/>
        <w:numPr>
          <w:ilvl w:val="0"/>
          <w:numId w:val="32"/>
        </w:numPr>
      </w:pPr>
      <w:r w:rsidRPr="0090375D">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90375D" w:rsidRDefault="001350D3" w:rsidP="006067B2">
      <w:pPr>
        <w:pStyle w:val="Nagwek2"/>
        <w:numPr>
          <w:ilvl w:val="0"/>
          <w:numId w:val="32"/>
        </w:numPr>
      </w:pPr>
      <w:r w:rsidRPr="0090375D">
        <w:t>Jeżeli Wykonawca nie dopełni ww. formalności w wyznaczonym terminie, Zamawiający uzna, że zawarcie umowy w sprawie zamówienia publicznego stało się niemożliwe z przyczyn leżących po stronie Wykonawcy</w:t>
      </w:r>
      <w:bookmarkStart w:id="44" w:name="_Toc258314258"/>
      <w:r w:rsidR="007D31C6" w:rsidRPr="0090375D">
        <w:t>.</w:t>
      </w:r>
    </w:p>
    <w:bookmarkEnd w:id="44"/>
    <w:p w14:paraId="0A42A70B" w14:textId="1E000CBF" w:rsidR="00E7586B" w:rsidRDefault="00E7586B" w:rsidP="001757DF">
      <w:pPr>
        <w:suppressAutoHyphens/>
        <w:jc w:val="both"/>
        <w:rPr>
          <w:rFonts w:ascii="Arial" w:hAnsi="Arial" w:cs="Arial"/>
          <w:color w:val="FF0000"/>
        </w:rPr>
      </w:pPr>
    </w:p>
    <w:p w14:paraId="04DE72E3" w14:textId="7893226F" w:rsidR="00E837B1" w:rsidRPr="00FB04A0" w:rsidRDefault="00E837B1" w:rsidP="00E837B1">
      <w:pPr>
        <w:pStyle w:val="Nagwek1"/>
        <w:ind w:left="357" w:hanging="357"/>
      </w:pPr>
      <w:r w:rsidRPr="00FB04A0">
        <w:t>2</w:t>
      </w:r>
      <w:r>
        <w:t>1</w:t>
      </w:r>
      <w:r w:rsidRPr="00FB04A0">
        <w:t>. WYMAGANIA DOTYCZ</w:t>
      </w:r>
      <w:r w:rsidRPr="00FB04A0">
        <w:rPr>
          <w:rFonts w:eastAsia="TimesNewRoman"/>
        </w:rPr>
        <w:t>Ą</w:t>
      </w:r>
      <w:r w:rsidRPr="00FB04A0">
        <w:t>CE ZABEZPIECZENIA NALE</w:t>
      </w:r>
      <w:r w:rsidRPr="00FB04A0">
        <w:rPr>
          <w:rFonts w:eastAsia="TimesNewRoman"/>
        </w:rPr>
        <w:t>Ż</w:t>
      </w:r>
      <w:r w:rsidRPr="00FB04A0">
        <w:t>YTEGO WYKONANIA UMOWY</w:t>
      </w:r>
    </w:p>
    <w:p w14:paraId="64EA1D98" w14:textId="77777777" w:rsidR="00E837B1" w:rsidRPr="00FB04A0" w:rsidRDefault="00E837B1" w:rsidP="00E837B1">
      <w:pPr>
        <w:suppressAutoHyphens/>
        <w:spacing w:line="252" w:lineRule="auto"/>
        <w:jc w:val="both"/>
        <w:rPr>
          <w:rFonts w:ascii="Arial" w:hAnsi="Arial" w:cs="Arial"/>
          <w:color w:val="FF0000"/>
          <w:sz w:val="22"/>
          <w:szCs w:val="22"/>
        </w:rPr>
      </w:pPr>
      <w:r w:rsidRPr="00FB04A0">
        <w:rPr>
          <w:rFonts w:ascii="Arial" w:hAnsi="Arial" w:cs="Arial"/>
          <w:sz w:val="22"/>
          <w:szCs w:val="22"/>
        </w:rPr>
        <w:t>Zamawiający nie wymaga wniesienia zabezpieczenia należytego wykonania umowy.</w:t>
      </w:r>
    </w:p>
    <w:p w14:paraId="6E71179F" w14:textId="77777777" w:rsidR="00E837B1" w:rsidRPr="009860D4" w:rsidRDefault="00E837B1" w:rsidP="001757DF">
      <w:pPr>
        <w:suppressAutoHyphens/>
        <w:jc w:val="both"/>
        <w:rPr>
          <w:rFonts w:ascii="Arial" w:hAnsi="Arial" w:cs="Arial"/>
          <w:color w:val="FF0000"/>
        </w:rPr>
      </w:pPr>
    </w:p>
    <w:p w14:paraId="5087DF56" w14:textId="05513034" w:rsidR="001350D3" w:rsidRPr="009860D4" w:rsidRDefault="00763C62" w:rsidP="00E837B1">
      <w:pPr>
        <w:pStyle w:val="Nagwek1"/>
      </w:pPr>
      <w:bookmarkStart w:id="45" w:name="_Toc258314259"/>
      <w:r w:rsidRPr="009860D4">
        <w:t>2</w:t>
      </w:r>
      <w:r w:rsidR="00E837B1">
        <w:t>2</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5"/>
      <w:r w:rsidR="00860FF2" w:rsidRPr="009860D4">
        <w:t>.</w:t>
      </w:r>
    </w:p>
    <w:p w14:paraId="02CFB51D" w14:textId="7287F06B" w:rsidR="00763C62" w:rsidRPr="00BF0DB4" w:rsidRDefault="00763C62" w:rsidP="006067B2">
      <w:pPr>
        <w:numPr>
          <w:ilvl w:val="0"/>
          <w:numId w:val="33"/>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86079B">
        <w:rPr>
          <w:rFonts w:ascii="Arial" w:hAnsi="Arial" w:cs="Arial"/>
          <w:b/>
          <w:bCs/>
          <w:sz w:val="22"/>
          <w:szCs w:val="22"/>
        </w:rPr>
        <w:t>6</w:t>
      </w:r>
      <w:r w:rsidR="009C60A8">
        <w:rPr>
          <w:rFonts w:ascii="Arial" w:hAnsi="Arial" w:cs="Arial"/>
          <w:b/>
          <w:bCs/>
          <w:sz w:val="22"/>
          <w:szCs w:val="22"/>
        </w:rPr>
        <w:t xml:space="preserve"> i </w:t>
      </w:r>
      <w:r w:rsidR="0086079B">
        <w:rPr>
          <w:rFonts w:ascii="Arial" w:hAnsi="Arial" w:cs="Arial"/>
          <w:b/>
          <w:bCs/>
          <w:sz w:val="22"/>
          <w:szCs w:val="22"/>
        </w:rPr>
        <w:t>7</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75EC1374" w:rsidR="00515DBD" w:rsidRPr="00BF0DB4" w:rsidRDefault="00515DBD" w:rsidP="006067B2">
      <w:pPr>
        <w:numPr>
          <w:ilvl w:val="0"/>
          <w:numId w:val="33"/>
        </w:numPr>
        <w:jc w:val="both"/>
        <w:textAlignment w:val="baseline"/>
        <w:rPr>
          <w:rFonts w:ascii="Arial" w:hAnsi="Arial" w:cs="Arial"/>
          <w:sz w:val="22"/>
          <w:szCs w:val="22"/>
        </w:rPr>
      </w:pPr>
      <w:r w:rsidRPr="00BF0DB4">
        <w:rPr>
          <w:rFonts w:ascii="Arial" w:hAnsi="Arial" w:cs="Arial"/>
          <w:sz w:val="22"/>
          <w:szCs w:val="22"/>
        </w:rPr>
        <w:t>Zamawiający przewiduje możliwość zmiany zawartej umowy w stosunku do treści wybranej oferty w</w:t>
      </w:r>
      <w:r w:rsidR="00E837B1">
        <w:rPr>
          <w:rFonts w:ascii="Arial" w:hAnsi="Arial" w:cs="Arial"/>
          <w:sz w:val="22"/>
          <w:szCs w:val="22"/>
        </w:rPr>
        <w:t> </w:t>
      </w:r>
      <w:r w:rsidRPr="00BF0DB4">
        <w:rPr>
          <w:rFonts w:ascii="Arial" w:hAnsi="Arial" w:cs="Arial"/>
          <w:sz w:val="22"/>
          <w:szCs w:val="22"/>
        </w:rPr>
        <w:t xml:space="preserve">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86079B">
        <w:rPr>
          <w:rFonts w:ascii="Arial" w:hAnsi="Arial" w:cs="Arial"/>
          <w:b/>
          <w:bCs/>
          <w:sz w:val="22"/>
          <w:szCs w:val="22"/>
        </w:rPr>
        <w:t>6</w:t>
      </w:r>
      <w:r w:rsidR="00955BF8">
        <w:rPr>
          <w:rFonts w:ascii="Arial" w:hAnsi="Arial" w:cs="Arial"/>
          <w:b/>
          <w:bCs/>
          <w:sz w:val="22"/>
          <w:szCs w:val="22"/>
        </w:rPr>
        <w:t xml:space="preserve"> i </w:t>
      </w:r>
      <w:r w:rsidR="0086079B">
        <w:rPr>
          <w:rFonts w:ascii="Arial" w:hAnsi="Arial" w:cs="Arial"/>
          <w:b/>
          <w:bCs/>
          <w:sz w:val="22"/>
          <w:szCs w:val="22"/>
        </w:rPr>
        <w:t>7</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6067B2">
      <w:pPr>
        <w:numPr>
          <w:ilvl w:val="0"/>
          <w:numId w:val="33"/>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6A52739A" w:rsidR="001350D3" w:rsidRPr="00BF0DB4" w:rsidRDefault="00515DBD" w:rsidP="00E837B1">
      <w:pPr>
        <w:pStyle w:val="Nagwek1"/>
      </w:pPr>
      <w:bookmarkStart w:id="46" w:name="_Toc258314260"/>
      <w:r w:rsidRPr="00BF0DB4">
        <w:t>2</w:t>
      </w:r>
      <w:r w:rsidR="00E837B1">
        <w:t>3</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6"/>
    </w:p>
    <w:p w14:paraId="2C24D224"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lastRenderedPageBreak/>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01852F96" w:rsidR="001350D3" w:rsidRDefault="002A6ADD" w:rsidP="00E837B1">
      <w:pPr>
        <w:pStyle w:val="Nagwek1"/>
      </w:pPr>
      <w:r w:rsidRPr="009A1219">
        <w:t>2</w:t>
      </w:r>
      <w:r w:rsidR="00E837B1">
        <w:t>4</w:t>
      </w:r>
      <w:r w:rsidRPr="009A1219">
        <w:t xml:space="preserve">. </w:t>
      </w:r>
      <w:r w:rsidR="00A801DB" w:rsidRPr="009A1219">
        <w:t>OCHRONA DANYCH OSOBOWYCH</w:t>
      </w:r>
    </w:p>
    <w:p w14:paraId="7DD3E599" w14:textId="77777777" w:rsidR="007C0B9E" w:rsidRPr="00860BD4" w:rsidRDefault="007C0B9E" w:rsidP="006067B2">
      <w:pPr>
        <w:pStyle w:val="Nagwek2"/>
        <w:numPr>
          <w:ilvl w:val="0"/>
          <w:numId w:val="34"/>
        </w:numPr>
      </w:pPr>
      <w:bookmarkStart w:id="47" w:name="_Hlk515367328"/>
      <w:r w:rsidRPr="00860BD4">
        <w:t>Zamawiający oświadcza, że spełnia wymogi określone w rozporządzeniu Parlamentu Europejskiego i</w:t>
      </w:r>
      <w:r>
        <w:t> </w:t>
      </w:r>
      <w:r w:rsidRPr="00860BD4">
        <w:t>Rady (UE) 2016/679 z  27 kwietnia 2016 r. w sprawie ochrony osób fizycznych w związku z</w:t>
      </w:r>
      <w:r>
        <w:t> </w:t>
      </w:r>
      <w:r w:rsidRPr="00860BD4">
        <w:t>przetwarzaniem danych osobowych i w sprawie swobodnego przepływu takich danych oraz uchylenia dyrektywy 95/46/WE (ogólne rozporządzenie o ochronie danych) (</w:t>
      </w:r>
      <w:proofErr w:type="spellStart"/>
      <w:r w:rsidRPr="00860BD4">
        <w:t>Dz.Urz</w:t>
      </w:r>
      <w:proofErr w:type="spellEnd"/>
      <w:r w:rsidRPr="00860BD4">
        <w:t>. UE L 119 z 4 maja 2016 r.), dalej: RODO, tym samym dane osobowe podane przez Wykonawcę będą przetwarzane zgodnie z RODO oraz zgodnie z przepisami krajowymi.</w:t>
      </w:r>
    </w:p>
    <w:p w14:paraId="451C0F1D" w14:textId="77777777" w:rsidR="007C0B9E" w:rsidRPr="00860BD4" w:rsidRDefault="007C0B9E" w:rsidP="006067B2">
      <w:pPr>
        <w:pStyle w:val="Nagwek2"/>
        <w:numPr>
          <w:ilvl w:val="0"/>
          <w:numId w:val="34"/>
        </w:numPr>
      </w:pPr>
      <w:r w:rsidRPr="00860BD4">
        <w:t>Zamawiający informuje, że:</w:t>
      </w:r>
    </w:p>
    <w:p w14:paraId="607CB5DB" w14:textId="77777777" w:rsidR="007C0B9E" w:rsidRPr="00860BD4" w:rsidRDefault="007C0B9E" w:rsidP="006067B2">
      <w:pPr>
        <w:pStyle w:val="Akapitzlist"/>
        <w:widowControl w:val="0"/>
        <w:numPr>
          <w:ilvl w:val="0"/>
          <w:numId w:val="35"/>
        </w:numPr>
        <w:spacing w:after="0" w:line="252" w:lineRule="auto"/>
        <w:jc w:val="both"/>
        <w:textAlignment w:val="baseline"/>
        <w:rPr>
          <w:rStyle w:val="ListLabel91"/>
          <w:color w:val="auto"/>
          <w:kern w:val="0"/>
          <w:u w:val="none"/>
        </w:rPr>
      </w:pPr>
      <w:r w:rsidRPr="00860BD4">
        <w:rPr>
          <w:rFonts w:ascii="Arial" w:hAnsi="Arial" w:cs="Arial"/>
        </w:rPr>
        <w:t xml:space="preserve">administratorem danych osobowych Wykonawcy jest </w:t>
      </w:r>
      <w:r w:rsidRPr="00860BD4">
        <w:rPr>
          <w:rFonts w:ascii="Arial" w:hAnsi="Arial" w:cs="Arial"/>
          <w:kern w:val="2"/>
        </w:rPr>
        <w:t xml:space="preserve">„Kutnowski Szpital Samorządowy” Spółka z o.o., reprezentowany przez Prezesa Zarządu, tel. 24 3880 200, adres e-mail: </w:t>
      </w:r>
      <w:hyperlink r:id="rId25" w:history="1">
        <w:r w:rsidRPr="00860BD4">
          <w:rPr>
            <w:rStyle w:val="ListLabel91"/>
          </w:rPr>
          <w:t>nzoz.kss@szpital.kutno.pl</w:t>
        </w:r>
      </w:hyperlink>
    </w:p>
    <w:p w14:paraId="24ED4532" w14:textId="3E87DEBD" w:rsidR="007C0B9E" w:rsidRPr="00A80BCF" w:rsidRDefault="007C0B9E" w:rsidP="006067B2">
      <w:pPr>
        <w:pStyle w:val="Akapitzlist"/>
        <w:widowControl w:val="0"/>
        <w:numPr>
          <w:ilvl w:val="0"/>
          <w:numId w:val="35"/>
        </w:numPr>
        <w:spacing w:after="0" w:line="252" w:lineRule="auto"/>
        <w:ind w:left="714" w:hanging="357"/>
        <w:jc w:val="both"/>
        <w:textAlignment w:val="baseline"/>
        <w:rPr>
          <w:rFonts w:ascii="Arial" w:hAnsi="Arial" w:cs="Arial"/>
        </w:rPr>
      </w:pPr>
      <w:r w:rsidRPr="00860BD4">
        <w:rPr>
          <w:rFonts w:ascii="Arial" w:hAnsi="Arial" w:cs="Arial"/>
        </w:rPr>
        <w:t xml:space="preserve">w sprawach związanych z przetwarzaniem danych osobowych, można kontaktować się z Inspektorem Ochrony Danych, za pośrednictwem adresu e-mail: </w:t>
      </w:r>
      <w:hyperlink r:id="rId26" w:history="1">
        <w:r w:rsidR="00D56270" w:rsidRPr="00ED1F38">
          <w:rPr>
            <w:rStyle w:val="Hipercze"/>
            <w:rFonts w:ascii="Arial" w:hAnsi="Arial" w:cs="Arial"/>
            <w:kern w:val="2"/>
          </w:rPr>
          <w:t>iod@szpital.kutno.pl</w:t>
        </w:r>
      </w:hyperlink>
      <w:r w:rsidR="00D56270">
        <w:rPr>
          <w:rStyle w:val="ListLabel91"/>
        </w:rPr>
        <w:t xml:space="preserve">, </w:t>
      </w:r>
      <w:r w:rsidRPr="00D56270">
        <w:rPr>
          <w:rFonts w:ascii="Arial" w:hAnsi="Arial" w:cs="Arial"/>
        </w:rPr>
        <w:t>dane osobowe Wykonawcy będą przetwarzane w celu przeprowadzenia postępowania o udzielenie zamówienia publicznego pn.</w:t>
      </w:r>
      <w:r w:rsidR="00D56270" w:rsidRPr="00D56270">
        <w:rPr>
          <w:rFonts w:ascii="Arial" w:hAnsi="Arial" w:cs="Arial"/>
        </w:rPr>
        <w:t>:</w:t>
      </w:r>
      <w:r w:rsidR="00EC2A6C">
        <w:rPr>
          <w:rFonts w:ascii="Arial" w:hAnsi="Arial" w:cs="Arial"/>
        </w:rPr>
        <w:t xml:space="preserve"> </w:t>
      </w:r>
      <w:bookmarkStart w:id="48" w:name="_Hlk124424255"/>
      <w:r w:rsidR="00EC2A6C">
        <w:rPr>
          <w:rFonts w:ascii="Arial" w:hAnsi="Arial" w:cs="Arial"/>
          <w:b/>
          <w:iCs/>
        </w:rPr>
        <w:t>„</w:t>
      </w:r>
      <w:r w:rsidR="00E043C1">
        <w:rPr>
          <w:rFonts w:ascii="Arial" w:hAnsi="Arial" w:cs="Arial"/>
          <w:b/>
        </w:rPr>
        <w:t>Implanty ortopedyczne</w:t>
      </w:r>
      <w:r w:rsidR="00D56270" w:rsidRPr="00244AE6">
        <w:rPr>
          <w:rFonts w:ascii="Arial" w:hAnsi="Arial" w:cs="Arial"/>
          <w:b/>
          <w:iCs/>
        </w:rPr>
        <w:t>”</w:t>
      </w:r>
      <w:bookmarkEnd w:id="48"/>
      <w:r w:rsidR="00A80BCF" w:rsidRPr="00244AE6">
        <w:rPr>
          <w:rFonts w:ascii="Arial" w:hAnsi="Arial" w:cs="Arial"/>
          <w:b/>
          <w:iCs/>
        </w:rPr>
        <w:t xml:space="preserve">, </w:t>
      </w:r>
      <w:r w:rsidRPr="00A80BCF">
        <w:rPr>
          <w:rFonts w:ascii="Arial" w:hAnsi="Arial" w:cs="Arial"/>
          <w:bCs/>
          <w:iCs/>
          <w:u w:val="single"/>
        </w:rPr>
        <w:t>Nr postępowania:</w:t>
      </w:r>
      <w:r w:rsidRPr="00A80BCF">
        <w:rPr>
          <w:rFonts w:ascii="Arial" w:hAnsi="Arial" w:cs="Arial"/>
          <w:b/>
          <w:bCs/>
          <w:iCs/>
          <w:u w:val="single"/>
        </w:rPr>
        <w:t xml:space="preserve"> ZP/</w:t>
      </w:r>
      <w:r w:rsidR="00586153">
        <w:rPr>
          <w:rFonts w:ascii="Arial" w:hAnsi="Arial" w:cs="Arial"/>
          <w:b/>
          <w:bCs/>
          <w:iCs/>
          <w:u w:val="single"/>
        </w:rPr>
        <w:t>19</w:t>
      </w:r>
      <w:r w:rsidRPr="00A80BCF">
        <w:rPr>
          <w:rFonts w:ascii="Arial" w:hAnsi="Arial" w:cs="Arial"/>
          <w:b/>
          <w:bCs/>
          <w:iCs/>
          <w:u w:val="single"/>
        </w:rPr>
        <w:t>/2</w:t>
      </w:r>
      <w:r w:rsidR="00A80BCF">
        <w:rPr>
          <w:rFonts w:ascii="Arial" w:hAnsi="Arial" w:cs="Arial"/>
          <w:b/>
          <w:bCs/>
          <w:iCs/>
          <w:u w:val="single"/>
        </w:rPr>
        <w:t>3</w:t>
      </w:r>
      <w:r w:rsidRPr="00A80BCF">
        <w:rPr>
          <w:rFonts w:ascii="Arial" w:hAnsi="Arial" w:cs="Arial"/>
          <w:b/>
          <w:bCs/>
          <w:iCs/>
        </w:rPr>
        <w:t xml:space="preserve"> </w:t>
      </w:r>
      <w:r w:rsidRPr="00A80BCF">
        <w:rPr>
          <w:rFonts w:ascii="Arial" w:hAnsi="Arial" w:cs="Arial"/>
        </w:rPr>
        <w:t>oraz w celu archiwizacji dokumentacji dotyczącej tego postępowania;</w:t>
      </w:r>
    </w:p>
    <w:p w14:paraId="3D846316" w14:textId="12965633" w:rsidR="007C0B9E" w:rsidRPr="00860BD4" w:rsidRDefault="007C0B9E" w:rsidP="006067B2">
      <w:pPr>
        <w:pStyle w:val="Akapitzlist"/>
        <w:widowControl w:val="0"/>
        <w:numPr>
          <w:ilvl w:val="0"/>
          <w:numId w:val="35"/>
        </w:numPr>
        <w:spacing w:after="0" w:line="252" w:lineRule="auto"/>
        <w:jc w:val="both"/>
        <w:textAlignment w:val="baseline"/>
        <w:rPr>
          <w:rFonts w:ascii="Arial" w:hAnsi="Arial" w:cs="Arial"/>
        </w:rPr>
      </w:pPr>
      <w:r w:rsidRPr="00860BD4">
        <w:rPr>
          <w:rFonts w:ascii="Arial" w:hAnsi="Arial" w:cs="Arial"/>
        </w:rPr>
        <w:t>odbiorcami przekazanych przez Wykonawcę danych osobowych będą osoby lub podmioty, którym zostanie udostępniona dokumentacja postępowania w oparciu o art. 18 oraz art. 74 ust. 1ustawy Pzp;</w:t>
      </w:r>
    </w:p>
    <w:p w14:paraId="1ADA0741" w14:textId="77777777" w:rsidR="007C0B9E" w:rsidRPr="00860BD4" w:rsidRDefault="007C0B9E" w:rsidP="006067B2">
      <w:pPr>
        <w:pStyle w:val="Akapitzlist"/>
        <w:widowControl w:val="0"/>
        <w:numPr>
          <w:ilvl w:val="0"/>
          <w:numId w:val="35"/>
        </w:numPr>
        <w:spacing w:after="0" w:line="252" w:lineRule="auto"/>
        <w:jc w:val="both"/>
        <w:textAlignment w:val="baseline"/>
        <w:rPr>
          <w:rFonts w:ascii="Arial" w:hAnsi="Arial" w:cs="Arial"/>
        </w:rPr>
      </w:pPr>
      <w:r w:rsidRPr="00860BD4">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39550E4C" w14:textId="791D1DDA" w:rsidR="007C0B9E" w:rsidRPr="00860BD4" w:rsidRDefault="007C0B9E" w:rsidP="006067B2">
      <w:pPr>
        <w:pStyle w:val="Nagwek2"/>
        <w:numPr>
          <w:ilvl w:val="0"/>
          <w:numId w:val="34"/>
        </w:numPr>
      </w:pPr>
      <w:r w:rsidRPr="00860BD4">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7"/>
      <w:r w:rsidRPr="00860BD4">
        <w:t>:</w:t>
      </w:r>
    </w:p>
    <w:p w14:paraId="0F12509B" w14:textId="77777777" w:rsidR="007C0B9E" w:rsidRPr="00860BD4" w:rsidRDefault="007C0B9E" w:rsidP="006067B2">
      <w:pPr>
        <w:pStyle w:val="Nagwek2"/>
        <w:numPr>
          <w:ilvl w:val="0"/>
          <w:numId w:val="8"/>
        </w:numPr>
      </w:pPr>
      <w:r w:rsidRPr="00860BD4">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CAAF95D" w14:textId="77777777" w:rsidR="007C0B9E" w:rsidRPr="00860BD4" w:rsidRDefault="007C0B9E" w:rsidP="006067B2">
      <w:pPr>
        <w:pStyle w:val="Nagwek2"/>
        <w:numPr>
          <w:ilvl w:val="0"/>
          <w:numId w:val="8"/>
        </w:numPr>
      </w:pPr>
      <w:r w:rsidRPr="00860BD4">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62D4152" w14:textId="77777777" w:rsidR="007C0B9E" w:rsidRPr="00860BD4" w:rsidRDefault="007C0B9E" w:rsidP="006067B2">
      <w:pPr>
        <w:pStyle w:val="Nagwek2"/>
        <w:numPr>
          <w:ilvl w:val="0"/>
          <w:numId w:val="36"/>
        </w:numPr>
      </w:pPr>
      <w:r w:rsidRPr="00860BD4">
        <w:t>Zamawiający informuje, że;</w:t>
      </w:r>
    </w:p>
    <w:p w14:paraId="212FCD25" w14:textId="77777777" w:rsidR="007C0B9E" w:rsidRPr="00860BD4" w:rsidRDefault="007C0B9E" w:rsidP="006067B2">
      <w:pPr>
        <w:pStyle w:val="Nagwek2"/>
        <w:numPr>
          <w:ilvl w:val="0"/>
          <w:numId w:val="9"/>
        </w:numPr>
      </w:pPr>
      <w:r w:rsidRPr="00860BD4">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41DDBC90" w14:textId="77777777" w:rsidR="007C0B9E" w:rsidRPr="00860BD4" w:rsidRDefault="007C0B9E" w:rsidP="006067B2">
      <w:pPr>
        <w:pStyle w:val="Nagwek2"/>
        <w:numPr>
          <w:ilvl w:val="0"/>
          <w:numId w:val="9"/>
        </w:numPr>
      </w:pPr>
      <w:r w:rsidRPr="00860BD4">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297BC06" w14:textId="77777777" w:rsidR="007C0B9E" w:rsidRPr="00860BD4" w:rsidRDefault="007C0B9E" w:rsidP="006067B2">
      <w:pPr>
        <w:pStyle w:val="Nagwek2"/>
        <w:numPr>
          <w:ilvl w:val="0"/>
          <w:numId w:val="9"/>
        </w:numPr>
      </w:pPr>
      <w:r w:rsidRPr="00860BD4">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215189B" w14:textId="77777777" w:rsidR="007C0B9E" w:rsidRPr="00860BD4" w:rsidRDefault="007C0B9E" w:rsidP="006067B2">
      <w:pPr>
        <w:pStyle w:val="Nagwek2"/>
        <w:numPr>
          <w:ilvl w:val="0"/>
          <w:numId w:val="9"/>
        </w:numPr>
      </w:pPr>
      <w:r w:rsidRPr="00860BD4">
        <w:t>skorzystanie przez osobę, której dane osobowe są przetwarzane, z uprawnienia, o którym mowa w art. 16 RODO (uprawnienie do sprostowania lub uzupełnienia danych osobowych), nie może naruszać integralności protokołu postępowania oraz jego załączników</w:t>
      </w:r>
      <w:r>
        <w:t>;</w:t>
      </w:r>
    </w:p>
    <w:p w14:paraId="3E5DD7D6" w14:textId="77777777" w:rsidR="007C0B9E" w:rsidRPr="00860BD4" w:rsidRDefault="007C0B9E" w:rsidP="006067B2">
      <w:pPr>
        <w:pStyle w:val="Nagwek2"/>
        <w:numPr>
          <w:ilvl w:val="0"/>
          <w:numId w:val="9"/>
        </w:numPr>
      </w:pPr>
      <w:r w:rsidRPr="00860BD4">
        <w:t>w postępowaniu o udzielenie zamówienia zgłoszenie żądania ograniczenia przetwarzania, o którym mowa w art. 18 ust. 1 RODO, nie ogranicza przetwarzania danych osobowych do czasu zakończenia tego postępowania;</w:t>
      </w:r>
    </w:p>
    <w:p w14:paraId="312E0B4E" w14:textId="77777777" w:rsidR="007C0B9E" w:rsidRPr="00860BD4" w:rsidRDefault="007C0B9E" w:rsidP="006067B2">
      <w:pPr>
        <w:pStyle w:val="Nagwek2"/>
        <w:numPr>
          <w:ilvl w:val="0"/>
          <w:numId w:val="9"/>
        </w:numPr>
      </w:pPr>
      <w:r w:rsidRPr="00860BD4">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5A25257" w14:textId="77777777" w:rsidR="007C0B9E" w:rsidRPr="007C0B9E" w:rsidRDefault="007C0B9E" w:rsidP="006067B2">
      <w:pPr>
        <w:pStyle w:val="Nagwek2"/>
        <w:numPr>
          <w:ilvl w:val="0"/>
          <w:numId w:val="0"/>
        </w:numPr>
        <w:ind w:left="360"/>
      </w:pPr>
    </w:p>
    <w:p w14:paraId="2C95EDA9" w14:textId="77DAA967" w:rsidR="001350D3" w:rsidRPr="00C06828" w:rsidRDefault="001350D3" w:rsidP="008F4884">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4D8BC261" w:rsidR="00CA329B" w:rsidRPr="00C06828" w:rsidRDefault="00CA329B" w:rsidP="006067B2">
      <w:pPr>
        <w:numPr>
          <w:ilvl w:val="0"/>
          <w:numId w:val="37"/>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00BB5F90">
        <w:rPr>
          <w:rFonts w:ascii="Arial" w:hAnsi="Arial" w:cs="Arial"/>
          <w:sz w:val="22"/>
          <w:szCs w:val="22"/>
        </w:rPr>
        <w:tab/>
      </w:r>
      <w:r w:rsidRPr="00C06828">
        <w:rPr>
          <w:rFonts w:ascii="Arial" w:hAnsi="Arial" w:cs="Arial"/>
          <w:sz w:val="22"/>
          <w:szCs w:val="22"/>
        </w:rPr>
        <w:t>Załącznik Nr 1</w:t>
      </w:r>
    </w:p>
    <w:p w14:paraId="3BF589D7" w14:textId="13ACF659" w:rsidR="00CA329B" w:rsidRDefault="00CA329B" w:rsidP="006067B2">
      <w:pPr>
        <w:numPr>
          <w:ilvl w:val="0"/>
          <w:numId w:val="37"/>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FD4738">
        <w:rPr>
          <w:rFonts w:ascii="Arial" w:hAnsi="Arial" w:cs="Arial"/>
          <w:sz w:val="22"/>
          <w:szCs w:val="22"/>
        </w:rPr>
        <w:t>asortymentowo-cenowy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2BC961D3" w14:textId="280716B1" w:rsidR="003D696A" w:rsidRPr="00A31EDA" w:rsidRDefault="00CA329B" w:rsidP="006067B2">
      <w:pPr>
        <w:numPr>
          <w:ilvl w:val="0"/>
          <w:numId w:val="37"/>
        </w:numPr>
        <w:suppressAutoHyphens/>
        <w:spacing w:line="276" w:lineRule="auto"/>
        <w:rPr>
          <w:rFonts w:ascii="Arial" w:hAnsi="Arial" w:cs="Arial"/>
          <w:sz w:val="22"/>
          <w:szCs w:val="22"/>
        </w:rPr>
      </w:pPr>
      <w:bookmarkStart w:id="49" w:name="_Hlk69987367"/>
      <w:r w:rsidRPr="00C06828">
        <w:rPr>
          <w:rFonts w:ascii="Arial" w:hAnsi="Arial" w:cs="Arial"/>
          <w:sz w:val="22"/>
          <w:szCs w:val="22"/>
        </w:rPr>
        <w:t xml:space="preserve">Oświadczenie o niepodleganiu wykluczeniu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r>
      <w:r w:rsidR="00D05B2C">
        <w:rPr>
          <w:rFonts w:ascii="Arial" w:hAnsi="Arial" w:cs="Arial"/>
          <w:sz w:val="22"/>
          <w:szCs w:val="22"/>
        </w:rPr>
        <w:t xml:space="preserve"> </w:t>
      </w:r>
      <w:r w:rsidR="00BB5F90">
        <w:rPr>
          <w:rFonts w:ascii="Arial" w:hAnsi="Arial" w:cs="Arial"/>
          <w:sz w:val="22"/>
          <w:szCs w:val="22"/>
        </w:rPr>
        <w:tab/>
      </w:r>
      <w:r w:rsidRPr="00C06828">
        <w:rPr>
          <w:rFonts w:ascii="Arial" w:hAnsi="Arial" w:cs="Arial"/>
          <w:sz w:val="22"/>
          <w:szCs w:val="22"/>
        </w:rPr>
        <w:t>Załącznik Nr 3</w:t>
      </w:r>
      <w:bookmarkEnd w:id="49"/>
    </w:p>
    <w:p w14:paraId="08A5344D" w14:textId="5E7EF4A1" w:rsidR="002524A6" w:rsidRPr="00C06828" w:rsidRDefault="00CA329B" w:rsidP="006067B2">
      <w:pPr>
        <w:numPr>
          <w:ilvl w:val="0"/>
          <w:numId w:val="37"/>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BB5F90">
        <w:rPr>
          <w:rFonts w:ascii="Arial" w:hAnsi="Arial" w:cs="Arial"/>
          <w:sz w:val="22"/>
          <w:szCs w:val="22"/>
        </w:rPr>
        <w:tab/>
      </w:r>
      <w:r w:rsidRPr="00C06828">
        <w:rPr>
          <w:rFonts w:ascii="Arial" w:hAnsi="Arial" w:cs="Arial"/>
          <w:sz w:val="22"/>
          <w:szCs w:val="22"/>
        </w:rPr>
        <w:t xml:space="preserve">Załącznik Nr </w:t>
      </w:r>
      <w:r w:rsidR="001C002C">
        <w:rPr>
          <w:rFonts w:ascii="Arial" w:hAnsi="Arial" w:cs="Arial"/>
          <w:sz w:val="22"/>
          <w:szCs w:val="22"/>
        </w:rPr>
        <w:t>4</w:t>
      </w:r>
    </w:p>
    <w:p w14:paraId="1776F6A1" w14:textId="79F191C4" w:rsidR="00CA329B" w:rsidRDefault="00D05B2C" w:rsidP="006067B2">
      <w:pPr>
        <w:pStyle w:val="Akapitzlist"/>
        <w:numPr>
          <w:ilvl w:val="0"/>
          <w:numId w:val="37"/>
        </w:numPr>
        <w:spacing w:after="0" w:line="276" w:lineRule="auto"/>
        <w:jc w:val="both"/>
        <w:rPr>
          <w:rFonts w:ascii="Arial" w:hAnsi="Arial" w:cs="Arial"/>
        </w:rPr>
      </w:pPr>
      <w:r w:rsidRPr="007D649F">
        <w:rPr>
          <w:rFonts w:ascii="Arial" w:hAnsi="Arial" w:cs="Arial"/>
        </w:rPr>
        <w:t>Oświadcz</w:t>
      </w:r>
      <w:r>
        <w:rPr>
          <w:rFonts w:ascii="Arial" w:hAnsi="Arial" w:cs="Arial"/>
        </w:rPr>
        <w:t>enie</w:t>
      </w:r>
      <w:r w:rsidRPr="007D649F">
        <w:rPr>
          <w:rFonts w:ascii="Arial" w:hAnsi="Arial" w:cs="Arial"/>
        </w:rPr>
        <w:t xml:space="preserve"> Wykonawcy dotyczące oferowanego przedmiotu zamówienia</w:t>
      </w:r>
      <w:r w:rsidR="00135D01">
        <w:rPr>
          <w:rFonts w:ascii="Arial" w:hAnsi="Arial" w:cs="Arial"/>
        </w:rPr>
        <w:tab/>
      </w:r>
      <w:r w:rsidR="00BB5F90">
        <w:rPr>
          <w:rFonts w:ascii="Arial" w:hAnsi="Arial" w:cs="Arial"/>
        </w:rPr>
        <w:tab/>
      </w:r>
      <w:r w:rsidRPr="00C06828">
        <w:rPr>
          <w:rFonts w:ascii="Arial" w:eastAsia="Times New Roman" w:hAnsi="Arial" w:cs="Arial"/>
          <w:lang w:eastAsia="pl-PL"/>
        </w:rPr>
        <w:t xml:space="preserve">Załącznik Nr </w:t>
      </w:r>
      <w:r>
        <w:rPr>
          <w:rFonts w:ascii="Arial" w:eastAsia="Times New Roman" w:hAnsi="Arial" w:cs="Arial"/>
          <w:lang w:eastAsia="pl-PL"/>
        </w:rPr>
        <w:t>5</w:t>
      </w:r>
      <w:r w:rsidR="00135D01">
        <w:rPr>
          <w:rFonts w:ascii="Arial" w:hAnsi="Arial" w:cs="Arial"/>
        </w:rPr>
        <w:tab/>
      </w:r>
    </w:p>
    <w:p w14:paraId="3B610996" w14:textId="6A0BBD19" w:rsidR="004B31A1" w:rsidRPr="00D2107A" w:rsidRDefault="00945061" w:rsidP="006067B2">
      <w:pPr>
        <w:numPr>
          <w:ilvl w:val="0"/>
          <w:numId w:val="37"/>
        </w:numPr>
        <w:suppressAutoHyphens/>
        <w:spacing w:line="276" w:lineRule="auto"/>
        <w:rPr>
          <w:rFonts w:ascii="Arial" w:hAnsi="Arial" w:cs="Arial"/>
          <w:sz w:val="22"/>
          <w:szCs w:val="22"/>
        </w:rPr>
      </w:pPr>
      <w:r w:rsidRPr="00D2107A">
        <w:rPr>
          <w:rFonts w:ascii="Arial" w:hAnsi="Arial" w:cs="Arial"/>
          <w:sz w:val="22"/>
          <w:szCs w:val="22"/>
        </w:rPr>
        <w:t>Projekt umowy</w:t>
      </w:r>
      <w:r w:rsidR="007D6E10" w:rsidRPr="00D2107A">
        <w:rPr>
          <w:rFonts w:ascii="Arial" w:hAnsi="Arial" w:cs="Arial"/>
          <w:sz w:val="22"/>
          <w:szCs w:val="22"/>
        </w:rPr>
        <w:t xml:space="preserve"> komisu </w:t>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t xml:space="preserve">Załącznik Nr </w:t>
      </w:r>
      <w:r w:rsidR="00B20761" w:rsidRPr="00D2107A">
        <w:rPr>
          <w:rFonts w:ascii="Arial" w:hAnsi="Arial" w:cs="Arial"/>
          <w:sz w:val="22"/>
          <w:szCs w:val="22"/>
        </w:rPr>
        <w:t>6</w:t>
      </w:r>
    </w:p>
    <w:p w14:paraId="6C74FE01" w14:textId="595F3732" w:rsidR="007D6E10" w:rsidRPr="00C06828" w:rsidRDefault="007D6E10" w:rsidP="006067B2">
      <w:pPr>
        <w:numPr>
          <w:ilvl w:val="0"/>
          <w:numId w:val="37"/>
        </w:numPr>
        <w:suppressAutoHyphens/>
        <w:spacing w:line="276" w:lineRule="auto"/>
        <w:rPr>
          <w:rFonts w:ascii="Arial" w:hAnsi="Arial" w:cs="Arial"/>
        </w:rPr>
      </w:pPr>
      <w:r w:rsidRPr="00D2107A">
        <w:rPr>
          <w:rFonts w:ascii="Arial" w:hAnsi="Arial" w:cs="Arial"/>
          <w:sz w:val="22"/>
          <w:szCs w:val="22"/>
        </w:rPr>
        <w:t>Projekt umowy dostawy</w:t>
      </w:r>
      <w:r w:rsidRPr="00D2107A">
        <w:rPr>
          <w:rFonts w:ascii="Arial" w:hAnsi="Arial" w:cs="Arial"/>
          <w:sz w:val="22"/>
          <w:szCs w:val="22"/>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37B1">
        <w:rPr>
          <w:rFonts w:ascii="Arial" w:hAnsi="Arial" w:cs="Arial"/>
          <w:sz w:val="22"/>
          <w:szCs w:val="22"/>
        </w:rPr>
        <w:t xml:space="preserve">Załącznik Nr </w:t>
      </w:r>
      <w:r w:rsidR="00B20761" w:rsidRPr="00E837B1">
        <w:rPr>
          <w:rFonts w:ascii="Arial" w:hAnsi="Arial" w:cs="Arial"/>
          <w:sz w:val="22"/>
          <w:szCs w:val="22"/>
        </w:rPr>
        <w:t>7</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FE6B03">
      <w:headerReference w:type="default" r:id="rId27"/>
      <w:footerReference w:type="default" r:id="rId28"/>
      <w:pgSz w:w="11906" w:h="16838" w:code="9"/>
      <w:pgMar w:top="1418" w:right="737" w:bottom="1418"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212123" w:rsidRDefault="00212123">
      <w:r>
        <w:separator/>
      </w:r>
    </w:p>
  </w:endnote>
  <w:endnote w:type="continuationSeparator" w:id="0">
    <w:p w14:paraId="4414225B" w14:textId="77777777" w:rsidR="00212123" w:rsidRDefault="0021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212123" w:rsidRPr="00A7566D" w:rsidRDefault="00212123">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212123" w:rsidRDefault="00212123">
      <w:r>
        <w:separator/>
      </w:r>
    </w:p>
  </w:footnote>
  <w:footnote w:type="continuationSeparator" w:id="0">
    <w:p w14:paraId="7FB2CFA4" w14:textId="77777777" w:rsidR="00212123" w:rsidRDefault="00212123">
      <w:r>
        <w:continuationSeparator/>
      </w:r>
    </w:p>
  </w:footnote>
  <w:footnote w:id="1">
    <w:p w14:paraId="5A0B639E" w14:textId="77777777" w:rsidR="00212123" w:rsidRPr="004E7EEC" w:rsidRDefault="00212123"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212123" w:rsidRPr="00747162" w:rsidRDefault="00212123">
    <w:pPr>
      <w:pStyle w:val="Nagwek"/>
      <w:jc w:val="center"/>
      <w:rPr>
        <w:rFonts w:ascii="Arial" w:hAnsi="Arial" w:cs="Arial"/>
        <w:sz w:val="20"/>
        <w:szCs w:val="20"/>
      </w:rPr>
    </w:pPr>
    <w:r w:rsidRPr="00747162">
      <w:rPr>
        <w:rFonts w:ascii="Arial" w:hAnsi="Arial" w:cs="Arial"/>
        <w:sz w:val="20"/>
        <w:szCs w:val="20"/>
      </w:rPr>
      <w:t>SWZ</w:t>
    </w:r>
  </w:p>
  <w:p w14:paraId="37FC6DB6" w14:textId="77777777" w:rsidR="00212123" w:rsidRDefault="00212123">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5CB0F0"/>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8478C"/>
    <w:multiLevelType w:val="hybridMultilevel"/>
    <w:tmpl w:val="A3E63ED6"/>
    <w:lvl w:ilvl="0" w:tplc="DE0AE24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F1E0B"/>
    <w:multiLevelType w:val="hybridMultilevel"/>
    <w:tmpl w:val="A7086C4A"/>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A0EAF"/>
    <w:multiLevelType w:val="hybridMultilevel"/>
    <w:tmpl w:val="F208DDF6"/>
    <w:lvl w:ilvl="0" w:tplc="CFE2C120">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1F3D1A30"/>
    <w:multiLevelType w:val="hybridMultilevel"/>
    <w:tmpl w:val="EDF45E2E"/>
    <w:lvl w:ilvl="0" w:tplc="A5B0BAD6">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2F76"/>
    <w:multiLevelType w:val="hybridMultilevel"/>
    <w:tmpl w:val="06E00534"/>
    <w:lvl w:ilvl="0" w:tplc="80B87D8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28655631"/>
    <w:multiLevelType w:val="hybridMultilevel"/>
    <w:tmpl w:val="7AE88DEA"/>
    <w:lvl w:ilvl="0" w:tplc="1A28BBC6">
      <w:start w:val="1"/>
      <w:numFmt w:val="decimal"/>
      <w:lvlText w:val="%1)"/>
      <w:lvlJc w:val="left"/>
      <w:pPr>
        <w:tabs>
          <w:tab w:val="num" w:pos="714"/>
        </w:tabs>
        <w:ind w:left="714" w:hanging="357"/>
      </w:pPr>
      <w:rPr>
        <w:rFonts w:ascii="Arial" w:hAnsi="Arial" w:cs="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48D400F"/>
    <w:multiLevelType w:val="hybridMultilevel"/>
    <w:tmpl w:val="FEA006E2"/>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3B7C326E"/>
    <w:multiLevelType w:val="hybridMultilevel"/>
    <w:tmpl w:val="20E0758C"/>
    <w:lvl w:ilvl="0" w:tplc="080E4A1A">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C53015D"/>
    <w:multiLevelType w:val="hybridMultilevel"/>
    <w:tmpl w:val="AD146360"/>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45687AD8"/>
    <w:multiLevelType w:val="hybridMultilevel"/>
    <w:tmpl w:val="2CC4DB90"/>
    <w:lvl w:ilvl="0" w:tplc="C5C46DBE">
      <w:start w:val="7"/>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822A9A"/>
    <w:multiLevelType w:val="hybridMultilevel"/>
    <w:tmpl w:val="11347F5C"/>
    <w:lvl w:ilvl="0" w:tplc="96F25AAA">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327991"/>
    <w:multiLevelType w:val="hybridMultilevel"/>
    <w:tmpl w:val="8E885BB0"/>
    <w:lvl w:ilvl="0" w:tplc="F134F10A">
      <w:start w:val="1"/>
      <w:numFmt w:val="decimal"/>
      <w:lvlText w:val="%1."/>
      <w:lvlJc w:val="left"/>
      <w:pPr>
        <w:tabs>
          <w:tab w:val="num" w:pos="357"/>
        </w:tabs>
        <w:ind w:left="357" w:hanging="357"/>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DD6828"/>
    <w:multiLevelType w:val="hybridMultilevel"/>
    <w:tmpl w:val="08761334"/>
    <w:lvl w:ilvl="0" w:tplc="00E6B9A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217703"/>
    <w:multiLevelType w:val="hybridMultilevel"/>
    <w:tmpl w:val="7BF26D82"/>
    <w:lvl w:ilvl="0" w:tplc="7E8A14AA">
      <w:start w:val="9"/>
      <w:numFmt w:val="decimal"/>
      <w:lvlText w:val="%1."/>
      <w:lvlJc w:val="left"/>
      <w:pPr>
        <w:tabs>
          <w:tab w:val="num" w:pos="357"/>
        </w:tabs>
        <w:ind w:left="357" w:hanging="357"/>
      </w:pPr>
      <w:rPr>
        <w:rFonts w:ascii="Arial" w:hAnsi="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C274E7"/>
    <w:multiLevelType w:val="hybridMultilevel"/>
    <w:tmpl w:val="96F01EF4"/>
    <w:lvl w:ilvl="0" w:tplc="AA3C5942">
      <w:start w:val="1"/>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1D0920"/>
    <w:multiLevelType w:val="hybridMultilevel"/>
    <w:tmpl w:val="B6AC64AE"/>
    <w:lvl w:ilvl="0" w:tplc="D0A4A5E6">
      <w:start w:val="1"/>
      <w:numFmt w:val="decimal"/>
      <w:pStyle w:val="Nagwek2"/>
      <w:lvlText w:val="%1."/>
      <w:lvlJc w:val="left"/>
      <w:pPr>
        <w:ind w:left="360" w:hanging="360"/>
      </w:pPr>
      <w:rPr>
        <w:rFonts w:ascii="Arial" w:hAnsi="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DF238A5"/>
    <w:multiLevelType w:val="hybridMultilevel"/>
    <w:tmpl w:val="948C42D8"/>
    <w:lvl w:ilvl="0" w:tplc="6CCC4E50">
      <w:start w:val="13"/>
      <w:numFmt w:val="decimal"/>
      <w:lvlText w:val="%1."/>
      <w:lvlJc w:val="left"/>
      <w:pPr>
        <w:tabs>
          <w:tab w:val="num" w:pos="357"/>
        </w:tabs>
        <w:ind w:left="357" w:hanging="357"/>
      </w:pPr>
      <w:rPr>
        <w:rFonts w:ascii="Arial" w:hAnsi="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3" w15:restartNumberingAfterBreak="0">
    <w:nsid w:val="73E26B5B"/>
    <w:multiLevelType w:val="hybridMultilevel"/>
    <w:tmpl w:val="A23A189E"/>
    <w:lvl w:ilvl="0" w:tplc="152ECBF4">
      <w:start w:val="13"/>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D31129"/>
    <w:multiLevelType w:val="multilevel"/>
    <w:tmpl w:val="E4BCC37A"/>
    <w:lvl w:ilvl="0">
      <w:start w:val="1"/>
      <w:numFmt w:val="decimal"/>
      <w:lvlText w:val="%1."/>
      <w:lvlJc w:val="left"/>
      <w:pPr>
        <w:tabs>
          <w:tab w:val="num" w:pos="357"/>
        </w:tabs>
        <w:ind w:left="360" w:hanging="360"/>
      </w:pPr>
      <w:rPr>
        <w:rFonts w:ascii="Arial" w:hAnsi="Arial" w:hint="default"/>
        <w:b w:val="0"/>
        <w:i w:val="0"/>
        <w:color w:val="auto"/>
        <w:sz w:val="22"/>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241B46"/>
    <w:multiLevelType w:val="hybridMultilevel"/>
    <w:tmpl w:val="1CE4A150"/>
    <w:lvl w:ilvl="0" w:tplc="83A8671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9"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1"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2" w15:restartNumberingAfterBreak="0">
    <w:nsid w:val="7E2C450D"/>
    <w:multiLevelType w:val="hybridMultilevel"/>
    <w:tmpl w:val="98E03832"/>
    <w:lvl w:ilvl="0" w:tplc="C9FA2A42">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2"/>
  </w:num>
  <w:num w:numId="2">
    <w:abstractNumId w:val="21"/>
  </w:num>
  <w:num w:numId="3">
    <w:abstractNumId w:val="58"/>
  </w:num>
  <w:num w:numId="4">
    <w:abstractNumId w:val="63"/>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num>
  <w:num w:numId="8">
    <w:abstractNumId w:val="27"/>
  </w:num>
  <w:num w:numId="9">
    <w:abstractNumId w:val="60"/>
  </w:num>
  <w:num w:numId="10">
    <w:abstractNumId w:val="4"/>
  </w:num>
  <w:num w:numId="11">
    <w:abstractNumId w:val="54"/>
  </w:num>
  <w:num w:numId="12">
    <w:abstractNumId w:val="55"/>
  </w:num>
  <w:num w:numId="13">
    <w:abstractNumId w:val="31"/>
  </w:num>
  <w:num w:numId="14">
    <w:abstractNumId w:val="47"/>
  </w:num>
  <w:num w:numId="15">
    <w:abstractNumId w:val="56"/>
  </w:num>
  <w:num w:numId="16">
    <w:abstractNumId w:val="41"/>
  </w:num>
  <w:num w:numId="17">
    <w:abstractNumId w:val="43"/>
  </w:num>
  <w:num w:numId="18">
    <w:abstractNumId w:val="22"/>
  </w:num>
  <w:num w:numId="19">
    <w:abstractNumId w:val="34"/>
  </w:num>
  <w:num w:numId="20">
    <w:abstractNumId w:val="59"/>
  </w:num>
  <w:num w:numId="21">
    <w:abstractNumId w:val="37"/>
  </w:num>
  <w:num w:numId="22">
    <w:abstractNumId w:val="32"/>
  </w:num>
  <w:num w:numId="23">
    <w:abstractNumId w:val="39"/>
  </w:num>
  <w:num w:numId="24">
    <w:abstractNumId w:val="16"/>
  </w:num>
  <w:num w:numId="25">
    <w:abstractNumId w:val="45"/>
  </w:num>
  <w:num w:numId="26">
    <w:abstractNumId w:val="51"/>
  </w:num>
  <w:num w:numId="27">
    <w:abstractNumId w:val="29"/>
  </w:num>
  <w:num w:numId="28">
    <w:abstractNumId w:val="10"/>
  </w:num>
  <w:num w:numId="29">
    <w:abstractNumId w:val="6"/>
  </w:num>
  <w:num w:numId="30">
    <w:abstractNumId w:val="23"/>
  </w:num>
  <w:num w:numId="31">
    <w:abstractNumId w:val="33"/>
  </w:num>
  <w:num w:numId="32">
    <w:abstractNumId w:val="40"/>
  </w:num>
  <w:num w:numId="33">
    <w:abstractNumId w:val="7"/>
  </w:num>
  <w:num w:numId="34">
    <w:abstractNumId w:val="30"/>
  </w:num>
  <w:num w:numId="35">
    <w:abstractNumId w:val="25"/>
  </w:num>
  <w:num w:numId="36">
    <w:abstractNumId w:val="17"/>
  </w:num>
  <w:num w:numId="37">
    <w:abstractNumId w:val="2"/>
  </w:num>
  <w:num w:numId="38">
    <w:abstractNumId w:val="61"/>
  </w:num>
  <w:num w:numId="39">
    <w:abstractNumId w:val="24"/>
  </w:num>
  <w:num w:numId="40">
    <w:abstractNumId w:val="14"/>
  </w:num>
  <w:num w:numId="41">
    <w:abstractNumId w:val="20"/>
  </w:num>
  <w:num w:numId="42">
    <w:abstractNumId w:val="44"/>
  </w:num>
  <w:num w:numId="43">
    <w:abstractNumId w:val="9"/>
  </w:num>
  <w:num w:numId="44">
    <w:abstractNumId w:val="0"/>
  </w:num>
  <w:num w:numId="45">
    <w:abstractNumId w:val="15"/>
  </w:num>
  <w:num w:numId="46">
    <w:abstractNumId w:val="11"/>
  </w:num>
  <w:num w:numId="47">
    <w:abstractNumId w:val="19"/>
  </w:num>
  <w:num w:numId="48">
    <w:abstractNumId w:val="1"/>
  </w:num>
  <w:num w:numId="49">
    <w:abstractNumId w:val="62"/>
  </w:num>
  <w:num w:numId="50">
    <w:abstractNumId w:val="49"/>
  </w:num>
  <w:num w:numId="51">
    <w:abstractNumId w:val="8"/>
  </w:num>
  <w:num w:numId="52">
    <w:abstractNumId w:val="3"/>
  </w:num>
  <w:num w:numId="53">
    <w:abstractNumId w:val="13"/>
  </w:num>
  <w:num w:numId="54">
    <w:abstractNumId w:val="35"/>
  </w:num>
  <w:num w:numId="55">
    <w:abstractNumId w:val="46"/>
  </w:num>
  <w:num w:numId="56">
    <w:abstractNumId w:val="28"/>
  </w:num>
  <w:num w:numId="57">
    <w:abstractNumId w:val="57"/>
  </w:num>
  <w:num w:numId="58">
    <w:abstractNumId w:val="48"/>
  </w:num>
  <w:num w:numId="59">
    <w:abstractNumId w:val="48"/>
    <w:lvlOverride w:ilvl="0">
      <w:startOverride w:val="1"/>
    </w:lvlOverride>
  </w:num>
  <w:num w:numId="60">
    <w:abstractNumId w:val="36"/>
  </w:num>
  <w:num w:numId="61">
    <w:abstractNumId w:val="5"/>
    <w:lvlOverride w:ilvl="0">
      <w:startOverride w:val="11"/>
    </w:lvlOverride>
  </w:num>
  <w:num w:numId="62">
    <w:abstractNumId w:val="42"/>
  </w:num>
  <w:num w:numId="63">
    <w:abstractNumId w:val="50"/>
  </w:num>
  <w:num w:numId="64">
    <w:abstractNumId w:val="48"/>
    <w:lvlOverride w:ilvl="0">
      <w:startOverride w:val="12"/>
    </w:lvlOverride>
  </w:num>
  <w:num w:numId="65">
    <w:abstractNumId w:val="53"/>
  </w:num>
  <w:num w:numId="66">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76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0F70"/>
    <w:rsid w:val="00001A5F"/>
    <w:rsid w:val="0000479C"/>
    <w:rsid w:val="00004D89"/>
    <w:rsid w:val="00005302"/>
    <w:rsid w:val="00005390"/>
    <w:rsid w:val="000059B4"/>
    <w:rsid w:val="0000625E"/>
    <w:rsid w:val="00006659"/>
    <w:rsid w:val="000067E5"/>
    <w:rsid w:val="00006CC3"/>
    <w:rsid w:val="00007A6B"/>
    <w:rsid w:val="00007B5A"/>
    <w:rsid w:val="000109DB"/>
    <w:rsid w:val="00010F81"/>
    <w:rsid w:val="00012833"/>
    <w:rsid w:val="00015ACF"/>
    <w:rsid w:val="00016AB3"/>
    <w:rsid w:val="0002045A"/>
    <w:rsid w:val="00020FF3"/>
    <w:rsid w:val="00023C44"/>
    <w:rsid w:val="00024038"/>
    <w:rsid w:val="000240BB"/>
    <w:rsid w:val="00024929"/>
    <w:rsid w:val="00025EE1"/>
    <w:rsid w:val="00025F93"/>
    <w:rsid w:val="00026453"/>
    <w:rsid w:val="00026E29"/>
    <w:rsid w:val="00027F7A"/>
    <w:rsid w:val="00031855"/>
    <w:rsid w:val="00032F08"/>
    <w:rsid w:val="00034BE7"/>
    <w:rsid w:val="00034D1A"/>
    <w:rsid w:val="00035C6F"/>
    <w:rsid w:val="0004094C"/>
    <w:rsid w:val="00040ABB"/>
    <w:rsid w:val="000410F2"/>
    <w:rsid w:val="0004201E"/>
    <w:rsid w:val="00042892"/>
    <w:rsid w:val="00044D2A"/>
    <w:rsid w:val="000471B4"/>
    <w:rsid w:val="00047FE9"/>
    <w:rsid w:val="00050901"/>
    <w:rsid w:val="0005225E"/>
    <w:rsid w:val="00054557"/>
    <w:rsid w:val="00054CB2"/>
    <w:rsid w:val="0005660E"/>
    <w:rsid w:val="000571B5"/>
    <w:rsid w:val="0005779B"/>
    <w:rsid w:val="00064DFB"/>
    <w:rsid w:val="000666AF"/>
    <w:rsid w:val="0006684B"/>
    <w:rsid w:val="00066BEA"/>
    <w:rsid w:val="000708D5"/>
    <w:rsid w:val="00072CAD"/>
    <w:rsid w:val="00077A57"/>
    <w:rsid w:val="00080783"/>
    <w:rsid w:val="00080864"/>
    <w:rsid w:val="00082134"/>
    <w:rsid w:val="00082644"/>
    <w:rsid w:val="00083760"/>
    <w:rsid w:val="0008456E"/>
    <w:rsid w:val="00084F45"/>
    <w:rsid w:val="00097385"/>
    <w:rsid w:val="000A1732"/>
    <w:rsid w:val="000A1736"/>
    <w:rsid w:val="000A2E0B"/>
    <w:rsid w:val="000A49ED"/>
    <w:rsid w:val="000A59AF"/>
    <w:rsid w:val="000A5A12"/>
    <w:rsid w:val="000A6D22"/>
    <w:rsid w:val="000A7322"/>
    <w:rsid w:val="000A7500"/>
    <w:rsid w:val="000B08A9"/>
    <w:rsid w:val="000B0941"/>
    <w:rsid w:val="000B0ED5"/>
    <w:rsid w:val="000B13B3"/>
    <w:rsid w:val="000B182D"/>
    <w:rsid w:val="000B32F5"/>
    <w:rsid w:val="000B4913"/>
    <w:rsid w:val="000B531A"/>
    <w:rsid w:val="000B78D9"/>
    <w:rsid w:val="000C039E"/>
    <w:rsid w:val="000C2496"/>
    <w:rsid w:val="000C345B"/>
    <w:rsid w:val="000C4A04"/>
    <w:rsid w:val="000C533A"/>
    <w:rsid w:val="000C63A2"/>
    <w:rsid w:val="000C646D"/>
    <w:rsid w:val="000C6766"/>
    <w:rsid w:val="000C732C"/>
    <w:rsid w:val="000C7E0B"/>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0F5C37"/>
    <w:rsid w:val="001010FD"/>
    <w:rsid w:val="00103EB5"/>
    <w:rsid w:val="0010472E"/>
    <w:rsid w:val="00105E7F"/>
    <w:rsid w:val="00110B7D"/>
    <w:rsid w:val="00113769"/>
    <w:rsid w:val="00113B38"/>
    <w:rsid w:val="00115382"/>
    <w:rsid w:val="00115A2A"/>
    <w:rsid w:val="00117BC5"/>
    <w:rsid w:val="00120081"/>
    <w:rsid w:val="00120B90"/>
    <w:rsid w:val="001215A5"/>
    <w:rsid w:val="001217B3"/>
    <w:rsid w:val="00122F89"/>
    <w:rsid w:val="00123182"/>
    <w:rsid w:val="00125A9A"/>
    <w:rsid w:val="00125DBA"/>
    <w:rsid w:val="00126357"/>
    <w:rsid w:val="00126AB4"/>
    <w:rsid w:val="00127036"/>
    <w:rsid w:val="00131978"/>
    <w:rsid w:val="00132188"/>
    <w:rsid w:val="00132D00"/>
    <w:rsid w:val="00133AF4"/>
    <w:rsid w:val="00133C11"/>
    <w:rsid w:val="0013434C"/>
    <w:rsid w:val="001350D3"/>
    <w:rsid w:val="00135D01"/>
    <w:rsid w:val="001364A9"/>
    <w:rsid w:val="0013695F"/>
    <w:rsid w:val="00137774"/>
    <w:rsid w:val="001378F4"/>
    <w:rsid w:val="00137EC8"/>
    <w:rsid w:val="00141479"/>
    <w:rsid w:val="001415D9"/>
    <w:rsid w:val="00141A13"/>
    <w:rsid w:val="00141C5E"/>
    <w:rsid w:val="00142A19"/>
    <w:rsid w:val="00142B05"/>
    <w:rsid w:val="00144EE8"/>
    <w:rsid w:val="0014556C"/>
    <w:rsid w:val="0014668F"/>
    <w:rsid w:val="00146D50"/>
    <w:rsid w:val="00147A37"/>
    <w:rsid w:val="00147EBA"/>
    <w:rsid w:val="00150032"/>
    <w:rsid w:val="00151AE2"/>
    <w:rsid w:val="001540AF"/>
    <w:rsid w:val="001542F3"/>
    <w:rsid w:val="00154350"/>
    <w:rsid w:val="00155816"/>
    <w:rsid w:val="00155F04"/>
    <w:rsid w:val="00160949"/>
    <w:rsid w:val="00162FDD"/>
    <w:rsid w:val="001644FA"/>
    <w:rsid w:val="0016457C"/>
    <w:rsid w:val="00164E1E"/>
    <w:rsid w:val="00166D38"/>
    <w:rsid w:val="001709BB"/>
    <w:rsid w:val="001710EF"/>
    <w:rsid w:val="00171BFC"/>
    <w:rsid w:val="001725B2"/>
    <w:rsid w:val="00173020"/>
    <w:rsid w:val="00173EF1"/>
    <w:rsid w:val="001757DF"/>
    <w:rsid w:val="00176A90"/>
    <w:rsid w:val="00176B15"/>
    <w:rsid w:val="00176D38"/>
    <w:rsid w:val="00181684"/>
    <w:rsid w:val="00181860"/>
    <w:rsid w:val="00181A71"/>
    <w:rsid w:val="001820BC"/>
    <w:rsid w:val="0018355C"/>
    <w:rsid w:val="0018407C"/>
    <w:rsid w:val="001849E2"/>
    <w:rsid w:val="0018620B"/>
    <w:rsid w:val="00187796"/>
    <w:rsid w:val="00191475"/>
    <w:rsid w:val="0019225F"/>
    <w:rsid w:val="00192983"/>
    <w:rsid w:val="00194733"/>
    <w:rsid w:val="00194EF2"/>
    <w:rsid w:val="0019509E"/>
    <w:rsid w:val="00196715"/>
    <w:rsid w:val="00197E45"/>
    <w:rsid w:val="001A0AD3"/>
    <w:rsid w:val="001A1DD3"/>
    <w:rsid w:val="001A25ED"/>
    <w:rsid w:val="001A2F85"/>
    <w:rsid w:val="001A44A0"/>
    <w:rsid w:val="001A621C"/>
    <w:rsid w:val="001A6387"/>
    <w:rsid w:val="001B092D"/>
    <w:rsid w:val="001B1536"/>
    <w:rsid w:val="001B3F5E"/>
    <w:rsid w:val="001B42B7"/>
    <w:rsid w:val="001B6A19"/>
    <w:rsid w:val="001B72DC"/>
    <w:rsid w:val="001C002C"/>
    <w:rsid w:val="001C1DF2"/>
    <w:rsid w:val="001C30E8"/>
    <w:rsid w:val="001C5986"/>
    <w:rsid w:val="001C62E4"/>
    <w:rsid w:val="001C6E9B"/>
    <w:rsid w:val="001D042A"/>
    <w:rsid w:val="001D1B3D"/>
    <w:rsid w:val="001D24A0"/>
    <w:rsid w:val="001D26F5"/>
    <w:rsid w:val="001D28AB"/>
    <w:rsid w:val="001D2ADE"/>
    <w:rsid w:val="001D34BD"/>
    <w:rsid w:val="001D4E6E"/>
    <w:rsid w:val="001D5CFC"/>
    <w:rsid w:val="001D687A"/>
    <w:rsid w:val="001D76D8"/>
    <w:rsid w:val="001E2228"/>
    <w:rsid w:val="001E3201"/>
    <w:rsid w:val="001E4812"/>
    <w:rsid w:val="001E4CE2"/>
    <w:rsid w:val="001E5C8E"/>
    <w:rsid w:val="001E625A"/>
    <w:rsid w:val="001E66C0"/>
    <w:rsid w:val="001E7358"/>
    <w:rsid w:val="001E7B81"/>
    <w:rsid w:val="001F0181"/>
    <w:rsid w:val="001F1894"/>
    <w:rsid w:val="001F32EE"/>
    <w:rsid w:val="001F3363"/>
    <w:rsid w:val="001F5422"/>
    <w:rsid w:val="001F5978"/>
    <w:rsid w:val="001F6159"/>
    <w:rsid w:val="001F7025"/>
    <w:rsid w:val="001F7700"/>
    <w:rsid w:val="002007BD"/>
    <w:rsid w:val="0020176B"/>
    <w:rsid w:val="00201D7C"/>
    <w:rsid w:val="002031A5"/>
    <w:rsid w:val="0020449B"/>
    <w:rsid w:val="00204700"/>
    <w:rsid w:val="00204D49"/>
    <w:rsid w:val="00207044"/>
    <w:rsid w:val="00207C59"/>
    <w:rsid w:val="00211AFD"/>
    <w:rsid w:val="00212123"/>
    <w:rsid w:val="002155A9"/>
    <w:rsid w:val="00215676"/>
    <w:rsid w:val="00216C2E"/>
    <w:rsid w:val="00221060"/>
    <w:rsid w:val="00221756"/>
    <w:rsid w:val="00221E1E"/>
    <w:rsid w:val="00221EFE"/>
    <w:rsid w:val="00223015"/>
    <w:rsid w:val="002238C6"/>
    <w:rsid w:val="002239C2"/>
    <w:rsid w:val="00223EF2"/>
    <w:rsid w:val="002261CA"/>
    <w:rsid w:val="00226754"/>
    <w:rsid w:val="00226999"/>
    <w:rsid w:val="00230748"/>
    <w:rsid w:val="00231A62"/>
    <w:rsid w:val="00232A9D"/>
    <w:rsid w:val="00232EF6"/>
    <w:rsid w:val="002332B8"/>
    <w:rsid w:val="0023426F"/>
    <w:rsid w:val="0023683F"/>
    <w:rsid w:val="0023697B"/>
    <w:rsid w:val="00237A2B"/>
    <w:rsid w:val="00241484"/>
    <w:rsid w:val="0024270A"/>
    <w:rsid w:val="00243FB4"/>
    <w:rsid w:val="00244AE6"/>
    <w:rsid w:val="00244E9B"/>
    <w:rsid w:val="002457DC"/>
    <w:rsid w:val="0024583D"/>
    <w:rsid w:val="002460E4"/>
    <w:rsid w:val="0024673F"/>
    <w:rsid w:val="00246F52"/>
    <w:rsid w:val="00247EC5"/>
    <w:rsid w:val="00250867"/>
    <w:rsid w:val="00250E3F"/>
    <w:rsid w:val="002510F7"/>
    <w:rsid w:val="00251F09"/>
    <w:rsid w:val="00251F1A"/>
    <w:rsid w:val="00251FFD"/>
    <w:rsid w:val="002524A6"/>
    <w:rsid w:val="00254891"/>
    <w:rsid w:val="00255E68"/>
    <w:rsid w:val="00255E92"/>
    <w:rsid w:val="002567F8"/>
    <w:rsid w:val="00257307"/>
    <w:rsid w:val="0026146C"/>
    <w:rsid w:val="00261BE1"/>
    <w:rsid w:val="00263221"/>
    <w:rsid w:val="00263659"/>
    <w:rsid w:val="00263EFE"/>
    <w:rsid w:val="002666BC"/>
    <w:rsid w:val="00271B83"/>
    <w:rsid w:val="00271C31"/>
    <w:rsid w:val="00273A19"/>
    <w:rsid w:val="002746F7"/>
    <w:rsid w:val="00274ABB"/>
    <w:rsid w:val="00274CDD"/>
    <w:rsid w:val="00275543"/>
    <w:rsid w:val="00276A2B"/>
    <w:rsid w:val="00277009"/>
    <w:rsid w:val="0028061C"/>
    <w:rsid w:val="00280DB1"/>
    <w:rsid w:val="00280F74"/>
    <w:rsid w:val="0028253E"/>
    <w:rsid w:val="002852AF"/>
    <w:rsid w:val="0028567D"/>
    <w:rsid w:val="00286351"/>
    <w:rsid w:val="002870AB"/>
    <w:rsid w:val="00287BA3"/>
    <w:rsid w:val="0029107F"/>
    <w:rsid w:val="00291F6F"/>
    <w:rsid w:val="00292C41"/>
    <w:rsid w:val="00292DE4"/>
    <w:rsid w:val="002947F3"/>
    <w:rsid w:val="00294C0D"/>
    <w:rsid w:val="00295BC2"/>
    <w:rsid w:val="002962E0"/>
    <w:rsid w:val="002963F2"/>
    <w:rsid w:val="002970DD"/>
    <w:rsid w:val="00297D22"/>
    <w:rsid w:val="002A0EA5"/>
    <w:rsid w:val="002A2D4A"/>
    <w:rsid w:val="002A5762"/>
    <w:rsid w:val="002A66F1"/>
    <w:rsid w:val="002A6ADD"/>
    <w:rsid w:val="002B03CD"/>
    <w:rsid w:val="002B03E9"/>
    <w:rsid w:val="002B22BF"/>
    <w:rsid w:val="002B39CB"/>
    <w:rsid w:val="002B4E91"/>
    <w:rsid w:val="002B545C"/>
    <w:rsid w:val="002B5F6E"/>
    <w:rsid w:val="002B65F3"/>
    <w:rsid w:val="002B7B51"/>
    <w:rsid w:val="002C001D"/>
    <w:rsid w:val="002C0D8E"/>
    <w:rsid w:val="002C68D9"/>
    <w:rsid w:val="002D09AB"/>
    <w:rsid w:val="002D356D"/>
    <w:rsid w:val="002D3CE5"/>
    <w:rsid w:val="002D4747"/>
    <w:rsid w:val="002D5D0F"/>
    <w:rsid w:val="002D7491"/>
    <w:rsid w:val="002D7FD4"/>
    <w:rsid w:val="002E237F"/>
    <w:rsid w:val="002E2608"/>
    <w:rsid w:val="002E28DA"/>
    <w:rsid w:val="002E3899"/>
    <w:rsid w:val="002E4275"/>
    <w:rsid w:val="002E4371"/>
    <w:rsid w:val="002E4E2D"/>
    <w:rsid w:val="002E5D04"/>
    <w:rsid w:val="002E5E36"/>
    <w:rsid w:val="002E5E93"/>
    <w:rsid w:val="002E666C"/>
    <w:rsid w:val="002E6BCB"/>
    <w:rsid w:val="002E70C9"/>
    <w:rsid w:val="002E7C8B"/>
    <w:rsid w:val="002F01F2"/>
    <w:rsid w:val="002F07D4"/>
    <w:rsid w:val="002F0940"/>
    <w:rsid w:val="002F0CA3"/>
    <w:rsid w:val="002F1616"/>
    <w:rsid w:val="002F3F83"/>
    <w:rsid w:val="002F5DC6"/>
    <w:rsid w:val="002F61F7"/>
    <w:rsid w:val="002F708F"/>
    <w:rsid w:val="00300620"/>
    <w:rsid w:val="003014E5"/>
    <w:rsid w:val="003015B1"/>
    <w:rsid w:val="00301E66"/>
    <w:rsid w:val="00302644"/>
    <w:rsid w:val="00302F77"/>
    <w:rsid w:val="0030423F"/>
    <w:rsid w:val="00304AD6"/>
    <w:rsid w:val="00305F8F"/>
    <w:rsid w:val="00307802"/>
    <w:rsid w:val="003109E0"/>
    <w:rsid w:val="003111EA"/>
    <w:rsid w:val="0031141E"/>
    <w:rsid w:val="003123A6"/>
    <w:rsid w:val="00312D65"/>
    <w:rsid w:val="00313243"/>
    <w:rsid w:val="00313E75"/>
    <w:rsid w:val="003148D3"/>
    <w:rsid w:val="00314F51"/>
    <w:rsid w:val="00317EC8"/>
    <w:rsid w:val="003200AE"/>
    <w:rsid w:val="00320537"/>
    <w:rsid w:val="003205CD"/>
    <w:rsid w:val="003206F8"/>
    <w:rsid w:val="003209A8"/>
    <w:rsid w:val="00322993"/>
    <w:rsid w:val="003231E9"/>
    <w:rsid w:val="0032349C"/>
    <w:rsid w:val="00325E66"/>
    <w:rsid w:val="0032725E"/>
    <w:rsid w:val="00327EE9"/>
    <w:rsid w:val="00330F50"/>
    <w:rsid w:val="003311EB"/>
    <w:rsid w:val="00333636"/>
    <w:rsid w:val="00333DBA"/>
    <w:rsid w:val="00333EB5"/>
    <w:rsid w:val="00333F1C"/>
    <w:rsid w:val="00334E8F"/>
    <w:rsid w:val="00335C23"/>
    <w:rsid w:val="00336927"/>
    <w:rsid w:val="00336FC7"/>
    <w:rsid w:val="00337CC1"/>
    <w:rsid w:val="00340104"/>
    <w:rsid w:val="00342640"/>
    <w:rsid w:val="003440B4"/>
    <w:rsid w:val="0034463B"/>
    <w:rsid w:val="00345A18"/>
    <w:rsid w:val="00346F7B"/>
    <w:rsid w:val="00347BC7"/>
    <w:rsid w:val="00347CCC"/>
    <w:rsid w:val="003501B3"/>
    <w:rsid w:val="0035288F"/>
    <w:rsid w:val="003539DF"/>
    <w:rsid w:val="00355FEA"/>
    <w:rsid w:val="00356679"/>
    <w:rsid w:val="003604EC"/>
    <w:rsid w:val="00362584"/>
    <w:rsid w:val="00362C8D"/>
    <w:rsid w:val="0036329F"/>
    <w:rsid w:val="00364128"/>
    <w:rsid w:val="003642E4"/>
    <w:rsid w:val="003670FC"/>
    <w:rsid w:val="003671B2"/>
    <w:rsid w:val="00370A37"/>
    <w:rsid w:val="00371342"/>
    <w:rsid w:val="00372304"/>
    <w:rsid w:val="00372918"/>
    <w:rsid w:val="0037295A"/>
    <w:rsid w:val="003737EA"/>
    <w:rsid w:val="0037478B"/>
    <w:rsid w:val="003748C3"/>
    <w:rsid w:val="00374986"/>
    <w:rsid w:val="00374AB0"/>
    <w:rsid w:val="00375E08"/>
    <w:rsid w:val="00376F9F"/>
    <w:rsid w:val="00377C2A"/>
    <w:rsid w:val="00377C61"/>
    <w:rsid w:val="00380904"/>
    <w:rsid w:val="00380C11"/>
    <w:rsid w:val="00380DA3"/>
    <w:rsid w:val="0038188C"/>
    <w:rsid w:val="003818F6"/>
    <w:rsid w:val="003825D5"/>
    <w:rsid w:val="00382752"/>
    <w:rsid w:val="00383BC8"/>
    <w:rsid w:val="00384056"/>
    <w:rsid w:val="0038650E"/>
    <w:rsid w:val="003866E1"/>
    <w:rsid w:val="003877DF"/>
    <w:rsid w:val="0038785A"/>
    <w:rsid w:val="00387CBF"/>
    <w:rsid w:val="003902D2"/>
    <w:rsid w:val="00393872"/>
    <w:rsid w:val="00393FBA"/>
    <w:rsid w:val="0039766D"/>
    <w:rsid w:val="003A159B"/>
    <w:rsid w:val="003A2094"/>
    <w:rsid w:val="003A2746"/>
    <w:rsid w:val="003A4981"/>
    <w:rsid w:val="003B12E9"/>
    <w:rsid w:val="003B1ADF"/>
    <w:rsid w:val="003B1EC6"/>
    <w:rsid w:val="003B1ECD"/>
    <w:rsid w:val="003B3D37"/>
    <w:rsid w:val="003B4E13"/>
    <w:rsid w:val="003B5333"/>
    <w:rsid w:val="003B7574"/>
    <w:rsid w:val="003B7996"/>
    <w:rsid w:val="003B7F28"/>
    <w:rsid w:val="003C205D"/>
    <w:rsid w:val="003C26A8"/>
    <w:rsid w:val="003C280B"/>
    <w:rsid w:val="003C4316"/>
    <w:rsid w:val="003C478A"/>
    <w:rsid w:val="003C4BDA"/>
    <w:rsid w:val="003C55A8"/>
    <w:rsid w:val="003C6B94"/>
    <w:rsid w:val="003C7856"/>
    <w:rsid w:val="003D00E7"/>
    <w:rsid w:val="003D0168"/>
    <w:rsid w:val="003D0409"/>
    <w:rsid w:val="003D05B2"/>
    <w:rsid w:val="003D05CF"/>
    <w:rsid w:val="003D0903"/>
    <w:rsid w:val="003D1032"/>
    <w:rsid w:val="003D3C87"/>
    <w:rsid w:val="003D58D6"/>
    <w:rsid w:val="003D696A"/>
    <w:rsid w:val="003D736C"/>
    <w:rsid w:val="003D747D"/>
    <w:rsid w:val="003D7C65"/>
    <w:rsid w:val="003E042D"/>
    <w:rsid w:val="003E0A15"/>
    <w:rsid w:val="003E1DF0"/>
    <w:rsid w:val="003E33D9"/>
    <w:rsid w:val="003E44E5"/>
    <w:rsid w:val="003E4581"/>
    <w:rsid w:val="003E74FC"/>
    <w:rsid w:val="003F2142"/>
    <w:rsid w:val="003F2E97"/>
    <w:rsid w:val="003F48C1"/>
    <w:rsid w:val="003F5DBA"/>
    <w:rsid w:val="003F6032"/>
    <w:rsid w:val="003F62EC"/>
    <w:rsid w:val="003F6A33"/>
    <w:rsid w:val="003F6E08"/>
    <w:rsid w:val="00400A93"/>
    <w:rsid w:val="00400CD5"/>
    <w:rsid w:val="0040341D"/>
    <w:rsid w:val="00403B18"/>
    <w:rsid w:val="00403FA5"/>
    <w:rsid w:val="0040419B"/>
    <w:rsid w:val="0040493B"/>
    <w:rsid w:val="00404E3E"/>
    <w:rsid w:val="0040577B"/>
    <w:rsid w:val="00406DD6"/>
    <w:rsid w:val="004078B2"/>
    <w:rsid w:val="00411176"/>
    <w:rsid w:val="0041182F"/>
    <w:rsid w:val="00411FF2"/>
    <w:rsid w:val="0041213C"/>
    <w:rsid w:val="00412225"/>
    <w:rsid w:val="0041437D"/>
    <w:rsid w:val="00415B99"/>
    <w:rsid w:val="00415DDA"/>
    <w:rsid w:val="0041709D"/>
    <w:rsid w:val="0041748D"/>
    <w:rsid w:val="004174E6"/>
    <w:rsid w:val="004179DE"/>
    <w:rsid w:val="004201F8"/>
    <w:rsid w:val="004221B0"/>
    <w:rsid w:val="00422A96"/>
    <w:rsid w:val="0042350D"/>
    <w:rsid w:val="00423EDC"/>
    <w:rsid w:val="004248CE"/>
    <w:rsid w:val="00424D45"/>
    <w:rsid w:val="00425393"/>
    <w:rsid w:val="004261FB"/>
    <w:rsid w:val="00426355"/>
    <w:rsid w:val="00426CCA"/>
    <w:rsid w:val="004270E2"/>
    <w:rsid w:val="004323F3"/>
    <w:rsid w:val="004327AD"/>
    <w:rsid w:val="00434002"/>
    <w:rsid w:val="004350D7"/>
    <w:rsid w:val="0043547F"/>
    <w:rsid w:val="004356C2"/>
    <w:rsid w:val="0043695C"/>
    <w:rsid w:val="00436C73"/>
    <w:rsid w:val="00440A5B"/>
    <w:rsid w:val="004413D0"/>
    <w:rsid w:val="00441468"/>
    <w:rsid w:val="00442044"/>
    <w:rsid w:val="00442E7D"/>
    <w:rsid w:val="00445461"/>
    <w:rsid w:val="00445635"/>
    <w:rsid w:val="004460EE"/>
    <w:rsid w:val="00447EFD"/>
    <w:rsid w:val="004533CA"/>
    <w:rsid w:val="00455255"/>
    <w:rsid w:val="0045586A"/>
    <w:rsid w:val="00456A82"/>
    <w:rsid w:val="004572F9"/>
    <w:rsid w:val="00463C1F"/>
    <w:rsid w:val="004641CA"/>
    <w:rsid w:val="00466174"/>
    <w:rsid w:val="00466719"/>
    <w:rsid w:val="00466D96"/>
    <w:rsid w:val="00466EF4"/>
    <w:rsid w:val="0046750B"/>
    <w:rsid w:val="004676AB"/>
    <w:rsid w:val="00470472"/>
    <w:rsid w:val="00470BFA"/>
    <w:rsid w:val="00471144"/>
    <w:rsid w:val="00472D88"/>
    <w:rsid w:val="00472F68"/>
    <w:rsid w:val="0047328F"/>
    <w:rsid w:val="004741EE"/>
    <w:rsid w:val="00474331"/>
    <w:rsid w:val="00475952"/>
    <w:rsid w:val="00475A41"/>
    <w:rsid w:val="00475D05"/>
    <w:rsid w:val="004763AC"/>
    <w:rsid w:val="00480C5B"/>
    <w:rsid w:val="00481B3B"/>
    <w:rsid w:val="004820E5"/>
    <w:rsid w:val="004832C2"/>
    <w:rsid w:val="00483F80"/>
    <w:rsid w:val="004844DA"/>
    <w:rsid w:val="00484694"/>
    <w:rsid w:val="00484ECD"/>
    <w:rsid w:val="004851DB"/>
    <w:rsid w:val="00486CFE"/>
    <w:rsid w:val="004903B2"/>
    <w:rsid w:val="004910DE"/>
    <w:rsid w:val="00492D08"/>
    <w:rsid w:val="00493DCE"/>
    <w:rsid w:val="00493F21"/>
    <w:rsid w:val="00495C85"/>
    <w:rsid w:val="0049686D"/>
    <w:rsid w:val="004A10A2"/>
    <w:rsid w:val="004A135F"/>
    <w:rsid w:val="004A1DEC"/>
    <w:rsid w:val="004A24C5"/>
    <w:rsid w:val="004A2889"/>
    <w:rsid w:val="004A2FC4"/>
    <w:rsid w:val="004A3EC1"/>
    <w:rsid w:val="004A4FAA"/>
    <w:rsid w:val="004A508D"/>
    <w:rsid w:val="004A5BD1"/>
    <w:rsid w:val="004A5F8B"/>
    <w:rsid w:val="004A64DB"/>
    <w:rsid w:val="004A7496"/>
    <w:rsid w:val="004B035B"/>
    <w:rsid w:val="004B13E1"/>
    <w:rsid w:val="004B30EB"/>
    <w:rsid w:val="004B31A1"/>
    <w:rsid w:val="004B37CD"/>
    <w:rsid w:val="004B46E7"/>
    <w:rsid w:val="004B4ABA"/>
    <w:rsid w:val="004B524E"/>
    <w:rsid w:val="004B680C"/>
    <w:rsid w:val="004C5B49"/>
    <w:rsid w:val="004C5D57"/>
    <w:rsid w:val="004C6362"/>
    <w:rsid w:val="004C708A"/>
    <w:rsid w:val="004C73AA"/>
    <w:rsid w:val="004C7A51"/>
    <w:rsid w:val="004D10CC"/>
    <w:rsid w:val="004D3665"/>
    <w:rsid w:val="004D48B9"/>
    <w:rsid w:val="004D62D6"/>
    <w:rsid w:val="004D6475"/>
    <w:rsid w:val="004D64F8"/>
    <w:rsid w:val="004D6699"/>
    <w:rsid w:val="004D6BD1"/>
    <w:rsid w:val="004D6CB2"/>
    <w:rsid w:val="004D7A7C"/>
    <w:rsid w:val="004D7B97"/>
    <w:rsid w:val="004E1DD3"/>
    <w:rsid w:val="004E308A"/>
    <w:rsid w:val="004E3A7E"/>
    <w:rsid w:val="004E44F5"/>
    <w:rsid w:val="004E4508"/>
    <w:rsid w:val="004E5699"/>
    <w:rsid w:val="004E741F"/>
    <w:rsid w:val="004E74BB"/>
    <w:rsid w:val="004E7645"/>
    <w:rsid w:val="004E7BF9"/>
    <w:rsid w:val="004E7EEC"/>
    <w:rsid w:val="004F0D5A"/>
    <w:rsid w:val="004F1039"/>
    <w:rsid w:val="004F291A"/>
    <w:rsid w:val="004F50A8"/>
    <w:rsid w:val="004F58AD"/>
    <w:rsid w:val="004F58DF"/>
    <w:rsid w:val="004F76DF"/>
    <w:rsid w:val="004F7E99"/>
    <w:rsid w:val="0050035C"/>
    <w:rsid w:val="00501CC9"/>
    <w:rsid w:val="00501FFE"/>
    <w:rsid w:val="005020D2"/>
    <w:rsid w:val="005024FA"/>
    <w:rsid w:val="005030D7"/>
    <w:rsid w:val="00503274"/>
    <w:rsid w:val="00505360"/>
    <w:rsid w:val="005060B9"/>
    <w:rsid w:val="00507006"/>
    <w:rsid w:val="00507E96"/>
    <w:rsid w:val="00507FDB"/>
    <w:rsid w:val="00510438"/>
    <w:rsid w:val="00510831"/>
    <w:rsid w:val="005118EA"/>
    <w:rsid w:val="00511952"/>
    <w:rsid w:val="00511DA9"/>
    <w:rsid w:val="00513FE5"/>
    <w:rsid w:val="00514D20"/>
    <w:rsid w:val="00515DBD"/>
    <w:rsid w:val="005210F1"/>
    <w:rsid w:val="00521E1B"/>
    <w:rsid w:val="0052250C"/>
    <w:rsid w:val="00522B35"/>
    <w:rsid w:val="0052364D"/>
    <w:rsid w:val="0052404F"/>
    <w:rsid w:val="005241B2"/>
    <w:rsid w:val="0052566B"/>
    <w:rsid w:val="00526670"/>
    <w:rsid w:val="00527262"/>
    <w:rsid w:val="00530882"/>
    <w:rsid w:val="005313C8"/>
    <w:rsid w:val="00531F47"/>
    <w:rsid w:val="00532263"/>
    <w:rsid w:val="00532DD2"/>
    <w:rsid w:val="005330CB"/>
    <w:rsid w:val="00533178"/>
    <w:rsid w:val="00533D31"/>
    <w:rsid w:val="00536FAD"/>
    <w:rsid w:val="00540BE9"/>
    <w:rsid w:val="0054278F"/>
    <w:rsid w:val="00542DAA"/>
    <w:rsid w:val="0054473A"/>
    <w:rsid w:val="00544E3A"/>
    <w:rsid w:val="00545F7C"/>
    <w:rsid w:val="00550003"/>
    <w:rsid w:val="00550589"/>
    <w:rsid w:val="0055177D"/>
    <w:rsid w:val="00551BB4"/>
    <w:rsid w:val="0055231E"/>
    <w:rsid w:val="00553AA6"/>
    <w:rsid w:val="00554532"/>
    <w:rsid w:val="0055562D"/>
    <w:rsid w:val="00555A3C"/>
    <w:rsid w:val="0055653D"/>
    <w:rsid w:val="00557FAA"/>
    <w:rsid w:val="00560464"/>
    <w:rsid w:val="00562E86"/>
    <w:rsid w:val="005631F3"/>
    <w:rsid w:val="00571EFD"/>
    <w:rsid w:val="00572015"/>
    <w:rsid w:val="00572318"/>
    <w:rsid w:val="00572382"/>
    <w:rsid w:val="00572483"/>
    <w:rsid w:val="005741F3"/>
    <w:rsid w:val="00575F27"/>
    <w:rsid w:val="00577E27"/>
    <w:rsid w:val="00577EF5"/>
    <w:rsid w:val="00580342"/>
    <w:rsid w:val="005821B6"/>
    <w:rsid w:val="005825F8"/>
    <w:rsid w:val="005828F4"/>
    <w:rsid w:val="00582FE6"/>
    <w:rsid w:val="00583B59"/>
    <w:rsid w:val="00583E98"/>
    <w:rsid w:val="00584751"/>
    <w:rsid w:val="00584C7F"/>
    <w:rsid w:val="00585E86"/>
    <w:rsid w:val="00586153"/>
    <w:rsid w:val="00587204"/>
    <w:rsid w:val="005913A0"/>
    <w:rsid w:val="00592865"/>
    <w:rsid w:val="005928DA"/>
    <w:rsid w:val="00595CE9"/>
    <w:rsid w:val="005A032F"/>
    <w:rsid w:val="005A078A"/>
    <w:rsid w:val="005A0792"/>
    <w:rsid w:val="005A12DC"/>
    <w:rsid w:val="005A2712"/>
    <w:rsid w:val="005A4B49"/>
    <w:rsid w:val="005B0F99"/>
    <w:rsid w:val="005B1A33"/>
    <w:rsid w:val="005B1D19"/>
    <w:rsid w:val="005B2F88"/>
    <w:rsid w:val="005B6418"/>
    <w:rsid w:val="005C016D"/>
    <w:rsid w:val="005C33F4"/>
    <w:rsid w:val="005C3E0F"/>
    <w:rsid w:val="005C46D9"/>
    <w:rsid w:val="005C7AD4"/>
    <w:rsid w:val="005C7B31"/>
    <w:rsid w:val="005D0A27"/>
    <w:rsid w:val="005D0AE1"/>
    <w:rsid w:val="005D19B0"/>
    <w:rsid w:val="005D2148"/>
    <w:rsid w:val="005D2CFF"/>
    <w:rsid w:val="005D2DD0"/>
    <w:rsid w:val="005D56C3"/>
    <w:rsid w:val="005D5A83"/>
    <w:rsid w:val="005E1635"/>
    <w:rsid w:val="005E17E7"/>
    <w:rsid w:val="005E275E"/>
    <w:rsid w:val="005E37B5"/>
    <w:rsid w:val="005E3840"/>
    <w:rsid w:val="005E3F59"/>
    <w:rsid w:val="005E3F7C"/>
    <w:rsid w:val="005E3FFC"/>
    <w:rsid w:val="005E544C"/>
    <w:rsid w:val="005E57FA"/>
    <w:rsid w:val="005E73AC"/>
    <w:rsid w:val="005F12CF"/>
    <w:rsid w:val="005F2E12"/>
    <w:rsid w:val="005F30BA"/>
    <w:rsid w:val="005F3A83"/>
    <w:rsid w:val="005F3EE9"/>
    <w:rsid w:val="005F40F3"/>
    <w:rsid w:val="005F4A04"/>
    <w:rsid w:val="005F5227"/>
    <w:rsid w:val="005F7D1F"/>
    <w:rsid w:val="005F7D67"/>
    <w:rsid w:val="006002FC"/>
    <w:rsid w:val="00601507"/>
    <w:rsid w:val="006028F6"/>
    <w:rsid w:val="00603291"/>
    <w:rsid w:val="00603D50"/>
    <w:rsid w:val="00606257"/>
    <w:rsid w:val="006067B2"/>
    <w:rsid w:val="00610627"/>
    <w:rsid w:val="00612544"/>
    <w:rsid w:val="00613915"/>
    <w:rsid w:val="00614581"/>
    <w:rsid w:val="00614958"/>
    <w:rsid w:val="0061642D"/>
    <w:rsid w:val="00616963"/>
    <w:rsid w:val="00620AE3"/>
    <w:rsid w:val="00621E73"/>
    <w:rsid w:val="00624CD1"/>
    <w:rsid w:val="0062540B"/>
    <w:rsid w:val="006260AC"/>
    <w:rsid w:val="00626256"/>
    <w:rsid w:val="00627ED2"/>
    <w:rsid w:val="0063128C"/>
    <w:rsid w:val="006318DF"/>
    <w:rsid w:val="0063322D"/>
    <w:rsid w:val="00633C95"/>
    <w:rsid w:val="00635CBF"/>
    <w:rsid w:val="00635DB4"/>
    <w:rsid w:val="0063732B"/>
    <w:rsid w:val="00642405"/>
    <w:rsid w:val="006428B5"/>
    <w:rsid w:val="00643FE3"/>
    <w:rsid w:val="0064718C"/>
    <w:rsid w:val="00650268"/>
    <w:rsid w:val="00651BCF"/>
    <w:rsid w:val="00655865"/>
    <w:rsid w:val="00655CC0"/>
    <w:rsid w:val="00656498"/>
    <w:rsid w:val="00657CF5"/>
    <w:rsid w:val="006603D5"/>
    <w:rsid w:val="0066162B"/>
    <w:rsid w:val="0066198A"/>
    <w:rsid w:val="00663403"/>
    <w:rsid w:val="00663544"/>
    <w:rsid w:val="0066381A"/>
    <w:rsid w:val="0066431F"/>
    <w:rsid w:val="006644D7"/>
    <w:rsid w:val="0066479B"/>
    <w:rsid w:val="00664EC7"/>
    <w:rsid w:val="00665D86"/>
    <w:rsid w:val="00665E42"/>
    <w:rsid w:val="00666C20"/>
    <w:rsid w:val="006672A6"/>
    <w:rsid w:val="00667DA0"/>
    <w:rsid w:val="00671796"/>
    <w:rsid w:val="00671B67"/>
    <w:rsid w:val="0067272F"/>
    <w:rsid w:val="006737D4"/>
    <w:rsid w:val="00677A32"/>
    <w:rsid w:val="006801DE"/>
    <w:rsid w:val="006806EC"/>
    <w:rsid w:val="00680712"/>
    <w:rsid w:val="00680B6F"/>
    <w:rsid w:val="006810A7"/>
    <w:rsid w:val="00681AF7"/>
    <w:rsid w:val="00681C7A"/>
    <w:rsid w:val="00682561"/>
    <w:rsid w:val="0068465A"/>
    <w:rsid w:val="00686DB1"/>
    <w:rsid w:val="00687163"/>
    <w:rsid w:val="00690508"/>
    <w:rsid w:val="006906DD"/>
    <w:rsid w:val="0069084C"/>
    <w:rsid w:val="00690F74"/>
    <w:rsid w:val="00691D96"/>
    <w:rsid w:val="00692DB1"/>
    <w:rsid w:val="00692DB3"/>
    <w:rsid w:val="0069387A"/>
    <w:rsid w:val="00693E82"/>
    <w:rsid w:val="00697769"/>
    <w:rsid w:val="006A0680"/>
    <w:rsid w:val="006A1F76"/>
    <w:rsid w:val="006A50CF"/>
    <w:rsid w:val="006A6A8F"/>
    <w:rsid w:val="006A7AD4"/>
    <w:rsid w:val="006B0637"/>
    <w:rsid w:val="006B0CD7"/>
    <w:rsid w:val="006B1A4A"/>
    <w:rsid w:val="006B2359"/>
    <w:rsid w:val="006B2508"/>
    <w:rsid w:val="006B281B"/>
    <w:rsid w:val="006B345E"/>
    <w:rsid w:val="006B60ED"/>
    <w:rsid w:val="006B676E"/>
    <w:rsid w:val="006C1585"/>
    <w:rsid w:val="006C1F3A"/>
    <w:rsid w:val="006C3494"/>
    <w:rsid w:val="006C3687"/>
    <w:rsid w:val="006C3A0F"/>
    <w:rsid w:val="006C3AD2"/>
    <w:rsid w:val="006C4006"/>
    <w:rsid w:val="006C5245"/>
    <w:rsid w:val="006C5551"/>
    <w:rsid w:val="006C5AF7"/>
    <w:rsid w:val="006C6562"/>
    <w:rsid w:val="006D0B6E"/>
    <w:rsid w:val="006D158A"/>
    <w:rsid w:val="006D1A39"/>
    <w:rsid w:val="006D2299"/>
    <w:rsid w:val="006D22D9"/>
    <w:rsid w:val="006D305C"/>
    <w:rsid w:val="006D381D"/>
    <w:rsid w:val="006D5971"/>
    <w:rsid w:val="006E232D"/>
    <w:rsid w:val="006E2CC4"/>
    <w:rsid w:val="006E3A8E"/>
    <w:rsid w:val="006E46D7"/>
    <w:rsid w:val="006E563A"/>
    <w:rsid w:val="006E6333"/>
    <w:rsid w:val="006E6C8E"/>
    <w:rsid w:val="006F0919"/>
    <w:rsid w:val="006F11E8"/>
    <w:rsid w:val="006F25E2"/>
    <w:rsid w:val="006F4203"/>
    <w:rsid w:val="006F5BCD"/>
    <w:rsid w:val="006F7512"/>
    <w:rsid w:val="006F77F8"/>
    <w:rsid w:val="00700930"/>
    <w:rsid w:val="00702BD5"/>
    <w:rsid w:val="007035D7"/>
    <w:rsid w:val="007036D9"/>
    <w:rsid w:val="00703F5F"/>
    <w:rsid w:val="00704224"/>
    <w:rsid w:val="00704486"/>
    <w:rsid w:val="00704EBB"/>
    <w:rsid w:val="0070546D"/>
    <w:rsid w:val="00705BE6"/>
    <w:rsid w:val="0070620B"/>
    <w:rsid w:val="00706A45"/>
    <w:rsid w:val="00706FBC"/>
    <w:rsid w:val="00710C8B"/>
    <w:rsid w:val="0071220B"/>
    <w:rsid w:val="00712AC0"/>
    <w:rsid w:val="00713E16"/>
    <w:rsid w:val="00714E32"/>
    <w:rsid w:val="00717726"/>
    <w:rsid w:val="007208E0"/>
    <w:rsid w:val="00722070"/>
    <w:rsid w:val="00722660"/>
    <w:rsid w:val="00722A08"/>
    <w:rsid w:val="007245E6"/>
    <w:rsid w:val="00725D2F"/>
    <w:rsid w:val="00726668"/>
    <w:rsid w:val="00726E2F"/>
    <w:rsid w:val="007271AD"/>
    <w:rsid w:val="00730485"/>
    <w:rsid w:val="00730D1F"/>
    <w:rsid w:val="00730E7F"/>
    <w:rsid w:val="00732B5E"/>
    <w:rsid w:val="00733311"/>
    <w:rsid w:val="00733386"/>
    <w:rsid w:val="00734709"/>
    <w:rsid w:val="00734784"/>
    <w:rsid w:val="007405BA"/>
    <w:rsid w:val="00740B94"/>
    <w:rsid w:val="00740EFA"/>
    <w:rsid w:val="00741CCD"/>
    <w:rsid w:val="00743E88"/>
    <w:rsid w:val="007451EF"/>
    <w:rsid w:val="007459CE"/>
    <w:rsid w:val="00747162"/>
    <w:rsid w:val="007476DC"/>
    <w:rsid w:val="00747A43"/>
    <w:rsid w:val="00750445"/>
    <w:rsid w:val="007514E9"/>
    <w:rsid w:val="00752C2E"/>
    <w:rsid w:val="00754358"/>
    <w:rsid w:val="00754BE3"/>
    <w:rsid w:val="00757415"/>
    <w:rsid w:val="00757FE2"/>
    <w:rsid w:val="00760959"/>
    <w:rsid w:val="00762182"/>
    <w:rsid w:val="00763C62"/>
    <w:rsid w:val="00764E30"/>
    <w:rsid w:val="00765555"/>
    <w:rsid w:val="00766247"/>
    <w:rsid w:val="0076625F"/>
    <w:rsid w:val="00770037"/>
    <w:rsid w:val="00770173"/>
    <w:rsid w:val="00770296"/>
    <w:rsid w:val="00770D5A"/>
    <w:rsid w:val="00770EEE"/>
    <w:rsid w:val="00773CCF"/>
    <w:rsid w:val="00774374"/>
    <w:rsid w:val="00774A7C"/>
    <w:rsid w:val="0077598E"/>
    <w:rsid w:val="00780A1D"/>
    <w:rsid w:val="007814F7"/>
    <w:rsid w:val="00781661"/>
    <w:rsid w:val="00784B3C"/>
    <w:rsid w:val="00784C22"/>
    <w:rsid w:val="00790C97"/>
    <w:rsid w:val="00792059"/>
    <w:rsid w:val="0079207E"/>
    <w:rsid w:val="007941DD"/>
    <w:rsid w:val="00794873"/>
    <w:rsid w:val="00795A27"/>
    <w:rsid w:val="00795A2C"/>
    <w:rsid w:val="0079624B"/>
    <w:rsid w:val="00796B52"/>
    <w:rsid w:val="007A004A"/>
    <w:rsid w:val="007A24F1"/>
    <w:rsid w:val="007A251C"/>
    <w:rsid w:val="007A4E67"/>
    <w:rsid w:val="007A51D8"/>
    <w:rsid w:val="007A5710"/>
    <w:rsid w:val="007A737C"/>
    <w:rsid w:val="007B05FF"/>
    <w:rsid w:val="007B331D"/>
    <w:rsid w:val="007B5AF3"/>
    <w:rsid w:val="007C00B8"/>
    <w:rsid w:val="007C09C2"/>
    <w:rsid w:val="007C0B9E"/>
    <w:rsid w:val="007C1194"/>
    <w:rsid w:val="007C1740"/>
    <w:rsid w:val="007C2135"/>
    <w:rsid w:val="007D0255"/>
    <w:rsid w:val="007D0B4F"/>
    <w:rsid w:val="007D0FA3"/>
    <w:rsid w:val="007D1271"/>
    <w:rsid w:val="007D1F5E"/>
    <w:rsid w:val="007D21A2"/>
    <w:rsid w:val="007D31C6"/>
    <w:rsid w:val="007D4717"/>
    <w:rsid w:val="007D6E10"/>
    <w:rsid w:val="007D7123"/>
    <w:rsid w:val="007E292F"/>
    <w:rsid w:val="007E38A0"/>
    <w:rsid w:val="007E5556"/>
    <w:rsid w:val="007E5B81"/>
    <w:rsid w:val="007E702F"/>
    <w:rsid w:val="007E723F"/>
    <w:rsid w:val="007E7BAF"/>
    <w:rsid w:val="007E7C05"/>
    <w:rsid w:val="007F26C9"/>
    <w:rsid w:val="007F35F3"/>
    <w:rsid w:val="007F3A2E"/>
    <w:rsid w:val="007F65EE"/>
    <w:rsid w:val="008000BA"/>
    <w:rsid w:val="00800225"/>
    <w:rsid w:val="00800C32"/>
    <w:rsid w:val="008014C5"/>
    <w:rsid w:val="008016A2"/>
    <w:rsid w:val="00802585"/>
    <w:rsid w:val="00803B2E"/>
    <w:rsid w:val="008056A9"/>
    <w:rsid w:val="00805A7A"/>
    <w:rsid w:val="00807618"/>
    <w:rsid w:val="00811273"/>
    <w:rsid w:val="00811518"/>
    <w:rsid w:val="00811A1F"/>
    <w:rsid w:val="00811E8A"/>
    <w:rsid w:val="00812312"/>
    <w:rsid w:val="0081338D"/>
    <w:rsid w:val="008150C5"/>
    <w:rsid w:val="00815251"/>
    <w:rsid w:val="00815500"/>
    <w:rsid w:val="008164A6"/>
    <w:rsid w:val="00820382"/>
    <w:rsid w:val="00820DA1"/>
    <w:rsid w:val="00821531"/>
    <w:rsid w:val="0082230A"/>
    <w:rsid w:val="00823380"/>
    <w:rsid w:val="00823C81"/>
    <w:rsid w:val="00823E79"/>
    <w:rsid w:val="00824EDA"/>
    <w:rsid w:val="008272B3"/>
    <w:rsid w:val="008307E0"/>
    <w:rsid w:val="008318F0"/>
    <w:rsid w:val="008325E9"/>
    <w:rsid w:val="00833D48"/>
    <w:rsid w:val="00833D99"/>
    <w:rsid w:val="00836FE6"/>
    <w:rsid w:val="008422F8"/>
    <w:rsid w:val="0084273A"/>
    <w:rsid w:val="00843198"/>
    <w:rsid w:val="008431B7"/>
    <w:rsid w:val="00843E32"/>
    <w:rsid w:val="008440C8"/>
    <w:rsid w:val="00844250"/>
    <w:rsid w:val="008455EA"/>
    <w:rsid w:val="0084633A"/>
    <w:rsid w:val="00851903"/>
    <w:rsid w:val="00851D2B"/>
    <w:rsid w:val="00854B9C"/>
    <w:rsid w:val="00855B32"/>
    <w:rsid w:val="00855EC6"/>
    <w:rsid w:val="00857FA3"/>
    <w:rsid w:val="00857FF9"/>
    <w:rsid w:val="00860255"/>
    <w:rsid w:val="0086079B"/>
    <w:rsid w:val="00860FF2"/>
    <w:rsid w:val="008612B5"/>
    <w:rsid w:val="00862490"/>
    <w:rsid w:val="00862609"/>
    <w:rsid w:val="008634CF"/>
    <w:rsid w:val="0086414F"/>
    <w:rsid w:val="0086532B"/>
    <w:rsid w:val="00870501"/>
    <w:rsid w:val="00870C7D"/>
    <w:rsid w:val="0087221B"/>
    <w:rsid w:val="0087274C"/>
    <w:rsid w:val="00872FB2"/>
    <w:rsid w:val="00874101"/>
    <w:rsid w:val="00874649"/>
    <w:rsid w:val="00880BA0"/>
    <w:rsid w:val="00882E8D"/>
    <w:rsid w:val="00883670"/>
    <w:rsid w:val="00883DB4"/>
    <w:rsid w:val="008852EF"/>
    <w:rsid w:val="00887855"/>
    <w:rsid w:val="00890C5C"/>
    <w:rsid w:val="00890FDC"/>
    <w:rsid w:val="00892A76"/>
    <w:rsid w:val="00892DCA"/>
    <w:rsid w:val="00892EAD"/>
    <w:rsid w:val="00895AC8"/>
    <w:rsid w:val="00895FD1"/>
    <w:rsid w:val="008A109A"/>
    <w:rsid w:val="008A2948"/>
    <w:rsid w:val="008A3895"/>
    <w:rsid w:val="008A3A03"/>
    <w:rsid w:val="008A4A1B"/>
    <w:rsid w:val="008A5404"/>
    <w:rsid w:val="008A60DB"/>
    <w:rsid w:val="008A66A9"/>
    <w:rsid w:val="008B13A8"/>
    <w:rsid w:val="008B1ABB"/>
    <w:rsid w:val="008B3D4E"/>
    <w:rsid w:val="008B419E"/>
    <w:rsid w:val="008B60B4"/>
    <w:rsid w:val="008B6C5A"/>
    <w:rsid w:val="008B6CEB"/>
    <w:rsid w:val="008B7E46"/>
    <w:rsid w:val="008C0E92"/>
    <w:rsid w:val="008C291D"/>
    <w:rsid w:val="008C3DA2"/>
    <w:rsid w:val="008C47F9"/>
    <w:rsid w:val="008C7ABB"/>
    <w:rsid w:val="008C7C6A"/>
    <w:rsid w:val="008D0694"/>
    <w:rsid w:val="008D14C2"/>
    <w:rsid w:val="008D1DD0"/>
    <w:rsid w:val="008D43EC"/>
    <w:rsid w:val="008D48A7"/>
    <w:rsid w:val="008D490E"/>
    <w:rsid w:val="008D5CB1"/>
    <w:rsid w:val="008D6255"/>
    <w:rsid w:val="008D72AF"/>
    <w:rsid w:val="008D76FC"/>
    <w:rsid w:val="008E0A4E"/>
    <w:rsid w:val="008E11CB"/>
    <w:rsid w:val="008E163A"/>
    <w:rsid w:val="008E2C1B"/>
    <w:rsid w:val="008E3045"/>
    <w:rsid w:val="008E32F8"/>
    <w:rsid w:val="008E38E4"/>
    <w:rsid w:val="008E3C1A"/>
    <w:rsid w:val="008E5592"/>
    <w:rsid w:val="008E5894"/>
    <w:rsid w:val="008E7752"/>
    <w:rsid w:val="008F093E"/>
    <w:rsid w:val="008F10B9"/>
    <w:rsid w:val="008F14B7"/>
    <w:rsid w:val="008F1787"/>
    <w:rsid w:val="008F1B65"/>
    <w:rsid w:val="008F302E"/>
    <w:rsid w:val="008F317B"/>
    <w:rsid w:val="008F4628"/>
    <w:rsid w:val="008F46B7"/>
    <w:rsid w:val="008F4884"/>
    <w:rsid w:val="008F5A3A"/>
    <w:rsid w:val="008F5E5B"/>
    <w:rsid w:val="008F6989"/>
    <w:rsid w:val="008F69A1"/>
    <w:rsid w:val="008F7292"/>
    <w:rsid w:val="008F747C"/>
    <w:rsid w:val="008F79B1"/>
    <w:rsid w:val="009005FC"/>
    <w:rsid w:val="0090296D"/>
    <w:rsid w:val="0090375D"/>
    <w:rsid w:val="00903BB2"/>
    <w:rsid w:val="0090486D"/>
    <w:rsid w:val="00905145"/>
    <w:rsid w:val="009053B8"/>
    <w:rsid w:val="00905E2E"/>
    <w:rsid w:val="00905F78"/>
    <w:rsid w:val="0090602E"/>
    <w:rsid w:val="00906E1D"/>
    <w:rsid w:val="00907ED5"/>
    <w:rsid w:val="00910126"/>
    <w:rsid w:val="009103CB"/>
    <w:rsid w:val="009109A7"/>
    <w:rsid w:val="00910F67"/>
    <w:rsid w:val="0091158B"/>
    <w:rsid w:val="00911638"/>
    <w:rsid w:val="00914C55"/>
    <w:rsid w:val="00915597"/>
    <w:rsid w:val="00916F61"/>
    <w:rsid w:val="0091763C"/>
    <w:rsid w:val="009204B7"/>
    <w:rsid w:val="009207A9"/>
    <w:rsid w:val="009217D4"/>
    <w:rsid w:val="00923096"/>
    <w:rsid w:val="009230F3"/>
    <w:rsid w:val="00923332"/>
    <w:rsid w:val="00924EAB"/>
    <w:rsid w:val="00925F62"/>
    <w:rsid w:val="00926E27"/>
    <w:rsid w:val="00927AA5"/>
    <w:rsid w:val="009317DE"/>
    <w:rsid w:val="00931DA1"/>
    <w:rsid w:val="0093445C"/>
    <w:rsid w:val="00936358"/>
    <w:rsid w:val="00941412"/>
    <w:rsid w:val="00941882"/>
    <w:rsid w:val="00941980"/>
    <w:rsid w:val="0094261C"/>
    <w:rsid w:val="0094461F"/>
    <w:rsid w:val="00945061"/>
    <w:rsid w:val="009455EC"/>
    <w:rsid w:val="00945B58"/>
    <w:rsid w:val="009464B8"/>
    <w:rsid w:val="00946509"/>
    <w:rsid w:val="00950CB2"/>
    <w:rsid w:val="009526DC"/>
    <w:rsid w:val="009527F9"/>
    <w:rsid w:val="00953CF5"/>
    <w:rsid w:val="00954C03"/>
    <w:rsid w:val="009554B6"/>
    <w:rsid w:val="00955BF8"/>
    <w:rsid w:val="009568DD"/>
    <w:rsid w:val="00957219"/>
    <w:rsid w:val="0096184F"/>
    <w:rsid w:val="00961A57"/>
    <w:rsid w:val="00961EDC"/>
    <w:rsid w:val="00962260"/>
    <w:rsid w:val="00966186"/>
    <w:rsid w:val="00966D8C"/>
    <w:rsid w:val="00970390"/>
    <w:rsid w:val="00970872"/>
    <w:rsid w:val="00971814"/>
    <w:rsid w:val="00973BCD"/>
    <w:rsid w:val="00973E31"/>
    <w:rsid w:val="0097469E"/>
    <w:rsid w:val="00974B61"/>
    <w:rsid w:val="00974DE5"/>
    <w:rsid w:val="009754A3"/>
    <w:rsid w:val="00975548"/>
    <w:rsid w:val="00975BA5"/>
    <w:rsid w:val="00976BC3"/>
    <w:rsid w:val="00977C3E"/>
    <w:rsid w:val="00977E21"/>
    <w:rsid w:val="00977E6F"/>
    <w:rsid w:val="00980523"/>
    <w:rsid w:val="00980A61"/>
    <w:rsid w:val="00981B40"/>
    <w:rsid w:val="00982724"/>
    <w:rsid w:val="00983549"/>
    <w:rsid w:val="009838C7"/>
    <w:rsid w:val="009860D4"/>
    <w:rsid w:val="00990AE5"/>
    <w:rsid w:val="0099156D"/>
    <w:rsid w:val="009938E3"/>
    <w:rsid w:val="00995147"/>
    <w:rsid w:val="0099750D"/>
    <w:rsid w:val="009979EE"/>
    <w:rsid w:val="00997EA2"/>
    <w:rsid w:val="009A1219"/>
    <w:rsid w:val="009A24C7"/>
    <w:rsid w:val="009A29F4"/>
    <w:rsid w:val="009A2EB5"/>
    <w:rsid w:val="009A4A52"/>
    <w:rsid w:val="009A4CC1"/>
    <w:rsid w:val="009A7249"/>
    <w:rsid w:val="009B02D7"/>
    <w:rsid w:val="009B13E8"/>
    <w:rsid w:val="009B239D"/>
    <w:rsid w:val="009B2EF0"/>
    <w:rsid w:val="009B3000"/>
    <w:rsid w:val="009B31BD"/>
    <w:rsid w:val="009B5E16"/>
    <w:rsid w:val="009B5EF9"/>
    <w:rsid w:val="009B5F9B"/>
    <w:rsid w:val="009B63F4"/>
    <w:rsid w:val="009B6FA6"/>
    <w:rsid w:val="009B75C1"/>
    <w:rsid w:val="009C0F37"/>
    <w:rsid w:val="009C1C05"/>
    <w:rsid w:val="009C339E"/>
    <w:rsid w:val="009C37EA"/>
    <w:rsid w:val="009C4999"/>
    <w:rsid w:val="009C60A8"/>
    <w:rsid w:val="009D0CE2"/>
    <w:rsid w:val="009D15CA"/>
    <w:rsid w:val="009D2515"/>
    <w:rsid w:val="009D25ED"/>
    <w:rsid w:val="009D2E5A"/>
    <w:rsid w:val="009D44C9"/>
    <w:rsid w:val="009D4C87"/>
    <w:rsid w:val="009D5056"/>
    <w:rsid w:val="009D5B62"/>
    <w:rsid w:val="009D62CC"/>
    <w:rsid w:val="009D6DB1"/>
    <w:rsid w:val="009D760C"/>
    <w:rsid w:val="009E0437"/>
    <w:rsid w:val="009E1077"/>
    <w:rsid w:val="009E2648"/>
    <w:rsid w:val="009E3D1C"/>
    <w:rsid w:val="009E57AA"/>
    <w:rsid w:val="009E5ABD"/>
    <w:rsid w:val="009E5FE8"/>
    <w:rsid w:val="009E63B9"/>
    <w:rsid w:val="009E6E9F"/>
    <w:rsid w:val="009E7B6E"/>
    <w:rsid w:val="009E7D63"/>
    <w:rsid w:val="009F0310"/>
    <w:rsid w:val="009F0A8E"/>
    <w:rsid w:val="009F1CA7"/>
    <w:rsid w:val="009F3840"/>
    <w:rsid w:val="009F41B9"/>
    <w:rsid w:val="009F5F63"/>
    <w:rsid w:val="009F68EF"/>
    <w:rsid w:val="009F6ABE"/>
    <w:rsid w:val="009F78FE"/>
    <w:rsid w:val="00A0180B"/>
    <w:rsid w:val="00A021C0"/>
    <w:rsid w:val="00A021C4"/>
    <w:rsid w:val="00A02B83"/>
    <w:rsid w:val="00A129F6"/>
    <w:rsid w:val="00A13671"/>
    <w:rsid w:val="00A14B34"/>
    <w:rsid w:val="00A15482"/>
    <w:rsid w:val="00A22820"/>
    <w:rsid w:val="00A2369F"/>
    <w:rsid w:val="00A237E6"/>
    <w:rsid w:val="00A2464F"/>
    <w:rsid w:val="00A24901"/>
    <w:rsid w:val="00A24F13"/>
    <w:rsid w:val="00A25F4F"/>
    <w:rsid w:val="00A2625B"/>
    <w:rsid w:val="00A2757D"/>
    <w:rsid w:val="00A300F2"/>
    <w:rsid w:val="00A315D8"/>
    <w:rsid w:val="00A31740"/>
    <w:rsid w:val="00A31EDA"/>
    <w:rsid w:val="00A32066"/>
    <w:rsid w:val="00A3343C"/>
    <w:rsid w:val="00A33A09"/>
    <w:rsid w:val="00A345AD"/>
    <w:rsid w:val="00A34E0E"/>
    <w:rsid w:val="00A365DF"/>
    <w:rsid w:val="00A369C5"/>
    <w:rsid w:val="00A40A2C"/>
    <w:rsid w:val="00A41561"/>
    <w:rsid w:val="00A41DBC"/>
    <w:rsid w:val="00A41F17"/>
    <w:rsid w:val="00A41FDC"/>
    <w:rsid w:val="00A4227E"/>
    <w:rsid w:val="00A43AEE"/>
    <w:rsid w:val="00A45BC8"/>
    <w:rsid w:val="00A46681"/>
    <w:rsid w:val="00A467E8"/>
    <w:rsid w:val="00A50B70"/>
    <w:rsid w:val="00A51CC8"/>
    <w:rsid w:val="00A52AD0"/>
    <w:rsid w:val="00A5367C"/>
    <w:rsid w:val="00A54376"/>
    <w:rsid w:val="00A5471A"/>
    <w:rsid w:val="00A56785"/>
    <w:rsid w:val="00A56852"/>
    <w:rsid w:val="00A56C5E"/>
    <w:rsid w:val="00A57375"/>
    <w:rsid w:val="00A605B8"/>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777"/>
    <w:rsid w:val="00A72A49"/>
    <w:rsid w:val="00A7566D"/>
    <w:rsid w:val="00A779D0"/>
    <w:rsid w:val="00A801DB"/>
    <w:rsid w:val="00A80BCF"/>
    <w:rsid w:val="00A80DBD"/>
    <w:rsid w:val="00A82A72"/>
    <w:rsid w:val="00A833B4"/>
    <w:rsid w:val="00A838D6"/>
    <w:rsid w:val="00A83965"/>
    <w:rsid w:val="00A84C6F"/>
    <w:rsid w:val="00A85971"/>
    <w:rsid w:val="00A85F36"/>
    <w:rsid w:val="00A86605"/>
    <w:rsid w:val="00A86A0F"/>
    <w:rsid w:val="00A90128"/>
    <w:rsid w:val="00A90194"/>
    <w:rsid w:val="00A90650"/>
    <w:rsid w:val="00A91573"/>
    <w:rsid w:val="00A92A18"/>
    <w:rsid w:val="00A93C05"/>
    <w:rsid w:val="00A9512C"/>
    <w:rsid w:val="00A95419"/>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50B3"/>
    <w:rsid w:val="00AB52D8"/>
    <w:rsid w:val="00AB7036"/>
    <w:rsid w:val="00AB77E6"/>
    <w:rsid w:val="00AC3B9E"/>
    <w:rsid w:val="00AC3CE1"/>
    <w:rsid w:val="00AC4CC5"/>
    <w:rsid w:val="00AC5436"/>
    <w:rsid w:val="00AC776E"/>
    <w:rsid w:val="00AD15B8"/>
    <w:rsid w:val="00AD5596"/>
    <w:rsid w:val="00AD6B5D"/>
    <w:rsid w:val="00AD746F"/>
    <w:rsid w:val="00AD7B98"/>
    <w:rsid w:val="00AE00FC"/>
    <w:rsid w:val="00AE22D9"/>
    <w:rsid w:val="00AE231B"/>
    <w:rsid w:val="00AE4E38"/>
    <w:rsid w:val="00AE710E"/>
    <w:rsid w:val="00AF1311"/>
    <w:rsid w:val="00AF28E1"/>
    <w:rsid w:val="00AF39F9"/>
    <w:rsid w:val="00AF3F92"/>
    <w:rsid w:val="00AF6003"/>
    <w:rsid w:val="00AF616D"/>
    <w:rsid w:val="00AF620A"/>
    <w:rsid w:val="00AF6611"/>
    <w:rsid w:val="00B017D2"/>
    <w:rsid w:val="00B01C11"/>
    <w:rsid w:val="00B03BFC"/>
    <w:rsid w:val="00B048D2"/>
    <w:rsid w:val="00B04B00"/>
    <w:rsid w:val="00B052CE"/>
    <w:rsid w:val="00B05777"/>
    <w:rsid w:val="00B0633D"/>
    <w:rsid w:val="00B0712C"/>
    <w:rsid w:val="00B105AC"/>
    <w:rsid w:val="00B105F9"/>
    <w:rsid w:val="00B11855"/>
    <w:rsid w:val="00B139C9"/>
    <w:rsid w:val="00B14B13"/>
    <w:rsid w:val="00B1517F"/>
    <w:rsid w:val="00B152CF"/>
    <w:rsid w:val="00B17F7E"/>
    <w:rsid w:val="00B20761"/>
    <w:rsid w:val="00B21451"/>
    <w:rsid w:val="00B21CCF"/>
    <w:rsid w:val="00B226C8"/>
    <w:rsid w:val="00B227F5"/>
    <w:rsid w:val="00B22B73"/>
    <w:rsid w:val="00B23C29"/>
    <w:rsid w:val="00B25AA5"/>
    <w:rsid w:val="00B25F97"/>
    <w:rsid w:val="00B3138B"/>
    <w:rsid w:val="00B335F4"/>
    <w:rsid w:val="00B33787"/>
    <w:rsid w:val="00B3497D"/>
    <w:rsid w:val="00B35FF0"/>
    <w:rsid w:val="00B36CE0"/>
    <w:rsid w:val="00B37644"/>
    <w:rsid w:val="00B400DB"/>
    <w:rsid w:val="00B40690"/>
    <w:rsid w:val="00B4142C"/>
    <w:rsid w:val="00B42ACC"/>
    <w:rsid w:val="00B43EF7"/>
    <w:rsid w:val="00B45275"/>
    <w:rsid w:val="00B46586"/>
    <w:rsid w:val="00B50BCD"/>
    <w:rsid w:val="00B50DBF"/>
    <w:rsid w:val="00B516E2"/>
    <w:rsid w:val="00B51D96"/>
    <w:rsid w:val="00B52B8C"/>
    <w:rsid w:val="00B53BE9"/>
    <w:rsid w:val="00B5406F"/>
    <w:rsid w:val="00B55F14"/>
    <w:rsid w:val="00B56BC3"/>
    <w:rsid w:val="00B57124"/>
    <w:rsid w:val="00B603E6"/>
    <w:rsid w:val="00B607D9"/>
    <w:rsid w:val="00B6223E"/>
    <w:rsid w:val="00B62456"/>
    <w:rsid w:val="00B6263E"/>
    <w:rsid w:val="00B635FD"/>
    <w:rsid w:val="00B6488F"/>
    <w:rsid w:val="00B6771F"/>
    <w:rsid w:val="00B731B7"/>
    <w:rsid w:val="00B73B9A"/>
    <w:rsid w:val="00B7415D"/>
    <w:rsid w:val="00B75628"/>
    <w:rsid w:val="00B75930"/>
    <w:rsid w:val="00B80594"/>
    <w:rsid w:val="00B816E7"/>
    <w:rsid w:val="00B822E2"/>
    <w:rsid w:val="00B8343A"/>
    <w:rsid w:val="00B85C45"/>
    <w:rsid w:val="00B87885"/>
    <w:rsid w:val="00B87C68"/>
    <w:rsid w:val="00B90CFE"/>
    <w:rsid w:val="00B913DB"/>
    <w:rsid w:val="00B91B68"/>
    <w:rsid w:val="00B921B3"/>
    <w:rsid w:val="00B921E2"/>
    <w:rsid w:val="00B94C6F"/>
    <w:rsid w:val="00B978CF"/>
    <w:rsid w:val="00B97AF0"/>
    <w:rsid w:val="00BA052E"/>
    <w:rsid w:val="00BA1AB5"/>
    <w:rsid w:val="00BA2926"/>
    <w:rsid w:val="00BA2C14"/>
    <w:rsid w:val="00BA5023"/>
    <w:rsid w:val="00BA5558"/>
    <w:rsid w:val="00BA5DA3"/>
    <w:rsid w:val="00BA6E8B"/>
    <w:rsid w:val="00BA71E5"/>
    <w:rsid w:val="00BA7C39"/>
    <w:rsid w:val="00BA7C66"/>
    <w:rsid w:val="00BB03D5"/>
    <w:rsid w:val="00BB1A08"/>
    <w:rsid w:val="00BB295E"/>
    <w:rsid w:val="00BB2DCE"/>
    <w:rsid w:val="00BB3D8F"/>
    <w:rsid w:val="00BB5F90"/>
    <w:rsid w:val="00BC04D7"/>
    <w:rsid w:val="00BC12C7"/>
    <w:rsid w:val="00BC1641"/>
    <w:rsid w:val="00BC25E6"/>
    <w:rsid w:val="00BC308F"/>
    <w:rsid w:val="00BC5D94"/>
    <w:rsid w:val="00BD288D"/>
    <w:rsid w:val="00BD2F39"/>
    <w:rsid w:val="00BD3940"/>
    <w:rsid w:val="00BD5A11"/>
    <w:rsid w:val="00BE007A"/>
    <w:rsid w:val="00BE08F1"/>
    <w:rsid w:val="00BE38D6"/>
    <w:rsid w:val="00BE4878"/>
    <w:rsid w:val="00BE6B81"/>
    <w:rsid w:val="00BE74BE"/>
    <w:rsid w:val="00BE763D"/>
    <w:rsid w:val="00BE7AB7"/>
    <w:rsid w:val="00BF0CD9"/>
    <w:rsid w:val="00BF0DB4"/>
    <w:rsid w:val="00BF1517"/>
    <w:rsid w:val="00BF4068"/>
    <w:rsid w:val="00BF47AD"/>
    <w:rsid w:val="00BF53F5"/>
    <w:rsid w:val="00BF5658"/>
    <w:rsid w:val="00BF579F"/>
    <w:rsid w:val="00BF6498"/>
    <w:rsid w:val="00BF6C6C"/>
    <w:rsid w:val="00BF6DEC"/>
    <w:rsid w:val="00BF7F50"/>
    <w:rsid w:val="00C00534"/>
    <w:rsid w:val="00C011C5"/>
    <w:rsid w:val="00C017A5"/>
    <w:rsid w:val="00C030E3"/>
    <w:rsid w:val="00C0327F"/>
    <w:rsid w:val="00C03499"/>
    <w:rsid w:val="00C04A4A"/>
    <w:rsid w:val="00C055D9"/>
    <w:rsid w:val="00C06828"/>
    <w:rsid w:val="00C068F3"/>
    <w:rsid w:val="00C06B53"/>
    <w:rsid w:val="00C06D30"/>
    <w:rsid w:val="00C06E2F"/>
    <w:rsid w:val="00C07E4F"/>
    <w:rsid w:val="00C10062"/>
    <w:rsid w:val="00C11F7E"/>
    <w:rsid w:val="00C11FC2"/>
    <w:rsid w:val="00C12794"/>
    <w:rsid w:val="00C13ACC"/>
    <w:rsid w:val="00C144BF"/>
    <w:rsid w:val="00C1533A"/>
    <w:rsid w:val="00C20DA9"/>
    <w:rsid w:val="00C21ADA"/>
    <w:rsid w:val="00C22DF6"/>
    <w:rsid w:val="00C2501E"/>
    <w:rsid w:val="00C2712C"/>
    <w:rsid w:val="00C306E8"/>
    <w:rsid w:val="00C31AB5"/>
    <w:rsid w:val="00C32399"/>
    <w:rsid w:val="00C330D3"/>
    <w:rsid w:val="00C33B40"/>
    <w:rsid w:val="00C35045"/>
    <w:rsid w:val="00C358FF"/>
    <w:rsid w:val="00C359D6"/>
    <w:rsid w:val="00C37E58"/>
    <w:rsid w:val="00C403DB"/>
    <w:rsid w:val="00C40A90"/>
    <w:rsid w:val="00C41866"/>
    <w:rsid w:val="00C44678"/>
    <w:rsid w:val="00C45636"/>
    <w:rsid w:val="00C45AEF"/>
    <w:rsid w:val="00C4689D"/>
    <w:rsid w:val="00C46937"/>
    <w:rsid w:val="00C4739F"/>
    <w:rsid w:val="00C50DFD"/>
    <w:rsid w:val="00C510A9"/>
    <w:rsid w:val="00C5114D"/>
    <w:rsid w:val="00C522B4"/>
    <w:rsid w:val="00C530BF"/>
    <w:rsid w:val="00C53249"/>
    <w:rsid w:val="00C54057"/>
    <w:rsid w:val="00C5542D"/>
    <w:rsid w:val="00C55493"/>
    <w:rsid w:val="00C55924"/>
    <w:rsid w:val="00C60B62"/>
    <w:rsid w:val="00C60F47"/>
    <w:rsid w:val="00C61B75"/>
    <w:rsid w:val="00C62FF5"/>
    <w:rsid w:val="00C6344C"/>
    <w:rsid w:val="00C63A6A"/>
    <w:rsid w:val="00C63FFB"/>
    <w:rsid w:val="00C64261"/>
    <w:rsid w:val="00C66142"/>
    <w:rsid w:val="00C7010B"/>
    <w:rsid w:val="00C70735"/>
    <w:rsid w:val="00C71756"/>
    <w:rsid w:val="00C71CE4"/>
    <w:rsid w:val="00C72C64"/>
    <w:rsid w:val="00C73A95"/>
    <w:rsid w:val="00C75A6D"/>
    <w:rsid w:val="00C77190"/>
    <w:rsid w:val="00C77CDF"/>
    <w:rsid w:val="00C80458"/>
    <w:rsid w:val="00C80CAF"/>
    <w:rsid w:val="00C85325"/>
    <w:rsid w:val="00C86C4C"/>
    <w:rsid w:val="00C945A8"/>
    <w:rsid w:val="00C96900"/>
    <w:rsid w:val="00C96D8A"/>
    <w:rsid w:val="00C9717A"/>
    <w:rsid w:val="00C97C75"/>
    <w:rsid w:val="00C97D54"/>
    <w:rsid w:val="00CA2106"/>
    <w:rsid w:val="00CA28E0"/>
    <w:rsid w:val="00CA2970"/>
    <w:rsid w:val="00CA2EF1"/>
    <w:rsid w:val="00CA329B"/>
    <w:rsid w:val="00CA3D6E"/>
    <w:rsid w:val="00CA4C33"/>
    <w:rsid w:val="00CA6475"/>
    <w:rsid w:val="00CA69A7"/>
    <w:rsid w:val="00CA72E0"/>
    <w:rsid w:val="00CA7E80"/>
    <w:rsid w:val="00CB0375"/>
    <w:rsid w:val="00CB0728"/>
    <w:rsid w:val="00CB1C48"/>
    <w:rsid w:val="00CB1F29"/>
    <w:rsid w:val="00CB38F7"/>
    <w:rsid w:val="00CB41AE"/>
    <w:rsid w:val="00CB4D46"/>
    <w:rsid w:val="00CB51D0"/>
    <w:rsid w:val="00CB56D1"/>
    <w:rsid w:val="00CB6608"/>
    <w:rsid w:val="00CB6DE1"/>
    <w:rsid w:val="00CB72D7"/>
    <w:rsid w:val="00CC01A3"/>
    <w:rsid w:val="00CC088A"/>
    <w:rsid w:val="00CC0F75"/>
    <w:rsid w:val="00CC176E"/>
    <w:rsid w:val="00CC2065"/>
    <w:rsid w:val="00CC2118"/>
    <w:rsid w:val="00CC2410"/>
    <w:rsid w:val="00CC252D"/>
    <w:rsid w:val="00CC4ADC"/>
    <w:rsid w:val="00CC73CC"/>
    <w:rsid w:val="00CD027E"/>
    <w:rsid w:val="00CD08EA"/>
    <w:rsid w:val="00CD0958"/>
    <w:rsid w:val="00CD0CDE"/>
    <w:rsid w:val="00CD1C53"/>
    <w:rsid w:val="00CD2A67"/>
    <w:rsid w:val="00CD44A1"/>
    <w:rsid w:val="00CD469D"/>
    <w:rsid w:val="00CD58F0"/>
    <w:rsid w:val="00CD6D9F"/>
    <w:rsid w:val="00CD704E"/>
    <w:rsid w:val="00CD78F4"/>
    <w:rsid w:val="00CE1482"/>
    <w:rsid w:val="00CE1C9B"/>
    <w:rsid w:val="00CE1F43"/>
    <w:rsid w:val="00CE2883"/>
    <w:rsid w:val="00CE3FA7"/>
    <w:rsid w:val="00CE5D67"/>
    <w:rsid w:val="00CE6A0B"/>
    <w:rsid w:val="00CE7395"/>
    <w:rsid w:val="00CE76B9"/>
    <w:rsid w:val="00CE7B68"/>
    <w:rsid w:val="00CE7E82"/>
    <w:rsid w:val="00CF00F7"/>
    <w:rsid w:val="00CF2D06"/>
    <w:rsid w:val="00CF2D3C"/>
    <w:rsid w:val="00CF3703"/>
    <w:rsid w:val="00CF584C"/>
    <w:rsid w:val="00CF7876"/>
    <w:rsid w:val="00CF7967"/>
    <w:rsid w:val="00D000F0"/>
    <w:rsid w:val="00D00143"/>
    <w:rsid w:val="00D01BF9"/>
    <w:rsid w:val="00D030DD"/>
    <w:rsid w:val="00D03495"/>
    <w:rsid w:val="00D037D9"/>
    <w:rsid w:val="00D05ADC"/>
    <w:rsid w:val="00D05B2C"/>
    <w:rsid w:val="00D06196"/>
    <w:rsid w:val="00D06289"/>
    <w:rsid w:val="00D076E9"/>
    <w:rsid w:val="00D07762"/>
    <w:rsid w:val="00D07880"/>
    <w:rsid w:val="00D10811"/>
    <w:rsid w:val="00D108C0"/>
    <w:rsid w:val="00D11CA3"/>
    <w:rsid w:val="00D120E2"/>
    <w:rsid w:val="00D12BE6"/>
    <w:rsid w:val="00D12D14"/>
    <w:rsid w:val="00D12F86"/>
    <w:rsid w:val="00D136D1"/>
    <w:rsid w:val="00D144B6"/>
    <w:rsid w:val="00D14C5A"/>
    <w:rsid w:val="00D14E18"/>
    <w:rsid w:val="00D15D87"/>
    <w:rsid w:val="00D1637C"/>
    <w:rsid w:val="00D179E0"/>
    <w:rsid w:val="00D20136"/>
    <w:rsid w:val="00D203E5"/>
    <w:rsid w:val="00D2107A"/>
    <w:rsid w:val="00D21D5F"/>
    <w:rsid w:val="00D23026"/>
    <w:rsid w:val="00D23093"/>
    <w:rsid w:val="00D2543F"/>
    <w:rsid w:val="00D273FF"/>
    <w:rsid w:val="00D27C3F"/>
    <w:rsid w:val="00D30384"/>
    <w:rsid w:val="00D31C01"/>
    <w:rsid w:val="00D31DEB"/>
    <w:rsid w:val="00D321F3"/>
    <w:rsid w:val="00D3448D"/>
    <w:rsid w:val="00D34B15"/>
    <w:rsid w:val="00D35830"/>
    <w:rsid w:val="00D35B5D"/>
    <w:rsid w:val="00D37189"/>
    <w:rsid w:val="00D37A50"/>
    <w:rsid w:val="00D41125"/>
    <w:rsid w:val="00D41587"/>
    <w:rsid w:val="00D4192E"/>
    <w:rsid w:val="00D43680"/>
    <w:rsid w:val="00D447A6"/>
    <w:rsid w:val="00D44DFC"/>
    <w:rsid w:val="00D45566"/>
    <w:rsid w:val="00D47E0C"/>
    <w:rsid w:val="00D51394"/>
    <w:rsid w:val="00D513E8"/>
    <w:rsid w:val="00D51656"/>
    <w:rsid w:val="00D5341F"/>
    <w:rsid w:val="00D53765"/>
    <w:rsid w:val="00D53F9F"/>
    <w:rsid w:val="00D56270"/>
    <w:rsid w:val="00D57D95"/>
    <w:rsid w:val="00D60119"/>
    <w:rsid w:val="00D6023D"/>
    <w:rsid w:val="00D60626"/>
    <w:rsid w:val="00D60F52"/>
    <w:rsid w:val="00D64959"/>
    <w:rsid w:val="00D6532A"/>
    <w:rsid w:val="00D65942"/>
    <w:rsid w:val="00D65DFB"/>
    <w:rsid w:val="00D67BC1"/>
    <w:rsid w:val="00D67D59"/>
    <w:rsid w:val="00D70109"/>
    <w:rsid w:val="00D71A3D"/>
    <w:rsid w:val="00D725A5"/>
    <w:rsid w:val="00D7267C"/>
    <w:rsid w:val="00D752FA"/>
    <w:rsid w:val="00D755AA"/>
    <w:rsid w:val="00D75647"/>
    <w:rsid w:val="00D76472"/>
    <w:rsid w:val="00D77058"/>
    <w:rsid w:val="00D80B7E"/>
    <w:rsid w:val="00D8123C"/>
    <w:rsid w:val="00D82EFC"/>
    <w:rsid w:val="00D832F8"/>
    <w:rsid w:val="00D839A8"/>
    <w:rsid w:val="00D84B65"/>
    <w:rsid w:val="00D850EC"/>
    <w:rsid w:val="00D85708"/>
    <w:rsid w:val="00D86C54"/>
    <w:rsid w:val="00D86D95"/>
    <w:rsid w:val="00D879AB"/>
    <w:rsid w:val="00D911AA"/>
    <w:rsid w:val="00D92521"/>
    <w:rsid w:val="00D92B63"/>
    <w:rsid w:val="00D93D5D"/>
    <w:rsid w:val="00D93F80"/>
    <w:rsid w:val="00D943EE"/>
    <w:rsid w:val="00D94CD8"/>
    <w:rsid w:val="00D95619"/>
    <w:rsid w:val="00D96B71"/>
    <w:rsid w:val="00D973A2"/>
    <w:rsid w:val="00D974D2"/>
    <w:rsid w:val="00D97641"/>
    <w:rsid w:val="00D97D50"/>
    <w:rsid w:val="00D97F81"/>
    <w:rsid w:val="00DA087E"/>
    <w:rsid w:val="00DA094A"/>
    <w:rsid w:val="00DA1F01"/>
    <w:rsid w:val="00DA1FA1"/>
    <w:rsid w:val="00DA1FCD"/>
    <w:rsid w:val="00DA266B"/>
    <w:rsid w:val="00DA2C46"/>
    <w:rsid w:val="00DA3859"/>
    <w:rsid w:val="00DA51EB"/>
    <w:rsid w:val="00DA5A8D"/>
    <w:rsid w:val="00DA63CD"/>
    <w:rsid w:val="00DA64F7"/>
    <w:rsid w:val="00DA72BE"/>
    <w:rsid w:val="00DA7627"/>
    <w:rsid w:val="00DB082F"/>
    <w:rsid w:val="00DB14ED"/>
    <w:rsid w:val="00DB1A35"/>
    <w:rsid w:val="00DB28F0"/>
    <w:rsid w:val="00DB2E84"/>
    <w:rsid w:val="00DB4662"/>
    <w:rsid w:val="00DB7C89"/>
    <w:rsid w:val="00DC11C7"/>
    <w:rsid w:val="00DC3E3B"/>
    <w:rsid w:val="00DC4F84"/>
    <w:rsid w:val="00DC5C3B"/>
    <w:rsid w:val="00DC642A"/>
    <w:rsid w:val="00DC735E"/>
    <w:rsid w:val="00DC73B3"/>
    <w:rsid w:val="00DC7459"/>
    <w:rsid w:val="00DC7AB0"/>
    <w:rsid w:val="00DD0903"/>
    <w:rsid w:val="00DD1010"/>
    <w:rsid w:val="00DD1A88"/>
    <w:rsid w:val="00DD25B9"/>
    <w:rsid w:val="00DD2D44"/>
    <w:rsid w:val="00DD2D67"/>
    <w:rsid w:val="00DD3B05"/>
    <w:rsid w:val="00DD44FD"/>
    <w:rsid w:val="00DD5350"/>
    <w:rsid w:val="00DD574A"/>
    <w:rsid w:val="00DD694C"/>
    <w:rsid w:val="00DD75FF"/>
    <w:rsid w:val="00DE0A9A"/>
    <w:rsid w:val="00DE377B"/>
    <w:rsid w:val="00DE5056"/>
    <w:rsid w:val="00DE5FB1"/>
    <w:rsid w:val="00DF1386"/>
    <w:rsid w:val="00DF1FD7"/>
    <w:rsid w:val="00DF3894"/>
    <w:rsid w:val="00DF4EB3"/>
    <w:rsid w:val="00DF5C49"/>
    <w:rsid w:val="00DF5ED9"/>
    <w:rsid w:val="00DF6E8A"/>
    <w:rsid w:val="00DF76F5"/>
    <w:rsid w:val="00DF7AC3"/>
    <w:rsid w:val="00DF7E35"/>
    <w:rsid w:val="00E010EA"/>
    <w:rsid w:val="00E01172"/>
    <w:rsid w:val="00E01AFC"/>
    <w:rsid w:val="00E040A7"/>
    <w:rsid w:val="00E043C1"/>
    <w:rsid w:val="00E0511E"/>
    <w:rsid w:val="00E0552F"/>
    <w:rsid w:val="00E0578E"/>
    <w:rsid w:val="00E05A6B"/>
    <w:rsid w:val="00E05EC4"/>
    <w:rsid w:val="00E064B0"/>
    <w:rsid w:val="00E07795"/>
    <w:rsid w:val="00E105FF"/>
    <w:rsid w:val="00E10849"/>
    <w:rsid w:val="00E109A1"/>
    <w:rsid w:val="00E10E4F"/>
    <w:rsid w:val="00E12B7A"/>
    <w:rsid w:val="00E13FFF"/>
    <w:rsid w:val="00E14BA2"/>
    <w:rsid w:val="00E16B8E"/>
    <w:rsid w:val="00E20949"/>
    <w:rsid w:val="00E216D5"/>
    <w:rsid w:val="00E21930"/>
    <w:rsid w:val="00E2318F"/>
    <w:rsid w:val="00E234D8"/>
    <w:rsid w:val="00E24D6A"/>
    <w:rsid w:val="00E25A1E"/>
    <w:rsid w:val="00E26EEE"/>
    <w:rsid w:val="00E27116"/>
    <w:rsid w:val="00E30EB9"/>
    <w:rsid w:val="00E326CB"/>
    <w:rsid w:val="00E326F8"/>
    <w:rsid w:val="00E32945"/>
    <w:rsid w:val="00E33155"/>
    <w:rsid w:val="00E352C6"/>
    <w:rsid w:val="00E354CC"/>
    <w:rsid w:val="00E3581B"/>
    <w:rsid w:val="00E37548"/>
    <w:rsid w:val="00E375F1"/>
    <w:rsid w:val="00E40003"/>
    <w:rsid w:val="00E40611"/>
    <w:rsid w:val="00E41E51"/>
    <w:rsid w:val="00E426B8"/>
    <w:rsid w:val="00E43C3A"/>
    <w:rsid w:val="00E458D5"/>
    <w:rsid w:val="00E477DC"/>
    <w:rsid w:val="00E522CB"/>
    <w:rsid w:val="00E5266D"/>
    <w:rsid w:val="00E5275F"/>
    <w:rsid w:val="00E528CA"/>
    <w:rsid w:val="00E52CAA"/>
    <w:rsid w:val="00E52CF3"/>
    <w:rsid w:val="00E53177"/>
    <w:rsid w:val="00E5371B"/>
    <w:rsid w:val="00E53EF8"/>
    <w:rsid w:val="00E547CA"/>
    <w:rsid w:val="00E54F19"/>
    <w:rsid w:val="00E55390"/>
    <w:rsid w:val="00E55B28"/>
    <w:rsid w:val="00E60097"/>
    <w:rsid w:val="00E61FDF"/>
    <w:rsid w:val="00E626D2"/>
    <w:rsid w:val="00E63D4A"/>
    <w:rsid w:val="00E65F99"/>
    <w:rsid w:val="00E7267D"/>
    <w:rsid w:val="00E74333"/>
    <w:rsid w:val="00E7448C"/>
    <w:rsid w:val="00E74D7A"/>
    <w:rsid w:val="00E7586B"/>
    <w:rsid w:val="00E761B8"/>
    <w:rsid w:val="00E765C8"/>
    <w:rsid w:val="00E813FE"/>
    <w:rsid w:val="00E817A1"/>
    <w:rsid w:val="00E837B1"/>
    <w:rsid w:val="00E84107"/>
    <w:rsid w:val="00E84697"/>
    <w:rsid w:val="00E85EB9"/>
    <w:rsid w:val="00E8794D"/>
    <w:rsid w:val="00E879CD"/>
    <w:rsid w:val="00E92686"/>
    <w:rsid w:val="00E938C9"/>
    <w:rsid w:val="00E95590"/>
    <w:rsid w:val="00E95C82"/>
    <w:rsid w:val="00EA00A8"/>
    <w:rsid w:val="00EA00E3"/>
    <w:rsid w:val="00EA10A1"/>
    <w:rsid w:val="00EA3894"/>
    <w:rsid w:val="00EA46C1"/>
    <w:rsid w:val="00EA5DE4"/>
    <w:rsid w:val="00EA77ED"/>
    <w:rsid w:val="00EB00B6"/>
    <w:rsid w:val="00EB17FB"/>
    <w:rsid w:val="00EB213B"/>
    <w:rsid w:val="00EB24E5"/>
    <w:rsid w:val="00EB28A7"/>
    <w:rsid w:val="00EB2FE4"/>
    <w:rsid w:val="00EB5335"/>
    <w:rsid w:val="00EB60A3"/>
    <w:rsid w:val="00EB6566"/>
    <w:rsid w:val="00EB7871"/>
    <w:rsid w:val="00EC0E02"/>
    <w:rsid w:val="00EC2A6C"/>
    <w:rsid w:val="00EC2D9D"/>
    <w:rsid w:val="00EC2F74"/>
    <w:rsid w:val="00EC4CDA"/>
    <w:rsid w:val="00EC4D79"/>
    <w:rsid w:val="00EC52E1"/>
    <w:rsid w:val="00EC5BDB"/>
    <w:rsid w:val="00ED0999"/>
    <w:rsid w:val="00ED2AED"/>
    <w:rsid w:val="00ED30D0"/>
    <w:rsid w:val="00ED3D40"/>
    <w:rsid w:val="00ED4B36"/>
    <w:rsid w:val="00ED50E8"/>
    <w:rsid w:val="00ED5128"/>
    <w:rsid w:val="00ED51B9"/>
    <w:rsid w:val="00ED5B1F"/>
    <w:rsid w:val="00ED717E"/>
    <w:rsid w:val="00ED737D"/>
    <w:rsid w:val="00ED7EC3"/>
    <w:rsid w:val="00EE02F0"/>
    <w:rsid w:val="00EE0EF9"/>
    <w:rsid w:val="00EE1213"/>
    <w:rsid w:val="00EE1C75"/>
    <w:rsid w:val="00EE3618"/>
    <w:rsid w:val="00EE513A"/>
    <w:rsid w:val="00EE53C9"/>
    <w:rsid w:val="00EE631D"/>
    <w:rsid w:val="00EE64E6"/>
    <w:rsid w:val="00EE68B2"/>
    <w:rsid w:val="00EE6BC7"/>
    <w:rsid w:val="00EE6DE0"/>
    <w:rsid w:val="00EE7EC2"/>
    <w:rsid w:val="00EF00B1"/>
    <w:rsid w:val="00EF0508"/>
    <w:rsid w:val="00EF0A3B"/>
    <w:rsid w:val="00EF14FE"/>
    <w:rsid w:val="00EF177A"/>
    <w:rsid w:val="00EF1FC5"/>
    <w:rsid w:val="00EF20A6"/>
    <w:rsid w:val="00EF2486"/>
    <w:rsid w:val="00EF30C2"/>
    <w:rsid w:val="00EF3C81"/>
    <w:rsid w:val="00EF5211"/>
    <w:rsid w:val="00EF5376"/>
    <w:rsid w:val="00EF5DA4"/>
    <w:rsid w:val="00EF70F5"/>
    <w:rsid w:val="00F0174F"/>
    <w:rsid w:val="00F01987"/>
    <w:rsid w:val="00F02C11"/>
    <w:rsid w:val="00F03FA6"/>
    <w:rsid w:val="00F05ED9"/>
    <w:rsid w:val="00F062FD"/>
    <w:rsid w:val="00F06577"/>
    <w:rsid w:val="00F06646"/>
    <w:rsid w:val="00F077FB"/>
    <w:rsid w:val="00F0792E"/>
    <w:rsid w:val="00F10302"/>
    <w:rsid w:val="00F131CB"/>
    <w:rsid w:val="00F13967"/>
    <w:rsid w:val="00F20203"/>
    <w:rsid w:val="00F21D0B"/>
    <w:rsid w:val="00F220E1"/>
    <w:rsid w:val="00F22C35"/>
    <w:rsid w:val="00F23377"/>
    <w:rsid w:val="00F234AD"/>
    <w:rsid w:val="00F23594"/>
    <w:rsid w:val="00F23628"/>
    <w:rsid w:val="00F241C5"/>
    <w:rsid w:val="00F278EE"/>
    <w:rsid w:val="00F308A7"/>
    <w:rsid w:val="00F313DD"/>
    <w:rsid w:val="00F31B35"/>
    <w:rsid w:val="00F32AEE"/>
    <w:rsid w:val="00F3325C"/>
    <w:rsid w:val="00F338D8"/>
    <w:rsid w:val="00F344BD"/>
    <w:rsid w:val="00F35818"/>
    <w:rsid w:val="00F35D8A"/>
    <w:rsid w:val="00F3619F"/>
    <w:rsid w:val="00F3796A"/>
    <w:rsid w:val="00F4180E"/>
    <w:rsid w:val="00F4326E"/>
    <w:rsid w:val="00F43ED5"/>
    <w:rsid w:val="00F47D99"/>
    <w:rsid w:val="00F5042A"/>
    <w:rsid w:val="00F51A1A"/>
    <w:rsid w:val="00F525A3"/>
    <w:rsid w:val="00F5496F"/>
    <w:rsid w:val="00F54D7E"/>
    <w:rsid w:val="00F55A83"/>
    <w:rsid w:val="00F55CF1"/>
    <w:rsid w:val="00F65209"/>
    <w:rsid w:val="00F65710"/>
    <w:rsid w:val="00F65ACD"/>
    <w:rsid w:val="00F66F78"/>
    <w:rsid w:val="00F671B3"/>
    <w:rsid w:val="00F67392"/>
    <w:rsid w:val="00F6779E"/>
    <w:rsid w:val="00F7086B"/>
    <w:rsid w:val="00F7115E"/>
    <w:rsid w:val="00F72D54"/>
    <w:rsid w:val="00F73E75"/>
    <w:rsid w:val="00F75891"/>
    <w:rsid w:val="00F75C6D"/>
    <w:rsid w:val="00F77591"/>
    <w:rsid w:val="00F813C8"/>
    <w:rsid w:val="00F82CBD"/>
    <w:rsid w:val="00F83D72"/>
    <w:rsid w:val="00F84188"/>
    <w:rsid w:val="00F853C3"/>
    <w:rsid w:val="00F85826"/>
    <w:rsid w:val="00F85C3B"/>
    <w:rsid w:val="00F87C7A"/>
    <w:rsid w:val="00F91D6A"/>
    <w:rsid w:val="00F960C0"/>
    <w:rsid w:val="00F96DB2"/>
    <w:rsid w:val="00F97369"/>
    <w:rsid w:val="00FA1664"/>
    <w:rsid w:val="00FA3741"/>
    <w:rsid w:val="00FA567A"/>
    <w:rsid w:val="00FA6384"/>
    <w:rsid w:val="00FA6F61"/>
    <w:rsid w:val="00FB1139"/>
    <w:rsid w:val="00FB16DA"/>
    <w:rsid w:val="00FB1A5D"/>
    <w:rsid w:val="00FB5143"/>
    <w:rsid w:val="00FB78BF"/>
    <w:rsid w:val="00FB7F05"/>
    <w:rsid w:val="00FC0873"/>
    <w:rsid w:val="00FC0876"/>
    <w:rsid w:val="00FC12A9"/>
    <w:rsid w:val="00FC1792"/>
    <w:rsid w:val="00FC23D8"/>
    <w:rsid w:val="00FC37BA"/>
    <w:rsid w:val="00FC59A2"/>
    <w:rsid w:val="00FD0B5A"/>
    <w:rsid w:val="00FD1CBD"/>
    <w:rsid w:val="00FD3E8C"/>
    <w:rsid w:val="00FD4362"/>
    <w:rsid w:val="00FD4738"/>
    <w:rsid w:val="00FD5B5F"/>
    <w:rsid w:val="00FD5E62"/>
    <w:rsid w:val="00FD7241"/>
    <w:rsid w:val="00FD7771"/>
    <w:rsid w:val="00FE067B"/>
    <w:rsid w:val="00FE086D"/>
    <w:rsid w:val="00FE26E9"/>
    <w:rsid w:val="00FE462D"/>
    <w:rsid w:val="00FE474E"/>
    <w:rsid w:val="00FE4992"/>
    <w:rsid w:val="00FE6971"/>
    <w:rsid w:val="00FE6A22"/>
    <w:rsid w:val="00FE6B03"/>
    <w:rsid w:val="00FF1C48"/>
    <w:rsid w:val="00FF22E6"/>
    <w:rsid w:val="00FF56E4"/>
    <w:rsid w:val="00FF6C3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56270"/>
    <w:rPr>
      <w:sz w:val="24"/>
      <w:szCs w:val="24"/>
    </w:rPr>
  </w:style>
  <w:style w:type="paragraph" w:styleId="Nagwek1">
    <w:name w:val="heading 1"/>
    <w:basedOn w:val="Normalny"/>
    <w:next w:val="Nagwek2"/>
    <w:link w:val="Nagwek1Znak"/>
    <w:autoRedefine/>
    <w:qFormat/>
    <w:rsid w:val="00E837B1"/>
    <w:pPr>
      <w:spacing w:line="252" w:lineRule="auto"/>
      <w:jc w:val="both"/>
      <w:outlineLvl w:val="0"/>
    </w:pPr>
    <w:rPr>
      <w:rFonts w:ascii="Arial" w:hAnsi="Arial" w:cs="Arial"/>
      <w:b/>
      <w:kern w:val="32"/>
      <w:lang w:eastAsia="x-none"/>
    </w:rPr>
  </w:style>
  <w:style w:type="paragraph" w:styleId="Nagwek2">
    <w:name w:val="heading 2"/>
    <w:basedOn w:val="Normalny"/>
    <w:link w:val="Nagwek2Znak"/>
    <w:autoRedefine/>
    <w:qFormat/>
    <w:rsid w:val="006067B2"/>
    <w:pPr>
      <w:numPr>
        <w:numId w:val="58"/>
      </w:num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75543"/>
    <w:pPr>
      <w:keepNext/>
      <w:numPr>
        <w:ilvl w:val="3"/>
        <w:numId w:val="44"/>
      </w:numPr>
      <w:suppressAutoHyphens/>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837B1"/>
    <w:rPr>
      <w:rFonts w:ascii="Arial" w:hAnsi="Arial" w:cs="Arial"/>
      <w:b/>
      <w:kern w:val="32"/>
      <w:sz w:val="24"/>
      <w:szCs w:val="24"/>
      <w:lang w:eastAsia="x-none"/>
    </w:rPr>
  </w:style>
  <w:style w:type="character" w:customStyle="1" w:styleId="Nagwek2Znak">
    <w:name w:val="Nagłówek 2 Znak"/>
    <w:link w:val="Nagwek2"/>
    <w:rsid w:val="006067B2"/>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275543"/>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Tekstpodstawowywcity31">
    <w:name w:val="Tekst podstawowy wcięty 31"/>
    <w:basedOn w:val="Normalny"/>
    <w:rsid w:val="00BE74BE"/>
    <w:pPr>
      <w:suppressAutoHyphens/>
      <w:ind w:firstLine="708"/>
      <w:jc w:val="center"/>
    </w:pPr>
    <w:rPr>
      <w:rFonts w:ascii="Arial" w:hAnsi="Arial" w:cs="Arial"/>
      <w:b/>
      <w:i/>
      <w:sz w:val="72"/>
      <w:szCs w:val="20"/>
      <w:lang w:eastAsia="ar-SA"/>
    </w:rPr>
  </w:style>
  <w:style w:type="paragraph" w:customStyle="1" w:styleId="Akapitzlist1">
    <w:name w:val="Akapit z listą1"/>
    <w:basedOn w:val="Normalny"/>
    <w:rsid w:val="00147EBA"/>
    <w:pPr>
      <w:suppressAutoHyphens/>
      <w:ind w:left="720"/>
    </w:pPr>
    <w:rPr>
      <w:rFonts w:ascii="Arial" w:hAnsi="Arial" w:cs="Arial"/>
      <w:sz w:val="20"/>
      <w:szCs w:val="20"/>
      <w:lang w:val="de-DE" w:eastAsia="ar-SA"/>
    </w:rPr>
  </w:style>
  <w:style w:type="numbering" w:customStyle="1" w:styleId="WWNum15">
    <w:name w:val="WWNum15"/>
    <w:basedOn w:val="Bezlisty"/>
    <w:rsid w:val="00D203E5"/>
    <w:pPr>
      <w:numPr>
        <w:numId w:val="45"/>
      </w:numPr>
    </w:pPr>
  </w:style>
  <w:style w:type="numbering" w:customStyle="1" w:styleId="WWNum41">
    <w:name w:val="WWNum41"/>
    <w:basedOn w:val="Bezlisty"/>
    <w:rsid w:val="0086414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90826771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793855"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szpital.kutno.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793855" TargetMode="External"/><Relationship Id="rId17" Type="http://schemas.openxmlformats.org/officeDocument/2006/relationships/hyperlink" Target="https://platformazakupowa.pl/" TargetMode="External"/><Relationship Id="rId25" Type="http://schemas.openxmlformats.org/officeDocument/2006/relationships/hyperlink" Target="mailto:nzoz.kss@szpital.kutno.pl"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transakcja/7938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https://platformazakupowa.pl/transakcja/793855"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transakcja/793855" TargetMode="External"/><Relationship Id="rId28" Type="http://schemas.openxmlformats.org/officeDocument/2006/relationships/footer" Target="footer1.xm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2" Type="http://schemas.openxmlformats.org/officeDocument/2006/relationships/hyperlink" Target="https://platformazakupowa.pl/transakcja/793855"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15096-299C-41CA-81A4-299535D2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2483</TotalTime>
  <Pages>16</Pages>
  <Words>7526</Words>
  <Characters>49663</Characters>
  <Application>Microsoft Office Word</Application>
  <DocSecurity>0</DocSecurity>
  <Lines>413</Lines>
  <Paragraphs>114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57075</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759</cp:revision>
  <cp:lastPrinted>2023-07-14T09:21:00Z</cp:lastPrinted>
  <dcterms:created xsi:type="dcterms:W3CDTF">2021-04-19T06:25:00Z</dcterms:created>
  <dcterms:modified xsi:type="dcterms:W3CDTF">2023-07-26T09:14:00Z</dcterms:modified>
</cp:coreProperties>
</file>