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b/>
          <w:color w:val="666666"/>
        </w:rPr>
      </w:pPr>
    </w:p>
    <w:p w:rsidR="00B16068" w:rsidRDefault="00ED7EE4" w:rsidP="00B16068">
      <w:pPr>
        <w:pStyle w:val="Akapitzlist"/>
        <w:spacing w:after="150" w:line="360" w:lineRule="auto"/>
        <w:ind w:left="709"/>
        <w:jc w:val="center"/>
      </w:pPr>
      <w:r w:rsidRPr="00B16068">
        <w:rPr>
          <w:b/>
        </w:rPr>
        <w:t xml:space="preserve">Zamówienie publiczne </w:t>
      </w:r>
      <w:r w:rsidR="001573EE" w:rsidRPr="00B16068">
        <w:t xml:space="preserve"> </w:t>
      </w:r>
    </w:p>
    <w:p w:rsidR="00B16068" w:rsidRDefault="00591F9F" w:rsidP="00B16068">
      <w:pPr>
        <w:pStyle w:val="Akapitzlist"/>
        <w:spacing w:after="150" w:line="360" w:lineRule="auto"/>
        <w:ind w:left="709"/>
        <w:jc w:val="center"/>
        <w:rPr>
          <w:rFonts w:cs="Arial"/>
        </w:rPr>
      </w:pPr>
      <w:r>
        <w:t xml:space="preserve">Nr </w:t>
      </w:r>
      <w:r w:rsidR="00893F22" w:rsidRPr="00893F22">
        <w:t>368985</w:t>
      </w:r>
      <w:bookmarkStart w:id="0" w:name="_GoBack"/>
      <w:bookmarkEnd w:id="0"/>
      <w:r w:rsidR="00F135D2">
        <w:t xml:space="preserve"> </w:t>
      </w:r>
      <w:r w:rsidR="001573EE" w:rsidRPr="00B16068">
        <w:t>prowadzone w trybie Zapytania ofertowego</w:t>
      </w:r>
      <w:r w:rsidR="003E771C">
        <w:t xml:space="preserve"> </w:t>
      </w:r>
      <w:r w:rsidR="00B16068">
        <w:rPr>
          <w:rFonts w:cs="Arial"/>
        </w:rPr>
        <w:t>–</w:t>
      </w:r>
      <w:r w:rsidR="00ED7EE4" w:rsidRPr="00B16068">
        <w:rPr>
          <w:rFonts w:cs="Arial"/>
        </w:rPr>
        <w:t xml:space="preserve"> </w:t>
      </w:r>
    </w:p>
    <w:p w:rsidR="003E771C" w:rsidRDefault="003E771C" w:rsidP="003E771C">
      <w:pPr>
        <w:ind w:firstLine="708"/>
        <w:jc w:val="both"/>
      </w:pPr>
      <w:r w:rsidRPr="0097753A">
        <w:rPr>
          <w:rFonts w:cs="Times New Roman"/>
          <w:color w:val="000000"/>
        </w:rPr>
        <w:t xml:space="preserve">przedstawienie oferty </w:t>
      </w:r>
      <w:r>
        <w:rPr>
          <w:rFonts w:cs="Times New Roman"/>
          <w:color w:val="000000"/>
        </w:rPr>
        <w:t xml:space="preserve">cenowej </w:t>
      </w:r>
      <w:r w:rsidR="009D56B1" w:rsidRPr="002C1FBF">
        <w:rPr>
          <w:rFonts w:ascii="Tahoma" w:hAnsi="Tahoma" w:cs="Tahoma"/>
          <w:color w:val="000000"/>
          <w:sz w:val="20"/>
          <w:szCs w:val="20"/>
        </w:rPr>
        <w:t xml:space="preserve">na świadczenie usługi </w:t>
      </w:r>
      <w:r w:rsidR="009D56B1" w:rsidRPr="002C1FBF">
        <w:rPr>
          <w:rFonts w:ascii="Tahoma" w:hAnsi="Tahoma" w:cs="Tahoma"/>
          <w:sz w:val="20"/>
          <w:szCs w:val="20"/>
        </w:rPr>
        <w:t xml:space="preserve">konserwacji systemów alarmowych zainstalowanych </w:t>
      </w:r>
      <w:r w:rsidR="009D56B1" w:rsidRPr="009D56B1">
        <w:rPr>
          <w:rFonts w:ascii="Tahoma" w:hAnsi="Tahoma" w:cs="Tahoma"/>
          <w:sz w:val="20"/>
          <w:szCs w:val="20"/>
        </w:rPr>
        <w:t>w Toruniu</w:t>
      </w:r>
      <w:r w:rsidR="009D56B1" w:rsidRPr="002C1FBF">
        <w:rPr>
          <w:rFonts w:ascii="Tahoma" w:hAnsi="Tahoma" w:cs="Tahoma"/>
          <w:sz w:val="20"/>
          <w:szCs w:val="20"/>
          <w:u w:val="single"/>
        </w:rPr>
        <w:t xml:space="preserve"> </w:t>
      </w:r>
      <w:r w:rsidR="009D56B1" w:rsidRPr="002C1FBF">
        <w:rPr>
          <w:rFonts w:ascii="Tahoma" w:hAnsi="Tahoma" w:cs="Tahoma"/>
          <w:sz w:val="20"/>
          <w:szCs w:val="20"/>
        </w:rPr>
        <w:t>przy ulicy Żwirki i Wigury 77 C oraz przy ulicy Bydgoskiej 102 C/31</w:t>
      </w:r>
      <w:r>
        <w:t>.</w:t>
      </w:r>
    </w:p>
    <w:p w:rsidR="00630D06" w:rsidRPr="00ED7EE4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b/>
          <w:color w:val="FF0000"/>
        </w:rPr>
      </w:pP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1573EE" w:rsidRDefault="001573EE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0C32C9"/>
    <w:rsid w:val="001573EE"/>
    <w:rsid w:val="001E7E54"/>
    <w:rsid w:val="001F2B15"/>
    <w:rsid w:val="00280436"/>
    <w:rsid w:val="003A415A"/>
    <w:rsid w:val="003E771C"/>
    <w:rsid w:val="00414CB8"/>
    <w:rsid w:val="00586332"/>
    <w:rsid w:val="00591F9F"/>
    <w:rsid w:val="00630D06"/>
    <w:rsid w:val="00745B55"/>
    <w:rsid w:val="007D382D"/>
    <w:rsid w:val="00812727"/>
    <w:rsid w:val="00893F22"/>
    <w:rsid w:val="008A6E1F"/>
    <w:rsid w:val="009D56B1"/>
    <w:rsid w:val="00AD1462"/>
    <w:rsid w:val="00B16068"/>
    <w:rsid w:val="00C60D1F"/>
    <w:rsid w:val="00C75CEF"/>
    <w:rsid w:val="00CB2BD5"/>
    <w:rsid w:val="00DB0D8D"/>
    <w:rsid w:val="00E97FEB"/>
    <w:rsid w:val="00ED7EE4"/>
    <w:rsid w:val="00EF21BD"/>
    <w:rsid w:val="00F135D2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25D4F55E.dotm</Template>
  <TotalTime>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Rafał Dębski</cp:lastModifiedBy>
  <cp:revision>3</cp:revision>
  <dcterms:created xsi:type="dcterms:W3CDTF">2020-08-07T07:09:00Z</dcterms:created>
  <dcterms:modified xsi:type="dcterms:W3CDTF">2020-08-07T07:13:00Z</dcterms:modified>
</cp:coreProperties>
</file>