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7912" w:rsidRPr="002C7075" w:rsidRDefault="006E7912" w:rsidP="006E7912">
      <w:pPr>
        <w:spacing w:after="0" w:line="360" w:lineRule="auto"/>
        <w:rPr>
          <w:rFonts w:ascii="Arial" w:hAnsi="Arial" w:cs="Arial"/>
          <w:b/>
        </w:rPr>
      </w:pPr>
      <w:r w:rsidRPr="002C7075">
        <w:rPr>
          <w:rFonts w:ascii="Arial" w:hAnsi="Arial" w:cs="Arial"/>
          <w:b/>
          <w:bCs/>
          <w:iCs/>
        </w:rPr>
        <w:t xml:space="preserve">Znak sprawy: </w:t>
      </w:r>
      <w:bookmarkStart w:id="0" w:name="_Hlk3551615"/>
      <w:r w:rsidR="00B23CC8">
        <w:rPr>
          <w:rFonts w:ascii="Arial" w:hAnsi="Arial" w:cs="Arial"/>
          <w:b/>
        </w:rPr>
        <w:t>MCPS.ZP/PG/351-2-</w:t>
      </w:r>
      <w:r w:rsidR="00AC168B">
        <w:rPr>
          <w:rFonts w:ascii="Arial" w:hAnsi="Arial" w:cs="Arial"/>
          <w:b/>
        </w:rPr>
        <w:t>13</w:t>
      </w:r>
      <w:r w:rsidR="009F7D9B" w:rsidRPr="009F7D9B">
        <w:rPr>
          <w:rFonts w:ascii="Arial" w:hAnsi="Arial" w:cs="Arial"/>
          <w:b/>
        </w:rPr>
        <w:t>/2020</w:t>
      </w:r>
      <w:r w:rsidR="009F7D9B">
        <w:rPr>
          <w:rFonts w:ascii="Arial" w:hAnsi="Arial" w:cs="Arial"/>
          <w:b/>
        </w:rPr>
        <w:t xml:space="preserve">                                                 </w:t>
      </w:r>
      <w:r w:rsidR="00B23CC8">
        <w:rPr>
          <w:rFonts w:ascii="Arial" w:hAnsi="Arial" w:cs="Arial"/>
          <w:b/>
        </w:rPr>
        <w:t>Załącznik nr 3</w:t>
      </w:r>
      <w:r w:rsidRPr="002C7075">
        <w:rPr>
          <w:rFonts w:ascii="Arial" w:hAnsi="Arial" w:cs="Arial"/>
          <w:b/>
        </w:rPr>
        <w:t xml:space="preserve"> do IWZ</w:t>
      </w:r>
    </w:p>
    <w:bookmarkEnd w:id="0"/>
    <w:p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:rsidTr="006E7912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:rsidTr="006E7912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C10E21" w:rsidRPr="002C7075" w:rsidRDefault="006E7912" w:rsidP="00AC168B">
      <w:pPr>
        <w:spacing w:after="0" w:line="360" w:lineRule="auto"/>
        <w:jc w:val="both"/>
        <w:rPr>
          <w:rFonts w:ascii="Arial" w:hAnsi="Arial" w:cs="Arial"/>
          <w:b/>
        </w:rPr>
      </w:pPr>
      <w:r w:rsidRPr="002C7075">
        <w:rPr>
          <w:rFonts w:ascii="Arial" w:hAnsi="Arial" w:cs="Arial"/>
          <w:b/>
          <w:bCs/>
        </w:rPr>
        <w:t xml:space="preserve">Przystępując do zamówienia znak sprawy </w:t>
      </w:r>
      <w:r w:rsidR="00B23CC8">
        <w:rPr>
          <w:rFonts w:ascii="Arial" w:hAnsi="Arial" w:cs="Arial"/>
          <w:b/>
        </w:rPr>
        <w:t>MCPS.ZP/PG/351-2-</w:t>
      </w:r>
      <w:r w:rsidR="00AC168B">
        <w:rPr>
          <w:rFonts w:ascii="Arial" w:hAnsi="Arial" w:cs="Arial"/>
          <w:b/>
        </w:rPr>
        <w:t>13</w:t>
      </w:r>
      <w:r w:rsidR="009F7D9B" w:rsidRPr="009F7D9B">
        <w:rPr>
          <w:rFonts w:ascii="Arial" w:hAnsi="Arial" w:cs="Arial"/>
          <w:b/>
        </w:rPr>
        <w:t>/2020</w:t>
      </w:r>
      <w:r w:rsidR="00AC168B">
        <w:rPr>
          <w:rFonts w:ascii="Arial" w:hAnsi="Arial" w:cs="Arial"/>
          <w:b/>
        </w:rPr>
        <w:t xml:space="preserve"> </w:t>
      </w:r>
      <w:r w:rsidRPr="002C7075">
        <w:rPr>
          <w:rFonts w:ascii="Arial" w:hAnsi="Arial" w:cs="Arial"/>
          <w:b/>
        </w:rPr>
        <w:t>pn.</w:t>
      </w:r>
      <w:r w:rsidRPr="002C7075">
        <w:rPr>
          <w:rFonts w:ascii="Arial" w:hAnsi="Arial" w:cs="Arial"/>
          <w:b/>
          <w:bCs/>
        </w:rPr>
        <w:t>:</w:t>
      </w:r>
      <w:r w:rsidRPr="002C7075">
        <w:rPr>
          <w:rFonts w:ascii="Arial" w:hAnsi="Arial" w:cs="Arial"/>
          <w:b/>
        </w:rPr>
        <w:t xml:space="preserve"> „</w:t>
      </w:r>
      <w:r w:rsidR="00AC168B" w:rsidRPr="00AC168B">
        <w:rPr>
          <w:rFonts w:ascii="Arial" w:hAnsi="Arial" w:cs="Arial"/>
          <w:b/>
        </w:rPr>
        <w:t xml:space="preserve">Organizacja </w:t>
      </w:r>
      <w:r w:rsidR="00AC168B">
        <w:rPr>
          <w:rFonts w:ascii="Arial" w:hAnsi="Arial" w:cs="Arial"/>
          <w:b/>
        </w:rPr>
        <w:br/>
      </w:r>
      <w:r w:rsidR="00AC168B" w:rsidRPr="00AC168B">
        <w:rPr>
          <w:rFonts w:ascii="Arial" w:hAnsi="Arial" w:cs="Arial"/>
          <w:b/>
        </w:rPr>
        <w:t>i przeprowadzenie szkoleń specjalistycznych oraz kursów prawa jazdy kat. B dla gminy Stoczek i Liw z powiatu węgrowskiego oraz gminy Nur i Małkinia Górna z powiatu ostrowskiego w ramach realizacji projektów socjalnych oraz działań informacyjno-edukacyjnych dla gmin biorących udział w projekcie partnerskim pn. „Liderzy Kooperacji”, współfinansowanym ze środków Unii Europejskiej w ramach Europejskiego Funduszu Społecznego, Programu Operacyjnego Wiedza Edukacja Rozwój na lata 2014-2020 z działania 2.5 Skuteczna pomoc społeczna.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7200DB" w:rsidRPr="002C7075">
        <w:rPr>
          <w:rFonts w:ascii="Arial" w:hAnsi="Arial" w:cs="Arial"/>
        </w:rPr>
        <w:t>(-y)</w:t>
      </w:r>
      <w:r w:rsidRPr="002C7075">
        <w:rPr>
          <w:rFonts w:ascii="Arial" w:hAnsi="Arial" w:cs="Arial"/>
        </w:rPr>
        <w:t xml:space="preserve">, że zapoznaliśmy się z wymaganiami Zamawiającego, dotyczącymi przedmiotu zamówienia, zamieszczonymi w dokumencie Istotne Warunki Zamówienia (IWZ) oraz wzorze umowy i nie wnosimy do nich żadnych zastrzeżeń. 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>, iż dane zawarte w ofercie nie naruszają praw osób zawartych w ofercie.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 xml:space="preserve">, że zawarty w IWZ wzór umowy (Załącznik nr 2) został przez nas zaakceptowany i zobowiązujemy się w przypadku wyboru naszej oferty do zawarcia umowy </w:t>
      </w:r>
      <w:r w:rsidR="003B10CD" w:rsidRPr="002C7075">
        <w:rPr>
          <w:rFonts w:ascii="Arial" w:hAnsi="Arial" w:cs="Arial"/>
        </w:rPr>
        <w:br/>
      </w:r>
      <w:r w:rsidRPr="002C7075">
        <w:rPr>
          <w:rFonts w:ascii="Arial" w:hAnsi="Arial" w:cs="Arial"/>
        </w:rPr>
        <w:t>na warunkach tam określonych, w miejscu i terminie wyznaczonym przez Zamawiającego.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 xml:space="preserve">Oferowany przedmiot zamówienia spełnia wszystkie wymagania Zamawiającego określone </w:t>
      </w:r>
      <w:r w:rsidR="00CD50F9" w:rsidRPr="002C7075">
        <w:rPr>
          <w:rFonts w:ascii="Arial" w:hAnsi="Arial" w:cs="Arial"/>
        </w:rPr>
        <w:br/>
      </w:r>
      <w:r w:rsidRPr="002C7075">
        <w:rPr>
          <w:rFonts w:ascii="Arial" w:hAnsi="Arial" w:cs="Arial"/>
        </w:rPr>
        <w:t>w opisie przedmiotu zamówienia zawartym w Załączniku nr 1 do IWZ.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 xml:space="preserve">, że informacje zawarte w ofercie i załączonych dokumentach określają stan faktyczny i prawny aktualny na dzień składany ofert. </w:t>
      </w:r>
    </w:p>
    <w:p w:rsidR="00C03078" w:rsidRPr="00E60E09" w:rsidRDefault="006E7912" w:rsidP="00E60E09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lastRenderedPageBreak/>
        <w:t xml:space="preserve">Oferujemy realizację przedmiotu zamówienia w </w:t>
      </w:r>
      <w:r w:rsidR="00AC168B">
        <w:rPr>
          <w:rFonts w:ascii="Arial" w:hAnsi="Arial" w:cs="Arial"/>
        </w:rPr>
        <w:t>zadaniu/</w:t>
      </w:r>
      <w:r w:rsidRPr="002C7075">
        <w:rPr>
          <w:rFonts w:ascii="Arial" w:hAnsi="Arial" w:cs="Arial"/>
        </w:rPr>
        <w:t>części (-ach) …………………</w:t>
      </w:r>
      <w:r w:rsidR="00762921">
        <w:rPr>
          <w:rFonts w:ascii="Arial" w:hAnsi="Arial" w:cs="Arial"/>
        </w:rPr>
        <w:t>…………</w:t>
      </w:r>
      <w:r w:rsidRPr="002C7075">
        <w:rPr>
          <w:rFonts w:ascii="Arial" w:hAnsi="Arial" w:cs="Arial"/>
          <w:vertAlign w:val="superscript"/>
        </w:rPr>
        <w:footnoteReference w:id="1"/>
      </w:r>
      <w:r w:rsidR="007562BB">
        <w:rPr>
          <w:rFonts w:ascii="Arial" w:hAnsi="Arial" w:cs="Arial"/>
        </w:rPr>
        <w:t xml:space="preserve"> </w:t>
      </w:r>
      <w:r w:rsidR="00762921">
        <w:rPr>
          <w:rFonts w:ascii="Arial" w:hAnsi="Arial" w:cs="Arial"/>
        </w:rPr>
        <w:t xml:space="preserve">zgodnie </w:t>
      </w:r>
      <w:r w:rsidRPr="002C7075">
        <w:rPr>
          <w:rFonts w:ascii="Arial" w:hAnsi="Arial" w:cs="Arial"/>
        </w:rPr>
        <w:t>z wymogami Zamawiającego za cenę określoną poniżej/poniższych tabeli/tabelach:</w:t>
      </w: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Część 1 zamówienia: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1429"/>
        <w:gridCol w:w="1444"/>
        <w:gridCol w:w="1260"/>
        <w:gridCol w:w="1266"/>
        <w:gridCol w:w="1355"/>
      </w:tblGrid>
      <w:tr w:rsidR="005627C6" w:rsidRPr="002C7075" w:rsidTr="005627C6">
        <w:trPr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C6" w:rsidRPr="002C7075" w:rsidRDefault="005627C6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C6" w:rsidRPr="002C7075" w:rsidRDefault="005627C6" w:rsidP="00562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D9B">
              <w:rPr>
                <w:rFonts w:ascii="Arial" w:hAnsi="Arial" w:cs="Arial"/>
                <w:b/>
                <w:sz w:val="16"/>
                <w:szCs w:val="16"/>
              </w:rPr>
              <w:t>Cen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 jednostkowa             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Pr="009F7D9B">
              <w:rPr>
                <w:rFonts w:ascii="Arial" w:hAnsi="Arial" w:cs="Arial"/>
                <w:b/>
                <w:sz w:val="16"/>
                <w:szCs w:val="16"/>
              </w:rPr>
              <w:t xml:space="preserve"> VAT) za jednego uczestnika w PLN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C6" w:rsidRPr="002C7075" w:rsidRDefault="005627C6" w:rsidP="00562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Cena jednostkowa              </w:t>
            </w:r>
            <w:proofErr w:type="gramStart"/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  (</w:t>
            </w:r>
            <w:proofErr w:type="gramEnd"/>
            <w:r w:rsidRPr="002C7075">
              <w:rPr>
                <w:rFonts w:ascii="Arial" w:hAnsi="Arial" w:cs="Arial"/>
                <w:b/>
                <w:sz w:val="16"/>
                <w:szCs w:val="16"/>
              </w:rPr>
              <w:t>z podatkiem VAT) za jednego uczestnika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C6" w:rsidRPr="002C7075" w:rsidRDefault="005627C6" w:rsidP="00562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C6" w:rsidRDefault="005627C6" w:rsidP="00562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:rsidR="005627C6" w:rsidRPr="002C7075" w:rsidRDefault="005627C6" w:rsidP="00562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VAT)</w:t>
            </w:r>
          </w:p>
          <w:p w:rsidR="005627C6" w:rsidRPr="002C7075" w:rsidRDefault="005627C6" w:rsidP="00562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kol. 2,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C6" w:rsidRDefault="005627C6" w:rsidP="00562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:rsidR="005627C6" w:rsidRPr="002C7075" w:rsidRDefault="005627C6" w:rsidP="00562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(z podatkiem VAT)</w:t>
            </w:r>
          </w:p>
          <w:p w:rsidR="005627C6" w:rsidRPr="002C7075" w:rsidRDefault="005627C6" w:rsidP="00562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kol. 3,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5627C6" w:rsidRPr="002C7075" w:rsidTr="005627C6">
        <w:trPr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C6" w:rsidRPr="002C7075" w:rsidRDefault="005627C6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C6" w:rsidRPr="002C7075" w:rsidRDefault="005627C6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C6" w:rsidRPr="002C7075" w:rsidRDefault="005627C6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6" w:rsidRDefault="009D282D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C6" w:rsidRDefault="005627C6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C6" w:rsidRPr="002C7075" w:rsidRDefault="005627C6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</w:tr>
      <w:tr w:rsidR="005627C6" w:rsidRPr="002C7075" w:rsidTr="009D282D">
        <w:trPr>
          <w:trHeight w:val="559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C6" w:rsidRPr="00B619AF" w:rsidRDefault="00AC168B" w:rsidP="005627C6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AC168B">
              <w:rPr>
                <w:rFonts w:ascii="Arial" w:hAnsi="Arial" w:cs="Arial"/>
                <w:b/>
                <w:sz w:val="14"/>
                <w:szCs w:val="14"/>
              </w:rPr>
              <w:t>Zorganizowanie i przeprowadzenie kursu w formie online dla jednej osoby opiekuna osoby starszej w gminie Stoczek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6" w:rsidRPr="002C7075" w:rsidRDefault="005627C6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C6" w:rsidRPr="002C7075" w:rsidRDefault="005627C6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C6" w:rsidRPr="002C7075" w:rsidRDefault="00B619AF" w:rsidP="009D282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6" w:rsidRPr="002C7075" w:rsidRDefault="005627C6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C6" w:rsidRPr="002C7075" w:rsidRDefault="005627C6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E7912" w:rsidRPr="002C7075" w:rsidRDefault="006E7912" w:rsidP="006E791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Część 2 zamówienia: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1268"/>
        <w:gridCol w:w="1527"/>
        <w:gridCol w:w="1168"/>
        <w:gridCol w:w="1342"/>
        <w:gridCol w:w="1244"/>
      </w:tblGrid>
      <w:tr w:rsidR="006C4E63" w:rsidRPr="002C7075" w:rsidTr="006C4E63">
        <w:trPr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63" w:rsidRPr="002C7075" w:rsidRDefault="006C4E63" w:rsidP="00562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D9B">
              <w:rPr>
                <w:rFonts w:ascii="Arial" w:hAnsi="Arial" w:cs="Arial"/>
                <w:b/>
                <w:sz w:val="16"/>
                <w:szCs w:val="16"/>
              </w:rPr>
              <w:t>Cen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 jednostkowa             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Pr="009F7D9B">
              <w:rPr>
                <w:rFonts w:ascii="Arial" w:hAnsi="Arial" w:cs="Arial"/>
                <w:b/>
                <w:sz w:val="16"/>
                <w:szCs w:val="16"/>
              </w:rPr>
              <w:t xml:space="preserve"> VAT) za jednego uczestnika w PLN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562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Cena jednostkowa              </w:t>
            </w:r>
            <w:proofErr w:type="gramStart"/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  (</w:t>
            </w:r>
            <w:proofErr w:type="gramEnd"/>
            <w:r w:rsidRPr="002C7075">
              <w:rPr>
                <w:rFonts w:ascii="Arial" w:hAnsi="Arial" w:cs="Arial"/>
                <w:b/>
                <w:sz w:val="16"/>
                <w:szCs w:val="16"/>
              </w:rPr>
              <w:t>z podatkiem VAT) za jednego uczestnika w PLN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562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63" w:rsidRDefault="006C4E63" w:rsidP="00562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:rsidR="006C4E63" w:rsidRPr="002C7075" w:rsidRDefault="006C4E63" w:rsidP="00562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VAT)</w:t>
            </w:r>
          </w:p>
          <w:p w:rsidR="006C4E63" w:rsidRPr="002C7075" w:rsidRDefault="006C4E63" w:rsidP="00562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kol. 2,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562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Łączna cena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w PLN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>(z podatkiem VAT)</w:t>
            </w:r>
          </w:p>
          <w:p w:rsidR="006C4E63" w:rsidRPr="002C7075" w:rsidRDefault="006C4E63" w:rsidP="00562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kol. 3,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6C4E63" w:rsidRPr="002C7075" w:rsidTr="00B619AF">
        <w:trPr>
          <w:trHeight w:val="165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63" w:rsidRDefault="00731014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="006C4E63">
              <w:rPr>
                <w:rFonts w:ascii="Arial" w:hAnsi="Arial" w:cs="Arial"/>
                <w:b/>
                <w:sz w:val="16"/>
                <w:szCs w:val="16"/>
              </w:rPr>
              <w:t>ol. 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</w:tr>
      <w:tr w:rsidR="006C4E63" w:rsidRPr="002C7075" w:rsidTr="00AC168B">
        <w:trPr>
          <w:trHeight w:val="863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AC168B" w:rsidP="00AC168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C168B">
              <w:rPr>
                <w:rFonts w:ascii="Arial" w:hAnsi="Arial" w:cs="Arial"/>
                <w:b/>
                <w:sz w:val="16"/>
                <w:szCs w:val="16"/>
              </w:rPr>
              <w:t>Przygotowanie i przeprowadzenie kursu na prawo jazdy kat. B dla dwóch osób - mieszkańca gminy Nur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63" w:rsidRPr="002C7075" w:rsidRDefault="006C4E63" w:rsidP="009F7D9B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63" w:rsidRPr="002C7075" w:rsidRDefault="006C4E63" w:rsidP="009F7D9B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9F7D9B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C4E63" w:rsidRPr="002C7075" w:rsidRDefault="005627C6" w:rsidP="009F7D9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6C4E63" w:rsidRPr="002C7075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63" w:rsidRPr="002C7075" w:rsidRDefault="006C4E63" w:rsidP="009F7D9B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63" w:rsidRPr="002C7075" w:rsidRDefault="006C4E63" w:rsidP="009F7D9B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168B" w:rsidRPr="002C7075" w:rsidTr="00AC168B">
        <w:trPr>
          <w:trHeight w:val="863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8B" w:rsidRPr="00FA24FA" w:rsidRDefault="00AC168B" w:rsidP="00AC168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C168B">
              <w:rPr>
                <w:rFonts w:ascii="Arial" w:hAnsi="Arial" w:cs="Arial"/>
                <w:b/>
                <w:sz w:val="16"/>
                <w:szCs w:val="16"/>
              </w:rPr>
              <w:t>Przygotowanie i przeprowadzenie kursu na prawo jazdy kat. B jednego mieszkańca Gminy Małkinia Górna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8B" w:rsidRPr="002C7075" w:rsidRDefault="00AC168B" w:rsidP="009F7D9B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B" w:rsidRPr="002C7075" w:rsidRDefault="00AC168B" w:rsidP="009F7D9B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8B" w:rsidRPr="002C7075" w:rsidRDefault="00AC168B" w:rsidP="00AC168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8B" w:rsidRPr="002C7075" w:rsidRDefault="00AC168B" w:rsidP="009F7D9B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B" w:rsidRPr="002C7075" w:rsidRDefault="00AC168B" w:rsidP="009F7D9B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168B" w:rsidRPr="002C7075" w:rsidTr="00AC168B">
        <w:trPr>
          <w:trHeight w:val="863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8B" w:rsidRPr="00FA24FA" w:rsidRDefault="00AC168B" w:rsidP="00AC168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C168B">
              <w:rPr>
                <w:rFonts w:ascii="Arial" w:hAnsi="Arial" w:cs="Arial"/>
                <w:b/>
                <w:sz w:val="16"/>
                <w:szCs w:val="16"/>
              </w:rPr>
              <w:t>Przygotowanie i przeprowadzenie kursu na prawo jazdy kat. B dla jednej osoby - mieszkańca gminy Liw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8B" w:rsidRPr="002C7075" w:rsidRDefault="00AC168B" w:rsidP="009F7D9B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B" w:rsidRPr="002C7075" w:rsidRDefault="00AC168B" w:rsidP="009F7D9B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8B" w:rsidRPr="002C7075" w:rsidRDefault="00AC168B" w:rsidP="00AC168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8B" w:rsidRPr="002C7075" w:rsidRDefault="00AC168B" w:rsidP="009F7D9B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B" w:rsidRPr="002C7075" w:rsidRDefault="00AC168B" w:rsidP="009F7D9B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D50F9" w:rsidRPr="002C7075" w:rsidRDefault="00CD50F9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E7912" w:rsidRPr="002C7075" w:rsidRDefault="006E7912" w:rsidP="0013151C">
      <w:pPr>
        <w:spacing w:after="0" w:line="360" w:lineRule="auto"/>
        <w:jc w:val="both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Część 3 zamówienia:</w:t>
      </w:r>
      <w:r w:rsidRPr="002C7075">
        <w:rPr>
          <w:rFonts w:ascii="Arial" w:hAnsi="Arial" w:cs="Arial"/>
          <w:b/>
        </w:rPr>
        <w:tab/>
      </w: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1593"/>
        <w:gridCol w:w="1570"/>
        <w:gridCol w:w="1232"/>
        <w:gridCol w:w="1779"/>
        <w:gridCol w:w="1522"/>
      </w:tblGrid>
      <w:tr w:rsidR="006C4E63" w:rsidRPr="002C7075" w:rsidTr="00E60E09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63" w:rsidRPr="002C7075" w:rsidRDefault="006C4E63" w:rsidP="00562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D9B">
              <w:rPr>
                <w:rFonts w:ascii="Arial" w:hAnsi="Arial" w:cs="Arial"/>
                <w:b/>
                <w:sz w:val="16"/>
                <w:szCs w:val="16"/>
              </w:rPr>
              <w:t>Cen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 jednostkowa             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Pr="009F7D9B">
              <w:rPr>
                <w:rFonts w:ascii="Arial" w:hAnsi="Arial" w:cs="Arial"/>
                <w:b/>
                <w:sz w:val="16"/>
                <w:szCs w:val="16"/>
              </w:rPr>
              <w:t xml:space="preserve"> VAT) za jednego uczestnika w PLN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562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Cena jednostkowa              </w:t>
            </w:r>
            <w:proofErr w:type="gramStart"/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  (</w:t>
            </w:r>
            <w:proofErr w:type="gramEnd"/>
            <w:r w:rsidRPr="002C7075">
              <w:rPr>
                <w:rFonts w:ascii="Arial" w:hAnsi="Arial" w:cs="Arial"/>
                <w:b/>
                <w:sz w:val="16"/>
                <w:szCs w:val="16"/>
              </w:rPr>
              <w:t>z podatkiem VAT) za jednego uczestnika w PLN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562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63" w:rsidRDefault="006C4E63" w:rsidP="00562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:rsidR="006C4E63" w:rsidRPr="002C7075" w:rsidRDefault="006C4E63" w:rsidP="00562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VAT)</w:t>
            </w:r>
          </w:p>
          <w:p w:rsidR="006C4E63" w:rsidRPr="002C7075" w:rsidRDefault="006C4E63" w:rsidP="00562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kol. 2,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562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Łączna cena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>w PLN (z podatkiem VAT)</w:t>
            </w:r>
          </w:p>
          <w:p w:rsidR="006C4E63" w:rsidRPr="002C7075" w:rsidRDefault="006C4E63" w:rsidP="00562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(iloczyn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kol. 3, kol.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)</w:t>
            </w:r>
            <w:proofErr w:type="gramEnd"/>
          </w:p>
        </w:tc>
      </w:tr>
      <w:tr w:rsidR="006C4E63" w:rsidRPr="002C7075" w:rsidTr="00E60E09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63" w:rsidRDefault="00731014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="006C4E63">
              <w:rPr>
                <w:rFonts w:ascii="Arial" w:hAnsi="Arial" w:cs="Arial"/>
                <w:b/>
                <w:sz w:val="16"/>
                <w:szCs w:val="16"/>
              </w:rPr>
              <w:t>ol. 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</w:tr>
      <w:tr w:rsidR="006C4E63" w:rsidRPr="002C7075" w:rsidTr="00E60E09">
        <w:trPr>
          <w:trHeight w:val="836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B619AF" w:rsidRDefault="00AC168B" w:rsidP="00E60E09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AC168B">
              <w:rPr>
                <w:rFonts w:ascii="Arial" w:hAnsi="Arial" w:cs="Arial"/>
                <w:b/>
                <w:sz w:val="14"/>
                <w:szCs w:val="14"/>
              </w:rPr>
              <w:t>Przygotowanie i przeprowadzenie kursu operatora wózków jezdniowych wraz z bezpieczną wymianą butli gazowych wraz z egzaminem dla dwóch osób - mieszkańców gminy Nur</w:t>
            </w:r>
            <w:r w:rsidR="00FA24FA" w:rsidRPr="00B619AF">
              <w:rPr>
                <w:rFonts w:ascii="Arial" w:hAnsi="Arial" w:cs="Arial"/>
                <w:b/>
                <w:sz w:val="14"/>
                <w:szCs w:val="14"/>
              </w:rPr>
              <w:t>;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63" w:rsidRPr="002C7075" w:rsidRDefault="006C4E63" w:rsidP="006C4E63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63" w:rsidRPr="002C7075" w:rsidRDefault="006C4E63" w:rsidP="006C4E63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AC168B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63" w:rsidRPr="002C7075" w:rsidRDefault="006C4E63" w:rsidP="006C4E63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63" w:rsidRPr="002C7075" w:rsidRDefault="006C4E63" w:rsidP="006C4E63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60E09" w:rsidRDefault="00E60E09" w:rsidP="006E7912">
      <w:pPr>
        <w:spacing w:after="0" w:line="360" w:lineRule="auto"/>
        <w:jc w:val="both"/>
        <w:rPr>
          <w:rFonts w:ascii="Arial" w:hAnsi="Arial" w:cs="Arial"/>
          <w:b/>
        </w:rPr>
      </w:pPr>
    </w:p>
    <w:p w:rsidR="00AC168B" w:rsidRDefault="00AC168B" w:rsidP="006E7912">
      <w:pPr>
        <w:spacing w:after="0" w:line="360" w:lineRule="auto"/>
        <w:jc w:val="both"/>
        <w:rPr>
          <w:rFonts w:ascii="Arial" w:hAnsi="Arial" w:cs="Arial"/>
          <w:b/>
        </w:rPr>
      </w:pPr>
    </w:p>
    <w:p w:rsidR="00AC168B" w:rsidRDefault="00AC168B" w:rsidP="006E7912">
      <w:pPr>
        <w:spacing w:after="0" w:line="360" w:lineRule="auto"/>
        <w:jc w:val="both"/>
        <w:rPr>
          <w:rFonts w:ascii="Arial" w:hAnsi="Arial" w:cs="Arial"/>
          <w:b/>
        </w:rPr>
      </w:pP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lastRenderedPageBreak/>
        <w:t>Część 4 zamówienia:</w:t>
      </w: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1415"/>
        <w:gridCol w:w="1555"/>
        <w:gridCol w:w="1168"/>
        <w:gridCol w:w="1266"/>
        <w:gridCol w:w="1276"/>
      </w:tblGrid>
      <w:tr w:rsidR="006C4E63" w:rsidRPr="002C7075" w:rsidTr="00E60E09">
        <w:trPr>
          <w:trHeight w:val="1271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E60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63" w:rsidRPr="002C7075" w:rsidRDefault="006C4E63" w:rsidP="00E60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D9B">
              <w:rPr>
                <w:rFonts w:ascii="Arial" w:hAnsi="Arial" w:cs="Arial"/>
                <w:b/>
                <w:sz w:val="16"/>
                <w:szCs w:val="16"/>
              </w:rPr>
              <w:t>Cen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 jednostkowa             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="00731014">
              <w:rPr>
                <w:rFonts w:ascii="Arial" w:hAnsi="Arial" w:cs="Arial"/>
                <w:b/>
                <w:sz w:val="16"/>
                <w:szCs w:val="16"/>
              </w:rPr>
              <w:t xml:space="preserve"> VAT) za </w:t>
            </w:r>
            <w:r w:rsidRPr="009F7D9B">
              <w:rPr>
                <w:rFonts w:ascii="Arial" w:hAnsi="Arial" w:cs="Arial"/>
                <w:b/>
                <w:sz w:val="16"/>
                <w:szCs w:val="16"/>
              </w:rPr>
              <w:t>jednego uczestnika w PLN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E60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Cena jednostkowa              </w:t>
            </w:r>
            <w:proofErr w:type="gramStart"/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  (</w:t>
            </w:r>
            <w:proofErr w:type="gramEnd"/>
            <w:r w:rsidRPr="002C7075">
              <w:rPr>
                <w:rFonts w:ascii="Arial" w:hAnsi="Arial" w:cs="Arial"/>
                <w:b/>
                <w:sz w:val="16"/>
                <w:szCs w:val="16"/>
              </w:rPr>
              <w:t>z podatkiem VAT) za jednego uczestnika w PLN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E60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63" w:rsidRDefault="006C4E63" w:rsidP="00E60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:rsidR="006C4E63" w:rsidRPr="002C7075" w:rsidRDefault="006C4E63" w:rsidP="00E60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VAT)</w:t>
            </w:r>
          </w:p>
          <w:p w:rsidR="006C4E63" w:rsidRPr="002C7075" w:rsidRDefault="006C4E63" w:rsidP="00E60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kol. 2,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E60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Łączna cena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w PLN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>(z podatkiem VAT)</w:t>
            </w:r>
          </w:p>
          <w:p w:rsidR="006C4E63" w:rsidRPr="002C7075" w:rsidRDefault="006C4E63" w:rsidP="00E60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                          kol.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3,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6C4E63" w:rsidRPr="002C7075" w:rsidTr="00E60E09">
        <w:trPr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63" w:rsidRDefault="00731014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="006C4E63">
              <w:rPr>
                <w:rFonts w:ascii="Arial" w:hAnsi="Arial" w:cs="Arial"/>
                <w:b/>
                <w:sz w:val="16"/>
                <w:szCs w:val="16"/>
              </w:rPr>
              <w:t>ol.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</w:tr>
      <w:tr w:rsidR="006C4E63" w:rsidRPr="002C7075" w:rsidTr="00B619AF">
        <w:trPr>
          <w:trHeight w:val="563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B619AF" w:rsidRDefault="00AC168B" w:rsidP="00E60E09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AC168B">
              <w:rPr>
                <w:rFonts w:ascii="Arial" w:hAnsi="Arial" w:cs="Arial"/>
                <w:b/>
                <w:sz w:val="14"/>
                <w:szCs w:val="14"/>
              </w:rPr>
              <w:t>Przygotowanie i przeprowadzenie kursu online obsługi komputera dla jednej osoby z gminy Małkinia Górna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63" w:rsidRPr="002C7075" w:rsidRDefault="006C4E63" w:rsidP="006C4E63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63" w:rsidRPr="002C7075" w:rsidRDefault="006C4E63" w:rsidP="006C4E63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E60E09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63" w:rsidRPr="002C7075" w:rsidRDefault="006C4E63" w:rsidP="006C4E63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63" w:rsidRPr="002C7075" w:rsidRDefault="006C4E63" w:rsidP="006C4E63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Część 5 zamówienia:</w:t>
      </w:r>
      <w:r w:rsidRPr="002C7075">
        <w:rPr>
          <w:rFonts w:ascii="Arial" w:hAnsi="Arial" w:cs="Arial"/>
          <w:b/>
        </w:rPr>
        <w:tab/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0"/>
        <w:gridCol w:w="1556"/>
        <w:gridCol w:w="1556"/>
        <w:gridCol w:w="1168"/>
        <w:gridCol w:w="1399"/>
        <w:gridCol w:w="1275"/>
      </w:tblGrid>
      <w:tr w:rsidR="006C4E63" w:rsidRPr="002C7075" w:rsidTr="00A90C70">
        <w:trPr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63" w:rsidRPr="002C7075" w:rsidRDefault="006C4E63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D9B">
              <w:rPr>
                <w:rFonts w:ascii="Arial" w:hAnsi="Arial" w:cs="Arial"/>
                <w:b/>
                <w:sz w:val="16"/>
                <w:szCs w:val="16"/>
              </w:rPr>
              <w:t>Cen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 jednostkowa             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Pr="009F7D9B">
              <w:rPr>
                <w:rFonts w:ascii="Arial" w:hAnsi="Arial" w:cs="Arial"/>
                <w:b/>
                <w:sz w:val="16"/>
                <w:szCs w:val="16"/>
              </w:rPr>
              <w:t xml:space="preserve"> VAT) za jednego uczestnika w PLN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Cena jednostkowa              </w:t>
            </w:r>
            <w:proofErr w:type="gramStart"/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  (</w:t>
            </w:r>
            <w:proofErr w:type="gramEnd"/>
            <w:r w:rsidRPr="002C7075">
              <w:rPr>
                <w:rFonts w:ascii="Arial" w:hAnsi="Arial" w:cs="Arial"/>
                <w:b/>
                <w:sz w:val="16"/>
                <w:szCs w:val="16"/>
              </w:rPr>
              <w:t>z podatkiem VAT) za jednego uczestnika w PLN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63" w:rsidRDefault="006C4E63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:rsidR="006C4E63" w:rsidRPr="002C7075" w:rsidRDefault="006C4E63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VAT)</w:t>
            </w:r>
          </w:p>
          <w:p w:rsidR="006C4E63" w:rsidRPr="002C7075" w:rsidRDefault="006C4E63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kol. 2,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w PLN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>(z podatkiem VAT)</w:t>
            </w:r>
          </w:p>
          <w:p w:rsidR="006C4E63" w:rsidRPr="002C7075" w:rsidRDefault="006C4E63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(iloczyn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kol. 3,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6C4E63" w:rsidRPr="002C7075" w:rsidTr="00A90C70">
        <w:trPr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63" w:rsidRPr="002C7075" w:rsidRDefault="006C4E63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63" w:rsidRDefault="006C4E63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</w:tr>
      <w:tr w:rsidR="006C4E63" w:rsidRPr="002C7075" w:rsidTr="00A90C70">
        <w:trPr>
          <w:trHeight w:val="693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63" w:rsidRPr="002C7075" w:rsidRDefault="00AC168B" w:rsidP="00B619A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68B">
              <w:rPr>
                <w:rFonts w:ascii="Arial" w:hAnsi="Arial" w:cs="Arial"/>
                <w:b/>
                <w:sz w:val="14"/>
                <w:szCs w:val="14"/>
              </w:rPr>
              <w:t>Zorganizowanie i przeprowadzenie kursu nadającego uprawnienia elektryczne dodatkowo „G1, G2, G3 – Eksploatacja, Dozór, Pomiary; Ciepłownicze, Gazowe, Elektryczne dla 1 mieszkańca gminy Stoczek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63" w:rsidRPr="002C7075" w:rsidRDefault="006C4E63" w:rsidP="00B619AF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63" w:rsidRPr="002C7075" w:rsidRDefault="006C4E63" w:rsidP="00B619AF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E60E09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63" w:rsidRPr="002C7075" w:rsidRDefault="006C4E63" w:rsidP="00B619A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63" w:rsidRPr="002C7075" w:rsidRDefault="006C4E63" w:rsidP="00B619AF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Część 6 zamówienia:</w:t>
      </w:r>
      <w:r w:rsidRPr="002C7075">
        <w:rPr>
          <w:rFonts w:ascii="Arial" w:hAnsi="Arial" w:cs="Arial"/>
          <w:b/>
        </w:rPr>
        <w:tab/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9"/>
        <w:gridCol w:w="1508"/>
        <w:gridCol w:w="1544"/>
        <w:gridCol w:w="1168"/>
        <w:gridCol w:w="1224"/>
        <w:gridCol w:w="1253"/>
      </w:tblGrid>
      <w:tr w:rsidR="006C4E63" w:rsidRPr="002C7075" w:rsidTr="00B619A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63" w:rsidRPr="002C7075" w:rsidRDefault="006C4E63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D9B">
              <w:rPr>
                <w:rFonts w:ascii="Arial" w:hAnsi="Arial" w:cs="Arial"/>
                <w:b/>
                <w:sz w:val="16"/>
                <w:szCs w:val="16"/>
              </w:rPr>
              <w:t>Cen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 jednostkowa             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Pr="009F7D9B">
              <w:rPr>
                <w:rFonts w:ascii="Arial" w:hAnsi="Arial" w:cs="Arial"/>
                <w:b/>
                <w:sz w:val="16"/>
                <w:szCs w:val="16"/>
              </w:rPr>
              <w:t xml:space="preserve"> VAT) za jednego uczestnika w PLN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Cena jednostkowa              </w:t>
            </w:r>
            <w:proofErr w:type="gramStart"/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  (</w:t>
            </w:r>
            <w:proofErr w:type="gramEnd"/>
            <w:r w:rsidRPr="002C7075">
              <w:rPr>
                <w:rFonts w:ascii="Arial" w:hAnsi="Arial" w:cs="Arial"/>
                <w:b/>
                <w:sz w:val="16"/>
                <w:szCs w:val="16"/>
              </w:rPr>
              <w:t>z podatkiem VAT) za jednego uczestnika w PLN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63" w:rsidRDefault="006C4E63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:rsidR="006C4E63" w:rsidRPr="002C7075" w:rsidRDefault="006C4E63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VAT)</w:t>
            </w:r>
          </w:p>
          <w:p w:rsidR="006C4E63" w:rsidRPr="002C7075" w:rsidRDefault="006C4E63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kol. 2,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Łączna cena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w PLN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>(z podatkiem VAT)</w:t>
            </w:r>
          </w:p>
          <w:p w:rsidR="006C4E63" w:rsidRPr="002C7075" w:rsidRDefault="006C4E63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kol. 3,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6C4E63" w:rsidRPr="002C7075" w:rsidTr="00B619A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63" w:rsidRPr="002C7075" w:rsidRDefault="006C4E63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63" w:rsidRDefault="006C4E63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</w:tr>
      <w:tr w:rsidR="006C4E63" w:rsidRPr="002C7075" w:rsidTr="00B619AF">
        <w:trPr>
          <w:trHeight w:val="56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63" w:rsidRPr="00B619AF" w:rsidRDefault="00AC168B" w:rsidP="00B619A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AC168B">
              <w:rPr>
                <w:rFonts w:ascii="Arial" w:hAnsi="Arial" w:cs="Arial"/>
                <w:b/>
                <w:sz w:val="14"/>
                <w:szCs w:val="14"/>
              </w:rPr>
              <w:t>Zorganizowanie warsztatu dietetycznego dla 6 (sześciu) osób (1 osoba dorosła i 5 dzieci) w gminie Liw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63" w:rsidRPr="002C7075" w:rsidRDefault="006C4E63" w:rsidP="00B619AF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63" w:rsidRPr="002C7075" w:rsidRDefault="006C4E63" w:rsidP="00B619AF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AC168B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63" w:rsidRPr="002C7075" w:rsidRDefault="006C4E63" w:rsidP="00B619A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63" w:rsidRPr="002C7075" w:rsidRDefault="006C4E63" w:rsidP="00B619AF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A24FA" w:rsidRPr="002C7075" w:rsidRDefault="00FA24FA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AC168B" w:rsidRDefault="00AC168B" w:rsidP="00AC168B">
      <w:pPr>
        <w:pStyle w:val="Akapitzlist"/>
        <w:numPr>
          <w:ilvl w:val="0"/>
          <w:numId w:val="55"/>
        </w:numPr>
        <w:suppressAutoHyphens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Oświadczamy, że zrealizujemy przedmiot zamówienia w terminie od daty zawarcia umowy:</w:t>
      </w:r>
    </w:p>
    <w:p w:rsidR="00AC168B" w:rsidRPr="006C1609" w:rsidRDefault="00AC168B" w:rsidP="00AC168B">
      <w:pPr>
        <w:pStyle w:val="Akapitzlist"/>
        <w:numPr>
          <w:ilvl w:val="0"/>
          <w:numId w:val="85"/>
        </w:numPr>
        <w:suppressAutoHyphens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Pr="006C1609">
        <w:rPr>
          <w:rFonts w:ascii="Arial" w:hAnsi="Arial" w:cs="Arial"/>
          <w:color w:val="000000"/>
          <w:sz w:val="22"/>
          <w:szCs w:val="22"/>
        </w:rPr>
        <w:t xml:space="preserve">o dnia </w:t>
      </w:r>
      <w:r>
        <w:rPr>
          <w:rFonts w:ascii="Arial" w:hAnsi="Arial" w:cs="Arial"/>
          <w:color w:val="000000"/>
          <w:sz w:val="22"/>
          <w:szCs w:val="22"/>
        </w:rPr>
        <w:t>20</w:t>
      </w:r>
      <w:r w:rsidRPr="006C1609">
        <w:rPr>
          <w:rFonts w:ascii="Arial" w:hAnsi="Arial" w:cs="Arial"/>
          <w:color w:val="000000"/>
          <w:sz w:val="22"/>
          <w:szCs w:val="22"/>
        </w:rPr>
        <w:t xml:space="preserve"> listopada 2020 roku </w:t>
      </w:r>
      <w:r>
        <w:rPr>
          <w:rFonts w:ascii="Arial" w:hAnsi="Arial" w:cs="Arial"/>
          <w:color w:val="000000"/>
          <w:sz w:val="22"/>
          <w:szCs w:val="22"/>
        </w:rPr>
        <w:t xml:space="preserve">             TAK/NIE</w:t>
      </w:r>
      <w:r w:rsidR="00F03F88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2"/>
      </w:r>
    </w:p>
    <w:p w:rsidR="00AC168B" w:rsidRPr="006C1609" w:rsidRDefault="00AC168B" w:rsidP="00AC168B">
      <w:pPr>
        <w:pStyle w:val="Akapitzlist"/>
        <w:numPr>
          <w:ilvl w:val="0"/>
          <w:numId w:val="85"/>
        </w:numPr>
        <w:suppressAutoHyphens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</w:t>
      </w:r>
      <w:r w:rsidRPr="006C1609">
        <w:rPr>
          <w:rFonts w:ascii="Arial" w:hAnsi="Arial" w:cs="Arial"/>
          <w:color w:val="000000"/>
          <w:sz w:val="22"/>
          <w:szCs w:val="22"/>
        </w:rPr>
        <w:t xml:space="preserve"> dnia </w:t>
      </w:r>
      <w:r>
        <w:rPr>
          <w:rFonts w:ascii="Arial" w:hAnsi="Arial" w:cs="Arial"/>
          <w:color w:val="000000"/>
          <w:sz w:val="22"/>
          <w:szCs w:val="22"/>
        </w:rPr>
        <w:t>21</w:t>
      </w:r>
      <w:r w:rsidRPr="006C1609">
        <w:rPr>
          <w:rFonts w:ascii="Arial" w:hAnsi="Arial" w:cs="Arial"/>
          <w:color w:val="000000"/>
          <w:sz w:val="22"/>
          <w:szCs w:val="22"/>
        </w:rPr>
        <w:t xml:space="preserve"> do </w:t>
      </w:r>
      <w:r>
        <w:rPr>
          <w:rFonts w:ascii="Arial" w:hAnsi="Arial" w:cs="Arial"/>
          <w:color w:val="000000"/>
          <w:sz w:val="22"/>
          <w:szCs w:val="22"/>
        </w:rPr>
        <w:t>66</w:t>
      </w:r>
      <w:r w:rsidRPr="006C1609">
        <w:rPr>
          <w:rFonts w:ascii="Arial" w:hAnsi="Arial" w:cs="Arial"/>
          <w:color w:val="000000"/>
          <w:sz w:val="22"/>
          <w:szCs w:val="22"/>
        </w:rPr>
        <w:t xml:space="preserve"> listopada 2020 roku 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color w:val="000000"/>
          <w:sz w:val="22"/>
          <w:szCs w:val="22"/>
        </w:rPr>
        <w:t>TAK/NIE</w:t>
      </w:r>
      <w:r w:rsidR="00F03F88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3"/>
      </w:r>
    </w:p>
    <w:p w:rsidR="00AC168B" w:rsidRPr="00AC168B" w:rsidRDefault="00AC168B" w:rsidP="00AC168B">
      <w:pPr>
        <w:pStyle w:val="Akapitzlist"/>
        <w:numPr>
          <w:ilvl w:val="0"/>
          <w:numId w:val="85"/>
        </w:numPr>
        <w:suppressAutoHyphens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</w:t>
      </w:r>
      <w:r w:rsidRPr="006C1609">
        <w:rPr>
          <w:rFonts w:ascii="Arial" w:hAnsi="Arial" w:cs="Arial"/>
          <w:color w:val="000000"/>
          <w:sz w:val="22"/>
          <w:szCs w:val="22"/>
        </w:rPr>
        <w:t xml:space="preserve"> dnia </w:t>
      </w:r>
      <w:r>
        <w:rPr>
          <w:rFonts w:ascii="Arial" w:hAnsi="Arial" w:cs="Arial"/>
          <w:color w:val="000000"/>
          <w:sz w:val="22"/>
          <w:szCs w:val="22"/>
        </w:rPr>
        <w:t>27</w:t>
      </w:r>
      <w:r w:rsidRPr="006C1609">
        <w:rPr>
          <w:rFonts w:ascii="Arial" w:hAnsi="Arial" w:cs="Arial"/>
          <w:color w:val="000000"/>
          <w:sz w:val="22"/>
          <w:szCs w:val="22"/>
        </w:rPr>
        <w:t xml:space="preserve"> do 30 listopada 2020 roku 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color w:val="000000"/>
          <w:sz w:val="22"/>
          <w:szCs w:val="22"/>
        </w:rPr>
        <w:t>TAK/NIE</w:t>
      </w:r>
      <w:r w:rsidR="00F03F88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4"/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 xml:space="preserve"> 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>, że w cenie oferty zostały uwzględnione wszystkie koszty realizacji przedmiotu zamówienia oraz uważamy się za związanych</w:t>
      </w:r>
      <w:r w:rsidR="00655F58">
        <w:rPr>
          <w:rFonts w:ascii="Arial" w:hAnsi="Arial" w:cs="Arial"/>
        </w:rPr>
        <w:t xml:space="preserve"> niniejszą ofertą przez okres </w:t>
      </w:r>
      <w:r w:rsidR="00655F58">
        <w:rPr>
          <w:rFonts w:ascii="Arial" w:hAnsi="Arial" w:cs="Arial"/>
        </w:rPr>
        <w:br/>
        <w:t>3</w:t>
      </w:r>
      <w:r w:rsidRPr="002C7075">
        <w:rPr>
          <w:rFonts w:ascii="Arial" w:hAnsi="Arial" w:cs="Arial"/>
        </w:rPr>
        <w:t>0 dni od upływu terminu składania ofert.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 xml:space="preserve"> (-y)</w:t>
      </w:r>
      <w:r w:rsidRPr="002C7075">
        <w:rPr>
          <w:rFonts w:ascii="Arial" w:hAnsi="Arial" w:cs="Arial"/>
        </w:rPr>
        <w:t>, że dane osobowe zawarte w ofercie nie naruszają praw osób w niej określonych.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lastRenderedPageBreak/>
        <w:t>Zobowiązujemy się do zachowania w tajemnicy wszelkich danych, do których będziemy mieli dostęp w związku z realizacją przedmiotu zamówienia – stosownie do obowiązujących w tym zakresie przepisów.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 xml:space="preserve">Osobą upoważnioną do składania wyjaśnień do złożonej oferty oraz kontaktów </w:t>
      </w:r>
      <w:r w:rsidRPr="002C7075">
        <w:rPr>
          <w:rFonts w:ascii="Arial" w:hAnsi="Arial" w:cs="Arial"/>
        </w:rPr>
        <w:br/>
        <w:t>w sprawie realizacji umowy jest p. …………………</w:t>
      </w:r>
      <w:proofErr w:type="gramStart"/>
      <w:r w:rsidRPr="002C7075">
        <w:rPr>
          <w:rFonts w:ascii="Arial" w:hAnsi="Arial" w:cs="Arial"/>
        </w:rPr>
        <w:t>…….</w:t>
      </w:r>
      <w:proofErr w:type="gramEnd"/>
      <w:r w:rsidRPr="002C7075">
        <w:rPr>
          <w:rFonts w:ascii="Arial" w:hAnsi="Arial" w:cs="Arial"/>
        </w:rPr>
        <w:t xml:space="preserve">………………………, </w:t>
      </w:r>
      <w:r w:rsidRPr="002C7075">
        <w:rPr>
          <w:rFonts w:ascii="Arial" w:hAnsi="Arial" w:cs="Arial"/>
        </w:rPr>
        <w:br/>
        <w:t>nr tel. ……………..………………, e-mail:………………………………………………………..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(-y)</w:t>
      </w:r>
      <w:r w:rsidRPr="002C7075">
        <w:rPr>
          <w:rFonts w:ascii="Arial" w:hAnsi="Arial" w:cs="Arial"/>
        </w:rPr>
        <w:t>, że wypełniłem obowiązki informacyjne przewidziane w art. 13 lub art. 14 RODO</w:t>
      </w:r>
      <w:r w:rsidRPr="002C7075">
        <w:rPr>
          <w:rFonts w:ascii="Arial" w:hAnsi="Arial" w:cs="Arial"/>
          <w:vertAlign w:val="superscript"/>
        </w:rPr>
        <w:footnoteReference w:id="5"/>
      </w:r>
      <w:r w:rsidRPr="002C7075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Pr="002C7075">
        <w:rPr>
          <w:rFonts w:ascii="Arial" w:hAnsi="Arial" w:cs="Arial"/>
          <w:vertAlign w:val="superscript"/>
        </w:rPr>
        <w:footnoteReference w:id="6"/>
      </w:r>
      <w:r w:rsidRPr="002C7075">
        <w:rPr>
          <w:rFonts w:ascii="Arial" w:hAnsi="Arial" w:cs="Arial"/>
        </w:rPr>
        <w:t>.</w:t>
      </w: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Załącznikami do oferty, stanowiące jej integralną część są:</w:t>
      </w:r>
    </w:p>
    <w:p w:rsidR="006E7912" w:rsidRPr="002C7075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…………………………………………..…</w:t>
      </w:r>
    </w:p>
    <w:p w:rsidR="006E7912" w:rsidRPr="002C7075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……………………………………………..</w:t>
      </w: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E791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 ……………………………………………………………………</w:t>
      </w:r>
    </w:p>
    <w:p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</w:t>
      </w:r>
      <w:proofErr w:type="gramStart"/>
      <w:r w:rsidRPr="002C7075">
        <w:rPr>
          <w:rFonts w:ascii="Arial" w:hAnsi="Arial" w:cs="Arial"/>
          <w:b/>
          <w:bCs/>
          <w:sz w:val="16"/>
          <w:szCs w:val="16"/>
        </w:rPr>
        <w:t xml:space="preserve">   (</w:t>
      </w:r>
      <w:proofErr w:type="gramEnd"/>
      <w:r w:rsidRPr="002C7075">
        <w:rPr>
          <w:rFonts w:ascii="Arial" w:hAnsi="Arial" w:cs="Arial"/>
          <w:b/>
          <w:bCs/>
          <w:sz w:val="16"/>
          <w:szCs w:val="16"/>
        </w:rPr>
        <w:t>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</w:t>
      </w:r>
      <w:r w:rsidR="00EE50AC" w:rsidRPr="002C7075">
        <w:rPr>
          <w:rFonts w:ascii="Arial" w:hAnsi="Arial" w:cs="Arial"/>
          <w:b/>
          <w:sz w:val="16"/>
          <w:szCs w:val="16"/>
        </w:rPr>
        <w:t>)</w:t>
      </w:r>
    </w:p>
    <w:p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</w:p>
    <w:p w:rsidR="00CD50F9" w:rsidRPr="002C7075" w:rsidRDefault="00CD50F9" w:rsidP="00CD50F9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C13AC4" w:rsidRPr="002C7075" w:rsidRDefault="00C13AC4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376B9F" w:rsidRPr="002C7075" w:rsidRDefault="00B639D1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sectPr w:rsidR="00376B9F" w:rsidRPr="002C7075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0E10" w:rsidRDefault="00C80E10" w:rsidP="00474F8A">
      <w:pPr>
        <w:spacing w:after="0" w:line="240" w:lineRule="auto"/>
      </w:pPr>
      <w:r>
        <w:separator/>
      </w:r>
    </w:p>
  </w:endnote>
  <w:endnote w:type="continuationSeparator" w:id="0">
    <w:p w:rsidR="00C80E10" w:rsidRDefault="00C80E10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20603050405020304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Yu Gothic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448E" w:rsidRPr="00C930EC" w:rsidRDefault="006B448E">
    <w:pPr>
      <w:pStyle w:val="Stopka"/>
      <w:jc w:val="right"/>
      <w:rPr>
        <w:rFonts w:ascii="Arial" w:hAnsi="Arial" w:cs="Arial"/>
      </w:rPr>
    </w:pPr>
  </w:p>
  <w:p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448E" w:rsidRDefault="006B448E">
    <w:pPr>
      <w:pStyle w:val="Stopka"/>
      <w:jc w:val="right"/>
      <w:rPr>
        <w:rFonts w:ascii="Arial" w:hAnsi="Arial" w:cs="Arial"/>
      </w:rPr>
    </w:pPr>
  </w:p>
  <w:p w:rsidR="006B448E" w:rsidRPr="001A6274" w:rsidRDefault="006B448E">
    <w:pPr>
      <w:pStyle w:val="Stopka"/>
      <w:jc w:val="right"/>
      <w:rPr>
        <w:rFonts w:ascii="Arial" w:hAnsi="Arial" w:cs="Arial"/>
      </w:rPr>
    </w:pPr>
  </w:p>
  <w:p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0E10" w:rsidRDefault="00C80E10" w:rsidP="00474F8A">
      <w:pPr>
        <w:spacing w:after="0" w:line="240" w:lineRule="auto"/>
      </w:pPr>
      <w:r>
        <w:separator/>
      </w:r>
    </w:p>
  </w:footnote>
  <w:footnote w:type="continuationSeparator" w:id="0">
    <w:p w:rsidR="00C80E10" w:rsidRDefault="00C80E10" w:rsidP="00474F8A">
      <w:pPr>
        <w:spacing w:after="0" w:line="240" w:lineRule="auto"/>
      </w:pPr>
      <w:r>
        <w:continuationSeparator/>
      </w:r>
    </w:p>
  </w:footnote>
  <w:footnote w:id="1">
    <w:p w:rsidR="006B448E" w:rsidRPr="00C03078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EA753C"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C03078">
        <w:rPr>
          <w:rFonts w:ascii="Arial" w:hAnsi="Arial" w:cs="Arial"/>
          <w:sz w:val="16"/>
          <w:szCs w:val="16"/>
        </w:rPr>
        <w:t>Należy wskazać, na którą/które części przedmiotu zamówienia składana jest oferta.</w:t>
      </w:r>
    </w:p>
  </w:footnote>
  <w:footnote w:id="2">
    <w:p w:rsidR="00F03F88" w:rsidRDefault="00F03F8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F03F88" w:rsidRDefault="00F03F8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F03F88" w:rsidRDefault="00F03F8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:rsidR="006B448E" w:rsidRPr="002D0A7E" w:rsidRDefault="006B448E" w:rsidP="0076292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proofErr w:type="gramStart"/>
      <w:r w:rsidRPr="002D0A7E">
        <w:rPr>
          <w:rFonts w:ascii="Arial" w:hAnsi="Arial" w:cs="Arial"/>
          <w:sz w:val="16"/>
          <w:szCs w:val="16"/>
        </w:rPr>
        <w:t>Rozporządzenie  Parlamentu</w:t>
      </w:r>
      <w:proofErr w:type="gramEnd"/>
      <w:r w:rsidRPr="002D0A7E">
        <w:rPr>
          <w:rFonts w:ascii="Arial" w:hAnsi="Arial" w:cs="Arial"/>
          <w:sz w:val="16"/>
          <w:szCs w:val="16"/>
        </w:rPr>
        <w:t xml:space="preserve">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:rsidR="006B448E" w:rsidRPr="002D0A7E" w:rsidRDefault="006B448E" w:rsidP="00762921">
      <w:pPr>
        <w:pStyle w:val="Tekstprzypisudolnego"/>
        <w:jc w:val="both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448E" w:rsidRDefault="006B448E">
    <w:pPr>
      <w:pStyle w:val="Nagwek"/>
    </w:pPr>
  </w:p>
  <w:p w:rsidR="006B448E" w:rsidRDefault="006B448E">
    <w:pPr>
      <w:pStyle w:val="Nagwek"/>
    </w:pPr>
  </w:p>
  <w:p w:rsidR="006B448E" w:rsidRDefault="006B448E">
    <w:pPr>
      <w:pStyle w:val="Nagwek"/>
    </w:pPr>
  </w:p>
  <w:p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4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6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1163E2"/>
    <w:multiLevelType w:val="hybridMultilevel"/>
    <w:tmpl w:val="050633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CC653AA"/>
    <w:multiLevelType w:val="hybridMultilevel"/>
    <w:tmpl w:val="5D308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3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7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2"/>
  </w:num>
  <w:num w:numId="4">
    <w:abstractNumId w:val="66"/>
  </w:num>
  <w:num w:numId="5">
    <w:abstractNumId w:val="32"/>
  </w:num>
  <w:num w:numId="6">
    <w:abstractNumId w:val="41"/>
  </w:num>
  <w:num w:numId="7">
    <w:abstractNumId w:val="37"/>
  </w:num>
  <w:num w:numId="8">
    <w:abstractNumId w:val="56"/>
  </w:num>
  <w:num w:numId="9">
    <w:abstractNumId w:val="39"/>
  </w:num>
  <w:num w:numId="10">
    <w:abstractNumId w:val="65"/>
  </w:num>
  <w:num w:numId="11">
    <w:abstractNumId w:val="1"/>
  </w:num>
  <w:num w:numId="12">
    <w:abstractNumId w:val="76"/>
  </w:num>
  <w:num w:numId="13">
    <w:abstractNumId w:val="58"/>
  </w:num>
  <w:num w:numId="14">
    <w:abstractNumId w:val="25"/>
  </w:num>
  <w:num w:numId="15">
    <w:abstractNumId w:val="7"/>
  </w:num>
  <w:num w:numId="16">
    <w:abstractNumId w:val="13"/>
  </w:num>
  <w:num w:numId="17">
    <w:abstractNumId w:val="29"/>
  </w:num>
  <w:num w:numId="18">
    <w:abstractNumId w:val="21"/>
  </w:num>
  <w:num w:numId="19">
    <w:abstractNumId w:val="9"/>
  </w:num>
  <w:num w:numId="20">
    <w:abstractNumId w:val="54"/>
  </w:num>
  <w:num w:numId="21">
    <w:abstractNumId w:val="11"/>
  </w:num>
  <w:num w:numId="22">
    <w:abstractNumId w:val="57"/>
  </w:num>
  <w:num w:numId="23">
    <w:abstractNumId w:val="16"/>
  </w:num>
  <w:num w:numId="24">
    <w:abstractNumId w:val="82"/>
  </w:num>
  <w:num w:numId="25">
    <w:abstractNumId w:val="68"/>
  </w:num>
  <w:num w:numId="26">
    <w:abstractNumId w:val="10"/>
  </w:num>
  <w:num w:numId="27">
    <w:abstractNumId w:val="47"/>
  </w:num>
  <w:num w:numId="28">
    <w:abstractNumId w:val="31"/>
  </w:num>
  <w:num w:numId="29">
    <w:abstractNumId w:val="59"/>
  </w:num>
  <w:num w:numId="30">
    <w:abstractNumId w:val="12"/>
  </w:num>
  <w:num w:numId="31">
    <w:abstractNumId w:val="4"/>
  </w:num>
  <w:num w:numId="32">
    <w:abstractNumId w:val="73"/>
  </w:num>
  <w:num w:numId="33">
    <w:abstractNumId w:val="84"/>
  </w:num>
  <w:num w:numId="34">
    <w:abstractNumId w:val="75"/>
  </w:num>
  <w:num w:numId="35">
    <w:abstractNumId w:val="81"/>
  </w:num>
  <w:num w:numId="36">
    <w:abstractNumId w:val="63"/>
  </w:num>
  <w:num w:numId="37">
    <w:abstractNumId w:val="78"/>
  </w:num>
  <w:num w:numId="38">
    <w:abstractNumId w:val="51"/>
  </w:num>
  <w:num w:numId="39">
    <w:abstractNumId w:val="3"/>
  </w:num>
  <w:num w:numId="40">
    <w:abstractNumId w:val="45"/>
  </w:num>
  <w:num w:numId="41">
    <w:abstractNumId w:val="23"/>
  </w:num>
  <w:num w:numId="42">
    <w:abstractNumId w:val="6"/>
  </w:num>
  <w:num w:numId="43">
    <w:abstractNumId w:val="69"/>
  </w:num>
  <w:num w:numId="44">
    <w:abstractNumId w:val="61"/>
  </w:num>
  <w:num w:numId="45">
    <w:abstractNumId w:val="60"/>
  </w:num>
  <w:num w:numId="46">
    <w:abstractNumId w:val="50"/>
  </w:num>
  <w:num w:numId="47">
    <w:abstractNumId w:val="28"/>
  </w:num>
  <w:num w:numId="48">
    <w:abstractNumId w:val="49"/>
  </w:num>
  <w:num w:numId="49">
    <w:abstractNumId w:val="35"/>
  </w:num>
  <w:num w:numId="50">
    <w:abstractNumId w:val="22"/>
  </w:num>
  <w:num w:numId="51">
    <w:abstractNumId w:val="2"/>
  </w:num>
  <w:num w:numId="52">
    <w:abstractNumId w:val="74"/>
  </w:num>
  <w:num w:numId="53">
    <w:abstractNumId w:val="0"/>
  </w:num>
  <w:num w:numId="5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7"/>
  </w:num>
  <w:num w:numId="56">
    <w:abstractNumId w:val="40"/>
  </w:num>
  <w:num w:numId="57">
    <w:abstractNumId w:val="27"/>
  </w:num>
  <w:num w:numId="58">
    <w:abstractNumId w:val="17"/>
  </w:num>
  <w:num w:numId="59">
    <w:abstractNumId w:val="48"/>
  </w:num>
  <w:num w:numId="60">
    <w:abstractNumId w:val="43"/>
  </w:num>
  <w:num w:numId="61">
    <w:abstractNumId w:val="64"/>
  </w:num>
  <w:num w:numId="62">
    <w:abstractNumId w:val="15"/>
  </w:num>
  <w:num w:numId="63">
    <w:abstractNumId w:val="77"/>
  </w:num>
  <w:num w:numId="64">
    <w:abstractNumId w:val="72"/>
  </w:num>
  <w:num w:numId="65">
    <w:abstractNumId w:val="14"/>
  </w:num>
  <w:num w:numId="66">
    <w:abstractNumId w:val="20"/>
  </w:num>
  <w:num w:numId="67">
    <w:abstractNumId w:val="71"/>
  </w:num>
  <w:num w:numId="68">
    <w:abstractNumId w:val="8"/>
  </w:num>
  <w:num w:numId="69">
    <w:abstractNumId w:val="55"/>
  </w:num>
  <w:num w:numId="70">
    <w:abstractNumId w:val="83"/>
  </w:num>
  <w:num w:numId="71">
    <w:abstractNumId w:val="38"/>
  </w:num>
  <w:num w:numId="72">
    <w:abstractNumId w:val="46"/>
  </w:num>
  <w:num w:numId="73">
    <w:abstractNumId w:val="18"/>
  </w:num>
  <w:num w:numId="74">
    <w:abstractNumId w:val="19"/>
  </w:num>
  <w:num w:numId="75">
    <w:abstractNumId w:val="80"/>
  </w:num>
  <w:num w:numId="76">
    <w:abstractNumId w:val="52"/>
  </w:num>
  <w:num w:numId="77">
    <w:abstractNumId w:val="70"/>
  </w:num>
  <w:num w:numId="78">
    <w:abstractNumId w:val="79"/>
  </w:num>
  <w:num w:numId="79">
    <w:abstractNumId w:val="24"/>
  </w:num>
  <w:num w:numId="80">
    <w:abstractNumId w:val="5"/>
  </w:num>
  <w:num w:numId="81">
    <w:abstractNumId w:val="33"/>
  </w:num>
  <w:num w:numId="82">
    <w:abstractNumId w:val="26"/>
  </w:num>
  <w:num w:numId="83">
    <w:abstractNumId w:val="42"/>
  </w:num>
  <w:num w:numId="84">
    <w:abstractNumId w:val="53"/>
  </w:num>
  <w:num w:numId="85">
    <w:abstractNumId w:val="3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mirrorMargins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4C"/>
    <w:rsid w:val="0001377E"/>
    <w:rsid w:val="000250BF"/>
    <w:rsid w:val="000359DD"/>
    <w:rsid w:val="00073651"/>
    <w:rsid w:val="000A5540"/>
    <w:rsid w:val="000B5857"/>
    <w:rsid w:val="000E1093"/>
    <w:rsid w:val="00101D4E"/>
    <w:rsid w:val="00110450"/>
    <w:rsid w:val="0011403B"/>
    <w:rsid w:val="00114985"/>
    <w:rsid w:val="00122840"/>
    <w:rsid w:val="001266E4"/>
    <w:rsid w:val="0013151C"/>
    <w:rsid w:val="00135F79"/>
    <w:rsid w:val="001470C6"/>
    <w:rsid w:val="00153398"/>
    <w:rsid w:val="001757AC"/>
    <w:rsid w:val="00186871"/>
    <w:rsid w:val="001876E2"/>
    <w:rsid w:val="001A6274"/>
    <w:rsid w:val="001B0418"/>
    <w:rsid w:val="001B4A99"/>
    <w:rsid w:val="002050A2"/>
    <w:rsid w:val="00223FE0"/>
    <w:rsid w:val="002248B2"/>
    <w:rsid w:val="00225895"/>
    <w:rsid w:val="00242D67"/>
    <w:rsid w:val="00265374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C7075"/>
    <w:rsid w:val="002D5B77"/>
    <w:rsid w:val="002D6645"/>
    <w:rsid w:val="002E1786"/>
    <w:rsid w:val="002F6A6E"/>
    <w:rsid w:val="0030637E"/>
    <w:rsid w:val="00317D8C"/>
    <w:rsid w:val="003448A7"/>
    <w:rsid w:val="00352675"/>
    <w:rsid w:val="00362D08"/>
    <w:rsid w:val="00373190"/>
    <w:rsid w:val="00376B9F"/>
    <w:rsid w:val="00394505"/>
    <w:rsid w:val="003A20E3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D7CAF"/>
    <w:rsid w:val="004E4309"/>
    <w:rsid w:val="004E57D3"/>
    <w:rsid w:val="004F29AB"/>
    <w:rsid w:val="00502736"/>
    <w:rsid w:val="0050698F"/>
    <w:rsid w:val="00515757"/>
    <w:rsid w:val="00527189"/>
    <w:rsid w:val="00535955"/>
    <w:rsid w:val="00535AE5"/>
    <w:rsid w:val="00536035"/>
    <w:rsid w:val="00545E20"/>
    <w:rsid w:val="00550CB6"/>
    <w:rsid w:val="00550DD9"/>
    <w:rsid w:val="005627C6"/>
    <w:rsid w:val="0057588E"/>
    <w:rsid w:val="00576974"/>
    <w:rsid w:val="005853D5"/>
    <w:rsid w:val="00585501"/>
    <w:rsid w:val="005913DD"/>
    <w:rsid w:val="005C4315"/>
    <w:rsid w:val="005C7C1E"/>
    <w:rsid w:val="005D0299"/>
    <w:rsid w:val="00602F8B"/>
    <w:rsid w:val="00607A83"/>
    <w:rsid w:val="00630372"/>
    <w:rsid w:val="00650A53"/>
    <w:rsid w:val="00655F58"/>
    <w:rsid w:val="0066437B"/>
    <w:rsid w:val="0067151F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14499"/>
    <w:rsid w:val="007200DB"/>
    <w:rsid w:val="00724B29"/>
    <w:rsid w:val="00731014"/>
    <w:rsid w:val="00732984"/>
    <w:rsid w:val="00736CF1"/>
    <w:rsid w:val="0074437B"/>
    <w:rsid w:val="007562BB"/>
    <w:rsid w:val="00762921"/>
    <w:rsid w:val="00767516"/>
    <w:rsid w:val="00771118"/>
    <w:rsid w:val="007802D1"/>
    <w:rsid w:val="007844C3"/>
    <w:rsid w:val="00785BB6"/>
    <w:rsid w:val="00786FFA"/>
    <w:rsid w:val="0079338F"/>
    <w:rsid w:val="007A2853"/>
    <w:rsid w:val="007C6AA7"/>
    <w:rsid w:val="007E11A6"/>
    <w:rsid w:val="007F5D1D"/>
    <w:rsid w:val="00803040"/>
    <w:rsid w:val="00831E18"/>
    <w:rsid w:val="00834327"/>
    <w:rsid w:val="008437AD"/>
    <w:rsid w:val="008511DA"/>
    <w:rsid w:val="008513D4"/>
    <w:rsid w:val="0085195A"/>
    <w:rsid w:val="00857614"/>
    <w:rsid w:val="00864C05"/>
    <w:rsid w:val="00874795"/>
    <w:rsid w:val="00874AAD"/>
    <w:rsid w:val="0087775B"/>
    <w:rsid w:val="00881430"/>
    <w:rsid w:val="008B0E93"/>
    <w:rsid w:val="008B3B57"/>
    <w:rsid w:val="008B757D"/>
    <w:rsid w:val="008D6EDD"/>
    <w:rsid w:val="009006D6"/>
    <w:rsid w:val="009214DC"/>
    <w:rsid w:val="00924DA1"/>
    <w:rsid w:val="009252FC"/>
    <w:rsid w:val="00942C29"/>
    <w:rsid w:val="00952C31"/>
    <w:rsid w:val="0097118D"/>
    <w:rsid w:val="00974586"/>
    <w:rsid w:val="00981FE9"/>
    <w:rsid w:val="00983E1F"/>
    <w:rsid w:val="00993F13"/>
    <w:rsid w:val="009C7E1C"/>
    <w:rsid w:val="009D0BF7"/>
    <w:rsid w:val="009D1391"/>
    <w:rsid w:val="009D282D"/>
    <w:rsid w:val="009D4AF3"/>
    <w:rsid w:val="009E12AD"/>
    <w:rsid w:val="009F28B5"/>
    <w:rsid w:val="009F7D9B"/>
    <w:rsid w:val="00A059DA"/>
    <w:rsid w:val="00A2526C"/>
    <w:rsid w:val="00A2723C"/>
    <w:rsid w:val="00A4726B"/>
    <w:rsid w:val="00A60140"/>
    <w:rsid w:val="00A726EC"/>
    <w:rsid w:val="00A744A1"/>
    <w:rsid w:val="00A77AFD"/>
    <w:rsid w:val="00A83ADD"/>
    <w:rsid w:val="00A90C70"/>
    <w:rsid w:val="00AA473F"/>
    <w:rsid w:val="00AB4B08"/>
    <w:rsid w:val="00AC055C"/>
    <w:rsid w:val="00AC168B"/>
    <w:rsid w:val="00AC3036"/>
    <w:rsid w:val="00AE0FE2"/>
    <w:rsid w:val="00AF2CAA"/>
    <w:rsid w:val="00B23CC8"/>
    <w:rsid w:val="00B406DE"/>
    <w:rsid w:val="00B430C0"/>
    <w:rsid w:val="00B619AF"/>
    <w:rsid w:val="00B639D1"/>
    <w:rsid w:val="00B70E27"/>
    <w:rsid w:val="00B749D3"/>
    <w:rsid w:val="00B850EF"/>
    <w:rsid w:val="00B93411"/>
    <w:rsid w:val="00B93F28"/>
    <w:rsid w:val="00BC0C2A"/>
    <w:rsid w:val="00BC3AC0"/>
    <w:rsid w:val="00BD3EE4"/>
    <w:rsid w:val="00BD622B"/>
    <w:rsid w:val="00C03078"/>
    <w:rsid w:val="00C05032"/>
    <w:rsid w:val="00C10E21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6DA7"/>
    <w:rsid w:val="00C80E10"/>
    <w:rsid w:val="00C930EC"/>
    <w:rsid w:val="00CA1788"/>
    <w:rsid w:val="00CD293F"/>
    <w:rsid w:val="00CD50F9"/>
    <w:rsid w:val="00CF0298"/>
    <w:rsid w:val="00CF345F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16D6"/>
    <w:rsid w:val="00D93F72"/>
    <w:rsid w:val="00DA3F1D"/>
    <w:rsid w:val="00DA7892"/>
    <w:rsid w:val="00DC0E00"/>
    <w:rsid w:val="00DD0711"/>
    <w:rsid w:val="00DF61E3"/>
    <w:rsid w:val="00DF6811"/>
    <w:rsid w:val="00E04D73"/>
    <w:rsid w:val="00E0520B"/>
    <w:rsid w:val="00E15D7B"/>
    <w:rsid w:val="00E52010"/>
    <w:rsid w:val="00E543B1"/>
    <w:rsid w:val="00E54791"/>
    <w:rsid w:val="00E60E09"/>
    <w:rsid w:val="00E759FE"/>
    <w:rsid w:val="00E777FB"/>
    <w:rsid w:val="00E878E8"/>
    <w:rsid w:val="00EA126C"/>
    <w:rsid w:val="00EA16EA"/>
    <w:rsid w:val="00EB69FA"/>
    <w:rsid w:val="00EC0B7E"/>
    <w:rsid w:val="00ED4793"/>
    <w:rsid w:val="00EE50AC"/>
    <w:rsid w:val="00EF1DCD"/>
    <w:rsid w:val="00F03F88"/>
    <w:rsid w:val="00F06426"/>
    <w:rsid w:val="00F2015F"/>
    <w:rsid w:val="00F21FBC"/>
    <w:rsid w:val="00F304B4"/>
    <w:rsid w:val="00F33EFD"/>
    <w:rsid w:val="00F72AFA"/>
    <w:rsid w:val="00F776D7"/>
    <w:rsid w:val="00F818F7"/>
    <w:rsid w:val="00F85712"/>
    <w:rsid w:val="00F86FD5"/>
    <w:rsid w:val="00FA16D9"/>
    <w:rsid w:val="00FA19E5"/>
    <w:rsid w:val="00FA24FA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C7F3A"/>
  <w15:docId w15:val="{684848D5-2018-4F74-B27F-800F99FA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AC168B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FC16F-6ADE-40B6-A0EF-4799F1B0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C:\Users\User\Desktop\Papier firmowy 2019\szablon papier firmowy 2019.dotx</Template>
  <TotalTime>2</TotalTime>
  <Pages>4</Pages>
  <Words>1044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Paweł Ginel</cp:lastModifiedBy>
  <cp:revision>2</cp:revision>
  <cp:lastPrinted>2019-04-05T07:30:00Z</cp:lastPrinted>
  <dcterms:created xsi:type="dcterms:W3CDTF">2020-10-29T19:54:00Z</dcterms:created>
  <dcterms:modified xsi:type="dcterms:W3CDTF">2020-10-29T19:54:00Z</dcterms:modified>
</cp:coreProperties>
</file>