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DC79E" w14:textId="5D96B613" w:rsidR="00D10C35" w:rsidRPr="00216D59" w:rsidRDefault="003C2278" w:rsidP="00D10C35">
      <w:pPr>
        <w:spacing w:line="276" w:lineRule="auto"/>
        <w:rPr>
          <w:rFonts w:ascii="Times New Roman" w:eastAsia="Calibri" w:hAnsi="Times New Roman"/>
          <w:sz w:val="20"/>
          <w:szCs w:val="20"/>
          <w:lang w:eastAsia="en-US"/>
        </w:rPr>
      </w:pPr>
      <w:r w:rsidRPr="00216D59">
        <w:rPr>
          <w:rFonts w:ascii="Times New Roman" w:eastAsia="Calibri" w:hAnsi="Times New Roman"/>
          <w:sz w:val="20"/>
          <w:szCs w:val="20"/>
          <w:lang w:eastAsia="en-US"/>
        </w:rPr>
        <w:t xml:space="preserve"> </w:t>
      </w:r>
      <w:r w:rsidR="00D10C35" w:rsidRPr="00216D59">
        <w:rPr>
          <w:rFonts w:ascii="Times New Roman" w:eastAsia="Calibri" w:hAnsi="Times New Roman"/>
          <w:sz w:val="20"/>
          <w:szCs w:val="20"/>
          <w:lang w:eastAsia="en-US"/>
        </w:rPr>
        <w:t xml:space="preserve">Załącznik nr </w:t>
      </w:r>
      <w:r w:rsidR="00EB542D">
        <w:rPr>
          <w:rFonts w:ascii="Times New Roman" w:eastAsia="Calibri" w:hAnsi="Times New Roman"/>
          <w:sz w:val="20"/>
          <w:szCs w:val="20"/>
          <w:lang w:eastAsia="en-US"/>
        </w:rPr>
        <w:t>8</w:t>
      </w:r>
      <w:r w:rsidR="00D10C35" w:rsidRPr="00216D59">
        <w:rPr>
          <w:rFonts w:ascii="Times New Roman" w:eastAsia="Calibri" w:hAnsi="Times New Roman"/>
          <w:sz w:val="20"/>
          <w:szCs w:val="20"/>
          <w:lang w:eastAsia="en-US"/>
        </w:rPr>
        <w:t xml:space="preserve"> do SWZ Projekt umowy</w:t>
      </w:r>
    </w:p>
    <w:p w14:paraId="55EFC4F9" w14:textId="020D644C" w:rsidR="00D10C35" w:rsidRPr="00216D59" w:rsidRDefault="009C1B76" w:rsidP="00D10C35">
      <w:pPr>
        <w:spacing w:line="276" w:lineRule="auto"/>
        <w:rPr>
          <w:rFonts w:ascii="Times New Roman" w:eastAsia="Calibri" w:hAnsi="Times New Roman"/>
          <w:sz w:val="20"/>
          <w:szCs w:val="20"/>
          <w:lang w:eastAsia="en-US"/>
        </w:rPr>
      </w:pPr>
      <w:r>
        <w:rPr>
          <w:rFonts w:ascii="Times New Roman" w:eastAsia="Calibri" w:hAnsi="Times New Roman"/>
          <w:sz w:val="20"/>
          <w:szCs w:val="20"/>
          <w:lang w:eastAsia="en-US"/>
        </w:rPr>
        <w:t>ZNAK SPRAWY: ZPGK/</w:t>
      </w:r>
      <w:r w:rsidR="006F2D09">
        <w:rPr>
          <w:rFonts w:ascii="Times New Roman" w:eastAsia="Calibri" w:hAnsi="Times New Roman"/>
          <w:sz w:val="20"/>
          <w:szCs w:val="20"/>
          <w:lang w:eastAsia="en-US"/>
        </w:rPr>
        <w:t>3</w:t>
      </w:r>
      <w:r>
        <w:rPr>
          <w:rFonts w:ascii="Times New Roman" w:eastAsia="Calibri" w:hAnsi="Times New Roman"/>
          <w:sz w:val="20"/>
          <w:szCs w:val="20"/>
          <w:lang w:eastAsia="en-US"/>
        </w:rPr>
        <w:t>/</w:t>
      </w:r>
      <w:r w:rsidR="00D10C35" w:rsidRPr="00216D59">
        <w:rPr>
          <w:rFonts w:ascii="Times New Roman" w:eastAsia="Calibri" w:hAnsi="Times New Roman"/>
          <w:sz w:val="20"/>
          <w:szCs w:val="20"/>
          <w:lang w:eastAsia="en-US"/>
        </w:rPr>
        <w:t>20</w:t>
      </w:r>
      <w:r w:rsidR="008408D9" w:rsidRPr="00216D59">
        <w:rPr>
          <w:rFonts w:ascii="Times New Roman" w:eastAsia="Calibri" w:hAnsi="Times New Roman"/>
          <w:sz w:val="20"/>
          <w:szCs w:val="20"/>
          <w:lang w:eastAsia="en-US"/>
        </w:rPr>
        <w:t>2</w:t>
      </w:r>
      <w:r w:rsidR="006F2D09">
        <w:rPr>
          <w:rFonts w:ascii="Times New Roman" w:eastAsia="Calibri" w:hAnsi="Times New Roman"/>
          <w:sz w:val="20"/>
          <w:szCs w:val="20"/>
          <w:lang w:eastAsia="en-US"/>
        </w:rPr>
        <w:t>4</w:t>
      </w:r>
    </w:p>
    <w:p w14:paraId="6A6476B8" w14:textId="77777777" w:rsidR="00D10C35" w:rsidRPr="00216D59" w:rsidRDefault="00D10C35" w:rsidP="00D10C35">
      <w:pPr>
        <w:rPr>
          <w:rFonts w:ascii="Times New Roman" w:hAnsi="Times New Roman"/>
          <w:sz w:val="22"/>
          <w:szCs w:val="22"/>
        </w:rPr>
      </w:pPr>
    </w:p>
    <w:p w14:paraId="2B2B711F" w14:textId="77777777" w:rsidR="00D10C35" w:rsidRPr="00216D59" w:rsidRDefault="00D10C35" w:rsidP="00D10C35">
      <w:pPr>
        <w:autoSpaceDE w:val="0"/>
        <w:autoSpaceDN w:val="0"/>
        <w:adjustRightInd w:val="0"/>
        <w:spacing w:line="360" w:lineRule="auto"/>
        <w:jc w:val="center"/>
        <w:rPr>
          <w:rFonts w:ascii="Times New Roman" w:eastAsia="Calibri" w:hAnsi="Times New Roman"/>
          <w:b/>
          <w:bCs/>
          <w:color w:val="000000"/>
          <w:sz w:val="22"/>
          <w:szCs w:val="22"/>
          <w:lang w:eastAsia="en-US"/>
        </w:rPr>
      </w:pPr>
      <w:r w:rsidRPr="00216D59">
        <w:rPr>
          <w:rFonts w:ascii="Times New Roman" w:eastAsia="Calibri" w:hAnsi="Times New Roman"/>
          <w:b/>
          <w:bCs/>
          <w:color w:val="000000"/>
          <w:sz w:val="22"/>
          <w:szCs w:val="22"/>
          <w:lang w:eastAsia="en-US"/>
        </w:rPr>
        <w:t>UMOWA Nr .............</w:t>
      </w:r>
    </w:p>
    <w:p w14:paraId="3C9F8AE7"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color w:val="000000"/>
          <w:sz w:val="22"/>
          <w:szCs w:val="22"/>
          <w:lang w:eastAsia="en-US"/>
        </w:rPr>
      </w:pPr>
    </w:p>
    <w:p w14:paraId="4FA09530" w14:textId="66E1C053" w:rsidR="00D10C35" w:rsidRPr="00216D59" w:rsidRDefault="00D10C35" w:rsidP="00D10C35">
      <w:pPr>
        <w:autoSpaceDE w:val="0"/>
        <w:autoSpaceDN w:val="0"/>
        <w:adjustRightInd w:val="0"/>
        <w:spacing w:after="120" w:line="23" w:lineRule="atLeast"/>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zwarta w dniu ..........</w:t>
      </w:r>
      <w:r w:rsidR="008408D9" w:rsidRPr="00216D59">
        <w:rPr>
          <w:rFonts w:ascii="Times New Roman" w:eastAsia="Calibri" w:hAnsi="Times New Roman"/>
          <w:color w:val="000000"/>
          <w:sz w:val="22"/>
          <w:szCs w:val="22"/>
          <w:lang w:eastAsia="en-US"/>
        </w:rPr>
        <w:t>.......................</w:t>
      </w:r>
      <w:r w:rsidRPr="00216D59">
        <w:rPr>
          <w:rFonts w:ascii="Times New Roman" w:eastAsia="Calibri" w:hAnsi="Times New Roman"/>
          <w:color w:val="000000"/>
          <w:sz w:val="22"/>
          <w:szCs w:val="22"/>
          <w:lang w:eastAsia="en-US"/>
        </w:rPr>
        <w:t>..20</w:t>
      </w:r>
      <w:r w:rsidR="008408D9" w:rsidRPr="00216D59">
        <w:rPr>
          <w:rFonts w:ascii="Times New Roman" w:eastAsia="Calibri" w:hAnsi="Times New Roman"/>
          <w:color w:val="000000"/>
          <w:sz w:val="22"/>
          <w:szCs w:val="22"/>
          <w:lang w:eastAsia="en-US"/>
        </w:rPr>
        <w:t>2</w:t>
      </w:r>
      <w:r w:rsidR="006F2D09">
        <w:rPr>
          <w:rFonts w:ascii="Times New Roman" w:eastAsia="Calibri" w:hAnsi="Times New Roman"/>
          <w:color w:val="000000"/>
          <w:sz w:val="22"/>
          <w:szCs w:val="22"/>
          <w:lang w:eastAsia="en-US"/>
        </w:rPr>
        <w:t>4</w:t>
      </w:r>
      <w:r w:rsidRPr="00216D59">
        <w:rPr>
          <w:rFonts w:ascii="Times New Roman" w:eastAsia="Calibri" w:hAnsi="Times New Roman"/>
          <w:color w:val="000000"/>
          <w:sz w:val="22"/>
          <w:szCs w:val="22"/>
          <w:lang w:eastAsia="en-US"/>
        </w:rPr>
        <w:t xml:space="preserve"> r. pomiędzy: </w:t>
      </w:r>
    </w:p>
    <w:p w14:paraId="5E882109" w14:textId="4680E09C" w:rsidR="00D10C35" w:rsidRPr="00216D59" w:rsidRDefault="009C1B76" w:rsidP="00D10C35">
      <w:pPr>
        <w:spacing w:after="120" w:line="23" w:lineRule="atLeast"/>
        <w:jc w:val="both"/>
        <w:rPr>
          <w:rFonts w:ascii="Times New Roman" w:hAnsi="Times New Roman"/>
          <w:b/>
          <w:sz w:val="22"/>
          <w:szCs w:val="22"/>
        </w:rPr>
      </w:pPr>
      <w:r>
        <w:rPr>
          <w:rFonts w:ascii="Times New Roman" w:hAnsi="Times New Roman"/>
          <w:b/>
          <w:sz w:val="22"/>
          <w:szCs w:val="22"/>
        </w:rPr>
        <w:t>Gminą Liniew</w:t>
      </w:r>
      <w:r w:rsidR="00D10C35" w:rsidRPr="00216D59">
        <w:rPr>
          <w:rFonts w:ascii="Times New Roman" w:hAnsi="Times New Roman"/>
          <w:b/>
          <w:sz w:val="22"/>
          <w:szCs w:val="22"/>
        </w:rPr>
        <w:t xml:space="preserve">o </w:t>
      </w:r>
      <w:r w:rsidR="00D10C35" w:rsidRPr="00216D59">
        <w:rPr>
          <w:rFonts w:ascii="Times New Roman" w:hAnsi="Times New Roman"/>
          <w:sz w:val="22"/>
          <w:szCs w:val="22"/>
        </w:rPr>
        <w:t xml:space="preserve">z </w:t>
      </w:r>
      <w:r>
        <w:rPr>
          <w:rFonts w:ascii="Times New Roman" w:hAnsi="Times New Roman"/>
          <w:sz w:val="22"/>
          <w:szCs w:val="22"/>
        </w:rPr>
        <w:t>siedzibą w 83-420 Liniew</w:t>
      </w:r>
      <w:r w:rsidR="00D10C35" w:rsidRPr="00216D59">
        <w:rPr>
          <w:rFonts w:ascii="Times New Roman" w:hAnsi="Times New Roman"/>
          <w:sz w:val="22"/>
          <w:szCs w:val="22"/>
        </w:rPr>
        <w:t xml:space="preserve">o, ul. </w:t>
      </w:r>
      <w:r>
        <w:rPr>
          <w:rFonts w:ascii="Times New Roman" w:hAnsi="Times New Roman"/>
          <w:sz w:val="22"/>
          <w:szCs w:val="22"/>
        </w:rPr>
        <w:t>Dworcowa 3</w:t>
      </w:r>
    </w:p>
    <w:p w14:paraId="276844DE" w14:textId="5484417D" w:rsidR="00D10C35" w:rsidRPr="00216D59" w:rsidRDefault="00D10C35" w:rsidP="00D10C35">
      <w:pPr>
        <w:spacing w:after="120" w:line="23" w:lineRule="atLeast"/>
        <w:jc w:val="both"/>
        <w:rPr>
          <w:rFonts w:ascii="Times New Roman" w:hAnsi="Times New Roman"/>
          <w:sz w:val="22"/>
          <w:szCs w:val="22"/>
        </w:rPr>
      </w:pPr>
      <w:r w:rsidRPr="00216D59">
        <w:rPr>
          <w:rFonts w:ascii="Times New Roman" w:hAnsi="Times New Roman"/>
          <w:sz w:val="22"/>
          <w:szCs w:val="22"/>
        </w:rPr>
        <w:t>NIP</w:t>
      </w:r>
      <w:r w:rsidR="009C1B76">
        <w:rPr>
          <w:rFonts w:ascii="Times New Roman" w:hAnsi="Times New Roman"/>
          <w:sz w:val="22"/>
          <w:szCs w:val="22"/>
        </w:rPr>
        <w:t>: 591 156 75 01</w:t>
      </w:r>
    </w:p>
    <w:p w14:paraId="6626B005" w14:textId="3EDF7CF7" w:rsidR="00D10C35" w:rsidRPr="00216D59" w:rsidRDefault="00D10C35" w:rsidP="00D10C35">
      <w:pPr>
        <w:spacing w:after="120" w:line="23" w:lineRule="atLeast"/>
        <w:ind w:left="-5" w:right="3"/>
        <w:jc w:val="both"/>
        <w:rPr>
          <w:rFonts w:ascii="Times New Roman" w:hAnsi="Times New Roman"/>
          <w:sz w:val="22"/>
          <w:szCs w:val="22"/>
        </w:rPr>
      </w:pPr>
      <w:r w:rsidRPr="00216D59">
        <w:rPr>
          <w:rFonts w:ascii="Times New Roman" w:hAnsi="Times New Roman"/>
          <w:sz w:val="22"/>
          <w:szCs w:val="22"/>
        </w:rPr>
        <w:t xml:space="preserve">reprezentowaną przez </w:t>
      </w:r>
      <w:r w:rsidRPr="00216D59">
        <w:rPr>
          <w:rFonts w:ascii="Times New Roman" w:eastAsia="Arial" w:hAnsi="Times New Roman"/>
          <w:sz w:val="22"/>
          <w:szCs w:val="22"/>
        </w:rPr>
        <w:t xml:space="preserve">Wójta </w:t>
      </w:r>
      <w:r w:rsidRPr="00216D59">
        <w:rPr>
          <w:rFonts w:ascii="Times New Roman" w:hAnsi="Times New Roman"/>
          <w:sz w:val="22"/>
          <w:szCs w:val="22"/>
        </w:rPr>
        <w:t>Gm</w:t>
      </w:r>
      <w:r w:rsidR="009C1B76">
        <w:rPr>
          <w:rFonts w:ascii="Times New Roman" w:hAnsi="Times New Roman"/>
          <w:sz w:val="22"/>
          <w:szCs w:val="22"/>
        </w:rPr>
        <w:t>iny Liniewo - …………………….</w:t>
      </w:r>
      <w:r w:rsidRPr="00216D59">
        <w:rPr>
          <w:rFonts w:ascii="Times New Roman" w:hAnsi="Times New Roman"/>
          <w:sz w:val="22"/>
          <w:szCs w:val="22"/>
        </w:rPr>
        <w:t>,</w:t>
      </w:r>
    </w:p>
    <w:p w14:paraId="753B9292" w14:textId="64DAF727" w:rsidR="00D10C35" w:rsidRPr="00216D59" w:rsidRDefault="00D10C35" w:rsidP="00D10C35">
      <w:pPr>
        <w:spacing w:after="120" w:line="23" w:lineRule="atLeast"/>
        <w:ind w:left="-5" w:right="3"/>
        <w:jc w:val="both"/>
        <w:rPr>
          <w:rFonts w:ascii="Times New Roman" w:hAnsi="Times New Roman"/>
          <w:sz w:val="22"/>
          <w:szCs w:val="22"/>
        </w:rPr>
      </w:pPr>
      <w:r w:rsidRPr="00216D59">
        <w:rPr>
          <w:rFonts w:ascii="Times New Roman" w:hAnsi="Times New Roman"/>
          <w:sz w:val="22"/>
          <w:szCs w:val="22"/>
        </w:rPr>
        <w:t xml:space="preserve">przy kontrasygnacie Skarbnika Gminy – </w:t>
      </w:r>
      <w:r w:rsidR="004D1D32">
        <w:rPr>
          <w:rFonts w:ascii="Times New Roman" w:hAnsi="Times New Roman"/>
          <w:sz w:val="22"/>
          <w:szCs w:val="22"/>
        </w:rPr>
        <w:t>………………………….</w:t>
      </w:r>
    </w:p>
    <w:p w14:paraId="0972D451" w14:textId="77777777" w:rsidR="00D10C35" w:rsidRPr="00216D59" w:rsidRDefault="00D10C35" w:rsidP="00D10C35">
      <w:pPr>
        <w:spacing w:after="120" w:line="23" w:lineRule="atLeast"/>
        <w:ind w:left="-5"/>
        <w:jc w:val="both"/>
        <w:rPr>
          <w:rFonts w:ascii="Times New Roman" w:hAnsi="Times New Roman"/>
          <w:sz w:val="22"/>
          <w:szCs w:val="22"/>
        </w:rPr>
      </w:pPr>
      <w:r w:rsidRPr="00216D59">
        <w:rPr>
          <w:rFonts w:ascii="Times New Roman" w:hAnsi="Times New Roman"/>
          <w:sz w:val="22"/>
          <w:szCs w:val="22"/>
        </w:rPr>
        <w:t xml:space="preserve">zwaną dalej </w:t>
      </w:r>
      <w:r w:rsidRPr="00216D59">
        <w:rPr>
          <w:rFonts w:ascii="Times New Roman" w:hAnsi="Times New Roman"/>
          <w:b/>
          <w:sz w:val="22"/>
          <w:szCs w:val="22"/>
        </w:rPr>
        <w:t>„Zamawiającym"</w:t>
      </w:r>
      <w:r w:rsidRPr="00216D59">
        <w:rPr>
          <w:rFonts w:ascii="Times New Roman" w:hAnsi="Times New Roman"/>
          <w:sz w:val="22"/>
          <w:szCs w:val="22"/>
        </w:rPr>
        <w:t xml:space="preserve">, </w:t>
      </w:r>
      <w:r w:rsidRPr="00216D59">
        <w:rPr>
          <w:rFonts w:ascii="Times New Roman" w:eastAsia="Arial" w:hAnsi="Times New Roman"/>
          <w:sz w:val="22"/>
          <w:szCs w:val="22"/>
        </w:rPr>
        <w:t xml:space="preserve"> </w:t>
      </w:r>
    </w:p>
    <w:p w14:paraId="1547E2D9"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a </w:t>
      </w:r>
    </w:p>
    <w:p w14:paraId="01D653E3"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 z siedzibą w …………, ul. …………………, zarejestrowaną w …………………………. prowadzonym przez ……………………………. pod numerem ……………………, zwaną w treści umowy </w:t>
      </w:r>
      <w:r w:rsidRPr="00216D59">
        <w:rPr>
          <w:rFonts w:ascii="Times New Roman" w:eastAsia="Calibri" w:hAnsi="Times New Roman"/>
          <w:b/>
          <w:color w:val="000000"/>
          <w:sz w:val="22"/>
          <w:szCs w:val="22"/>
          <w:lang w:eastAsia="en-US"/>
        </w:rPr>
        <w:t xml:space="preserve">„Wykonawcą” </w:t>
      </w:r>
      <w:r w:rsidRPr="00216D59">
        <w:rPr>
          <w:rFonts w:ascii="Times New Roman" w:eastAsia="Calibri" w:hAnsi="Times New Roman"/>
          <w:color w:val="000000"/>
          <w:sz w:val="22"/>
          <w:szCs w:val="22"/>
          <w:lang w:eastAsia="en-US"/>
        </w:rPr>
        <w:t xml:space="preserve">reprezentowaną przez: </w:t>
      </w:r>
    </w:p>
    <w:p w14:paraId="165CCFA8"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 </w:t>
      </w:r>
    </w:p>
    <w:p w14:paraId="01972F9D"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00A3A68" w14:textId="2672C755"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w wyniku rozstrzygniętego postępowania nr </w:t>
      </w:r>
      <w:r w:rsidR="009C1B76">
        <w:rPr>
          <w:rFonts w:ascii="Times New Roman" w:eastAsia="Calibri" w:hAnsi="Times New Roman"/>
          <w:sz w:val="20"/>
          <w:szCs w:val="20"/>
          <w:lang w:eastAsia="en-US"/>
        </w:rPr>
        <w:t>ZPGK/</w:t>
      </w:r>
      <w:r w:rsidR="006F2D09">
        <w:rPr>
          <w:rFonts w:ascii="Times New Roman" w:eastAsia="Calibri" w:hAnsi="Times New Roman"/>
          <w:sz w:val="20"/>
          <w:szCs w:val="20"/>
          <w:lang w:eastAsia="en-US"/>
        </w:rPr>
        <w:t>3</w:t>
      </w:r>
      <w:r w:rsidR="009C1B76">
        <w:rPr>
          <w:rFonts w:ascii="Times New Roman" w:eastAsia="Calibri" w:hAnsi="Times New Roman"/>
          <w:sz w:val="20"/>
          <w:szCs w:val="20"/>
          <w:lang w:eastAsia="en-US"/>
        </w:rPr>
        <w:t>/</w:t>
      </w:r>
      <w:r w:rsidR="0037796B" w:rsidRPr="00216D59">
        <w:rPr>
          <w:rFonts w:ascii="Times New Roman" w:eastAsia="Calibri" w:hAnsi="Times New Roman"/>
          <w:sz w:val="20"/>
          <w:szCs w:val="20"/>
          <w:lang w:eastAsia="en-US"/>
        </w:rPr>
        <w:t>202</w:t>
      </w:r>
      <w:r w:rsidR="006F2D09">
        <w:rPr>
          <w:rFonts w:ascii="Times New Roman" w:eastAsia="Calibri" w:hAnsi="Times New Roman"/>
          <w:sz w:val="20"/>
          <w:szCs w:val="20"/>
          <w:lang w:eastAsia="en-US"/>
        </w:rPr>
        <w:t>4</w:t>
      </w:r>
      <w:r w:rsidRPr="00216D59">
        <w:rPr>
          <w:rFonts w:ascii="Times New Roman" w:eastAsia="Calibri" w:hAnsi="Times New Roman"/>
          <w:color w:val="000000"/>
          <w:sz w:val="22"/>
          <w:szCs w:val="22"/>
          <w:lang w:eastAsia="en-US"/>
        </w:rPr>
        <w:t xml:space="preserve"> o udzielenie zamówienia publicznego prowadzonego w trybie przetargu nieograniczonego na podstawie art. </w:t>
      </w:r>
      <w:r w:rsidR="00992B9E">
        <w:rPr>
          <w:rFonts w:ascii="Times New Roman" w:eastAsia="Calibri" w:hAnsi="Times New Roman"/>
          <w:color w:val="000000"/>
          <w:sz w:val="22"/>
          <w:szCs w:val="22"/>
          <w:lang w:eastAsia="en-US"/>
        </w:rPr>
        <w:t>275</w:t>
      </w:r>
      <w:r w:rsidR="00BB6C0A">
        <w:rPr>
          <w:rFonts w:ascii="Times New Roman" w:eastAsia="Calibri" w:hAnsi="Times New Roman"/>
          <w:color w:val="000000"/>
          <w:sz w:val="22"/>
          <w:szCs w:val="22"/>
          <w:lang w:eastAsia="en-US"/>
        </w:rPr>
        <w:t xml:space="preserve"> pkt. 1</w:t>
      </w:r>
      <w:r w:rsidRPr="00216D59">
        <w:rPr>
          <w:rFonts w:ascii="Times New Roman" w:eastAsia="Calibri" w:hAnsi="Times New Roman"/>
          <w:color w:val="000000"/>
          <w:sz w:val="22"/>
          <w:szCs w:val="22"/>
          <w:lang w:eastAsia="en-US"/>
        </w:rPr>
        <w:t xml:space="preserve"> ustawy z dnia </w:t>
      </w:r>
      <w:r w:rsidR="00BE3D93">
        <w:rPr>
          <w:rFonts w:ascii="Times New Roman" w:eastAsia="Calibri" w:hAnsi="Times New Roman"/>
          <w:color w:val="000000"/>
          <w:sz w:val="22"/>
          <w:szCs w:val="22"/>
          <w:lang w:eastAsia="en-US"/>
        </w:rPr>
        <w:t>11</w:t>
      </w:r>
      <w:r w:rsidRPr="00216D59">
        <w:rPr>
          <w:rFonts w:ascii="Times New Roman" w:eastAsia="Calibri" w:hAnsi="Times New Roman"/>
          <w:color w:val="000000"/>
          <w:sz w:val="22"/>
          <w:szCs w:val="22"/>
          <w:lang w:eastAsia="en-US"/>
        </w:rPr>
        <w:t xml:space="preserve"> </w:t>
      </w:r>
      <w:r w:rsidR="00BE3D93">
        <w:rPr>
          <w:rFonts w:ascii="Times New Roman" w:eastAsia="Calibri" w:hAnsi="Times New Roman"/>
          <w:color w:val="000000"/>
          <w:sz w:val="22"/>
          <w:szCs w:val="22"/>
          <w:lang w:eastAsia="en-US"/>
        </w:rPr>
        <w:t>września</w:t>
      </w:r>
      <w:r w:rsidRPr="00216D59">
        <w:rPr>
          <w:rFonts w:ascii="Times New Roman" w:eastAsia="Calibri" w:hAnsi="Times New Roman"/>
          <w:color w:val="000000"/>
          <w:sz w:val="22"/>
          <w:szCs w:val="22"/>
          <w:lang w:eastAsia="en-US"/>
        </w:rPr>
        <w:t xml:space="preserve"> 20</w:t>
      </w:r>
      <w:r w:rsidR="00BE3D93">
        <w:rPr>
          <w:rFonts w:ascii="Times New Roman" w:eastAsia="Calibri" w:hAnsi="Times New Roman"/>
          <w:color w:val="000000"/>
          <w:sz w:val="22"/>
          <w:szCs w:val="22"/>
          <w:lang w:eastAsia="en-US"/>
        </w:rPr>
        <w:t>19</w:t>
      </w:r>
      <w:r w:rsidRPr="00216D59">
        <w:rPr>
          <w:rFonts w:ascii="Times New Roman" w:eastAsia="Calibri" w:hAnsi="Times New Roman"/>
          <w:color w:val="000000"/>
          <w:sz w:val="22"/>
          <w:szCs w:val="22"/>
          <w:lang w:eastAsia="en-US"/>
        </w:rPr>
        <w:t xml:space="preserve"> r. Prawo Zamówień Publicznych (tj. Dz. U. z 201</w:t>
      </w:r>
      <w:r w:rsidR="006F2D09">
        <w:rPr>
          <w:rFonts w:ascii="Times New Roman" w:eastAsia="Calibri" w:hAnsi="Times New Roman"/>
          <w:color w:val="000000"/>
          <w:sz w:val="22"/>
          <w:szCs w:val="22"/>
          <w:lang w:eastAsia="en-US"/>
        </w:rPr>
        <w:t>3</w:t>
      </w:r>
      <w:r w:rsidRPr="00216D59">
        <w:rPr>
          <w:rFonts w:ascii="Times New Roman" w:eastAsia="Calibri" w:hAnsi="Times New Roman"/>
          <w:color w:val="000000"/>
          <w:sz w:val="22"/>
          <w:szCs w:val="22"/>
          <w:lang w:eastAsia="en-US"/>
        </w:rPr>
        <w:t xml:space="preserve"> r., poz. </w:t>
      </w:r>
      <w:r w:rsidR="006F2D09">
        <w:rPr>
          <w:rFonts w:ascii="Times New Roman" w:eastAsia="Calibri" w:hAnsi="Times New Roman"/>
          <w:color w:val="000000"/>
          <w:sz w:val="22"/>
          <w:szCs w:val="22"/>
          <w:lang w:eastAsia="en-US"/>
        </w:rPr>
        <w:t>1605</w:t>
      </w:r>
      <w:r w:rsidRPr="00216D59">
        <w:rPr>
          <w:rFonts w:ascii="Times New Roman" w:eastAsia="Calibri" w:hAnsi="Times New Roman"/>
          <w:color w:val="000000"/>
          <w:sz w:val="22"/>
          <w:szCs w:val="22"/>
          <w:lang w:eastAsia="en-US"/>
        </w:rPr>
        <w:t xml:space="preserve"> z zm.), zwanej dalej ustawą, o następującej treści: </w:t>
      </w:r>
    </w:p>
    <w:p w14:paraId="436F6D3E"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4BEB11D" w14:textId="77777777" w:rsidR="00D10C35" w:rsidRPr="008D5741" w:rsidRDefault="00D10C35" w:rsidP="00EA66EC">
      <w:pPr>
        <w:autoSpaceDE w:val="0"/>
        <w:autoSpaceDN w:val="0"/>
        <w:adjustRightInd w:val="0"/>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 1</w:t>
      </w:r>
    </w:p>
    <w:p w14:paraId="429D6F91" w14:textId="77777777" w:rsidR="00D10C35" w:rsidRPr="008D5741" w:rsidRDefault="00D10C35" w:rsidP="00D10C35">
      <w:pPr>
        <w:autoSpaceDE w:val="0"/>
        <w:autoSpaceDN w:val="0"/>
        <w:adjustRightInd w:val="0"/>
        <w:spacing w:line="360" w:lineRule="auto"/>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Przedmiot umowy</w:t>
      </w:r>
    </w:p>
    <w:p w14:paraId="7013BAAF" w14:textId="32FEF7C7" w:rsidR="00EE6F69" w:rsidRPr="008D5741" w:rsidRDefault="00D10C35" w:rsidP="00EE6F69">
      <w:pPr>
        <w:pStyle w:val="Akapitzlist"/>
        <w:numPr>
          <w:ilvl w:val="0"/>
          <w:numId w:val="2"/>
        </w:numPr>
        <w:ind w:left="426"/>
        <w:jc w:val="both"/>
        <w:rPr>
          <w:rFonts w:ascii="Times New Roman" w:hAnsi="Times New Roman"/>
          <w:iCs/>
          <w:sz w:val="22"/>
          <w:szCs w:val="22"/>
        </w:rPr>
      </w:pPr>
      <w:r w:rsidRPr="008D5741">
        <w:rPr>
          <w:rFonts w:ascii="Times New Roman" w:eastAsia="Calibri" w:hAnsi="Times New Roman"/>
          <w:color w:val="000000"/>
          <w:sz w:val="22"/>
          <w:szCs w:val="22"/>
          <w:lang w:eastAsia="en-US"/>
        </w:rPr>
        <w:t xml:space="preserve">Przedmiotem niniejszej umowy jest </w:t>
      </w:r>
      <w:r w:rsidR="009C1B76">
        <w:rPr>
          <w:rFonts w:ascii="Times New Roman" w:eastAsia="Calibri" w:hAnsi="Times New Roman"/>
          <w:b/>
          <w:bCs/>
          <w:sz w:val="22"/>
          <w:szCs w:val="22"/>
          <w:lang w:eastAsia="en-US"/>
        </w:rPr>
        <w:t>d</w:t>
      </w:r>
      <w:r w:rsidR="009C1B76" w:rsidRPr="009C1B76">
        <w:rPr>
          <w:rFonts w:ascii="Times New Roman" w:eastAsia="Calibri" w:hAnsi="Times New Roman"/>
          <w:b/>
          <w:bCs/>
          <w:sz w:val="22"/>
          <w:szCs w:val="22"/>
          <w:lang w:eastAsia="en-US"/>
        </w:rPr>
        <w:t xml:space="preserve">ostawa  </w:t>
      </w:r>
      <w:r w:rsidR="00C37B39">
        <w:rPr>
          <w:rFonts w:ascii="Times New Roman" w:eastAsia="Calibri" w:hAnsi="Times New Roman"/>
          <w:b/>
          <w:bCs/>
          <w:sz w:val="22"/>
          <w:szCs w:val="22"/>
          <w:lang w:eastAsia="en-US"/>
        </w:rPr>
        <w:t xml:space="preserve">1000 </w:t>
      </w:r>
      <w:r w:rsidR="009C1B76" w:rsidRPr="009C1B76">
        <w:rPr>
          <w:rFonts w:ascii="Times New Roman" w:eastAsia="Calibri" w:hAnsi="Times New Roman"/>
          <w:b/>
          <w:bCs/>
          <w:sz w:val="22"/>
          <w:szCs w:val="22"/>
          <w:lang w:eastAsia="en-US"/>
        </w:rPr>
        <w:t xml:space="preserve">sztuk płyt ażurowych typu </w:t>
      </w:r>
      <w:proofErr w:type="spellStart"/>
      <w:r w:rsidR="009C1B76" w:rsidRPr="009C1B76">
        <w:rPr>
          <w:rFonts w:ascii="Times New Roman" w:eastAsia="Calibri" w:hAnsi="Times New Roman"/>
          <w:b/>
          <w:bCs/>
          <w:sz w:val="22"/>
          <w:szCs w:val="22"/>
          <w:lang w:eastAsia="en-US"/>
        </w:rPr>
        <w:t>Yomb</w:t>
      </w:r>
      <w:proofErr w:type="spellEnd"/>
      <w:r w:rsidR="009C1B76" w:rsidRPr="009C1B76">
        <w:rPr>
          <w:rFonts w:ascii="Times New Roman" w:eastAsia="Calibri" w:hAnsi="Times New Roman"/>
          <w:b/>
          <w:bCs/>
          <w:iCs/>
          <w:sz w:val="22"/>
          <w:szCs w:val="22"/>
          <w:lang w:eastAsia="en-US"/>
        </w:rPr>
        <w:t xml:space="preserve"> </w:t>
      </w:r>
      <w:r w:rsidR="00EE6F69" w:rsidRPr="008D5741">
        <w:rPr>
          <w:rFonts w:ascii="Times New Roman" w:hAnsi="Times New Roman"/>
          <w:iCs/>
          <w:sz w:val="22"/>
          <w:szCs w:val="22"/>
        </w:rPr>
        <w:t>zgodnie z wymaganiami określonymi w postępowaniu o udzielenie zamówie</w:t>
      </w:r>
      <w:r w:rsidR="009C1B76">
        <w:rPr>
          <w:rFonts w:ascii="Times New Roman" w:hAnsi="Times New Roman"/>
          <w:iCs/>
          <w:sz w:val="22"/>
          <w:szCs w:val="22"/>
        </w:rPr>
        <w:t>nia ZPGK/</w:t>
      </w:r>
      <w:r w:rsidR="006F2D09">
        <w:rPr>
          <w:rFonts w:ascii="Times New Roman" w:hAnsi="Times New Roman"/>
          <w:iCs/>
          <w:sz w:val="22"/>
          <w:szCs w:val="22"/>
        </w:rPr>
        <w:t>3</w:t>
      </w:r>
      <w:r w:rsidR="009C1B76">
        <w:rPr>
          <w:rFonts w:ascii="Times New Roman" w:hAnsi="Times New Roman"/>
          <w:iCs/>
          <w:sz w:val="22"/>
          <w:szCs w:val="22"/>
        </w:rPr>
        <w:t>/</w:t>
      </w:r>
      <w:r w:rsidR="00EE6F69" w:rsidRPr="008D5741">
        <w:rPr>
          <w:rFonts w:ascii="Times New Roman" w:hAnsi="Times New Roman"/>
          <w:iCs/>
          <w:sz w:val="22"/>
          <w:szCs w:val="22"/>
        </w:rPr>
        <w:t>202</w:t>
      </w:r>
      <w:r w:rsidR="006F2D09">
        <w:rPr>
          <w:rFonts w:ascii="Times New Roman" w:hAnsi="Times New Roman"/>
          <w:iCs/>
          <w:sz w:val="22"/>
          <w:szCs w:val="22"/>
        </w:rPr>
        <w:t>3</w:t>
      </w:r>
      <w:r w:rsidR="00EE6F69" w:rsidRPr="008D5741">
        <w:rPr>
          <w:rFonts w:ascii="Times New Roman" w:hAnsi="Times New Roman"/>
          <w:iCs/>
          <w:sz w:val="22"/>
          <w:szCs w:val="22"/>
        </w:rPr>
        <w:t xml:space="preserve"> </w:t>
      </w:r>
      <w:r w:rsidR="00605351">
        <w:rPr>
          <w:rFonts w:ascii="Times New Roman" w:hAnsi="Times New Roman"/>
          <w:iCs/>
          <w:sz w:val="22"/>
          <w:szCs w:val="22"/>
        </w:rPr>
        <w:t>pn.</w:t>
      </w:r>
      <w:r w:rsidR="00605351" w:rsidRPr="00605351">
        <w:rPr>
          <w:rFonts w:ascii="Times New Roman" w:eastAsia="Century Gothic" w:hAnsi="Times New Roman"/>
          <w:sz w:val="22"/>
          <w:szCs w:val="22"/>
        </w:rPr>
        <w:t xml:space="preserve"> </w:t>
      </w:r>
      <w:r w:rsidR="00605351" w:rsidRPr="00263984">
        <w:rPr>
          <w:rFonts w:ascii="Times New Roman" w:eastAsia="Century Gothic" w:hAnsi="Times New Roman"/>
          <w:sz w:val="22"/>
          <w:szCs w:val="22"/>
        </w:rPr>
        <w:t>„</w:t>
      </w:r>
      <w:bookmarkStart w:id="0" w:name="_GoBack"/>
      <w:r w:rsidR="00605351" w:rsidRPr="00605351">
        <w:rPr>
          <w:rFonts w:ascii="Times New Roman" w:eastAsia="Century Gothic" w:hAnsi="Times New Roman"/>
          <w:b/>
          <w:sz w:val="22"/>
          <w:szCs w:val="22"/>
        </w:rPr>
        <w:t>Przebudo</w:t>
      </w:r>
      <w:bookmarkEnd w:id="0"/>
      <w:r w:rsidR="00605351" w:rsidRPr="00605351">
        <w:rPr>
          <w:rFonts w:ascii="Times New Roman" w:eastAsia="Century Gothic" w:hAnsi="Times New Roman"/>
          <w:b/>
          <w:sz w:val="22"/>
          <w:szCs w:val="22"/>
        </w:rPr>
        <w:t xml:space="preserve">wa drogi na terenie Gminy Liniewo – Wysin” (dostawa  płyt ażurowych typu </w:t>
      </w:r>
      <w:proofErr w:type="spellStart"/>
      <w:r w:rsidR="00605351" w:rsidRPr="00605351">
        <w:rPr>
          <w:rFonts w:ascii="Times New Roman" w:eastAsia="Century Gothic" w:hAnsi="Times New Roman"/>
          <w:b/>
          <w:sz w:val="22"/>
          <w:szCs w:val="22"/>
        </w:rPr>
        <w:t>Yomb</w:t>
      </w:r>
      <w:proofErr w:type="spellEnd"/>
      <w:r w:rsidR="00605351" w:rsidRPr="00605351">
        <w:rPr>
          <w:rFonts w:ascii="Times New Roman" w:eastAsia="Century Gothic" w:hAnsi="Times New Roman"/>
          <w:b/>
          <w:sz w:val="22"/>
          <w:szCs w:val="22"/>
        </w:rPr>
        <w:t>)</w:t>
      </w:r>
      <w:r w:rsidR="00605351" w:rsidRPr="00263984">
        <w:rPr>
          <w:rFonts w:ascii="Times New Roman" w:eastAsia="Century Gothic" w:hAnsi="Times New Roman"/>
          <w:b/>
          <w:color w:val="000000"/>
          <w:sz w:val="22"/>
          <w:szCs w:val="22"/>
        </w:rPr>
        <w:t>”</w:t>
      </w:r>
      <w:r w:rsidR="00605351" w:rsidRPr="00263984">
        <w:rPr>
          <w:rFonts w:ascii="Times New Roman" w:eastAsia="Century Gothic" w:hAnsi="Times New Roman"/>
          <w:sz w:val="22"/>
          <w:szCs w:val="22"/>
        </w:rPr>
        <w:t xml:space="preserve"> </w:t>
      </w:r>
      <w:r w:rsidR="00605351">
        <w:rPr>
          <w:rFonts w:ascii="Times New Roman" w:hAnsi="Times New Roman"/>
          <w:iCs/>
          <w:sz w:val="22"/>
          <w:szCs w:val="22"/>
        </w:rPr>
        <w:t xml:space="preserve"> </w:t>
      </w:r>
      <w:r w:rsidR="00EE6F69" w:rsidRPr="008D5741">
        <w:rPr>
          <w:rFonts w:ascii="Times New Roman" w:hAnsi="Times New Roman"/>
          <w:iCs/>
          <w:sz w:val="22"/>
          <w:szCs w:val="22"/>
        </w:rPr>
        <w:t>oraz ofertą Wykonawcy z dnia …………………r.</w:t>
      </w:r>
    </w:p>
    <w:p w14:paraId="3C669674" w14:textId="4FD08571" w:rsidR="000B56B0" w:rsidRPr="008D5741" w:rsidRDefault="009C1B76" w:rsidP="000B56B0">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Pr>
          <w:rFonts w:ascii="Times New Roman" w:hAnsi="Times New Roman"/>
          <w:sz w:val="22"/>
          <w:szCs w:val="22"/>
        </w:rPr>
        <w:t xml:space="preserve">Zamówienie obejmuje </w:t>
      </w:r>
      <w:r w:rsidRPr="006F2D09">
        <w:rPr>
          <w:rFonts w:ascii="Times New Roman" w:hAnsi="Times New Roman"/>
          <w:b/>
          <w:sz w:val="22"/>
          <w:szCs w:val="22"/>
        </w:rPr>
        <w:t xml:space="preserve">dostawę </w:t>
      </w:r>
      <w:r w:rsidR="00FC03C6" w:rsidRPr="006F2D09">
        <w:rPr>
          <w:rFonts w:ascii="Times New Roman" w:hAnsi="Times New Roman"/>
          <w:b/>
          <w:sz w:val="22"/>
          <w:szCs w:val="22"/>
        </w:rPr>
        <w:t xml:space="preserve"> sztuk nowych</w:t>
      </w:r>
      <w:r w:rsidR="00FC03C6" w:rsidRPr="008D5741">
        <w:rPr>
          <w:rFonts w:ascii="Times New Roman" w:hAnsi="Times New Roman"/>
          <w:sz w:val="22"/>
          <w:szCs w:val="22"/>
        </w:rPr>
        <w:t xml:space="preserve"> płyt </w:t>
      </w:r>
      <w:r>
        <w:rPr>
          <w:rFonts w:ascii="Times New Roman" w:hAnsi="Times New Roman"/>
          <w:sz w:val="22"/>
          <w:szCs w:val="22"/>
        </w:rPr>
        <w:t>drogowych wielootworowych typu Y</w:t>
      </w:r>
      <w:r w:rsidR="00FC03C6" w:rsidRPr="008D5741">
        <w:rPr>
          <w:rFonts w:ascii="Times New Roman" w:hAnsi="Times New Roman"/>
          <w:sz w:val="22"/>
          <w:szCs w:val="22"/>
        </w:rPr>
        <w:t>OMB o wymiarach 100x75x12,5 cm posiadających oznaczenie producenta.</w:t>
      </w:r>
    </w:p>
    <w:p w14:paraId="70252743" w14:textId="516DE940" w:rsidR="007F338B" w:rsidRPr="009C1B76" w:rsidRDefault="00FC03C6" w:rsidP="009C1B76">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Płyty winny być wykonane zgodnie z norm</w:t>
      </w:r>
      <w:r w:rsidR="000B56B0" w:rsidRPr="008D5741">
        <w:rPr>
          <w:rFonts w:ascii="Times New Roman" w:hAnsi="Times New Roman"/>
          <w:sz w:val="22"/>
          <w:szCs w:val="22"/>
        </w:rPr>
        <w:t>ami i zapisami</w:t>
      </w:r>
      <w:r w:rsidR="00F26F33">
        <w:rPr>
          <w:rFonts w:ascii="Times New Roman" w:hAnsi="Times New Roman"/>
          <w:sz w:val="22"/>
          <w:szCs w:val="22"/>
        </w:rPr>
        <w:t xml:space="preserve"> </w:t>
      </w:r>
      <w:r w:rsidR="00BB2051">
        <w:rPr>
          <w:rFonts w:ascii="Times New Roman" w:hAnsi="Times New Roman"/>
          <w:sz w:val="22"/>
          <w:szCs w:val="22"/>
        </w:rPr>
        <w:t xml:space="preserve">wskazanymi w </w:t>
      </w:r>
      <w:r w:rsidR="009C1B76">
        <w:rPr>
          <w:rFonts w:ascii="Times New Roman" w:hAnsi="Times New Roman"/>
          <w:sz w:val="22"/>
          <w:szCs w:val="22"/>
        </w:rPr>
        <w:t>pkt. III</w:t>
      </w:r>
      <w:r w:rsidR="000B56B0" w:rsidRPr="008D5741">
        <w:rPr>
          <w:rFonts w:ascii="Times New Roman" w:hAnsi="Times New Roman"/>
          <w:sz w:val="22"/>
          <w:szCs w:val="22"/>
        </w:rPr>
        <w:t xml:space="preserve"> SWZ</w:t>
      </w:r>
      <w:r w:rsidRPr="008D5741">
        <w:rPr>
          <w:rFonts w:ascii="Times New Roman" w:hAnsi="Times New Roman"/>
          <w:sz w:val="22"/>
          <w:szCs w:val="22"/>
        </w:rPr>
        <w:t xml:space="preserve"> </w:t>
      </w:r>
      <w:r w:rsidR="00F26F33">
        <w:rPr>
          <w:rFonts w:ascii="Times New Roman" w:hAnsi="Times New Roman"/>
          <w:sz w:val="22"/>
          <w:szCs w:val="22"/>
        </w:rPr>
        <w:t>.</w:t>
      </w:r>
      <w:r w:rsidRPr="009C1B76">
        <w:rPr>
          <w:rFonts w:ascii="Times New Roman" w:hAnsi="Times New Roman"/>
          <w:sz w:val="22"/>
          <w:szCs w:val="22"/>
        </w:rPr>
        <w:t xml:space="preserve"> </w:t>
      </w:r>
    </w:p>
    <w:p w14:paraId="1D10BCFA" w14:textId="761292EF" w:rsidR="007F338B"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Dostawa płyt </w:t>
      </w:r>
      <w:r w:rsidRPr="008D5741">
        <w:rPr>
          <w:rFonts w:ascii="Times New Roman" w:hAnsi="Times New Roman"/>
          <w:color w:val="000000"/>
          <w:spacing w:val="-5"/>
          <w:sz w:val="22"/>
          <w:szCs w:val="22"/>
        </w:rPr>
        <w:t xml:space="preserve">będzie się odbywać w godzinach </w:t>
      </w:r>
      <w:r w:rsidR="009C1B76">
        <w:rPr>
          <w:rFonts w:ascii="Times New Roman" w:hAnsi="Times New Roman"/>
          <w:spacing w:val="-5"/>
          <w:sz w:val="22"/>
          <w:szCs w:val="22"/>
        </w:rPr>
        <w:t>08</w:t>
      </w:r>
      <w:r w:rsidRPr="008D5741">
        <w:rPr>
          <w:rFonts w:ascii="Times New Roman" w:hAnsi="Times New Roman"/>
          <w:spacing w:val="-5"/>
          <w:sz w:val="22"/>
          <w:szCs w:val="22"/>
        </w:rPr>
        <w:t xml:space="preserve">:00 do 15:00 </w:t>
      </w:r>
      <w:r w:rsidRPr="008D5741">
        <w:rPr>
          <w:rFonts w:ascii="Times New Roman" w:hAnsi="Times New Roman"/>
          <w:color w:val="000000"/>
          <w:spacing w:val="-5"/>
          <w:sz w:val="22"/>
          <w:szCs w:val="22"/>
        </w:rPr>
        <w:t>do miejsca rozładunku wskazane przez Zamawi</w:t>
      </w:r>
      <w:r w:rsidR="009C1B76">
        <w:rPr>
          <w:rFonts w:ascii="Times New Roman" w:hAnsi="Times New Roman"/>
          <w:color w:val="000000"/>
          <w:spacing w:val="-5"/>
          <w:sz w:val="22"/>
          <w:szCs w:val="22"/>
        </w:rPr>
        <w:t>ającego na terenie Gminy Liniew</w:t>
      </w:r>
      <w:r w:rsidRPr="008D5741">
        <w:rPr>
          <w:rFonts w:ascii="Times New Roman" w:hAnsi="Times New Roman"/>
          <w:color w:val="000000"/>
          <w:spacing w:val="-5"/>
          <w:sz w:val="22"/>
          <w:szCs w:val="22"/>
        </w:rPr>
        <w:t xml:space="preserve">o. </w:t>
      </w:r>
    </w:p>
    <w:p w14:paraId="70D3EAA3" w14:textId="157E0EF0" w:rsidR="00FC03C6"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 xml:space="preserve">Płyty </w:t>
      </w:r>
      <w:r w:rsidR="007F338B" w:rsidRPr="008D5741">
        <w:rPr>
          <w:rFonts w:ascii="Times New Roman" w:hAnsi="Times New Roman"/>
          <w:sz w:val="22"/>
          <w:szCs w:val="22"/>
        </w:rPr>
        <w:t>rozładowane zostaną</w:t>
      </w:r>
      <w:r w:rsidRPr="008D5741">
        <w:rPr>
          <w:rFonts w:ascii="Times New Roman" w:hAnsi="Times New Roman"/>
          <w:sz w:val="22"/>
          <w:szCs w:val="22"/>
        </w:rPr>
        <w:t xml:space="preserve"> w słupkach, ułożone jedna na drugiej warstwą jezdną do góry aby umożliwić kontrolę jakości płyt (spękania, wykwity, zagęszczenie betonu). W przypadku dostarczenia płyt w inny sposób Zamawiający zastrzega sobie prawo odesłania transportu na koszt Wykonawcy.</w:t>
      </w:r>
    </w:p>
    <w:p w14:paraId="4CD07D08" w14:textId="365CF965" w:rsidR="007A1C7F" w:rsidRPr="009C1B76" w:rsidRDefault="00053167" w:rsidP="009C1B76">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D5741">
        <w:rPr>
          <w:rFonts w:ascii="Times New Roman" w:eastAsia="Calibri" w:hAnsi="Times New Roman"/>
          <w:sz w:val="22"/>
          <w:szCs w:val="22"/>
          <w:lang w:eastAsia="en-US"/>
        </w:rPr>
        <w:t>Przedmiot umowy należy wykonać zgodnie z zasadami wiedzy technicznej i obowiązującymi przepisami prawa,</w:t>
      </w:r>
      <w:r w:rsidR="004B4368" w:rsidRPr="008D5741">
        <w:rPr>
          <w:rFonts w:ascii="Times New Roman" w:eastAsia="Calibri" w:hAnsi="Times New Roman"/>
          <w:sz w:val="22"/>
          <w:szCs w:val="22"/>
          <w:lang w:eastAsia="en-US"/>
        </w:rPr>
        <w:t xml:space="preserve"> z zachowaniem należytej staranności,</w:t>
      </w:r>
      <w:r w:rsidRPr="008D5741">
        <w:rPr>
          <w:rFonts w:ascii="Times New Roman" w:eastAsia="Calibri" w:hAnsi="Times New Roman"/>
          <w:sz w:val="22"/>
          <w:szCs w:val="22"/>
          <w:lang w:eastAsia="en-US"/>
        </w:rPr>
        <w:t xml:space="preserve"> w terminach określonych niniejszą umową. </w:t>
      </w:r>
    </w:p>
    <w:p w14:paraId="327AD221" w14:textId="2230FFC2" w:rsidR="00D10C35" w:rsidRPr="00216D59" w:rsidRDefault="00D10C35" w:rsidP="00EA66EC">
      <w:pPr>
        <w:autoSpaceDE w:val="0"/>
        <w:autoSpaceDN w:val="0"/>
        <w:adjustRightInd w:val="0"/>
        <w:spacing w:before="24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2</w:t>
      </w:r>
    </w:p>
    <w:p w14:paraId="2CDC1082"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Termin realizacji</w:t>
      </w:r>
    </w:p>
    <w:p w14:paraId="4E7E6677" w14:textId="17B8F47D" w:rsidR="00971FDF" w:rsidRDefault="00026561" w:rsidP="009C1B76">
      <w:pPr>
        <w:widowControl w:val="0"/>
        <w:suppressAutoHyphens/>
        <w:spacing w:line="276" w:lineRule="auto"/>
        <w:jc w:val="both"/>
        <w:rPr>
          <w:rFonts w:ascii="Times New Roman" w:eastAsia="Arial Unicode MS" w:hAnsi="Times New Roman"/>
          <w:b/>
          <w:sz w:val="22"/>
          <w:szCs w:val="22"/>
          <w:lang w:eastAsia="en-US"/>
        </w:rPr>
      </w:pPr>
      <w:r w:rsidRPr="008D5741">
        <w:rPr>
          <w:rFonts w:ascii="Times New Roman" w:hAnsi="Times New Roman"/>
          <w:sz w:val="22"/>
          <w:szCs w:val="22"/>
        </w:rPr>
        <w:t xml:space="preserve">Wykonawca zobowiązuje się wykonać przedmiot umowy </w:t>
      </w:r>
      <w:r w:rsidR="009C1B76">
        <w:rPr>
          <w:rFonts w:ascii="Times New Roman" w:eastAsia="Arial Unicode MS" w:hAnsi="Times New Roman"/>
          <w:sz w:val="22"/>
          <w:szCs w:val="22"/>
          <w:lang w:eastAsia="en-US"/>
        </w:rPr>
        <w:t xml:space="preserve">w terminie </w:t>
      </w:r>
      <w:r w:rsidR="006F2D09">
        <w:rPr>
          <w:rFonts w:ascii="Times New Roman" w:eastAsia="Arial Unicode MS" w:hAnsi="Times New Roman"/>
          <w:sz w:val="22"/>
          <w:szCs w:val="22"/>
          <w:lang w:eastAsia="en-US"/>
        </w:rPr>
        <w:t xml:space="preserve"> </w:t>
      </w:r>
      <w:r w:rsidR="0013461A" w:rsidRPr="0013461A">
        <w:rPr>
          <w:rFonts w:ascii="Times New Roman" w:eastAsia="Arial Unicode MS" w:hAnsi="Times New Roman"/>
          <w:b/>
          <w:sz w:val="22"/>
          <w:szCs w:val="22"/>
          <w:lang w:eastAsia="en-US"/>
        </w:rPr>
        <w:t xml:space="preserve">do </w:t>
      </w:r>
      <w:r w:rsidR="006F2D09" w:rsidRPr="0013461A">
        <w:rPr>
          <w:rFonts w:ascii="Times New Roman" w:eastAsia="Arial Unicode MS" w:hAnsi="Times New Roman"/>
          <w:b/>
          <w:sz w:val="22"/>
          <w:szCs w:val="22"/>
          <w:lang w:eastAsia="en-US"/>
        </w:rPr>
        <w:t>30 dni od podpisania umowy</w:t>
      </w:r>
      <w:r w:rsidR="006F2D09">
        <w:rPr>
          <w:rFonts w:ascii="Times New Roman" w:eastAsia="Arial Unicode MS" w:hAnsi="Times New Roman"/>
          <w:sz w:val="22"/>
          <w:szCs w:val="22"/>
          <w:lang w:eastAsia="en-US"/>
        </w:rPr>
        <w:t xml:space="preserve"> </w:t>
      </w:r>
      <w:r w:rsidR="009C1B76">
        <w:rPr>
          <w:rFonts w:ascii="Times New Roman" w:eastAsia="Arial Unicode MS" w:hAnsi="Times New Roman"/>
          <w:b/>
          <w:sz w:val="22"/>
          <w:szCs w:val="22"/>
          <w:lang w:eastAsia="en-US"/>
        </w:rPr>
        <w:t>do</w:t>
      </w:r>
      <w:r w:rsidR="006F2D09">
        <w:rPr>
          <w:rFonts w:ascii="Times New Roman" w:eastAsia="Arial Unicode MS" w:hAnsi="Times New Roman"/>
          <w:b/>
          <w:sz w:val="22"/>
          <w:szCs w:val="22"/>
          <w:lang w:eastAsia="en-US"/>
        </w:rPr>
        <w:t xml:space="preserve"> dnia …………</w:t>
      </w:r>
      <w:r w:rsidR="009C1B76">
        <w:rPr>
          <w:rFonts w:ascii="Times New Roman" w:eastAsia="Arial Unicode MS" w:hAnsi="Times New Roman"/>
          <w:b/>
          <w:sz w:val="22"/>
          <w:szCs w:val="22"/>
          <w:lang w:eastAsia="en-US"/>
        </w:rPr>
        <w:t xml:space="preserve"> roku.</w:t>
      </w:r>
    </w:p>
    <w:p w14:paraId="59F79B3D" w14:textId="77777777" w:rsidR="009C1B76" w:rsidRDefault="009C1B76" w:rsidP="009C1B76">
      <w:pPr>
        <w:widowControl w:val="0"/>
        <w:suppressAutoHyphens/>
        <w:spacing w:line="276" w:lineRule="auto"/>
        <w:jc w:val="both"/>
        <w:rPr>
          <w:rFonts w:ascii="Times New Roman" w:eastAsia="Arial Unicode MS" w:hAnsi="Times New Roman"/>
          <w:b/>
          <w:sz w:val="22"/>
          <w:szCs w:val="22"/>
          <w:lang w:eastAsia="en-US"/>
        </w:rPr>
      </w:pPr>
    </w:p>
    <w:p w14:paraId="4FAEFB78" w14:textId="77777777" w:rsidR="009C1B76" w:rsidRPr="009C1B76" w:rsidRDefault="009C1B76" w:rsidP="009C1B76">
      <w:pPr>
        <w:widowControl w:val="0"/>
        <w:suppressAutoHyphens/>
        <w:spacing w:line="276" w:lineRule="auto"/>
        <w:jc w:val="both"/>
        <w:rPr>
          <w:rFonts w:ascii="Times New Roman" w:hAnsi="Times New Roman"/>
          <w:b/>
          <w:sz w:val="22"/>
          <w:szCs w:val="22"/>
        </w:rPr>
      </w:pPr>
    </w:p>
    <w:p w14:paraId="03701F10" w14:textId="77777777" w:rsidR="00D10C35" w:rsidRPr="00F73617" w:rsidRDefault="00D10C35" w:rsidP="007D5B16">
      <w:pPr>
        <w:autoSpaceDE w:val="0"/>
        <w:autoSpaceDN w:val="0"/>
        <w:adjustRightInd w:val="0"/>
        <w:spacing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3</w:t>
      </w:r>
    </w:p>
    <w:p w14:paraId="7F644E2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Zamawiającego</w:t>
      </w:r>
    </w:p>
    <w:p w14:paraId="46160CFF" w14:textId="77777777" w:rsidR="00D10C35" w:rsidRPr="00F73617" w:rsidRDefault="00D10C35" w:rsidP="00972811">
      <w:pPr>
        <w:pStyle w:val="Akapitzlist"/>
        <w:numPr>
          <w:ilvl w:val="0"/>
          <w:numId w:val="3"/>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obowiązków Zamawiającego należy: </w:t>
      </w:r>
    </w:p>
    <w:p w14:paraId="2A2CD644" w14:textId="77777777" w:rsidR="00B2231D" w:rsidRPr="00F73617" w:rsidRDefault="00D10C35" w:rsidP="00972811">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zapłata wynagrodzenia przysługującego Wykonawcy z tytułu realizacji niniejszej umowy</w:t>
      </w:r>
      <w:r w:rsidR="00B2231D" w:rsidRPr="00F73617">
        <w:rPr>
          <w:rFonts w:ascii="Times New Roman" w:eastAsia="Calibri" w:hAnsi="Times New Roman"/>
          <w:sz w:val="22"/>
          <w:szCs w:val="22"/>
          <w:lang w:eastAsia="en-US"/>
        </w:rPr>
        <w:t>,</w:t>
      </w:r>
    </w:p>
    <w:p w14:paraId="1524A867" w14:textId="512CF112" w:rsidR="00D72E0F" w:rsidRPr="00F73617" w:rsidRDefault="00D10C35" w:rsidP="00972811">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bieżąca kontrola jakości </w:t>
      </w:r>
      <w:r w:rsidR="00F73617" w:rsidRPr="00F73617">
        <w:rPr>
          <w:rFonts w:ascii="Times New Roman" w:eastAsia="Calibri" w:hAnsi="Times New Roman"/>
          <w:sz w:val="22"/>
          <w:szCs w:val="22"/>
          <w:lang w:eastAsia="en-US"/>
        </w:rPr>
        <w:t>realizowanych dostaw</w:t>
      </w:r>
      <w:r w:rsidRPr="00F73617">
        <w:rPr>
          <w:rFonts w:ascii="Times New Roman" w:eastAsia="Calibri" w:hAnsi="Times New Roman"/>
          <w:sz w:val="22"/>
          <w:szCs w:val="22"/>
          <w:lang w:eastAsia="en-US"/>
        </w:rPr>
        <w:t xml:space="preserve"> oraz ich zgodności z </w:t>
      </w:r>
      <w:r w:rsidR="00B2231D" w:rsidRPr="00F73617">
        <w:rPr>
          <w:rFonts w:ascii="Times New Roman" w:eastAsia="Calibri" w:hAnsi="Times New Roman"/>
          <w:sz w:val="22"/>
          <w:szCs w:val="22"/>
          <w:lang w:eastAsia="en-US"/>
        </w:rPr>
        <w:t>h</w:t>
      </w:r>
      <w:r w:rsidRPr="00F73617">
        <w:rPr>
          <w:rFonts w:ascii="Times New Roman" w:eastAsia="Calibri" w:hAnsi="Times New Roman"/>
          <w:sz w:val="22"/>
          <w:szCs w:val="22"/>
          <w:lang w:eastAsia="en-US"/>
        </w:rPr>
        <w:t>armonogramem</w:t>
      </w:r>
      <w:r w:rsidR="00B2231D" w:rsidRPr="00F73617">
        <w:rPr>
          <w:rFonts w:ascii="Times New Roman" w:eastAsia="Calibri" w:hAnsi="Times New Roman"/>
          <w:sz w:val="22"/>
          <w:szCs w:val="22"/>
          <w:lang w:eastAsia="en-US"/>
        </w:rPr>
        <w:t xml:space="preserve"> </w:t>
      </w:r>
      <w:r w:rsidR="006C22B4">
        <w:rPr>
          <w:rFonts w:ascii="Times New Roman" w:eastAsia="Calibri" w:hAnsi="Times New Roman"/>
          <w:sz w:val="22"/>
          <w:szCs w:val="22"/>
          <w:lang w:eastAsia="en-US"/>
        </w:rPr>
        <w:t>i</w:t>
      </w:r>
      <w:r w:rsidRPr="00F73617">
        <w:rPr>
          <w:rFonts w:ascii="Times New Roman" w:eastAsia="Calibri" w:hAnsi="Times New Roman"/>
          <w:sz w:val="22"/>
          <w:szCs w:val="22"/>
          <w:lang w:eastAsia="en-US"/>
        </w:rPr>
        <w:t xml:space="preserve"> S</w:t>
      </w:r>
      <w:r w:rsidR="00F73617" w:rsidRPr="00F73617">
        <w:rPr>
          <w:rFonts w:ascii="Times New Roman" w:eastAsia="Calibri" w:hAnsi="Times New Roman"/>
          <w:sz w:val="22"/>
          <w:szCs w:val="22"/>
          <w:lang w:eastAsia="en-US"/>
        </w:rPr>
        <w:t>WZ</w:t>
      </w:r>
      <w:r w:rsidRPr="00F73617">
        <w:rPr>
          <w:rFonts w:ascii="Times New Roman" w:eastAsia="Calibri" w:hAnsi="Times New Roman"/>
          <w:sz w:val="22"/>
          <w:szCs w:val="22"/>
          <w:lang w:eastAsia="en-US"/>
        </w:rPr>
        <w:t xml:space="preserve">, </w:t>
      </w:r>
    </w:p>
    <w:p w14:paraId="227A2DEB" w14:textId="77777777" w:rsidR="00D10C35" w:rsidRPr="00F73617" w:rsidRDefault="003C2278" w:rsidP="00972811">
      <w:pPr>
        <w:pStyle w:val="Akapitzlist"/>
        <w:numPr>
          <w:ilvl w:val="0"/>
          <w:numId w:val="4"/>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odbiór przedmiotu umowy po sprawdzeniu jego należytego wykonania</w:t>
      </w:r>
      <w:r w:rsidR="00D10C35" w:rsidRPr="00F73617">
        <w:rPr>
          <w:rFonts w:ascii="Times New Roman" w:eastAsia="Calibri" w:hAnsi="Times New Roman"/>
          <w:sz w:val="22"/>
          <w:szCs w:val="22"/>
          <w:lang w:eastAsia="en-US"/>
        </w:rPr>
        <w:t xml:space="preserve">. </w:t>
      </w:r>
    </w:p>
    <w:p w14:paraId="44405754"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4</w:t>
      </w:r>
    </w:p>
    <w:p w14:paraId="73630BE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Wykonawcy</w:t>
      </w:r>
    </w:p>
    <w:p w14:paraId="39CB92D3" w14:textId="77777777" w:rsidR="00D10C35" w:rsidRPr="00DD5450" w:rsidRDefault="00D10C35" w:rsidP="009B3C1E">
      <w:pPr>
        <w:pStyle w:val="Akapitzlist"/>
        <w:numPr>
          <w:ilvl w:val="0"/>
          <w:numId w:val="1"/>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w:t>
      </w:r>
      <w:r w:rsidRPr="00DD5450">
        <w:rPr>
          <w:rFonts w:ascii="Times New Roman" w:eastAsia="Calibri" w:hAnsi="Times New Roman"/>
          <w:sz w:val="22"/>
          <w:szCs w:val="22"/>
          <w:lang w:eastAsia="en-US"/>
        </w:rPr>
        <w:t xml:space="preserve">obowiązków Wykonawcy należy: </w:t>
      </w:r>
    </w:p>
    <w:p w14:paraId="7F1E35FD" w14:textId="44292EF5" w:rsidR="007E3A73" w:rsidRPr="00DD5450" w:rsidRDefault="00D10C35"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wykonanie przedmiotu umowy z należytą starannością, zgodnie z postanowieniami umowy, </w:t>
      </w:r>
      <w:r w:rsidR="005A2D1D" w:rsidRPr="00DD5450">
        <w:rPr>
          <w:rFonts w:ascii="Times New Roman" w:eastAsia="Calibri" w:hAnsi="Times New Roman"/>
          <w:sz w:val="22"/>
          <w:szCs w:val="22"/>
          <w:lang w:eastAsia="en-US"/>
        </w:rPr>
        <w:t xml:space="preserve">złożona </w:t>
      </w:r>
      <w:r w:rsidRPr="00DD5450">
        <w:rPr>
          <w:rFonts w:ascii="Times New Roman" w:eastAsia="Calibri" w:hAnsi="Times New Roman"/>
          <w:sz w:val="22"/>
          <w:szCs w:val="22"/>
          <w:lang w:eastAsia="en-US"/>
        </w:rPr>
        <w:t xml:space="preserve">ofertą, </w:t>
      </w:r>
      <w:r w:rsidR="00D04D29" w:rsidRPr="00DD5450">
        <w:rPr>
          <w:rFonts w:ascii="Times New Roman" w:eastAsia="Calibri" w:hAnsi="Times New Roman"/>
          <w:sz w:val="22"/>
          <w:szCs w:val="22"/>
          <w:lang w:eastAsia="en-US"/>
        </w:rPr>
        <w:t>SWZ</w:t>
      </w:r>
      <w:r w:rsidRPr="00DD5450">
        <w:rPr>
          <w:rFonts w:ascii="Times New Roman" w:eastAsia="Calibri" w:hAnsi="Times New Roman"/>
          <w:sz w:val="22"/>
          <w:szCs w:val="22"/>
          <w:lang w:eastAsia="en-US"/>
        </w:rPr>
        <w:t xml:space="preserve"> oraz aktualnie obowiązującymi normami</w:t>
      </w:r>
      <w:r w:rsidR="00D04D29" w:rsidRPr="00DD5450">
        <w:rPr>
          <w:rFonts w:ascii="Times New Roman" w:eastAsia="Calibri" w:hAnsi="Times New Roman"/>
          <w:sz w:val="22"/>
          <w:szCs w:val="22"/>
          <w:lang w:eastAsia="en-US"/>
        </w:rPr>
        <w:t xml:space="preserve"> i</w:t>
      </w:r>
      <w:r w:rsidRPr="00DD5450">
        <w:rPr>
          <w:rFonts w:ascii="Times New Roman" w:eastAsia="Calibri" w:hAnsi="Times New Roman"/>
          <w:sz w:val="22"/>
          <w:szCs w:val="22"/>
          <w:lang w:eastAsia="en-US"/>
        </w:rPr>
        <w:t xml:space="preserve"> przepisami prawa</w:t>
      </w:r>
      <w:r w:rsidR="007E3A73" w:rsidRPr="00DD5450">
        <w:rPr>
          <w:rFonts w:ascii="Times New Roman" w:eastAsia="Calibri" w:hAnsi="Times New Roman"/>
          <w:sz w:val="22"/>
          <w:szCs w:val="22"/>
          <w:lang w:eastAsia="en-US"/>
        </w:rPr>
        <w:t>;</w:t>
      </w:r>
      <w:r w:rsidRPr="00DD5450">
        <w:rPr>
          <w:rFonts w:ascii="Times New Roman" w:eastAsia="Calibri" w:hAnsi="Times New Roman"/>
          <w:sz w:val="22"/>
          <w:szCs w:val="22"/>
          <w:lang w:eastAsia="en-US"/>
        </w:rPr>
        <w:t xml:space="preserve"> </w:t>
      </w:r>
    </w:p>
    <w:p w14:paraId="0171D098" w14:textId="7DBC63D2" w:rsidR="00A55D14" w:rsidRPr="009C1B76" w:rsidRDefault="00E40234"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terminowe</w:t>
      </w:r>
      <w:r w:rsidR="00467F38" w:rsidRPr="00DD5450">
        <w:rPr>
          <w:rFonts w:ascii="Times New Roman" w:eastAsia="Calibri" w:hAnsi="Times New Roman"/>
          <w:sz w:val="22"/>
          <w:szCs w:val="22"/>
          <w:lang w:eastAsia="en-US"/>
        </w:rPr>
        <w:t xml:space="preserve"> </w:t>
      </w:r>
      <w:r w:rsidRPr="00DD5450">
        <w:rPr>
          <w:rFonts w:ascii="Times New Roman" w:eastAsia="Calibri" w:hAnsi="Times New Roman"/>
          <w:sz w:val="22"/>
          <w:szCs w:val="22"/>
          <w:lang w:eastAsia="en-US"/>
        </w:rPr>
        <w:t xml:space="preserve">wykonanie </w:t>
      </w:r>
      <w:r w:rsidR="00D04D29" w:rsidRPr="00DD5450">
        <w:rPr>
          <w:rFonts w:ascii="Times New Roman" w:eastAsia="Calibri" w:hAnsi="Times New Roman"/>
          <w:sz w:val="22"/>
          <w:szCs w:val="22"/>
          <w:lang w:eastAsia="en-US"/>
        </w:rPr>
        <w:t>dostaw</w:t>
      </w:r>
      <w:r w:rsidR="004B0614" w:rsidRPr="00DD5450">
        <w:rPr>
          <w:rFonts w:ascii="Times New Roman" w:eastAsia="Calibri" w:hAnsi="Times New Roman"/>
          <w:sz w:val="22"/>
          <w:szCs w:val="22"/>
          <w:lang w:eastAsia="en-US"/>
        </w:rPr>
        <w:t xml:space="preserve"> bez wad/ usterek</w:t>
      </w:r>
      <w:r w:rsidRPr="00DD5450">
        <w:rPr>
          <w:rFonts w:ascii="Times New Roman" w:eastAsia="Calibri" w:hAnsi="Times New Roman"/>
          <w:sz w:val="22"/>
          <w:szCs w:val="22"/>
          <w:lang w:eastAsia="en-US"/>
        </w:rPr>
        <w:t>;</w:t>
      </w:r>
    </w:p>
    <w:p w14:paraId="12279674" w14:textId="1A7D6C56" w:rsidR="00C54C46" w:rsidRPr="00DD5450" w:rsidRDefault="00082422"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b/>
          <w:sz w:val="22"/>
          <w:szCs w:val="22"/>
          <w:lang w:eastAsia="en-US"/>
        </w:rPr>
        <w:t xml:space="preserve">ponoszenie </w:t>
      </w:r>
      <w:r w:rsidR="00D10C35" w:rsidRPr="00DD5450">
        <w:rPr>
          <w:rFonts w:ascii="Times New Roman" w:eastAsia="Calibri" w:hAnsi="Times New Roman"/>
          <w:b/>
          <w:sz w:val="22"/>
          <w:szCs w:val="22"/>
          <w:lang w:eastAsia="en-US"/>
        </w:rPr>
        <w:t>odpowiedzialnoś</w:t>
      </w:r>
      <w:r w:rsidRPr="00DD5450">
        <w:rPr>
          <w:rFonts w:ascii="Times New Roman" w:eastAsia="Calibri" w:hAnsi="Times New Roman"/>
          <w:b/>
          <w:sz w:val="22"/>
          <w:szCs w:val="22"/>
          <w:lang w:eastAsia="en-US"/>
        </w:rPr>
        <w:t>ci</w:t>
      </w:r>
      <w:r w:rsidR="00D10C35" w:rsidRPr="00DD5450">
        <w:rPr>
          <w:rFonts w:ascii="Times New Roman" w:eastAsia="Calibri" w:hAnsi="Times New Roman"/>
          <w:b/>
          <w:sz w:val="22"/>
          <w:szCs w:val="22"/>
          <w:lang w:eastAsia="en-US"/>
        </w:rPr>
        <w:t xml:space="preserve"> za ewentualne szkody wobec Zamawiającego oraz osób trzecich wynikłe na skutek </w:t>
      </w:r>
      <w:r w:rsidR="00B47C1C" w:rsidRPr="00DD5450">
        <w:rPr>
          <w:rFonts w:ascii="Times New Roman" w:eastAsia="Calibri" w:hAnsi="Times New Roman"/>
          <w:b/>
          <w:sz w:val="22"/>
          <w:szCs w:val="22"/>
          <w:lang w:eastAsia="en-US"/>
        </w:rPr>
        <w:t>realizacji dostaw</w:t>
      </w:r>
      <w:r w:rsidR="00D10C35" w:rsidRPr="00DD5450">
        <w:rPr>
          <w:rFonts w:ascii="Times New Roman" w:eastAsia="Calibri" w:hAnsi="Times New Roman"/>
          <w:b/>
          <w:sz w:val="22"/>
          <w:szCs w:val="22"/>
          <w:lang w:eastAsia="en-US"/>
        </w:rPr>
        <w:t xml:space="preserve"> lub innych działań Wykonawcy</w:t>
      </w:r>
      <w:r w:rsidR="003D7BA4" w:rsidRPr="00DD5450">
        <w:rPr>
          <w:rFonts w:ascii="Times New Roman" w:eastAsia="Calibri" w:hAnsi="Times New Roman"/>
          <w:b/>
          <w:sz w:val="22"/>
          <w:szCs w:val="22"/>
          <w:lang w:eastAsia="en-US"/>
        </w:rPr>
        <w:t>;</w:t>
      </w:r>
    </w:p>
    <w:p w14:paraId="54C9FC90" w14:textId="7888746C" w:rsidR="00467F38" w:rsidRPr="00DD5450" w:rsidRDefault="00467F38"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usuniecie wszelkich wad i usterek stwierdzonych przez Zamawiającego w trakcie </w:t>
      </w:r>
      <w:r w:rsidR="00B47C1C" w:rsidRPr="00DD5450">
        <w:rPr>
          <w:rFonts w:ascii="Times New Roman" w:eastAsia="Calibri" w:hAnsi="Times New Roman"/>
          <w:sz w:val="22"/>
          <w:szCs w:val="22"/>
          <w:lang w:eastAsia="en-US"/>
        </w:rPr>
        <w:t xml:space="preserve">kontroli jakości </w:t>
      </w:r>
      <w:r w:rsidR="00DD5450" w:rsidRPr="00DD5450">
        <w:rPr>
          <w:rFonts w:ascii="Times New Roman" w:eastAsia="Calibri" w:hAnsi="Times New Roman"/>
          <w:sz w:val="22"/>
          <w:szCs w:val="22"/>
          <w:lang w:eastAsia="en-US"/>
        </w:rPr>
        <w:t>realizowanych dostaw</w:t>
      </w:r>
      <w:r w:rsidRPr="00DD5450">
        <w:rPr>
          <w:rFonts w:ascii="Times New Roman" w:eastAsia="Calibri" w:hAnsi="Times New Roman"/>
          <w:sz w:val="22"/>
          <w:szCs w:val="22"/>
          <w:lang w:eastAsia="en-US"/>
        </w:rPr>
        <w:t>, w terminie nie dłuższym niż termin technicznie uzasadniony i konieczny do ich usunięcia – uzgodniony z Zamawiającym;</w:t>
      </w:r>
    </w:p>
    <w:p w14:paraId="1CF79907" w14:textId="77777777" w:rsidR="00B40C0D" w:rsidRPr="00D45C23" w:rsidRDefault="00ED0F92" w:rsidP="00972811">
      <w:pPr>
        <w:pStyle w:val="Akapitzlist"/>
        <w:numPr>
          <w:ilvl w:val="0"/>
          <w:numId w:val="5"/>
        </w:numPr>
        <w:autoSpaceDE w:val="0"/>
        <w:autoSpaceDN w:val="0"/>
        <w:adjustRightInd w:val="0"/>
        <w:spacing w:after="120" w:line="276" w:lineRule="auto"/>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informowania Zamawiającego o zmianie </w:t>
      </w:r>
      <w:r w:rsidR="00B40C0D" w:rsidRPr="00D45C23">
        <w:rPr>
          <w:rFonts w:ascii="Times New Roman" w:eastAsia="Calibri" w:hAnsi="Times New Roman"/>
          <w:sz w:val="22"/>
          <w:szCs w:val="22"/>
          <w:lang w:eastAsia="en-US"/>
        </w:rPr>
        <w:t>podwykonawców najpóźniej przed dniem przystąpienia nowego podwykonawcy do wykonania  umowy;</w:t>
      </w:r>
    </w:p>
    <w:p w14:paraId="771E5C83" w14:textId="77777777"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zapoznał się z warunkami realizacji przedmiotu umowy określonymi w dokumentacji przetargowej i przyjmuje zamówienie do realizacji bez zastrzeżeń.</w:t>
      </w:r>
    </w:p>
    <w:p w14:paraId="62D002DA" w14:textId="4096E38D"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Wykonawca zobowiązuje się do </w:t>
      </w:r>
      <w:r w:rsidR="00D45C23" w:rsidRPr="00D45C23">
        <w:rPr>
          <w:rFonts w:ascii="Times New Roman" w:eastAsia="Calibri" w:hAnsi="Times New Roman"/>
          <w:sz w:val="22"/>
          <w:szCs w:val="22"/>
          <w:lang w:eastAsia="en-US"/>
        </w:rPr>
        <w:t xml:space="preserve">realizacji dostaw </w:t>
      </w:r>
      <w:r w:rsidRPr="00D45C23">
        <w:rPr>
          <w:rFonts w:ascii="Times New Roman" w:eastAsia="Calibri" w:hAnsi="Times New Roman"/>
          <w:sz w:val="22"/>
          <w:szCs w:val="22"/>
          <w:lang w:eastAsia="en-US"/>
        </w:rPr>
        <w:t>będących przedmiotem umowy, zgodnie ze złożoną ofertą, przepisami powszechnie obowiązującego prawa</w:t>
      </w:r>
      <w:r w:rsidR="00D45C23" w:rsidRPr="00D45C23">
        <w:rPr>
          <w:rFonts w:ascii="Times New Roman" w:eastAsia="Calibri" w:hAnsi="Times New Roman"/>
          <w:sz w:val="22"/>
          <w:szCs w:val="22"/>
          <w:lang w:eastAsia="en-US"/>
        </w:rPr>
        <w:t>.</w:t>
      </w:r>
    </w:p>
    <w:p w14:paraId="610A495F" w14:textId="642DBAC1"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otrzymał od Zamawiającego wszelkie informacje i dane, jakie mogą mieć wpływ na ryzyko i okoliczności realizacji przedmiotu zamówienia.</w:t>
      </w:r>
    </w:p>
    <w:p w14:paraId="2C7240C6" w14:textId="77777777" w:rsidR="00D10C35" w:rsidRPr="00904310" w:rsidRDefault="00D10C35" w:rsidP="00270D94">
      <w:pPr>
        <w:autoSpaceDE w:val="0"/>
        <w:autoSpaceDN w:val="0"/>
        <w:adjustRightInd w:val="0"/>
        <w:spacing w:line="23" w:lineRule="atLeast"/>
        <w:jc w:val="center"/>
        <w:rPr>
          <w:rFonts w:ascii="Times New Roman" w:eastAsia="Calibri" w:hAnsi="Times New Roman"/>
          <w:sz w:val="22"/>
          <w:szCs w:val="22"/>
          <w:lang w:eastAsia="en-US"/>
        </w:rPr>
      </w:pPr>
      <w:r w:rsidRPr="00904310">
        <w:rPr>
          <w:rFonts w:ascii="Times New Roman" w:eastAsia="Calibri" w:hAnsi="Times New Roman"/>
          <w:b/>
          <w:bCs/>
          <w:sz w:val="22"/>
          <w:szCs w:val="22"/>
          <w:lang w:eastAsia="en-US"/>
        </w:rPr>
        <w:t>§ 5</w:t>
      </w:r>
    </w:p>
    <w:p w14:paraId="362BA9D2" w14:textId="652CA1D7" w:rsidR="00D10C35" w:rsidRPr="00904310"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904310">
        <w:rPr>
          <w:rFonts w:ascii="Times New Roman" w:eastAsia="Calibri" w:hAnsi="Times New Roman"/>
          <w:b/>
          <w:bCs/>
          <w:sz w:val="22"/>
          <w:szCs w:val="22"/>
          <w:lang w:eastAsia="en-US"/>
        </w:rPr>
        <w:t>Podwykonawcy</w:t>
      </w:r>
    </w:p>
    <w:p w14:paraId="441EB87A" w14:textId="5B439D10" w:rsidR="001D0412" w:rsidRPr="007E4EBD"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 celu sprawne</w:t>
      </w:r>
      <w:r w:rsidR="00904310" w:rsidRPr="007E4EBD">
        <w:rPr>
          <w:rFonts w:ascii="Times New Roman" w:eastAsia="Calibri" w:hAnsi="Times New Roman"/>
          <w:sz w:val="22"/>
          <w:szCs w:val="22"/>
          <w:lang w:eastAsia="en-US"/>
        </w:rPr>
        <w:t>j realizacji dostaw</w:t>
      </w:r>
      <w:r w:rsidRPr="007E4EBD">
        <w:rPr>
          <w:rFonts w:ascii="Times New Roman" w:eastAsia="Calibri" w:hAnsi="Times New Roman"/>
          <w:sz w:val="22"/>
          <w:szCs w:val="22"/>
          <w:lang w:eastAsia="en-US"/>
        </w:rPr>
        <w:t xml:space="preserve"> i zapewnienia </w:t>
      </w:r>
      <w:r w:rsidR="006777A4" w:rsidRPr="007E4EBD">
        <w:rPr>
          <w:rFonts w:ascii="Times New Roman" w:eastAsia="Calibri" w:hAnsi="Times New Roman"/>
          <w:sz w:val="22"/>
          <w:szCs w:val="22"/>
          <w:lang w:eastAsia="en-US"/>
        </w:rPr>
        <w:t xml:space="preserve">ich wysokiej jakości </w:t>
      </w:r>
      <w:r w:rsidRPr="007E4EBD">
        <w:rPr>
          <w:rFonts w:ascii="Times New Roman" w:eastAsia="Calibri" w:hAnsi="Times New Roman"/>
          <w:sz w:val="22"/>
          <w:szCs w:val="22"/>
          <w:lang w:eastAsia="en-US"/>
        </w:rPr>
        <w:t xml:space="preserve">Wykonawca może zlecić część </w:t>
      </w:r>
      <w:r w:rsidR="00904310" w:rsidRPr="007E4EBD">
        <w:rPr>
          <w:rFonts w:ascii="Times New Roman" w:eastAsia="Calibri" w:hAnsi="Times New Roman"/>
          <w:sz w:val="22"/>
          <w:szCs w:val="22"/>
          <w:lang w:eastAsia="en-US"/>
        </w:rPr>
        <w:t xml:space="preserve">dostaw </w:t>
      </w:r>
      <w:r w:rsidRPr="007E4EBD">
        <w:rPr>
          <w:rFonts w:ascii="Times New Roman" w:eastAsia="Calibri" w:hAnsi="Times New Roman"/>
          <w:sz w:val="22"/>
          <w:szCs w:val="22"/>
          <w:lang w:eastAsia="en-US"/>
        </w:rPr>
        <w:t xml:space="preserve">do wykonania podwykonawcom. </w:t>
      </w:r>
    </w:p>
    <w:p w14:paraId="6997FC54" w14:textId="44A55D49" w:rsidR="00E94704" w:rsidRPr="007E4EBD" w:rsidRDefault="001D0412"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 xml:space="preserve">Wykonawca ponosi odpowiedzialność za wykonanie </w:t>
      </w:r>
      <w:r w:rsidR="00D10C35" w:rsidRPr="007E4EBD">
        <w:rPr>
          <w:rFonts w:ascii="Times New Roman" w:eastAsia="Calibri" w:hAnsi="Times New Roman"/>
          <w:sz w:val="22"/>
          <w:szCs w:val="22"/>
          <w:lang w:eastAsia="en-US"/>
        </w:rPr>
        <w:t xml:space="preserve">części </w:t>
      </w:r>
      <w:r w:rsidR="00904310" w:rsidRPr="007E4EBD">
        <w:rPr>
          <w:rFonts w:ascii="Times New Roman" w:eastAsia="Calibri" w:hAnsi="Times New Roman"/>
          <w:sz w:val="22"/>
          <w:szCs w:val="22"/>
          <w:lang w:eastAsia="en-US"/>
        </w:rPr>
        <w:t>dostaw</w:t>
      </w:r>
      <w:r w:rsidR="00E94704" w:rsidRPr="007E4EBD">
        <w:rPr>
          <w:rFonts w:ascii="Times New Roman" w:eastAsia="Calibri" w:hAnsi="Times New Roman"/>
          <w:sz w:val="22"/>
          <w:szCs w:val="22"/>
          <w:lang w:eastAsia="en-US"/>
        </w:rPr>
        <w:t xml:space="preserve"> zleconych podwykonawcy</w:t>
      </w:r>
      <w:r w:rsidR="00847A77" w:rsidRPr="007E4EBD">
        <w:rPr>
          <w:rFonts w:ascii="Times New Roman" w:eastAsia="Calibri" w:hAnsi="Times New Roman"/>
          <w:sz w:val="22"/>
          <w:szCs w:val="22"/>
          <w:lang w:eastAsia="en-US"/>
        </w:rPr>
        <w:t xml:space="preserve"> w celu prawidłowego zrealizowania przedmiotu umowy.</w:t>
      </w:r>
    </w:p>
    <w:p w14:paraId="06B824D2" w14:textId="6BC32795" w:rsidR="00847A77"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Wykonawca jest odpowiedzialny wobec Zamawiającego oraz osób trzecich za działania, zaniechani</w:t>
      </w:r>
      <w:r w:rsidR="006777A4" w:rsidRPr="007E4EBD">
        <w:rPr>
          <w:rFonts w:ascii="Times New Roman" w:eastAsia="Calibri" w:hAnsi="Times New Roman"/>
          <w:sz w:val="22"/>
          <w:szCs w:val="22"/>
          <w:lang w:eastAsia="en-US"/>
        </w:rPr>
        <w:t>a</w:t>
      </w:r>
      <w:r w:rsidR="00913E14" w:rsidRPr="007E4EBD">
        <w:rPr>
          <w:rFonts w:ascii="Times New Roman" w:eastAsia="Calibri" w:hAnsi="Times New Roman"/>
          <w:sz w:val="22"/>
          <w:szCs w:val="22"/>
          <w:lang w:eastAsia="en-US"/>
        </w:rPr>
        <w:t xml:space="preserve">, </w:t>
      </w:r>
      <w:r w:rsidRPr="007E4EBD">
        <w:rPr>
          <w:rFonts w:ascii="Times New Roman" w:eastAsia="Calibri" w:hAnsi="Times New Roman"/>
          <w:sz w:val="22"/>
          <w:szCs w:val="22"/>
          <w:lang w:eastAsia="en-US"/>
        </w:rPr>
        <w:t>uchybienia i zaniedbania podwykonawców</w:t>
      </w:r>
      <w:r w:rsidR="006777A4"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jak za własne. </w:t>
      </w:r>
    </w:p>
    <w:p w14:paraId="1D053C49" w14:textId="301BD954" w:rsidR="008E7333"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Zamawiający zastrzega sobie prawo żądania od Wykonawcy</w:t>
      </w:r>
      <w:r w:rsidR="007E4EBD"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zmiany podwykonawcy, jeżeli ten realizuje roboty w sposób wadliwy, niezgodny z </w:t>
      </w:r>
      <w:r w:rsidR="006777A4" w:rsidRPr="000C79C7">
        <w:rPr>
          <w:rFonts w:ascii="Times New Roman" w:eastAsia="Calibri" w:hAnsi="Times New Roman"/>
          <w:sz w:val="22"/>
          <w:szCs w:val="22"/>
          <w:lang w:eastAsia="en-US"/>
        </w:rPr>
        <w:t xml:space="preserve">postanowieniami </w:t>
      </w:r>
      <w:r w:rsidRPr="000C79C7">
        <w:rPr>
          <w:rFonts w:ascii="Times New Roman" w:eastAsia="Calibri" w:hAnsi="Times New Roman"/>
          <w:sz w:val="22"/>
          <w:szCs w:val="22"/>
          <w:lang w:eastAsia="en-US"/>
        </w:rPr>
        <w:t>nin</w:t>
      </w:r>
      <w:r w:rsidR="00847A77" w:rsidRPr="000C79C7">
        <w:rPr>
          <w:rFonts w:ascii="Times New Roman" w:eastAsia="Calibri" w:hAnsi="Times New Roman"/>
          <w:sz w:val="22"/>
          <w:szCs w:val="22"/>
          <w:lang w:eastAsia="en-US"/>
        </w:rPr>
        <w:t>iejszej</w:t>
      </w:r>
      <w:r w:rsidRPr="000C79C7">
        <w:rPr>
          <w:rFonts w:ascii="Times New Roman" w:eastAsia="Calibri" w:hAnsi="Times New Roman"/>
          <w:sz w:val="22"/>
          <w:szCs w:val="22"/>
          <w:lang w:eastAsia="en-US"/>
        </w:rPr>
        <w:t xml:space="preserve"> umowy i przepisami obowiązującego prawa; </w:t>
      </w:r>
    </w:p>
    <w:p w14:paraId="5F383D3F" w14:textId="5B878C11" w:rsidR="008E7333"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 koordyn</w:t>
      </w:r>
      <w:r w:rsidR="00CB40C8" w:rsidRPr="000C79C7">
        <w:rPr>
          <w:rFonts w:ascii="Times New Roman" w:eastAsia="Calibri" w:hAnsi="Times New Roman"/>
          <w:sz w:val="22"/>
          <w:szCs w:val="22"/>
          <w:lang w:eastAsia="en-US"/>
        </w:rPr>
        <w:t>uje</w:t>
      </w:r>
      <w:r w:rsidRPr="000C79C7">
        <w:rPr>
          <w:rFonts w:ascii="Times New Roman" w:eastAsia="Calibri" w:hAnsi="Times New Roman"/>
          <w:sz w:val="22"/>
          <w:szCs w:val="22"/>
          <w:lang w:eastAsia="en-US"/>
        </w:rPr>
        <w:t xml:space="preserve"> </w:t>
      </w:r>
      <w:r w:rsidR="007E4EBD" w:rsidRPr="000C79C7">
        <w:rPr>
          <w:rFonts w:ascii="Times New Roman" w:eastAsia="Calibri" w:hAnsi="Times New Roman"/>
          <w:sz w:val="22"/>
          <w:szCs w:val="22"/>
          <w:lang w:eastAsia="en-US"/>
        </w:rPr>
        <w:t>dostawy</w:t>
      </w:r>
      <w:r w:rsidR="00CB40C8"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realizowan</w:t>
      </w:r>
      <w:r w:rsidR="00CB40C8" w:rsidRPr="000C79C7">
        <w:rPr>
          <w:rFonts w:ascii="Times New Roman" w:eastAsia="Calibri" w:hAnsi="Times New Roman"/>
          <w:sz w:val="22"/>
          <w:szCs w:val="22"/>
          <w:lang w:eastAsia="en-US"/>
        </w:rPr>
        <w:t xml:space="preserve">e </w:t>
      </w:r>
      <w:r w:rsidRPr="000C79C7">
        <w:rPr>
          <w:rFonts w:ascii="Times New Roman" w:eastAsia="Calibri" w:hAnsi="Times New Roman"/>
          <w:sz w:val="22"/>
          <w:szCs w:val="22"/>
          <w:lang w:eastAsia="en-US"/>
        </w:rPr>
        <w:t xml:space="preserve">przez podwykonawców. </w:t>
      </w:r>
    </w:p>
    <w:p w14:paraId="0B928ACF" w14:textId="3CCDC3BE" w:rsidR="0011223A"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Termin zapłaty wynagrodzenia podwykonawcy przewidziany w umowie o podwykonawstwo nie może być dłuższy niż 21 dni od dnia doręczenia </w:t>
      </w:r>
      <w:r w:rsidR="00167CB9" w:rsidRPr="000C79C7">
        <w:rPr>
          <w:rFonts w:ascii="Times New Roman" w:eastAsia="Calibri" w:hAnsi="Times New Roman"/>
          <w:sz w:val="22"/>
          <w:szCs w:val="22"/>
          <w:lang w:eastAsia="en-US"/>
        </w:rPr>
        <w:t xml:space="preserve">przez niego </w:t>
      </w:r>
      <w:r w:rsidR="00F05753" w:rsidRPr="000C79C7">
        <w:rPr>
          <w:rFonts w:ascii="Times New Roman" w:eastAsia="Calibri" w:hAnsi="Times New Roman"/>
          <w:sz w:val="22"/>
          <w:szCs w:val="22"/>
          <w:lang w:eastAsia="en-US"/>
        </w:rPr>
        <w:t xml:space="preserve">Wykonawcy </w:t>
      </w:r>
      <w:r w:rsidR="00167CB9" w:rsidRPr="000C79C7">
        <w:rPr>
          <w:rFonts w:ascii="Times New Roman" w:eastAsia="Calibri" w:hAnsi="Times New Roman"/>
          <w:sz w:val="22"/>
          <w:szCs w:val="22"/>
          <w:lang w:eastAsia="en-US"/>
        </w:rPr>
        <w:t>faktury</w:t>
      </w:r>
      <w:r w:rsidRPr="000C79C7">
        <w:rPr>
          <w:rFonts w:ascii="Times New Roman" w:eastAsia="Calibri" w:hAnsi="Times New Roman"/>
          <w:sz w:val="22"/>
          <w:szCs w:val="22"/>
          <w:lang w:eastAsia="en-US"/>
        </w:rPr>
        <w:t>, potwierdzając</w:t>
      </w:r>
      <w:r w:rsidR="007E4EBD" w:rsidRPr="000C79C7">
        <w:rPr>
          <w:rFonts w:ascii="Times New Roman" w:eastAsia="Calibri" w:hAnsi="Times New Roman"/>
          <w:sz w:val="22"/>
          <w:szCs w:val="22"/>
          <w:lang w:eastAsia="en-US"/>
        </w:rPr>
        <w:t>ej</w:t>
      </w:r>
      <w:r w:rsidRPr="000C79C7">
        <w:rPr>
          <w:rFonts w:ascii="Times New Roman" w:eastAsia="Calibri" w:hAnsi="Times New Roman"/>
          <w:sz w:val="22"/>
          <w:szCs w:val="22"/>
          <w:lang w:eastAsia="en-US"/>
        </w:rPr>
        <w:t xml:space="preserve"> wykonanie </w:t>
      </w:r>
      <w:r w:rsidR="00F05753" w:rsidRPr="000C79C7">
        <w:rPr>
          <w:rFonts w:ascii="Times New Roman" w:eastAsia="Calibri" w:hAnsi="Times New Roman"/>
          <w:sz w:val="22"/>
          <w:szCs w:val="22"/>
          <w:lang w:eastAsia="en-US"/>
        </w:rPr>
        <w:t xml:space="preserve">zleconych </w:t>
      </w:r>
      <w:r w:rsidR="00BE3EF3" w:rsidRPr="000C79C7">
        <w:rPr>
          <w:rFonts w:ascii="Times New Roman" w:eastAsia="Calibri" w:hAnsi="Times New Roman"/>
          <w:sz w:val="22"/>
          <w:szCs w:val="22"/>
          <w:lang w:eastAsia="en-US"/>
        </w:rPr>
        <w:t>dostaw</w:t>
      </w:r>
      <w:r w:rsidRPr="000C79C7">
        <w:rPr>
          <w:rFonts w:ascii="Times New Roman" w:eastAsia="Calibri" w:hAnsi="Times New Roman"/>
          <w:sz w:val="22"/>
          <w:szCs w:val="22"/>
          <w:lang w:eastAsia="en-US"/>
        </w:rPr>
        <w:t xml:space="preserve">. </w:t>
      </w:r>
    </w:p>
    <w:p w14:paraId="4171F315" w14:textId="7DD7B389" w:rsidR="00EB7D97" w:rsidRPr="000C79C7" w:rsidRDefault="00D10C35" w:rsidP="00972811">
      <w:pPr>
        <w:pStyle w:val="Akapitzlist"/>
        <w:numPr>
          <w:ilvl w:val="0"/>
          <w:numId w:val="6"/>
        </w:numPr>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w:t>
      </w:r>
      <w:r w:rsidR="00E14850"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zobowiązany jest do przedkładania Zamawiającemu kopii zawartej umowy o podwykonawstwo i jej zmian. </w:t>
      </w:r>
      <w:r w:rsidR="00EB7D97" w:rsidRPr="000C79C7">
        <w:rPr>
          <w:rFonts w:ascii="Times New Roman" w:eastAsia="Calibri" w:hAnsi="Times New Roman"/>
          <w:sz w:val="22"/>
          <w:szCs w:val="22"/>
          <w:lang w:eastAsia="en-US"/>
        </w:rPr>
        <w:t xml:space="preserve">Obowiązek przekazania kopii umowy o podwykonawstwo nie dotyczy umów o podwykonawstwo o wartości mniejszej niż </w:t>
      </w:r>
      <w:r w:rsidR="005265C2" w:rsidRPr="000C79C7">
        <w:rPr>
          <w:rFonts w:ascii="Times New Roman" w:eastAsia="Calibri" w:hAnsi="Times New Roman"/>
          <w:sz w:val="22"/>
          <w:szCs w:val="22"/>
          <w:lang w:eastAsia="en-US"/>
        </w:rPr>
        <w:t xml:space="preserve">1 </w:t>
      </w:r>
      <w:r w:rsidR="00EB7D97" w:rsidRPr="000C79C7">
        <w:rPr>
          <w:rFonts w:ascii="Times New Roman" w:eastAsia="Calibri" w:hAnsi="Times New Roman"/>
          <w:sz w:val="22"/>
          <w:szCs w:val="22"/>
          <w:lang w:eastAsia="en-US"/>
        </w:rPr>
        <w:t xml:space="preserve">% wartości </w:t>
      </w:r>
      <w:r w:rsidR="007B1453">
        <w:rPr>
          <w:rFonts w:ascii="Times New Roman" w:eastAsia="Calibri" w:hAnsi="Times New Roman"/>
          <w:sz w:val="22"/>
          <w:szCs w:val="22"/>
          <w:lang w:eastAsia="en-US"/>
        </w:rPr>
        <w:t>przedmiotowej</w:t>
      </w:r>
      <w:r w:rsidR="00EB7D97" w:rsidRPr="000C79C7">
        <w:rPr>
          <w:rFonts w:ascii="Times New Roman" w:eastAsia="Calibri" w:hAnsi="Times New Roman"/>
          <w:sz w:val="22"/>
          <w:szCs w:val="22"/>
          <w:lang w:eastAsia="en-US"/>
        </w:rPr>
        <w:t xml:space="preserve"> Umowy</w:t>
      </w:r>
      <w:r w:rsidR="00032420" w:rsidRPr="000C79C7">
        <w:rPr>
          <w:rFonts w:ascii="Times New Roman" w:eastAsia="Calibri" w:hAnsi="Times New Roman"/>
          <w:sz w:val="22"/>
          <w:szCs w:val="22"/>
          <w:lang w:eastAsia="en-US"/>
        </w:rPr>
        <w:t xml:space="preserve"> lub mniejszej niż 20.000 zł.</w:t>
      </w:r>
      <w:r w:rsidR="00EB7D97" w:rsidRPr="000C79C7">
        <w:rPr>
          <w:rFonts w:ascii="Times New Roman" w:eastAsia="Calibri" w:hAnsi="Times New Roman"/>
          <w:sz w:val="22"/>
          <w:szCs w:val="22"/>
          <w:lang w:eastAsia="en-US"/>
        </w:rPr>
        <w:t xml:space="preserve"> </w:t>
      </w:r>
    </w:p>
    <w:p w14:paraId="0C914CB0" w14:textId="6808638C" w:rsidR="00D10C35" w:rsidRPr="000C79C7" w:rsidRDefault="00D10C35" w:rsidP="00972811">
      <w:pPr>
        <w:pStyle w:val="Akapitzlist"/>
        <w:numPr>
          <w:ilvl w:val="0"/>
          <w:numId w:val="6"/>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Wszystkie umowy pomiędzy Wykonawcą i podwykonawcami muszą zawierać: </w:t>
      </w:r>
    </w:p>
    <w:p w14:paraId="3D37BD33" w14:textId="49776ED4" w:rsidR="00F54013"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zakres powierzonych </w:t>
      </w:r>
      <w:r w:rsidR="00CF1B7E" w:rsidRPr="000C79C7">
        <w:rPr>
          <w:rFonts w:ascii="Times New Roman" w:eastAsia="Calibri" w:hAnsi="Times New Roman"/>
          <w:sz w:val="22"/>
          <w:szCs w:val="22"/>
          <w:lang w:eastAsia="en-US"/>
        </w:rPr>
        <w:t xml:space="preserve">dostaw </w:t>
      </w:r>
      <w:r w:rsidRPr="000C79C7">
        <w:rPr>
          <w:rFonts w:ascii="Times New Roman" w:eastAsia="Calibri" w:hAnsi="Times New Roman"/>
          <w:sz w:val="22"/>
          <w:szCs w:val="22"/>
          <w:lang w:eastAsia="en-US"/>
        </w:rPr>
        <w:t>do wykonania podwykonawcy</w:t>
      </w:r>
      <w:r w:rsidR="00A95D0D" w:rsidRPr="000C79C7">
        <w:rPr>
          <w:rFonts w:ascii="Times New Roman" w:eastAsia="Calibri" w:hAnsi="Times New Roman"/>
          <w:sz w:val="22"/>
          <w:szCs w:val="22"/>
          <w:lang w:eastAsia="en-US"/>
        </w:rPr>
        <w:t>;</w:t>
      </w:r>
    </w:p>
    <w:p w14:paraId="1E622F63" w14:textId="68D9928A" w:rsidR="00F54013"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lastRenderedPageBreak/>
        <w:t xml:space="preserve">termin zapłaty wynagrodzenia </w:t>
      </w:r>
      <w:r w:rsidR="00A95D0D" w:rsidRPr="000C79C7">
        <w:rPr>
          <w:rFonts w:ascii="Times New Roman" w:eastAsia="Calibri" w:hAnsi="Times New Roman"/>
          <w:sz w:val="22"/>
          <w:szCs w:val="22"/>
          <w:lang w:eastAsia="en-US"/>
        </w:rPr>
        <w:t xml:space="preserve">zgodnie z </w:t>
      </w:r>
      <w:r w:rsidR="006A3AFB">
        <w:rPr>
          <w:rFonts w:ascii="Times New Roman" w:eastAsia="Calibri" w:hAnsi="Times New Roman"/>
          <w:sz w:val="22"/>
          <w:szCs w:val="22"/>
          <w:lang w:eastAsia="en-US"/>
        </w:rPr>
        <w:t>us</w:t>
      </w:r>
      <w:r w:rsidR="00A95D0D" w:rsidRPr="000C79C7">
        <w:rPr>
          <w:rFonts w:ascii="Times New Roman" w:eastAsia="Calibri" w:hAnsi="Times New Roman"/>
          <w:sz w:val="22"/>
          <w:szCs w:val="22"/>
          <w:lang w:eastAsia="en-US"/>
        </w:rPr>
        <w:t>t. 6 niniejszego paragrafu umowy</w:t>
      </w:r>
      <w:r w:rsidR="00F54013" w:rsidRPr="000C79C7">
        <w:rPr>
          <w:rFonts w:ascii="Times New Roman" w:eastAsia="Calibri" w:hAnsi="Times New Roman"/>
          <w:sz w:val="22"/>
          <w:szCs w:val="22"/>
          <w:lang w:eastAsia="en-US"/>
        </w:rPr>
        <w:t>;</w:t>
      </w:r>
    </w:p>
    <w:p w14:paraId="37C0A4FC" w14:textId="378D6F05" w:rsidR="00954CCA"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wartość wynagrodzenia, przy czym, jeśli wynagrodzenie za wykonanie powierzanych do </w:t>
      </w:r>
      <w:r w:rsidR="00CF1B7E" w:rsidRPr="000C79C7">
        <w:rPr>
          <w:rFonts w:ascii="Times New Roman" w:eastAsia="Calibri" w:hAnsi="Times New Roman"/>
          <w:sz w:val="22"/>
          <w:szCs w:val="22"/>
          <w:lang w:eastAsia="en-US"/>
        </w:rPr>
        <w:t>realizacji dostaw</w:t>
      </w:r>
      <w:r w:rsidR="00954CCA"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Podwykonawcy przekroczy wartość wskazaną należną Wykonawcy od Zamawiającego, odpowiedzialność finansowa Zamawiającego określona zostaje tylko do wysokości wartości wskazanej w</w:t>
      </w:r>
      <w:r w:rsidR="00954CCA" w:rsidRPr="000C79C7">
        <w:rPr>
          <w:rFonts w:ascii="Times New Roman" w:eastAsia="Calibri" w:hAnsi="Times New Roman"/>
          <w:sz w:val="22"/>
          <w:szCs w:val="22"/>
          <w:lang w:eastAsia="en-US"/>
        </w:rPr>
        <w:t xml:space="preserve"> </w:t>
      </w:r>
      <w:r w:rsidR="009867FA" w:rsidRPr="000C79C7">
        <w:rPr>
          <w:rFonts w:ascii="Times New Roman" w:eastAsia="Calibri" w:hAnsi="Times New Roman"/>
          <w:sz w:val="22"/>
          <w:szCs w:val="22"/>
          <w:lang w:eastAsia="en-US"/>
        </w:rPr>
        <w:t>niniejszej umowie</w:t>
      </w:r>
      <w:r w:rsidRPr="000C79C7">
        <w:rPr>
          <w:rFonts w:ascii="Times New Roman" w:eastAsia="Calibri" w:hAnsi="Times New Roman"/>
          <w:sz w:val="22"/>
          <w:szCs w:val="22"/>
          <w:lang w:eastAsia="en-US"/>
        </w:rPr>
        <w:t xml:space="preserve">; </w:t>
      </w:r>
    </w:p>
    <w:p w14:paraId="5838F622" w14:textId="77777777" w:rsidR="00D45B19"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zapisy dotyczące rozwiązania umowy o podwykonawstwo w przypadku rozwiązania niniejszej umowy; </w:t>
      </w:r>
    </w:p>
    <w:p w14:paraId="75C845E3" w14:textId="10648152" w:rsidR="00D10C35" w:rsidRPr="000C79C7" w:rsidRDefault="00D10C35" w:rsidP="00972811">
      <w:pPr>
        <w:pStyle w:val="Akapitzlist"/>
        <w:numPr>
          <w:ilvl w:val="0"/>
          <w:numId w:val="7"/>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postanowienia zgodne z treścią przepisów niniejszej Umowy; Zamawiający nie</w:t>
      </w:r>
      <w:r w:rsidR="005337B1" w:rsidRPr="000C79C7">
        <w:rPr>
          <w:rFonts w:ascii="Times New Roman" w:eastAsia="Calibri" w:hAnsi="Times New Roman"/>
          <w:sz w:val="22"/>
          <w:szCs w:val="22"/>
          <w:lang w:eastAsia="en-US"/>
        </w:rPr>
        <w:t xml:space="preserve"> zaakceptuje</w:t>
      </w:r>
      <w:r w:rsidRPr="000C79C7">
        <w:rPr>
          <w:rFonts w:ascii="Times New Roman" w:eastAsia="Calibri" w:hAnsi="Times New Roman"/>
          <w:sz w:val="22"/>
          <w:szCs w:val="22"/>
          <w:lang w:eastAsia="en-US"/>
        </w:rPr>
        <w:t xml:space="preserve"> umowy podwykonawczej w przypadku, gdy ustalony termin </w:t>
      </w:r>
      <w:r w:rsidR="009867FA" w:rsidRPr="000C79C7">
        <w:rPr>
          <w:rFonts w:ascii="Times New Roman" w:eastAsia="Calibri" w:hAnsi="Times New Roman"/>
          <w:sz w:val="22"/>
          <w:szCs w:val="22"/>
          <w:lang w:eastAsia="en-US"/>
        </w:rPr>
        <w:t>realizacji dostaw</w:t>
      </w:r>
      <w:r w:rsidRPr="000C79C7">
        <w:rPr>
          <w:rFonts w:ascii="Times New Roman" w:eastAsia="Calibri" w:hAnsi="Times New Roman"/>
          <w:sz w:val="22"/>
          <w:szCs w:val="22"/>
          <w:lang w:eastAsia="en-US"/>
        </w:rPr>
        <w:t xml:space="preserve">, zakres obowiązków stron oraz sposób, warunki lub zasady ich wykonania są sprzeczne z niniejszą umową lub mogą skutkować niewykonaniem lub nienależytym wykonaniem przedmiotu umowy w części lub w całości. </w:t>
      </w:r>
    </w:p>
    <w:p w14:paraId="1F2DFAD8" w14:textId="1E1239F2" w:rsidR="00504799" w:rsidRPr="000C79C7" w:rsidRDefault="00D10C35" w:rsidP="00972811">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Niezgłoszenie pisemnych zastrzeżeń do przedłożone</w:t>
      </w:r>
      <w:r w:rsidR="005337B1" w:rsidRPr="000C79C7">
        <w:rPr>
          <w:rFonts w:ascii="Times New Roman" w:eastAsia="Calibri" w:hAnsi="Times New Roman"/>
          <w:sz w:val="22"/>
          <w:szCs w:val="22"/>
          <w:lang w:eastAsia="en-US"/>
        </w:rPr>
        <w:t>j</w:t>
      </w:r>
      <w:r w:rsidRPr="000C79C7">
        <w:rPr>
          <w:rFonts w:ascii="Times New Roman" w:eastAsia="Calibri" w:hAnsi="Times New Roman"/>
          <w:sz w:val="22"/>
          <w:szCs w:val="22"/>
          <w:lang w:eastAsia="en-US"/>
        </w:rPr>
        <w:t xml:space="preserve"> </w:t>
      </w:r>
      <w:r w:rsidR="005337B1" w:rsidRPr="000C79C7">
        <w:rPr>
          <w:rFonts w:ascii="Times New Roman" w:eastAsia="Calibri" w:hAnsi="Times New Roman"/>
          <w:sz w:val="22"/>
          <w:szCs w:val="22"/>
          <w:lang w:eastAsia="en-US"/>
        </w:rPr>
        <w:t xml:space="preserve">kopii </w:t>
      </w:r>
      <w:r w:rsidRPr="000C79C7">
        <w:rPr>
          <w:rFonts w:ascii="Times New Roman" w:eastAsia="Calibri" w:hAnsi="Times New Roman"/>
          <w:sz w:val="22"/>
          <w:szCs w:val="22"/>
          <w:lang w:eastAsia="en-US"/>
        </w:rPr>
        <w:t xml:space="preserve">umowy o podwykonawstwo i do jej zmian w terminie 7 dni uważa się za akceptację kopii umowy przez Zamawiającego. </w:t>
      </w:r>
    </w:p>
    <w:p w14:paraId="22229A27" w14:textId="77777777" w:rsidR="00504799" w:rsidRPr="000C79C7" w:rsidRDefault="00D10C35" w:rsidP="00972811">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Jeżeli termin zapłaty wynagrodzenia jest dłuższy niż określony w ust. 6, Zamawiający informuje o tym Wykonawcę i wzywa go do doprowadzenia do zmiany tej umowy w wyznaczonym terminie, pod rygorem wystąpienia o zapłatę kary umownej. </w:t>
      </w:r>
    </w:p>
    <w:p w14:paraId="639A14B1" w14:textId="40EECA01" w:rsidR="00032420" w:rsidRPr="000C79C7" w:rsidRDefault="00D10C35" w:rsidP="00972811">
      <w:pPr>
        <w:pStyle w:val="Akapitzlist"/>
        <w:numPr>
          <w:ilvl w:val="0"/>
          <w:numId w:val="6"/>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Zapłata wynagrodzenia Wykonawcy, uwarunkowana jest przedstawieniem przez niego dowodów potwierdzających zapłatę wymagalnego wynagrodzenia podwykonawcom lub dalszym podwykonawcom zgodnie z § 8 ust. 2 i 3 umowy. </w:t>
      </w:r>
      <w:r w:rsidR="00032420" w:rsidRPr="000C79C7">
        <w:rPr>
          <w:rFonts w:ascii="Times New Roman" w:eastAsia="Calibri" w:hAnsi="Times New Roman"/>
          <w:sz w:val="22"/>
          <w:szCs w:val="22"/>
          <w:lang w:eastAsia="en-US"/>
        </w:rPr>
        <w:t xml:space="preserve"> </w:t>
      </w:r>
    </w:p>
    <w:p w14:paraId="7FC8DF2C" w14:textId="77777777" w:rsidR="00B639A9" w:rsidRPr="006B22EE" w:rsidRDefault="00B639A9" w:rsidP="009A5A88">
      <w:pPr>
        <w:autoSpaceDE w:val="0"/>
        <w:autoSpaceDN w:val="0"/>
        <w:adjustRightInd w:val="0"/>
        <w:spacing w:line="23" w:lineRule="atLeast"/>
        <w:rPr>
          <w:rFonts w:ascii="Times New Roman" w:eastAsia="Calibri" w:hAnsi="Times New Roman"/>
          <w:b/>
          <w:bCs/>
          <w:color w:val="FF0000"/>
          <w:sz w:val="22"/>
          <w:szCs w:val="22"/>
          <w:lang w:eastAsia="en-US"/>
        </w:rPr>
      </w:pPr>
    </w:p>
    <w:p w14:paraId="5826A1A1" w14:textId="77777777" w:rsidR="00D10C35" w:rsidRPr="000C79C7" w:rsidRDefault="00D10C35" w:rsidP="001860CD">
      <w:pPr>
        <w:autoSpaceDE w:val="0"/>
        <w:autoSpaceDN w:val="0"/>
        <w:adjustRightInd w:val="0"/>
        <w:spacing w:line="23" w:lineRule="atLeast"/>
        <w:jc w:val="center"/>
        <w:rPr>
          <w:rFonts w:ascii="Times New Roman" w:eastAsia="Calibri" w:hAnsi="Times New Roman"/>
          <w:sz w:val="22"/>
          <w:szCs w:val="22"/>
          <w:lang w:eastAsia="en-US"/>
        </w:rPr>
      </w:pPr>
      <w:r w:rsidRPr="000C79C7">
        <w:rPr>
          <w:rFonts w:ascii="Times New Roman" w:eastAsia="Calibri" w:hAnsi="Times New Roman"/>
          <w:b/>
          <w:bCs/>
          <w:sz w:val="22"/>
          <w:szCs w:val="22"/>
          <w:lang w:eastAsia="en-US"/>
        </w:rPr>
        <w:t>§ 6</w:t>
      </w:r>
    </w:p>
    <w:p w14:paraId="5D138710" w14:textId="53FF4259" w:rsidR="00D10C35" w:rsidRPr="000C79C7" w:rsidRDefault="000C79C7" w:rsidP="00D10C35">
      <w:pPr>
        <w:autoSpaceDE w:val="0"/>
        <w:autoSpaceDN w:val="0"/>
        <w:adjustRightInd w:val="0"/>
        <w:spacing w:after="120" w:line="23" w:lineRule="atLeast"/>
        <w:jc w:val="center"/>
        <w:rPr>
          <w:rFonts w:ascii="Times New Roman" w:eastAsia="Calibri" w:hAnsi="Times New Roman"/>
          <w:sz w:val="22"/>
          <w:szCs w:val="22"/>
          <w:lang w:eastAsia="en-US"/>
        </w:rPr>
      </w:pPr>
      <w:r>
        <w:rPr>
          <w:rFonts w:ascii="Times New Roman" w:eastAsia="Calibri" w:hAnsi="Times New Roman"/>
          <w:b/>
          <w:bCs/>
          <w:sz w:val="22"/>
          <w:szCs w:val="22"/>
          <w:lang w:eastAsia="en-US"/>
        </w:rPr>
        <w:t>Dostawa i o</w:t>
      </w:r>
      <w:r w:rsidR="00D10C35" w:rsidRPr="000C79C7">
        <w:rPr>
          <w:rFonts w:ascii="Times New Roman" w:eastAsia="Calibri" w:hAnsi="Times New Roman"/>
          <w:b/>
          <w:bCs/>
          <w:sz w:val="22"/>
          <w:szCs w:val="22"/>
          <w:lang w:eastAsia="en-US"/>
        </w:rPr>
        <w:t>dbi</w:t>
      </w:r>
      <w:r>
        <w:rPr>
          <w:rFonts w:ascii="Times New Roman" w:eastAsia="Calibri" w:hAnsi="Times New Roman"/>
          <w:b/>
          <w:bCs/>
          <w:sz w:val="22"/>
          <w:szCs w:val="22"/>
          <w:lang w:eastAsia="en-US"/>
        </w:rPr>
        <w:t>ór</w:t>
      </w:r>
    </w:p>
    <w:p w14:paraId="0B9FDDD9" w14:textId="77777777" w:rsidR="003D3507" w:rsidRPr="003D3507" w:rsidRDefault="003D3507" w:rsidP="00972811">
      <w:pPr>
        <w:widowControl w:val="0"/>
        <w:numPr>
          <w:ilvl w:val="0"/>
          <w:numId w:val="26"/>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Wykonawca jest zobowiązany dostarczyć </w:t>
      </w:r>
      <w:r w:rsidRPr="003D3507">
        <w:rPr>
          <w:rFonts w:ascii="Times New Roman" w:eastAsia="Arial Unicode MS" w:hAnsi="Times New Roman"/>
          <w:bCs/>
          <w:sz w:val="22"/>
          <w:szCs w:val="22"/>
        </w:rPr>
        <w:t>przedmiot umowy</w:t>
      </w:r>
      <w:r w:rsidRPr="003D3507">
        <w:rPr>
          <w:rFonts w:ascii="Times New Roman" w:hAnsi="Times New Roman"/>
          <w:sz w:val="22"/>
          <w:szCs w:val="22"/>
        </w:rPr>
        <w:t xml:space="preserve"> bezpośrednio w miejsca wskazane przez Zamawiającego, we własnym zakresie i na swój koszt, po wcześniejszym ustaleniu miejsca dostawy z Zamawiającym.</w:t>
      </w:r>
    </w:p>
    <w:p w14:paraId="394D1357" w14:textId="37204381" w:rsidR="003D3507" w:rsidRPr="009C1B76" w:rsidRDefault="003D3507" w:rsidP="00972811">
      <w:pPr>
        <w:widowControl w:val="0"/>
        <w:numPr>
          <w:ilvl w:val="0"/>
          <w:numId w:val="26"/>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Zamawiający poinformuje Wykonawcę o planowanym miejscu i terminie dostawy nie później ni</w:t>
      </w:r>
      <w:r w:rsidR="009C1B76">
        <w:rPr>
          <w:rFonts w:ascii="Times New Roman" w:hAnsi="Times New Roman"/>
          <w:sz w:val="22"/>
          <w:szCs w:val="22"/>
        </w:rPr>
        <w:t>ż na 2 dni przed dniem dostawy.</w:t>
      </w:r>
    </w:p>
    <w:p w14:paraId="5A66A43E" w14:textId="7E1C30F2" w:rsidR="003D3507" w:rsidRPr="00B86E2F" w:rsidRDefault="003D3507"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Dokumentem przekazania przez Wykonawcę dostawy objętej przedmiotem umowy jest dowód księgowy „WZ”, podpisany przez obie strony umowy. Dokumentem potwierdzającym przyjęcie niewadliwej dostawy jest protokół odbioru. </w:t>
      </w:r>
    </w:p>
    <w:p w14:paraId="2EB7CD58" w14:textId="77777777" w:rsidR="003D3507" w:rsidRPr="003D3507" w:rsidRDefault="003D3507"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Odmowa przyjęcia dostawy jest równoznaczna z uznaniem, że przedmiot umowy nie został wykonany i dostarczony w umówionym terminie.</w:t>
      </w:r>
    </w:p>
    <w:p w14:paraId="5C4D753F" w14:textId="718C7BDA" w:rsidR="003D3507" w:rsidRPr="003D3507" w:rsidRDefault="003D3507"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Po przyjęciu przez Zamawiającego dostawy, Zamawiający przystępuje do</w:t>
      </w:r>
      <w:r w:rsidR="004A05DC">
        <w:rPr>
          <w:rFonts w:ascii="Times New Roman" w:hAnsi="Times New Roman"/>
          <w:sz w:val="22"/>
          <w:szCs w:val="22"/>
        </w:rPr>
        <w:t xml:space="preserve"> </w:t>
      </w:r>
      <w:r w:rsidRPr="003D3507">
        <w:rPr>
          <w:rFonts w:ascii="Times New Roman" w:hAnsi="Times New Roman"/>
          <w:sz w:val="22"/>
          <w:szCs w:val="22"/>
        </w:rPr>
        <w:t xml:space="preserve">oceny zgodności przedmiotu dostawy z niniejszą umową </w:t>
      </w:r>
      <w:r w:rsidR="004A05DC">
        <w:rPr>
          <w:rFonts w:ascii="Times New Roman" w:hAnsi="Times New Roman"/>
          <w:sz w:val="22"/>
          <w:szCs w:val="22"/>
        </w:rPr>
        <w:t xml:space="preserve">w terminie </w:t>
      </w:r>
      <w:r w:rsidR="00C9418F">
        <w:rPr>
          <w:rFonts w:ascii="Times New Roman" w:hAnsi="Times New Roman"/>
          <w:sz w:val="22"/>
          <w:szCs w:val="22"/>
        </w:rPr>
        <w:t xml:space="preserve">do </w:t>
      </w:r>
      <w:r w:rsidR="004A05DC">
        <w:rPr>
          <w:rFonts w:ascii="Times New Roman" w:hAnsi="Times New Roman"/>
          <w:sz w:val="22"/>
          <w:szCs w:val="22"/>
        </w:rPr>
        <w:t xml:space="preserve">7 dni roboczych od dnia dostawy </w:t>
      </w:r>
      <w:r w:rsidRPr="003D3507">
        <w:rPr>
          <w:rFonts w:ascii="Times New Roman" w:hAnsi="Times New Roman"/>
          <w:sz w:val="22"/>
          <w:szCs w:val="22"/>
        </w:rPr>
        <w:t xml:space="preserve">. </w:t>
      </w:r>
    </w:p>
    <w:p w14:paraId="7FD75F2A" w14:textId="77777777" w:rsidR="00CA7CFE" w:rsidRPr="00C37013" w:rsidRDefault="00D85343"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wykonany przez Wykonawcę przedmiot Umowy będzie niekompletny lub nie będzie wykonany zgodnie z niniejszą Umową, Strony spiszą wykryte wady i usterki, a Wykonawca będzie zobowiązany do ich usunięcia w terminie wyznaczonym przez Zamawiającego, nie krótszym niż 7 dni. W przypadku braku wad i usterek strony spiszą protokół odbioru „bez uwag”. W przypadku dokonania poprawek w uzgodnionym terminie strony podpiszą protokół odbioru „bez dalszych uwag”. </w:t>
      </w:r>
    </w:p>
    <w:p w14:paraId="370EC245" w14:textId="77777777" w:rsidR="00CA7CFE" w:rsidRPr="00C37013" w:rsidRDefault="00D10C35"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Podpisanie przez Strony protokołu odbioru „bez uwag” lub w przypadku wykrycia wad i usterek w toku procedury odbioru „bez dalszych uwag” uważa się za odbiór przedmiotu Umowy w rozumieniu Kodeksu cywilnego.</w:t>
      </w:r>
    </w:p>
    <w:p w14:paraId="5272E399" w14:textId="479C139F" w:rsidR="00D10C35" w:rsidRPr="00C37013" w:rsidRDefault="00D10C35" w:rsidP="00972811">
      <w:pPr>
        <w:widowControl w:val="0"/>
        <w:numPr>
          <w:ilvl w:val="0"/>
          <w:numId w:val="26"/>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 toku czynności odbiorów </w:t>
      </w:r>
      <w:r w:rsidR="00CA7CFE"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zostaną stwierdzone usterki lub wady, Zamawiający może wstrzymać się z dokonaniem odbioru i w takiej sytuacji Zamawiającemu przysługują następujące uprawnienia: </w:t>
      </w:r>
    </w:p>
    <w:p w14:paraId="1C924312" w14:textId="5C5CA6CC" w:rsidR="00071664" w:rsidRPr="00C37013" w:rsidRDefault="00D10C35" w:rsidP="00972811">
      <w:pPr>
        <w:pStyle w:val="Akapitzlist"/>
        <w:numPr>
          <w:ilvl w:val="0"/>
          <w:numId w:val="8"/>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lastRenderedPageBreak/>
        <w:t xml:space="preserve">w przypadku usterek nadających się do natychmiastowego usunięcia - Zamawiający wyznaczy Wykonawcy termin na usunięcie usterek </w:t>
      </w:r>
      <w:r w:rsidR="002C3688" w:rsidRPr="00C37013">
        <w:rPr>
          <w:rFonts w:ascii="Times New Roman" w:eastAsia="Calibri" w:hAnsi="Times New Roman"/>
          <w:sz w:val="22"/>
          <w:szCs w:val="22"/>
          <w:lang w:eastAsia="en-US"/>
        </w:rPr>
        <w:t xml:space="preserve">nie dłuższy niż </w:t>
      </w:r>
      <w:r w:rsidRPr="00C37013">
        <w:rPr>
          <w:rFonts w:ascii="Times New Roman" w:eastAsia="Calibri" w:hAnsi="Times New Roman"/>
          <w:sz w:val="22"/>
          <w:szCs w:val="22"/>
          <w:lang w:eastAsia="en-US"/>
        </w:rPr>
        <w:t>3 dni od dnia</w:t>
      </w:r>
      <w:r w:rsidR="00354DA6">
        <w:rPr>
          <w:rFonts w:ascii="Times New Roman" w:eastAsia="Calibri" w:hAnsi="Times New Roman"/>
          <w:sz w:val="22"/>
          <w:szCs w:val="22"/>
          <w:lang w:eastAsia="en-US"/>
        </w:rPr>
        <w:t xml:space="preserve"> ich</w:t>
      </w:r>
      <w:r w:rsidRPr="00C37013">
        <w:rPr>
          <w:rFonts w:ascii="Times New Roman" w:eastAsia="Calibri" w:hAnsi="Times New Roman"/>
          <w:sz w:val="22"/>
          <w:szCs w:val="22"/>
          <w:lang w:eastAsia="en-US"/>
        </w:rPr>
        <w:t xml:space="preserve"> zgłoszenia przez Zamawiającego. W razie nie usunięcia usterek w wyznaczonym terminie, Zamawiający ma prawo powierzyć wykonanie poprawek innemu podmiotowi na koszt Wykonawcy; </w:t>
      </w:r>
    </w:p>
    <w:p w14:paraId="3223BEE4" w14:textId="77777777" w:rsidR="00D10C35" w:rsidRPr="00C37013" w:rsidRDefault="00D10C35" w:rsidP="00972811">
      <w:pPr>
        <w:pStyle w:val="Akapitzlist"/>
        <w:numPr>
          <w:ilvl w:val="0"/>
          <w:numId w:val="8"/>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 przypadku wad nie nadających się do usunięcia, Zamawiający może, zachowując roszczenie o naprawienie szkody: </w:t>
      </w:r>
    </w:p>
    <w:p w14:paraId="205EF0E5" w14:textId="654AEF54" w:rsidR="001D36E4"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nie są istotne i umożliwiają użytkowanie przedmiotu umowy zgodnie z jego przeznaczeniem, obniżyć wynagrodzenie Wykonawcy odpowiednio do utraconej wartości użytkowej, estetycznej </w:t>
      </w:r>
      <w:r w:rsidR="002C3688" w:rsidRPr="00C37013">
        <w:rPr>
          <w:rFonts w:ascii="Times New Roman" w:eastAsia="Calibri" w:hAnsi="Times New Roman"/>
          <w:sz w:val="22"/>
          <w:szCs w:val="22"/>
          <w:lang w:eastAsia="en-US"/>
        </w:rPr>
        <w:t>lub</w:t>
      </w:r>
      <w:r w:rsidRPr="00C37013">
        <w:rPr>
          <w:rFonts w:ascii="Times New Roman" w:eastAsia="Calibri" w:hAnsi="Times New Roman"/>
          <w:sz w:val="22"/>
          <w:szCs w:val="22"/>
          <w:lang w:eastAsia="en-US"/>
        </w:rPr>
        <w:t xml:space="preserve"> technicznej; </w:t>
      </w:r>
    </w:p>
    <w:p w14:paraId="754C4047" w14:textId="77777777" w:rsidR="001D36E4"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są istotne i uniemożliwiają użytkowanie przedmiotu umowy zgodnie z przeznaczeniem, odstąpić od umowy; </w:t>
      </w:r>
    </w:p>
    <w:p w14:paraId="094AE1C0" w14:textId="77777777" w:rsidR="001D36E4"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naliczyć kary wynikające z opóźnienia Wykonawcy; </w:t>
      </w:r>
    </w:p>
    <w:p w14:paraId="18C34344" w14:textId="77777777" w:rsidR="00D10C35" w:rsidRPr="00C37013" w:rsidRDefault="00D10C35" w:rsidP="00972811">
      <w:pPr>
        <w:pStyle w:val="Akapitzlist"/>
        <w:numPr>
          <w:ilvl w:val="0"/>
          <w:numId w:val="9"/>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zażądać ponownego wykonania umowy</w:t>
      </w:r>
      <w:r w:rsidR="00974440" w:rsidRPr="00C37013">
        <w:rPr>
          <w:rFonts w:ascii="Times New Roman" w:eastAsia="Calibri" w:hAnsi="Times New Roman"/>
          <w:sz w:val="22"/>
          <w:szCs w:val="22"/>
          <w:lang w:eastAsia="en-US"/>
        </w:rPr>
        <w:t xml:space="preserve"> w ramach wynagrodzenia, o którym mowa w § 7 ust.</w:t>
      </w:r>
      <w:r w:rsidR="00791D52" w:rsidRPr="00C37013">
        <w:rPr>
          <w:rFonts w:ascii="Times New Roman" w:eastAsia="Calibri" w:hAnsi="Times New Roman"/>
          <w:sz w:val="22"/>
          <w:szCs w:val="22"/>
          <w:lang w:eastAsia="en-US"/>
        </w:rPr>
        <w:t xml:space="preserve"> 2 niniejszej umowy</w:t>
      </w:r>
      <w:r w:rsidRPr="00C37013">
        <w:rPr>
          <w:rFonts w:ascii="Times New Roman" w:eastAsia="Calibri" w:hAnsi="Times New Roman"/>
          <w:sz w:val="22"/>
          <w:szCs w:val="22"/>
          <w:lang w:eastAsia="en-US"/>
        </w:rPr>
        <w:t xml:space="preserve">. </w:t>
      </w:r>
    </w:p>
    <w:p w14:paraId="6DC51FD1" w14:textId="77777777" w:rsidR="00FE5A29" w:rsidRPr="00C37013" w:rsidRDefault="00D10C35" w:rsidP="00972811">
      <w:pPr>
        <w:pStyle w:val="Akapitzlist"/>
        <w:numPr>
          <w:ilvl w:val="0"/>
          <w:numId w:val="2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Wykonawca zobowiązany jest do zawiadomienia Zamawiającego o usunięciu usterek lub wad oraz do żądania wyznaczenia terminu na odbiór </w:t>
      </w:r>
      <w:r w:rsidR="005A7B77"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zakwestionowanych uprzednio jako wadliwe. Po usunięciu przez Wykonawcę usterek i wad na własny koszt, Zamawiający dokonuje odbioru przedmiotu umowy. Postanowienia ust. </w:t>
      </w:r>
      <w:r w:rsidR="00FE5A29" w:rsidRPr="00C37013">
        <w:rPr>
          <w:rFonts w:ascii="Times New Roman" w:eastAsia="Calibri" w:hAnsi="Times New Roman"/>
          <w:sz w:val="22"/>
          <w:szCs w:val="22"/>
          <w:lang w:eastAsia="en-US"/>
        </w:rPr>
        <w:t>7</w:t>
      </w:r>
      <w:r w:rsidRPr="00C37013">
        <w:rPr>
          <w:rFonts w:ascii="Times New Roman" w:eastAsia="Calibri" w:hAnsi="Times New Roman"/>
          <w:sz w:val="22"/>
          <w:szCs w:val="22"/>
          <w:lang w:eastAsia="en-US"/>
        </w:rPr>
        <w:t xml:space="preserve"> stosuje się odpowiednio. </w:t>
      </w:r>
    </w:p>
    <w:p w14:paraId="088C68A8" w14:textId="77777777" w:rsidR="00C37013" w:rsidRPr="00C37013" w:rsidRDefault="00D10C35" w:rsidP="00972811">
      <w:pPr>
        <w:pStyle w:val="Akapitzlist"/>
        <w:numPr>
          <w:ilvl w:val="0"/>
          <w:numId w:val="2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 trakcie realizacji </w:t>
      </w:r>
      <w:r w:rsidR="00FE5A29"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Zamawiający zażąda </w:t>
      </w:r>
      <w:r w:rsidR="00FE5A29" w:rsidRPr="00C37013">
        <w:rPr>
          <w:rFonts w:ascii="Times New Roman" w:eastAsia="Calibri" w:hAnsi="Times New Roman"/>
          <w:sz w:val="22"/>
          <w:szCs w:val="22"/>
          <w:lang w:eastAsia="en-US"/>
        </w:rPr>
        <w:t>ekspertyzy</w:t>
      </w:r>
      <w:r w:rsidRPr="00C37013">
        <w:rPr>
          <w:rFonts w:ascii="Times New Roman" w:eastAsia="Calibri" w:hAnsi="Times New Roman"/>
          <w:sz w:val="22"/>
          <w:szCs w:val="22"/>
          <w:lang w:eastAsia="en-US"/>
        </w:rPr>
        <w:t>, któr</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nie był</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przewidzian</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niniejszą umową, Wykonawca zobowiązany jest przeprowadzić te badania. Jeżeli w rezultacie przeprowadzenia badań okaże się, że zastosowane materiały są niezgodne z umową, to koszty badań dodatkowych obciążają Wykonawcę. W przeciwnym wypadku koszty te obciążają Zamawiającego. </w:t>
      </w:r>
    </w:p>
    <w:p w14:paraId="38174C68" w14:textId="06C848F4" w:rsidR="00D10C35" w:rsidRPr="00216D59" w:rsidRDefault="00D10C35" w:rsidP="00AA737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7</w:t>
      </w:r>
    </w:p>
    <w:p w14:paraId="70DAFA3C"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Wynagrodzenie</w:t>
      </w:r>
    </w:p>
    <w:p w14:paraId="1BBEC271" w14:textId="7AFB4AA9" w:rsidR="00AA737E" w:rsidRPr="00216D59" w:rsidRDefault="00D10C35"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obowiązującą formą wynagrodzenia, zgodnie ze specyfikacją warunków zamówienia oraz ofertą Wykonawcy wybraną w trybie przetargu nieograniczonego</w:t>
      </w:r>
      <w:r w:rsidR="002C3688"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jest wynagrodzenie ryczałtowe.</w:t>
      </w:r>
    </w:p>
    <w:p w14:paraId="0036193C" w14:textId="7D3D95FE" w:rsidR="00CE3FE1" w:rsidRPr="00216D59" w:rsidRDefault="00AA737E"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Wynagrodzenie ryczałtowe Wykonawcy za wykonanie przedmiotu umowy zgodnie ze złożoną ofertą wynosi łącznie: </w:t>
      </w:r>
      <w:r w:rsidR="00CE3FE1"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w:t>
      </w:r>
      <w:r w:rsidR="00A31B22">
        <w:rPr>
          <w:rFonts w:ascii="Times New Roman" w:eastAsia="Calibri" w:hAnsi="Times New Roman"/>
          <w:sz w:val="22"/>
          <w:szCs w:val="22"/>
          <w:lang w:eastAsia="en-US"/>
        </w:rPr>
        <w:t>z</w:t>
      </w:r>
      <w:r w:rsidRPr="00216D59">
        <w:rPr>
          <w:rFonts w:ascii="Times New Roman" w:eastAsia="Calibri" w:hAnsi="Times New Roman"/>
          <w:sz w:val="22"/>
          <w:szCs w:val="22"/>
          <w:lang w:eastAsia="en-US"/>
        </w:rPr>
        <w:t>łotych</w:t>
      </w:r>
      <w:r w:rsidR="00A31B22">
        <w:rPr>
          <w:rFonts w:ascii="Times New Roman" w:eastAsia="Calibri" w:hAnsi="Times New Roman"/>
          <w:sz w:val="22"/>
          <w:szCs w:val="22"/>
          <w:lang w:eastAsia="en-US"/>
        </w:rPr>
        <w:t xml:space="preserve"> netto</w:t>
      </w:r>
      <w:r w:rsidR="0096214A">
        <w:rPr>
          <w:rFonts w:ascii="Times New Roman" w:eastAsia="Calibri" w:hAnsi="Times New Roman"/>
          <w:sz w:val="22"/>
          <w:szCs w:val="22"/>
          <w:lang w:eastAsia="en-US"/>
        </w:rPr>
        <w:t xml:space="preserve"> powiększone o stawkę podatku VAT ….., </w:t>
      </w:r>
      <w:r w:rsidR="00A33BF3">
        <w:rPr>
          <w:rFonts w:ascii="Times New Roman" w:eastAsia="Calibri" w:hAnsi="Times New Roman"/>
          <w:sz w:val="22"/>
          <w:szCs w:val="22"/>
          <w:lang w:eastAsia="en-US"/>
        </w:rPr>
        <w:t>co daje</w:t>
      </w:r>
      <w:r w:rsidR="0096214A">
        <w:rPr>
          <w:rFonts w:ascii="Times New Roman" w:eastAsia="Calibri" w:hAnsi="Times New Roman"/>
          <w:sz w:val="22"/>
          <w:szCs w:val="22"/>
          <w:lang w:eastAsia="en-US"/>
        </w:rPr>
        <w:t xml:space="preserve"> łączn</w:t>
      </w:r>
      <w:r w:rsidR="001C41E7">
        <w:rPr>
          <w:rFonts w:ascii="Times New Roman" w:eastAsia="Calibri" w:hAnsi="Times New Roman"/>
          <w:sz w:val="22"/>
          <w:szCs w:val="22"/>
          <w:lang w:eastAsia="en-US"/>
        </w:rPr>
        <w:t>ie</w:t>
      </w:r>
      <w:r w:rsidR="0096214A">
        <w:rPr>
          <w:rFonts w:ascii="Times New Roman" w:eastAsia="Calibri" w:hAnsi="Times New Roman"/>
          <w:sz w:val="22"/>
          <w:szCs w:val="22"/>
          <w:lang w:eastAsia="en-US"/>
        </w:rPr>
        <w:t xml:space="preserve"> </w:t>
      </w:r>
      <w:r w:rsidR="00E57F2D">
        <w:rPr>
          <w:rFonts w:ascii="Times New Roman" w:eastAsia="Calibri" w:hAnsi="Times New Roman"/>
          <w:sz w:val="22"/>
          <w:szCs w:val="22"/>
          <w:lang w:eastAsia="en-US"/>
        </w:rPr>
        <w:t>kwot</w:t>
      </w:r>
      <w:r w:rsidR="00A33BF3">
        <w:rPr>
          <w:rFonts w:ascii="Times New Roman" w:eastAsia="Calibri" w:hAnsi="Times New Roman"/>
          <w:sz w:val="22"/>
          <w:szCs w:val="22"/>
          <w:lang w:eastAsia="en-US"/>
        </w:rPr>
        <w:t>ę ….</w:t>
      </w:r>
      <w:r w:rsidR="00E57F2D">
        <w:rPr>
          <w:rFonts w:ascii="Times New Roman" w:eastAsia="Calibri" w:hAnsi="Times New Roman"/>
          <w:sz w:val="22"/>
          <w:szCs w:val="22"/>
          <w:lang w:eastAsia="en-US"/>
        </w:rPr>
        <w:t xml:space="preserve"> ……</w:t>
      </w:r>
      <w:r w:rsidR="00A33BF3">
        <w:rPr>
          <w:rFonts w:ascii="Times New Roman" w:eastAsia="Calibri" w:hAnsi="Times New Roman"/>
          <w:sz w:val="22"/>
          <w:szCs w:val="22"/>
          <w:lang w:eastAsia="en-US"/>
        </w:rPr>
        <w:t>.</w:t>
      </w:r>
      <w:r w:rsidR="00E57F2D">
        <w:rPr>
          <w:rFonts w:ascii="Times New Roman" w:eastAsia="Calibri" w:hAnsi="Times New Roman"/>
          <w:sz w:val="22"/>
          <w:szCs w:val="22"/>
          <w:lang w:eastAsia="en-US"/>
        </w:rPr>
        <w:t>……..zł brutto</w:t>
      </w:r>
      <w:r w:rsidRPr="00216D59">
        <w:rPr>
          <w:rFonts w:ascii="Times New Roman" w:eastAsia="Calibri" w:hAnsi="Times New Roman"/>
          <w:sz w:val="22"/>
          <w:szCs w:val="22"/>
          <w:lang w:eastAsia="en-US"/>
        </w:rPr>
        <w:t xml:space="preserve"> (słownie: </w:t>
      </w:r>
      <w:r w:rsidR="00CE3FE1" w:rsidRPr="00216D59">
        <w:rPr>
          <w:rFonts w:ascii="Times New Roman" w:eastAsia="Calibri" w:hAnsi="Times New Roman"/>
          <w:sz w:val="22"/>
          <w:szCs w:val="22"/>
          <w:lang w:eastAsia="en-US"/>
        </w:rPr>
        <w:t>………………………………. …</w:t>
      </w:r>
      <w:r w:rsidRPr="00216D59">
        <w:rPr>
          <w:rFonts w:ascii="Times New Roman" w:eastAsia="Calibri" w:hAnsi="Times New Roman"/>
          <w:sz w:val="22"/>
          <w:szCs w:val="22"/>
          <w:lang w:eastAsia="en-US"/>
        </w:rPr>
        <w:t>/</w:t>
      </w:r>
      <w:r w:rsidR="0096214A">
        <w:rPr>
          <w:rFonts w:ascii="Times New Roman" w:eastAsia="Calibri" w:hAnsi="Times New Roman"/>
          <w:sz w:val="22"/>
          <w:szCs w:val="22"/>
          <w:lang w:eastAsia="en-US"/>
        </w:rPr>
        <w:t>100)</w:t>
      </w:r>
      <w:r w:rsidR="001C41E7">
        <w:rPr>
          <w:rFonts w:ascii="Times New Roman" w:eastAsia="Calibri" w:hAnsi="Times New Roman"/>
          <w:sz w:val="22"/>
          <w:szCs w:val="22"/>
          <w:lang w:eastAsia="en-US"/>
        </w:rPr>
        <w:t>.</w:t>
      </w:r>
    </w:p>
    <w:p w14:paraId="411129F7" w14:textId="77777777" w:rsidR="00647515" w:rsidRDefault="00D10C35"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eastAsia="Calibri" w:hAnsi="Times New Roman"/>
          <w:sz w:val="22"/>
          <w:szCs w:val="22"/>
          <w:lang w:eastAsia="en-US"/>
        </w:rPr>
        <w:t>Wynagrodzenie, o którym mowa w ust. 2, obejmuje wszystkie koszty niezbędne do zrealizowania przedmiotu umowy, których konieczność wykonania Wykonawca mógł przewidzieć na etapie składania ofert</w:t>
      </w:r>
      <w:r w:rsidR="002766F9" w:rsidRPr="00647515">
        <w:rPr>
          <w:rFonts w:ascii="Times New Roman" w:eastAsia="Calibri" w:hAnsi="Times New Roman"/>
          <w:sz w:val="22"/>
          <w:szCs w:val="22"/>
          <w:lang w:eastAsia="en-US"/>
        </w:rPr>
        <w:t>y</w:t>
      </w:r>
      <w:r w:rsidRPr="00647515">
        <w:rPr>
          <w:rFonts w:ascii="Times New Roman" w:eastAsia="Calibri" w:hAnsi="Times New Roman"/>
          <w:sz w:val="22"/>
          <w:szCs w:val="22"/>
          <w:lang w:eastAsia="en-US"/>
        </w:rPr>
        <w:t xml:space="preserve">, a bez których nie można wykonać przedmiotu umowy. Wykonawca ponosi ryzyko oszacowania wszelkich kosztów związanych z realizacją przedmiotu umowy. Niedoszacowanie, pominięcie oraz brak rozpoznania zakresu jakiejkolwiek części przedmiotu umowy nie może być podstawą do żądania zmiany wynagrodzenia ryczałtowego określonego w ust. 1 i 2 niniejszego paragrafu. </w:t>
      </w:r>
    </w:p>
    <w:p w14:paraId="3A656D1C" w14:textId="52C11472" w:rsidR="00DF1C12" w:rsidRPr="00647515" w:rsidRDefault="00DF1C12"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hAnsi="Times New Roman"/>
          <w:sz w:val="22"/>
          <w:szCs w:val="22"/>
        </w:rPr>
        <w:t>Wykonawca oświadcza, że numer rachunku rozliczeniowego wskazany w faktur</w:t>
      </w:r>
      <w:r w:rsidR="0024761D" w:rsidRPr="00647515">
        <w:rPr>
          <w:rFonts w:ascii="Times New Roman" w:hAnsi="Times New Roman"/>
          <w:sz w:val="22"/>
          <w:szCs w:val="22"/>
        </w:rPr>
        <w:t>ze</w:t>
      </w:r>
      <w:r w:rsidRPr="00647515">
        <w:rPr>
          <w:rFonts w:ascii="Times New Roman" w:hAnsi="Times New Roman"/>
          <w:sz w:val="22"/>
          <w:szCs w:val="22"/>
        </w:rPr>
        <w:t>, któr</w:t>
      </w:r>
      <w:r w:rsidR="0024761D" w:rsidRPr="00647515">
        <w:rPr>
          <w:rFonts w:ascii="Times New Roman" w:hAnsi="Times New Roman"/>
          <w:sz w:val="22"/>
          <w:szCs w:val="22"/>
        </w:rPr>
        <w:t>a</w:t>
      </w:r>
      <w:r w:rsidRPr="00647515">
        <w:rPr>
          <w:rFonts w:ascii="Times New Roman" w:hAnsi="Times New Roman"/>
          <w:sz w:val="22"/>
          <w:szCs w:val="22"/>
        </w:rPr>
        <w:t xml:space="preserve"> będ</w:t>
      </w:r>
      <w:r w:rsidR="0024761D" w:rsidRPr="00647515">
        <w:rPr>
          <w:rFonts w:ascii="Times New Roman" w:hAnsi="Times New Roman"/>
          <w:sz w:val="22"/>
          <w:szCs w:val="22"/>
        </w:rPr>
        <w:t>zie</w:t>
      </w:r>
      <w:r w:rsidRPr="00647515">
        <w:rPr>
          <w:rFonts w:ascii="Times New Roman" w:hAnsi="Times New Roman"/>
          <w:sz w:val="22"/>
          <w:szCs w:val="22"/>
        </w:rPr>
        <w:t xml:space="preserve"> </w:t>
      </w:r>
      <w:r w:rsidR="002C3688" w:rsidRPr="00647515">
        <w:rPr>
          <w:rFonts w:ascii="Times New Roman" w:hAnsi="Times New Roman"/>
          <w:sz w:val="22"/>
          <w:szCs w:val="22"/>
        </w:rPr>
        <w:t xml:space="preserve">przez niego </w:t>
      </w:r>
      <w:r w:rsidRPr="00647515">
        <w:rPr>
          <w:rFonts w:ascii="Times New Roman" w:hAnsi="Times New Roman"/>
          <w:sz w:val="22"/>
          <w:szCs w:val="22"/>
        </w:rPr>
        <w:t>wystawion</w:t>
      </w:r>
      <w:r w:rsidR="0024761D" w:rsidRPr="00647515">
        <w:rPr>
          <w:rFonts w:ascii="Times New Roman" w:hAnsi="Times New Roman"/>
          <w:sz w:val="22"/>
          <w:szCs w:val="22"/>
        </w:rPr>
        <w:t>a</w:t>
      </w:r>
      <w:r w:rsidRPr="00647515">
        <w:rPr>
          <w:rFonts w:ascii="Times New Roman" w:hAnsi="Times New Roman"/>
          <w:sz w:val="22"/>
          <w:szCs w:val="22"/>
        </w:rPr>
        <w:t>, jest rachunkiem dla którego zgodnie z Rozdziałem 3a ustawy z dnia 29 sierpnia 1997 r. - Prawo Bankowe (Dz. U. 20</w:t>
      </w:r>
      <w:r w:rsidR="00D344AE">
        <w:rPr>
          <w:rFonts w:ascii="Times New Roman" w:hAnsi="Times New Roman"/>
          <w:sz w:val="22"/>
          <w:szCs w:val="22"/>
        </w:rPr>
        <w:t>20</w:t>
      </w:r>
      <w:r w:rsidRPr="00647515">
        <w:rPr>
          <w:rFonts w:ascii="Times New Roman" w:hAnsi="Times New Roman"/>
          <w:sz w:val="22"/>
          <w:szCs w:val="22"/>
        </w:rPr>
        <w:t xml:space="preserve"> poz. 2</w:t>
      </w:r>
      <w:r w:rsidR="00D344AE">
        <w:rPr>
          <w:rFonts w:ascii="Times New Roman" w:hAnsi="Times New Roman"/>
          <w:sz w:val="22"/>
          <w:szCs w:val="22"/>
        </w:rPr>
        <w:t>020</w:t>
      </w:r>
      <w:r w:rsidRPr="00647515">
        <w:rPr>
          <w:rFonts w:ascii="Times New Roman" w:hAnsi="Times New Roman"/>
          <w:sz w:val="22"/>
          <w:szCs w:val="22"/>
        </w:rPr>
        <w:t xml:space="preserve"> ze zm.) prowadzony jest rachunek VAT zgodnie z oświadczeniem Wykonawcy złożonym w ofercie (jeśli dotyczy).</w:t>
      </w:r>
    </w:p>
    <w:p w14:paraId="05A3BB75" w14:textId="77777777" w:rsidR="009C7A98" w:rsidRPr="00216D59" w:rsidRDefault="009C7A98"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hAnsi="Times New Roman"/>
          <w:sz w:val="22"/>
          <w:szCs w:val="22"/>
        </w:rPr>
        <w:t>Wykonawca ma prawo złożenia faktury na dwa sposoby:</w:t>
      </w:r>
    </w:p>
    <w:p w14:paraId="755B200A" w14:textId="7822D5A2"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1) w formie papierowej na adres</w:t>
      </w:r>
      <w:r w:rsidR="00034CF2" w:rsidRPr="00216D59">
        <w:rPr>
          <w:rFonts w:ascii="Times New Roman" w:hAnsi="Times New Roman"/>
          <w:sz w:val="22"/>
          <w:szCs w:val="22"/>
        </w:rPr>
        <w:t>:</w:t>
      </w:r>
      <w:r w:rsidR="00B86E2F">
        <w:rPr>
          <w:rFonts w:ascii="Times New Roman" w:hAnsi="Times New Roman"/>
          <w:sz w:val="22"/>
          <w:szCs w:val="22"/>
        </w:rPr>
        <w:t xml:space="preserve"> Urząd Gminy Liniew</w:t>
      </w:r>
      <w:r w:rsidRPr="00216D59">
        <w:rPr>
          <w:rFonts w:ascii="Times New Roman" w:hAnsi="Times New Roman"/>
          <w:sz w:val="22"/>
          <w:szCs w:val="22"/>
        </w:rPr>
        <w:t>o</w:t>
      </w:r>
      <w:r w:rsidRPr="00216D59">
        <w:rPr>
          <w:rFonts w:ascii="Times New Roman" w:hAnsi="Times New Roman"/>
          <w:b/>
          <w:sz w:val="22"/>
          <w:szCs w:val="22"/>
        </w:rPr>
        <w:t xml:space="preserve">, </w:t>
      </w:r>
      <w:r w:rsidR="00B86E2F">
        <w:rPr>
          <w:rFonts w:ascii="Times New Roman" w:hAnsi="Times New Roman"/>
          <w:sz w:val="22"/>
          <w:szCs w:val="22"/>
        </w:rPr>
        <w:t>83-420 Liniewo, ul. Dworcowa 3</w:t>
      </w:r>
      <w:r w:rsidR="002C3688" w:rsidRPr="00216D59">
        <w:rPr>
          <w:rFonts w:ascii="Times New Roman" w:hAnsi="Times New Roman"/>
          <w:sz w:val="22"/>
          <w:szCs w:val="22"/>
        </w:rPr>
        <w:t>,</w:t>
      </w:r>
    </w:p>
    <w:p w14:paraId="43E903BD" w14:textId="33A3BE65"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2) ustrukturyzowanych faktur drogą elektroniczną zgodnie z postanowieniami ustawy z dnia 09 listopada 2018r o elektronicznym fakturowaniu w zamówieniach publicznych, koncesjach na roboty budowlane lub usługi oraz partnerstwie publiczno-prywatnym (Dz. U. z 20</w:t>
      </w:r>
      <w:r w:rsidR="00DF0666">
        <w:rPr>
          <w:rFonts w:ascii="Times New Roman" w:hAnsi="Times New Roman"/>
          <w:sz w:val="22"/>
          <w:szCs w:val="22"/>
        </w:rPr>
        <w:t>20</w:t>
      </w:r>
      <w:r w:rsidRPr="00216D59">
        <w:rPr>
          <w:rFonts w:ascii="Times New Roman" w:hAnsi="Times New Roman"/>
          <w:sz w:val="22"/>
          <w:szCs w:val="22"/>
        </w:rPr>
        <w:t xml:space="preserve"> r. poz.</w:t>
      </w:r>
      <w:r w:rsidR="00F672AC" w:rsidRPr="00216D59">
        <w:rPr>
          <w:rFonts w:ascii="Times New Roman" w:hAnsi="Times New Roman"/>
          <w:sz w:val="22"/>
          <w:szCs w:val="22"/>
        </w:rPr>
        <w:t xml:space="preserve"> </w:t>
      </w:r>
      <w:r w:rsidR="00DF0666">
        <w:rPr>
          <w:rFonts w:ascii="Times New Roman" w:hAnsi="Times New Roman"/>
          <w:sz w:val="22"/>
          <w:szCs w:val="22"/>
        </w:rPr>
        <w:t>1666</w:t>
      </w:r>
      <w:r w:rsidRPr="00216D59">
        <w:rPr>
          <w:rFonts w:ascii="Times New Roman" w:hAnsi="Times New Roman"/>
          <w:sz w:val="22"/>
          <w:szCs w:val="22"/>
        </w:rPr>
        <w:t xml:space="preserve">) za pośrednictwem </w:t>
      </w:r>
      <w:r w:rsidRPr="00216D59">
        <w:rPr>
          <w:rFonts w:ascii="Times New Roman" w:hAnsi="Times New Roman"/>
          <w:b/>
          <w:bCs/>
          <w:sz w:val="22"/>
          <w:szCs w:val="22"/>
          <w:u w:val="single"/>
        </w:rPr>
        <w:t xml:space="preserve">platformy elektronicznego fakturowania na stronie: </w:t>
      </w:r>
      <w:r w:rsidRPr="00FA1222">
        <w:rPr>
          <w:rFonts w:ascii="Times New Roman" w:hAnsi="Times New Roman"/>
          <w:b/>
          <w:bCs/>
          <w:sz w:val="22"/>
          <w:szCs w:val="22"/>
        </w:rPr>
        <w:t>https://efaktura.gov.pl</w:t>
      </w:r>
      <w:r w:rsidR="00FA1222" w:rsidRPr="00FA1222">
        <w:rPr>
          <w:rFonts w:ascii="Times New Roman" w:hAnsi="Times New Roman"/>
          <w:b/>
          <w:bCs/>
          <w:sz w:val="22"/>
          <w:szCs w:val="22"/>
        </w:rPr>
        <w:t xml:space="preserve">/faq/platforma-pef/ </w:t>
      </w:r>
      <w:r w:rsidR="00B86E2F">
        <w:rPr>
          <w:rFonts w:ascii="Times New Roman" w:hAnsi="Times New Roman"/>
          <w:b/>
          <w:bCs/>
          <w:sz w:val="22"/>
          <w:szCs w:val="22"/>
          <w:u w:val="single"/>
        </w:rPr>
        <w:t>(adres  PEF: NIP 5911567501</w:t>
      </w:r>
      <w:r w:rsidR="0024761D" w:rsidRPr="00216D59">
        <w:rPr>
          <w:rFonts w:ascii="Times New Roman" w:hAnsi="Times New Roman"/>
          <w:b/>
          <w:bCs/>
          <w:sz w:val="22"/>
          <w:szCs w:val="22"/>
          <w:u w:val="single"/>
        </w:rPr>
        <w:t>)</w:t>
      </w:r>
    </w:p>
    <w:p w14:paraId="5D4136E9" w14:textId="77777777" w:rsidR="00D10C35" w:rsidRPr="00216D59" w:rsidRDefault="00D10C35" w:rsidP="00972811">
      <w:pPr>
        <w:pStyle w:val="Akapitzlist"/>
        <w:numPr>
          <w:ilvl w:val="0"/>
          <w:numId w:val="10"/>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xml:space="preserve">Faktury powinny zostać wystawione w następujący sposób: </w:t>
      </w:r>
    </w:p>
    <w:p w14:paraId="3B328EBE" w14:textId="5E34823F" w:rsidR="00D10C35" w:rsidRPr="00216D59" w:rsidRDefault="00D10C35" w:rsidP="00B86E2F">
      <w:pPr>
        <w:spacing w:after="120" w:line="23" w:lineRule="atLeast"/>
        <w:jc w:val="both"/>
        <w:rPr>
          <w:rFonts w:ascii="Times New Roman" w:hAnsi="Times New Roman"/>
          <w:sz w:val="22"/>
          <w:szCs w:val="22"/>
        </w:rPr>
      </w:pPr>
      <w:r w:rsidRPr="00216D59">
        <w:rPr>
          <w:rFonts w:ascii="Times New Roman" w:eastAsia="Calibri" w:hAnsi="Times New Roman"/>
          <w:b/>
          <w:bCs/>
          <w:sz w:val="22"/>
          <w:szCs w:val="22"/>
          <w:lang w:eastAsia="en-US"/>
        </w:rPr>
        <w:t xml:space="preserve">Nabywca: </w:t>
      </w:r>
      <w:r w:rsidR="00B86E2F">
        <w:rPr>
          <w:rFonts w:ascii="Times New Roman" w:hAnsi="Times New Roman"/>
          <w:b/>
          <w:sz w:val="22"/>
          <w:szCs w:val="22"/>
        </w:rPr>
        <w:t>Gminą Liniew</w:t>
      </w:r>
      <w:r w:rsidRPr="00216D59">
        <w:rPr>
          <w:rFonts w:ascii="Times New Roman" w:hAnsi="Times New Roman"/>
          <w:b/>
          <w:sz w:val="22"/>
          <w:szCs w:val="22"/>
        </w:rPr>
        <w:t>o</w:t>
      </w:r>
      <w:r w:rsidR="0091007B" w:rsidRPr="00216D59">
        <w:rPr>
          <w:rFonts w:ascii="Times New Roman" w:hAnsi="Times New Roman"/>
          <w:b/>
          <w:sz w:val="22"/>
          <w:szCs w:val="22"/>
        </w:rPr>
        <w:t xml:space="preserve">, </w:t>
      </w:r>
      <w:r w:rsidR="00B86E2F">
        <w:rPr>
          <w:rFonts w:ascii="Times New Roman" w:hAnsi="Times New Roman"/>
          <w:sz w:val="22"/>
          <w:szCs w:val="22"/>
        </w:rPr>
        <w:t>83-420 Liniewo, ul. Dworcowa 3</w:t>
      </w:r>
      <w:r w:rsidR="0091007B" w:rsidRPr="00216D59">
        <w:rPr>
          <w:rFonts w:ascii="Times New Roman" w:hAnsi="Times New Roman"/>
          <w:sz w:val="22"/>
          <w:szCs w:val="22"/>
        </w:rPr>
        <w:t xml:space="preserve">, </w:t>
      </w:r>
      <w:r w:rsidR="00B86E2F">
        <w:rPr>
          <w:rFonts w:ascii="Times New Roman" w:hAnsi="Times New Roman"/>
          <w:sz w:val="22"/>
          <w:szCs w:val="22"/>
        </w:rPr>
        <w:t>NIP: 591 </w:t>
      </w:r>
      <w:r w:rsidRPr="00216D59">
        <w:rPr>
          <w:rFonts w:ascii="Times New Roman" w:hAnsi="Times New Roman"/>
          <w:sz w:val="22"/>
          <w:szCs w:val="22"/>
        </w:rPr>
        <w:t>1</w:t>
      </w:r>
      <w:r w:rsidR="00B86E2F">
        <w:rPr>
          <w:rFonts w:ascii="Times New Roman" w:hAnsi="Times New Roman"/>
          <w:sz w:val="22"/>
          <w:szCs w:val="22"/>
        </w:rPr>
        <w:t>56 75 01</w:t>
      </w:r>
    </w:p>
    <w:p w14:paraId="1D9AEB0A" w14:textId="77777777" w:rsidR="00034CF2" w:rsidRPr="00216D59" w:rsidRDefault="00034CF2" w:rsidP="009A546E">
      <w:pPr>
        <w:autoSpaceDE w:val="0"/>
        <w:autoSpaceDN w:val="0"/>
        <w:adjustRightInd w:val="0"/>
        <w:spacing w:line="23" w:lineRule="atLeast"/>
        <w:jc w:val="center"/>
        <w:rPr>
          <w:rFonts w:ascii="Times New Roman" w:eastAsia="Calibri" w:hAnsi="Times New Roman"/>
          <w:b/>
          <w:bCs/>
          <w:sz w:val="22"/>
          <w:szCs w:val="22"/>
          <w:lang w:eastAsia="en-US"/>
        </w:rPr>
      </w:pPr>
    </w:p>
    <w:p w14:paraId="5B379435" w14:textId="77777777" w:rsidR="00D10C35" w:rsidRPr="00216D59" w:rsidRDefault="00D10C35" w:rsidP="009A546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8</w:t>
      </w:r>
    </w:p>
    <w:p w14:paraId="7E3D8A38"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216D59">
        <w:rPr>
          <w:rFonts w:ascii="Times New Roman" w:eastAsia="Calibri" w:hAnsi="Times New Roman"/>
          <w:b/>
          <w:bCs/>
          <w:sz w:val="22"/>
          <w:szCs w:val="22"/>
          <w:lang w:eastAsia="en-US"/>
        </w:rPr>
        <w:t>Rozliczenie przedmiotu umowy</w:t>
      </w:r>
    </w:p>
    <w:p w14:paraId="19EC85CD" w14:textId="4877099D" w:rsidR="009A546E" w:rsidRPr="00B86E2F" w:rsidRDefault="00290C9B" w:rsidP="00972811">
      <w:pPr>
        <w:pStyle w:val="Akapitzlist"/>
        <w:numPr>
          <w:ilvl w:val="0"/>
          <w:numId w:val="11"/>
        </w:numPr>
        <w:ind w:left="284"/>
        <w:jc w:val="both"/>
        <w:rPr>
          <w:rFonts w:ascii="Times New Roman" w:eastAsia="Calibri" w:hAnsi="Times New Roman"/>
          <w:sz w:val="22"/>
          <w:szCs w:val="22"/>
          <w:lang w:eastAsia="en-US"/>
        </w:rPr>
      </w:pPr>
      <w:r w:rsidRPr="00290C9B">
        <w:rPr>
          <w:rFonts w:ascii="Times New Roman" w:eastAsia="Calibri" w:hAnsi="Times New Roman"/>
          <w:sz w:val="22"/>
          <w:szCs w:val="22"/>
          <w:lang w:eastAsia="en-US"/>
        </w:rPr>
        <w:lastRenderedPageBreak/>
        <w:t>Rozliczenie dostaw będzie następow</w:t>
      </w:r>
      <w:r w:rsidR="00B86E2F">
        <w:rPr>
          <w:rFonts w:ascii="Times New Roman" w:eastAsia="Calibri" w:hAnsi="Times New Roman"/>
          <w:sz w:val="22"/>
          <w:szCs w:val="22"/>
          <w:lang w:eastAsia="en-US"/>
        </w:rPr>
        <w:t xml:space="preserve">ać sukcesywnie pod koniec każdego miesiąca </w:t>
      </w:r>
      <w:r w:rsidRPr="00BC4309">
        <w:rPr>
          <w:rFonts w:ascii="Times New Roman" w:eastAsia="Calibri" w:hAnsi="Times New Roman"/>
          <w:sz w:val="22"/>
          <w:szCs w:val="22"/>
          <w:lang w:eastAsia="en-US"/>
        </w:rPr>
        <w:t xml:space="preserve">na </w:t>
      </w:r>
      <w:r w:rsidRPr="00290C9B">
        <w:rPr>
          <w:rFonts w:ascii="Times New Roman" w:eastAsia="Calibri" w:hAnsi="Times New Roman"/>
          <w:sz w:val="22"/>
          <w:szCs w:val="22"/>
          <w:lang w:eastAsia="en-US"/>
        </w:rPr>
        <w:t>podstawie faktur sporządzonych zgodnie ze złożoną ofertą Wykonawcy.</w:t>
      </w:r>
    </w:p>
    <w:p w14:paraId="21D5BBE7" w14:textId="15DE3D86" w:rsidR="00CC1221"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Warunkiem zapłaty faktury jest przedstawienie dowodów zapłaty wynagrodzenia podwykonawcom i dalszym podwykonawcom, o których mowa w § 5, biorącym udział w realizacji </w:t>
      </w:r>
      <w:r w:rsidR="00AC6ED7">
        <w:rPr>
          <w:rFonts w:ascii="Times New Roman" w:eastAsia="Calibri" w:hAnsi="Times New Roman"/>
          <w:sz w:val="22"/>
          <w:szCs w:val="22"/>
          <w:lang w:eastAsia="en-US"/>
        </w:rPr>
        <w:t xml:space="preserve">dostaw </w:t>
      </w:r>
      <w:r w:rsidRPr="00216D59">
        <w:rPr>
          <w:rFonts w:ascii="Times New Roman" w:eastAsia="Calibri" w:hAnsi="Times New Roman"/>
          <w:sz w:val="22"/>
          <w:szCs w:val="22"/>
          <w:lang w:eastAsia="en-US"/>
        </w:rPr>
        <w:t xml:space="preserve">wg wzoru stanowiącego załącznik nr </w:t>
      </w:r>
      <w:r w:rsidR="00FA1222">
        <w:rPr>
          <w:rFonts w:ascii="Times New Roman" w:eastAsia="Calibri" w:hAnsi="Times New Roman"/>
          <w:sz w:val="22"/>
          <w:szCs w:val="22"/>
          <w:lang w:eastAsia="en-US"/>
        </w:rPr>
        <w:t>1</w:t>
      </w:r>
      <w:r w:rsidRPr="00216D59">
        <w:rPr>
          <w:rFonts w:ascii="Times New Roman" w:eastAsia="Calibri" w:hAnsi="Times New Roman"/>
          <w:sz w:val="22"/>
          <w:szCs w:val="22"/>
          <w:lang w:eastAsia="en-US"/>
        </w:rPr>
        <w:t xml:space="preserve"> do umow</w:t>
      </w:r>
      <w:r w:rsidR="00AC6ED7">
        <w:rPr>
          <w:rFonts w:ascii="Times New Roman" w:eastAsia="Calibri" w:hAnsi="Times New Roman"/>
          <w:sz w:val="22"/>
          <w:szCs w:val="22"/>
          <w:lang w:eastAsia="en-US"/>
        </w:rPr>
        <w:t>y. (jeśli dotyczy)</w:t>
      </w:r>
    </w:p>
    <w:p w14:paraId="1F9649C3" w14:textId="1C2CCAE9" w:rsidR="00CC1221"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 przypadku nieprzedstawienia przez </w:t>
      </w:r>
      <w:r w:rsidR="00004880" w:rsidRPr="00216D59">
        <w:rPr>
          <w:rFonts w:ascii="Times New Roman" w:eastAsia="Calibri" w:hAnsi="Times New Roman"/>
          <w:sz w:val="22"/>
          <w:szCs w:val="22"/>
          <w:lang w:eastAsia="en-US"/>
        </w:rPr>
        <w:t>W</w:t>
      </w:r>
      <w:r w:rsidRPr="00216D59">
        <w:rPr>
          <w:rFonts w:ascii="Times New Roman" w:eastAsia="Calibri" w:hAnsi="Times New Roman"/>
          <w:sz w:val="22"/>
          <w:szCs w:val="22"/>
          <w:lang w:eastAsia="en-US"/>
        </w:rPr>
        <w:t xml:space="preserve">ykonawcę wszystkich dowodów zapłaty, o których mowa w ust. 2, Zamawiający wstrzymuje wypłatę należnego wynagrodzenia za odebrane </w:t>
      </w:r>
      <w:r w:rsidR="00ED24FB">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w części równej sumie kwot wynikających z nieprzedstawionych dowodów zapłaty, przy czym powyższe nie stanowi opóźnienia w zapłacie i nie będzie skutkować naliczeniem odsetek od nieterminowych płatności. </w:t>
      </w:r>
      <w:r w:rsidR="00ED24FB">
        <w:rPr>
          <w:rFonts w:ascii="Times New Roman" w:eastAsia="Calibri" w:hAnsi="Times New Roman"/>
          <w:sz w:val="22"/>
          <w:szCs w:val="22"/>
          <w:lang w:eastAsia="en-US"/>
        </w:rPr>
        <w:t>(jeśli dotyczy)</w:t>
      </w:r>
    </w:p>
    <w:p w14:paraId="63988432" w14:textId="7D710763" w:rsidR="00AE3EAF" w:rsidRPr="00216D59" w:rsidRDefault="001907D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Zamawiającemu przysługuje prawo do potrącania z wynagrodzenia należnego Wykonawcy z tytułu realizacji umowy ewentualnych wymagalnych wierzytelności naliczonych z tytułu szkód lub kar umownych.</w:t>
      </w:r>
    </w:p>
    <w:p w14:paraId="23B64AF0" w14:textId="77777777" w:rsidR="00205B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przedstawienia przez Wykonawcę nieprawidłowej faktury</w:t>
      </w:r>
      <w:r w:rsidR="00004880"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Zamawiający wezwie Wykonawcę do przedłożenia faktury korygującej. </w:t>
      </w:r>
    </w:p>
    <w:p w14:paraId="576246B9" w14:textId="32052942" w:rsidR="00205BAF" w:rsidRPr="00216D59" w:rsidRDefault="00205BAF"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Zapłata wynagrodzenia, o którym mowa w § 7, nastąpi w ramach mechanizmu podzielonej płatności (</w:t>
      </w:r>
      <w:proofErr w:type="spellStart"/>
      <w:r w:rsidRPr="00216D59">
        <w:rPr>
          <w:rFonts w:ascii="Times New Roman" w:eastAsia="Calibri" w:hAnsi="Times New Roman"/>
          <w:sz w:val="22"/>
          <w:szCs w:val="22"/>
          <w:lang w:eastAsia="en-US"/>
        </w:rPr>
        <w:t>split</w:t>
      </w:r>
      <w:proofErr w:type="spellEnd"/>
      <w:r w:rsidRPr="00216D59">
        <w:rPr>
          <w:rFonts w:ascii="Times New Roman" w:eastAsia="Calibri" w:hAnsi="Times New Roman"/>
          <w:sz w:val="22"/>
          <w:szCs w:val="22"/>
          <w:lang w:eastAsia="en-US"/>
        </w:rPr>
        <w:t xml:space="preserve"> </w:t>
      </w:r>
      <w:proofErr w:type="spellStart"/>
      <w:r w:rsidRPr="00216D59">
        <w:rPr>
          <w:rFonts w:ascii="Times New Roman" w:eastAsia="Calibri" w:hAnsi="Times New Roman"/>
          <w:sz w:val="22"/>
          <w:szCs w:val="22"/>
          <w:lang w:eastAsia="en-US"/>
        </w:rPr>
        <w:t>payment</w:t>
      </w:r>
      <w:proofErr w:type="spellEnd"/>
      <w:r w:rsidRPr="00216D59">
        <w:rPr>
          <w:rFonts w:ascii="Times New Roman" w:eastAsia="Calibri" w:hAnsi="Times New Roman"/>
          <w:sz w:val="22"/>
          <w:szCs w:val="22"/>
          <w:lang w:eastAsia="en-US"/>
        </w:rPr>
        <w:t xml:space="preserve">), w formie przelewu na rachunek bankowy Wykonawcy wskazany na fakturze w terminie do 30 dni od daty jej prawidłowego wystawienia i doręczenia Zamawiającemu wraz ze wszystkimi wymaganymi załącznikami. </w:t>
      </w:r>
    </w:p>
    <w:p w14:paraId="441DDF92" w14:textId="185D8920" w:rsidR="00205BAF" w:rsidRPr="00216D59" w:rsidRDefault="00205BAF"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Rachunek bankowy wskazany przez Wykonawcę musi być w dniu dokonywania płatności ujawniony w prowadzonym przez Szefa Krajowej Administracji Skarbowej wykazie podmiotów zarejestrowanych jako podatnicy VAT, niezarejestrowanych oraz wykreślonych i przywróconych do rejestru VAT.</w:t>
      </w:r>
    </w:p>
    <w:p w14:paraId="5190AD5A" w14:textId="77777777"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błędów lub pomyłek na fakturze wynikających z art. 106 e ust. 8-15 ustawy o VAT, Zamawiający wystawi notę korygującą</w:t>
      </w:r>
      <w:r w:rsidR="00AE3EAF" w:rsidRPr="00216D59">
        <w:rPr>
          <w:rFonts w:ascii="Times New Roman" w:eastAsia="Calibri" w:hAnsi="Times New Roman"/>
          <w:sz w:val="22"/>
          <w:szCs w:val="22"/>
          <w:lang w:eastAsia="en-US"/>
        </w:rPr>
        <w:t>.</w:t>
      </w:r>
    </w:p>
    <w:p w14:paraId="365749AF" w14:textId="6AB31A2E"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 dzień zapłaty przyjmuje się datę obciążenia rachunku</w:t>
      </w:r>
      <w:r w:rsidR="007C7535">
        <w:rPr>
          <w:rFonts w:ascii="Times New Roman" w:eastAsia="Calibri" w:hAnsi="Times New Roman"/>
          <w:sz w:val="22"/>
          <w:szCs w:val="22"/>
          <w:lang w:eastAsia="en-US"/>
        </w:rPr>
        <w:t xml:space="preserve"> bankowego</w:t>
      </w:r>
      <w:r w:rsidRPr="00216D59">
        <w:rPr>
          <w:rFonts w:ascii="Times New Roman" w:eastAsia="Calibri" w:hAnsi="Times New Roman"/>
          <w:sz w:val="22"/>
          <w:szCs w:val="22"/>
          <w:lang w:eastAsia="en-US"/>
        </w:rPr>
        <w:t xml:space="preserve"> Zamawiającego. </w:t>
      </w:r>
    </w:p>
    <w:p w14:paraId="4DB29F4E" w14:textId="77777777"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Wykonawca nie może wierzytelności wynikającej z niniejszej umowy przelewać na rzecz osób trzecich bez zgody Zamawiającego. </w:t>
      </w:r>
    </w:p>
    <w:p w14:paraId="58966048" w14:textId="77777777" w:rsidR="00AE3EAF"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Ewentualne odsetki wynikające z nieterminowej płatności w stosunku do podwykonawców obciążają Wykonawcę. </w:t>
      </w:r>
    </w:p>
    <w:p w14:paraId="1BF8880B" w14:textId="1E0621AF" w:rsidR="00D10C35" w:rsidRPr="00216D59" w:rsidRDefault="00D10C35" w:rsidP="00972811">
      <w:pPr>
        <w:pStyle w:val="Akapitzlist"/>
        <w:numPr>
          <w:ilvl w:val="0"/>
          <w:numId w:val="11"/>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Zamawiający zapłaci Wykonawcy, Podwykonawcy lub dalszemu Podwykonawcy tylko za </w:t>
      </w:r>
      <w:r w:rsidR="00AE3EAF" w:rsidRPr="00216D59">
        <w:rPr>
          <w:rFonts w:ascii="Times New Roman" w:eastAsia="Calibri" w:hAnsi="Times New Roman"/>
          <w:sz w:val="22"/>
          <w:szCs w:val="22"/>
          <w:lang w:eastAsia="en-US"/>
        </w:rPr>
        <w:t xml:space="preserve">rzeczywiście </w:t>
      </w:r>
      <w:r w:rsidR="001000F3">
        <w:rPr>
          <w:rFonts w:ascii="Times New Roman" w:eastAsia="Calibri" w:hAnsi="Times New Roman"/>
          <w:sz w:val="22"/>
          <w:szCs w:val="22"/>
          <w:lang w:eastAsia="en-US"/>
        </w:rPr>
        <w:t>zrealizowane dostawy</w:t>
      </w:r>
      <w:r w:rsidRPr="00216D59">
        <w:rPr>
          <w:rFonts w:ascii="Times New Roman" w:eastAsia="Calibri" w:hAnsi="Times New Roman"/>
          <w:sz w:val="22"/>
          <w:szCs w:val="22"/>
          <w:lang w:eastAsia="en-US"/>
        </w:rPr>
        <w:t xml:space="preserve">. Za </w:t>
      </w:r>
      <w:r w:rsidR="001000F3">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niewykonane Wykonawcy nie przysługuje wynagrodzenie. </w:t>
      </w:r>
    </w:p>
    <w:p w14:paraId="1A8B7F68"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3C8E30DF"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3021CA1B"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2887D854" w14:textId="35F5C20A" w:rsidR="00D10C35" w:rsidRPr="00F44161" w:rsidRDefault="00D10C35" w:rsidP="00AE3EAF">
      <w:pPr>
        <w:autoSpaceDE w:val="0"/>
        <w:autoSpaceDN w:val="0"/>
        <w:adjustRightInd w:val="0"/>
        <w:spacing w:line="23" w:lineRule="atLeast"/>
        <w:jc w:val="center"/>
        <w:rPr>
          <w:rFonts w:ascii="Times New Roman" w:eastAsia="Calibri" w:hAnsi="Times New Roman"/>
          <w:sz w:val="22"/>
          <w:szCs w:val="22"/>
          <w:lang w:eastAsia="en-US"/>
        </w:rPr>
      </w:pPr>
      <w:r w:rsidRPr="00F44161">
        <w:rPr>
          <w:rFonts w:ascii="Times New Roman" w:eastAsia="Calibri" w:hAnsi="Times New Roman"/>
          <w:b/>
          <w:bCs/>
          <w:sz w:val="22"/>
          <w:szCs w:val="22"/>
          <w:lang w:eastAsia="en-US"/>
        </w:rPr>
        <w:t>§ 9</w:t>
      </w:r>
    </w:p>
    <w:p w14:paraId="7E82C92E" w14:textId="77777777" w:rsidR="00D10C35" w:rsidRPr="00F44161"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F44161">
        <w:rPr>
          <w:rFonts w:ascii="Times New Roman" w:eastAsia="Calibri" w:hAnsi="Times New Roman"/>
          <w:b/>
          <w:bCs/>
          <w:sz w:val="22"/>
          <w:szCs w:val="22"/>
          <w:lang w:eastAsia="en-US"/>
        </w:rPr>
        <w:t>Reprezentacja</w:t>
      </w:r>
    </w:p>
    <w:p w14:paraId="7A6CF287" w14:textId="77777777" w:rsidR="00D10C35"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Zamawiającego występują: </w:t>
      </w:r>
    </w:p>
    <w:p w14:paraId="40A118F5" w14:textId="2DDE1197" w:rsidR="00AE3EAF" w:rsidRPr="00F44161" w:rsidRDefault="00C37013" w:rsidP="00972811">
      <w:pPr>
        <w:pStyle w:val="Akapitzlist"/>
        <w:numPr>
          <w:ilvl w:val="0"/>
          <w:numId w:val="13"/>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 ……………………………………</w:t>
      </w:r>
    </w:p>
    <w:p w14:paraId="7F4748D7" w14:textId="77777777" w:rsidR="00D10C35" w:rsidRPr="00F44161" w:rsidRDefault="00D10C35" w:rsidP="00972811">
      <w:pPr>
        <w:pStyle w:val="Akapitzlist"/>
        <w:numPr>
          <w:ilvl w:val="0"/>
          <w:numId w:val="13"/>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 - …………………………………… </w:t>
      </w:r>
    </w:p>
    <w:p w14:paraId="6CC25823" w14:textId="77777777" w:rsidR="00D10C35"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Wykonawcy występują: </w:t>
      </w:r>
    </w:p>
    <w:p w14:paraId="76BC369D" w14:textId="3DCCB371" w:rsidR="00AE3EAF" w:rsidRPr="00F44161" w:rsidRDefault="00D10C35" w:rsidP="00972811">
      <w:pPr>
        <w:pStyle w:val="Akapitzlist"/>
        <w:numPr>
          <w:ilvl w:val="0"/>
          <w:numId w:val="14"/>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 - </w:t>
      </w:r>
      <w:r w:rsidR="00F44161" w:rsidRPr="00F44161">
        <w:rPr>
          <w:rFonts w:ascii="Times New Roman" w:eastAsia="Calibri" w:hAnsi="Times New Roman"/>
          <w:sz w:val="22"/>
          <w:szCs w:val="22"/>
          <w:lang w:eastAsia="en-US"/>
        </w:rPr>
        <w:t>…………………………………….</w:t>
      </w:r>
    </w:p>
    <w:p w14:paraId="2D8827A3" w14:textId="77777777" w:rsidR="00D10C35" w:rsidRPr="00F44161" w:rsidRDefault="00D10C35" w:rsidP="00972811">
      <w:pPr>
        <w:pStyle w:val="Akapitzlist"/>
        <w:numPr>
          <w:ilvl w:val="0"/>
          <w:numId w:val="14"/>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 </w:t>
      </w:r>
    </w:p>
    <w:p w14:paraId="5B8AEF24" w14:textId="6193C62B" w:rsidR="00E643AE"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Osoby wymienione w ust. 1</w:t>
      </w:r>
      <w:r w:rsidR="007C7535">
        <w:rPr>
          <w:rFonts w:ascii="Times New Roman" w:eastAsia="Calibri" w:hAnsi="Times New Roman"/>
          <w:sz w:val="22"/>
          <w:szCs w:val="22"/>
          <w:lang w:eastAsia="en-US"/>
        </w:rPr>
        <w:t xml:space="preserve"> i </w:t>
      </w:r>
      <w:r w:rsidR="00E643AE" w:rsidRPr="00F44161">
        <w:rPr>
          <w:rFonts w:ascii="Times New Roman" w:eastAsia="Calibri" w:hAnsi="Times New Roman"/>
          <w:sz w:val="22"/>
          <w:szCs w:val="22"/>
          <w:lang w:eastAsia="en-US"/>
        </w:rPr>
        <w:t>2</w:t>
      </w:r>
      <w:r w:rsidRPr="00F44161">
        <w:rPr>
          <w:rFonts w:ascii="Times New Roman" w:eastAsia="Calibri" w:hAnsi="Times New Roman"/>
          <w:sz w:val="22"/>
          <w:szCs w:val="22"/>
          <w:lang w:eastAsia="en-US"/>
        </w:rPr>
        <w:t xml:space="preserve"> są upoważnione w szczególności do sporządzania i zatwierdzania </w:t>
      </w:r>
      <w:r w:rsidR="00F44161" w:rsidRPr="00F44161">
        <w:rPr>
          <w:rFonts w:ascii="Times New Roman" w:eastAsia="Calibri" w:hAnsi="Times New Roman"/>
          <w:sz w:val="22"/>
          <w:szCs w:val="22"/>
          <w:lang w:eastAsia="en-US"/>
        </w:rPr>
        <w:t xml:space="preserve">dokumentów magazynowych WZ i </w:t>
      </w:r>
      <w:r w:rsidRPr="00F44161">
        <w:rPr>
          <w:rFonts w:ascii="Times New Roman" w:eastAsia="Calibri" w:hAnsi="Times New Roman"/>
          <w:sz w:val="22"/>
          <w:szCs w:val="22"/>
          <w:lang w:eastAsia="en-US"/>
        </w:rPr>
        <w:t xml:space="preserve">protokołów odbioru w imieniu stron. </w:t>
      </w:r>
    </w:p>
    <w:p w14:paraId="7C050E2B" w14:textId="77777777" w:rsidR="00E643AE" w:rsidRPr="00F44161" w:rsidRDefault="00D10C35" w:rsidP="00972811">
      <w:pPr>
        <w:pStyle w:val="Akapitzlist"/>
        <w:numPr>
          <w:ilvl w:val="0"/>
          <w:numId w:val="1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Wykonawca zobowiązuje się </w:t>
      </w:r>
      <w:r w:rsidR="00E643AE" w:rsidRPr="00F44161">
        <w:rPr>
          <w:rFonts w:ascii="Times New Roman" w:eastAsia="Calibri" w:hAnsi="Times New Roman"/>
          <w:sz w:val="22"/>
          <w:szCs w:val="22"/>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FD7C82" w14:textId="77777777" w:rsidR="00D10C35" w:rsidRPr="00F3494E" w:rsidRDefault="00D10C35" w:rsidP="00E643AE">
      <w:pPr>
        <w:autoSpaceDE w:val="0"/>
        <w:autoSpaceDN w:val="0"/>
        <w:adjustRightInd w:val="0"/>
        <w:spacing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 10</w:t>
      </w:r>
    </w:p>
    <w:p w14:paraId="5F9E6EDA" w14:textId="77777777" w:rsidR="00D10C35" w:rsidRPr="00F3494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Gwarancja, rękojmia</w:t>
      </w:r>
    </w:p>
    <w:p w14:paraId="5C0F830D" w14:textId="1DBD3A71"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Wykonawca udziela Zamawiającemu na przedmiot</w:t>
      </w:r>
      <w:r w:rsidR="00004880" w:rsidRPr="00F3494E">
        <w:rPr>
          <w:rFonts w:ascii="Times New Roman" w:eastAsia="Calibri" w:hAnsi="Times New Roman"/>
          <w:sz w:val="22"/>
          <w:szCs w:val="22"/>
          <w:lang w:eastAsia="en-US"/>
        </w:rPr>
        <w:t xml:space="preserve"> </w:t>
      </w:r>
      <w:r w:rsidRPr="00F3494E">
        <w:rPr>
          <w:rFonts w:ascii="Times New Roman" w:eastAsia="Calibri" w:hAnsi="Times New Roman"/>
          <w:sz w:val="22"/>
          <w:szCs w:val="22"/>
          <w:lang w:eastAsia="en-US"/>
        </w:rPr>
        <w:t xml:space="preserve">umowy pisemnej gwarancji na okres </w:t>
      </w:r>
      <w:r w:rsidR="00F44161"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w:t>
      </w:r>
      <w:r w:rsidR="0000180C" w:rsidRPr="00F3494E">
        <w:rPr>
          <w:rFonts w:ascii="Times New Roman" w:eastAsia="Calibri" w:hAnsi="Times New Roman"/>
          <w:sz w:val="22"/>
          <w:szCs w:val="22"/>
          <w:lang w:eastAsia="en-US"/>
        </w:rPr>
        <w:t>miesi</w:t>
      </w:r>
      <w:r w:rsidR="001F724B" w:rsidRPr="00F3494E">
        <w:rPr>
          <w:rFonts w:ascii="Times New Roman" w:eastAsia="Calibri" w:hAnsi="Times New Roman"/>
          <w:sz w:val="22"/>
          <w:szCs w:val="22"/>
          <w:lang w:eastAsia="en-US"/>
        </w:rPr>
        <w:t>ęcy</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licząc od dnia podpisania protokołu odbioru  „bez uwag” lub „bez dalszych uwag”. Niezależnie od udzielonej gwarancji Zamawiającemu przysługują roszczenia z tytułu rękojmi. </w:t>
      </w:r>
    </w:p>
    <w:p w14:paraId="21E76F7A" w14:textId="065F3EB8"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lastRenderedPageBreak/>
        <w:t xml:space="preserve">W zakresie wad stwierdzonych i usuniętych w okresie gwarancji objętych wykazem, okres gwarancji liczony jest zgodnie z zasadami określonymi w art. 581 Kodeksu Cywilnego. </w:t>
      </w:r>
    </w:p>
    <w:p w14:paraId="46AC6C65" w14:textId="77777777"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Zamawiający jest zobowiązany powiadomić Wykonawcę o wykrytych wadach. Sprawdzenie prac przez Zamawiającego nie ma wpływu na odpowiedzialność Wykonawcy. </w:t>
      </w:r>
    </w:p>
    <w:p w14:paraId="5FC726B2" w14:textId="77777777"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Wady wykryte we własnym zakresie przez Wykonawcę winny być usunięte niezwłocznie. </w:t>
      </w:r>
    </w:p>
    <w:p w14:paraId="762469DB" w14:textId="3304CC3D" w:rsidR="001F724B"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Jeżeli Wykonawca nie usunie wad w terminie ustalonym przez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to Zamawiający może zlecić usunięcie wad osobie trzeciej. Udokumentowany koszt usunięcia wad przez osobę trzecią ponosi Wykonawca. </w:t>
      </w:r>
    </w:p>
    <w:p w14:paraId="6DFDE5AD" w14:textId="5A1C15A7" w:rsidR="00864E28"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40610613" w14:textId="77777777" w:rsidR="00864E28" w:rsidRPr="00F3494E" w:rsidRDefault="00D10C35" w:rsidP="00972811">
      <w:pPr>
        <w:pStyle w:val="Akapitzlist"/>
        <w:numPr>
          <w:ilvl w:val="0"/>
          <w:numId w:val="15"/>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przypadku stwierdzenia wad, których nie można usunąć Zamawiający może żądać </w:t>
      </w:r>
      <w:r w:rsidR="00864E28" w:rsidRPr="00F3494E">
        <w:rPr>
          <w:rFonts w:ascii="Times New Roman" w:eastAsia="Calibri" w:hAnsi="Times New Roman"/>
          <w:sz w:val="22"/>
          <w:szCs w:val="22"/>
          <w:lang w:eastAsia="en-US"/>
        </w:rPr>
        <w:t xml:space="preserve">adekwatnego </w:t>
      </w:r>
      <w:r w:rsidRPr="00F3494E">
        <w:rPr>
          <w:rFonts w:ascii="Times New Roman" w:eastAsia="Calibri" w:hAnsi="Times New Roman"/>
          <w:sz w:val="22"/>
          <w:szCs w:val="22"/>
          <w:lang w:eastAsia="en-US"/>
        </w:rPr>
        <w:t>obniżenia wynagrodzenia</w:t>
      </w:r>
      <w:r w:rsidR="00864E28" w:rsidRPr="00F3494E">
        <w:rPr>
          <w:rFonts w:ascii="Times New Roman" w:eastAsia="Calibri" w:hAnsi="Times New Roman"/>
          <w:sz w:val="22"/>
          <w:szCs w:val="22"/>
          <w:lang w:eastAsia="en-US"/>
        </w:rPr>
        <w:t xml:space="preserve"> należnego Wykonawcy</w:t>
      </w:r>
      <w:r w:rsidRPr="00F3494E">
        <w:rPr>
          <w:rFonts w:ascii="Times New Roman" w:eastAsia="Calibri" w:hAnsi="Times New Roman"/>
          <w:sz w:val="22"/>
          <w:szCs w:val="22"/>
          <w:lang w:eastAsia="en-US"/>
        </w:rPr>
        <w:t xml:space="preserve">. </w:t>
      </w:r>
    </w:p>
    <w:p w14:paraId="5D2D201A" w14:textId="77777777" w:rsidR="0024761D" w:rsidRPr="001000F3" w:rsidRDefault="0024761D" w:rsidP="00864E28">
      <w:pPr>
        <w:autoSpaceDE w:val="0"/>
        <w:autoSpaceDN w:val="0"/>
        <w:adjustRightInd w:val="0"/>
        <w:spacing w:line="23" w:lineRule="atLeast"/>
        <w:jc w:val="center"/>
        <w:rPr>
          <w:rFonts w:ascii="Times New Roman" w:eastAsia="Calibri" w:hAnsi="Times New Roman"/>
          <w:b/>
          <w:bCs/>
          <w:color w:val="FF0000"/>
          <w:sz w:val="22"/>
          <w:szCs w:val="22"/>
          <w:lang w:eastAsia="en-US"/>
        </w:rPr>
      </w:pPr>
    </w:p>
    <w:p w14:paraId="2F2022FA" w14:textId="14E68781" w:rsidR="00D10C35" w:rsidRPr="00354005" w:rsidRDefault="00D10C35" w:rsidP="00EB057E">
      <w:pPr>
        <w:autoSpaceDE w:val="0"/>
        <w:autoSpaceDN w:val="0"/>
        <w:adjustRightInd w:val="0"/>
        <w:spacing w:line="23" w:lineRule="atLeast"/>
        <w:jc w:val="center"/>
        <w:rPr>
          <w:rFonts w:ascii="Times New Roman" w:eastAsia="Calibri" w:hAnsi="Times New Roman"/>
          <w:sz w:val="22"/>
          <w:szCs w:val="22"/>
          <w:lang w:eastAsia="en-US"/>
        </w:rPr>
      </w:pPr>
      <w:r w:rsidRPr="00354005">
        <w:rPr>
          <w:rFonts w:ascii="Times New Roman" w:eastAsia="Calibri" w:hAnsi="Times New Roman"/>
          <w:b/>
          <w:bCs/>
          <w:sz w:val="22"/>
          <w:szCs w:val="22"/>
          <w:lang w:eastAsia="en-US"/>
        </w:rPr>
        <w:t>§ 1</w:t>
      </w:r>
      <w:r w:rsidR="00F3494E" w:rsidRPr="00354005">
        <w:rPr>
          <w:rFonts w:ascii="Times New Roman" w:eastAsia="Calibri" w:hAnsi="Times New Roman"/>
          <w:b/>
          <w:bCs/>
          <w:sz w:val="22"/>
          <w:szCs w:val="22"/>
          <w:lang w:eastAsia="en-US"/>
        </w:rPr>
        <w:t>1</w:t>
      </w:r>
    </w:p>
    <w:p w14:paraId="7EEAAB8E" w14:textId="77777777" w:rsidR="00D10C35" w:rsidRPr="00354005"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354005">
        <w:rPr>
          <w:rFonts w:ascii="Times New Roman" w:eastAsia="Calibri" w:hAnsi="Times New Roman"/>
          <w:b/>
          <w:bCs/>
          <w:sz w:val="22"/>
          <w:szCs w:val="22"/>
          <w:lang w:eastAsia="en-US"/>
        </w:rPr>
        <w:t>Kary umowne</w:t>
      </w:r>
    </w:p>
    <w:p w14:paraId="0BC46585" w14:textId="77777777" w:rsidR="00D10C35" w:rsidRPr="00354005"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Zamawiającemu przysługuje prawo do naliczenia Wykonawcy </w:t>
      </w:r>
      <w:r w:rsidR="00EB057E" w:rsidRPr="00354005">
        <w:rPr>
          <w:rFonts w:ascii="Times New Roman" w:eastAsia="Calibri" w:hAnsi="Times New Roman"/>
          <w:sz w:val="22"/>
          <w:szCs w:val="22"/>
          <w:lang w:eastAsia="en-US"/>
        </w:rPr>
        <w:t xml:space="preserve">następujących </w:t>
      </w:r>
      <w:r w:rsidRPr="00354005">
        <w:rPr>
          <w:rFonts w:ascii="Times New Roman" w:eastAsia="Calibri" w:hAnsi="Times New Roman"/>
          <w:sz w:val="22"/>
          <w:szCs w:val="22"/>
          <w:lang w:eastAsia="en-US"/>
        </w:rPr>
        <w:t xml:space="preserve">kar umownych: </w:t>
      </w:r>
    </w:p>
    <w:p w14:paraId="1801305B" w14:textId="2F2F223E" w:rsidR="00BB055B" w:rsidRPr="00354005"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przekroczenia terminu, o którym mowa w § 2 umowy, wynikającego z przyczyn zależnych od Wykonawcy w wysokości 0,1% wynagrodzenia ryczałtowego brutto, o którym mowa w § 7 ust. 2 Umowy - za każdy dzień opóźnienia</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564A8DE1" w14:textId="6DA5B4FA" w:rsidR="00EB057E" w:rsidRPr="00354005"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opóźnienia w usunięciu wad i usterek stwierdzonych przy odbiorze Wykonawca zapłaci karę umowną w wysokości 0,1% wynagrodzenia ryczałtowego brutto, o którym mowa w § 7 ust. 2 Umowy - za każdy dzień opóźnienia liczony od dnia wyznaczonego przez Zamawiającego na usunięcie wad</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0531D2C0" w14:textId="77777777" w:rsidR="00EB057E" w:rsidRPr="00354005"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7 ust. 2 Umowy; </w:t>
      </w:r>
    </w:p>
    <w:p w14:paraId="636EB357" w14:textId="77777777" w:rsidR="00D10C35" w:rsidRPr="002162F7"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2162F7">
        <w:rPr>
          <w:rFonts w:ascii="Times New Roman" w:eastAsia="Calibri" w:hAnsi="Times New Roman"/>
          <w:sz w:val="22"/>
          <w:szCs w:val="22"/>
          <w:lang w:eastAsia="en-US"/>
        </w:rPr>
        <w:t xml:space="preserve">w przypadku odstąpienia od umowy przez Zamawiającego z powodu naruszenia przez Wykonawcę warunków umowy, Wykonawca zapłaci karę umowną w wysokości 10% wynagrodzenia ryczałtowego brutto, o którym mowa w § 7 ust. 2 Umowy; </w:t>
      </w:r>
    </w:p>
    <w:p w14:paraId="28E2F529" w14:textId="7AAAA7EC" w:rsidR="00EB057E" w:rsidRPr="00956920"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braku zapłaty lub nieterminowej zapłaty wynagrodzenia należnego podwykonawcom w stosunku, do którego występuje opóźnienie ze strony wykonawcy, w wysokości 0,1 % wynagrodzenia ryczałtowego brutto należnego podwykonawcy, za każdy dzień opóźnienia – za każdego podwykonawcę odrębnie</w:t>
      </w:r>
      <w:r w:rsidR="00BB055B" w:rsidRPr="00956920">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956920">
        <w:rPr>
          <w:rFonts w:ascii="Times New Roman" w:eastAsia="Calibri" w:hAnsi="Times New Roman"/>
          <w:sz w:val="22"/>
          <w:szCs w:val="22"/>
          <w:lang w:eastAsia="en-US"/>
        </w:rPr>
        <w:t>0% wynagrodzenia ryczałtowego brutto;</w:t>
      </w:r>
    </w:p>
    <w:p w14:paraId="25E3F698" w14:textId="7DAE831E" w:rsidR="00EB057E" w:rsidRPr="00956920"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nieprzedłożenia do zaakceptowania umowy o podwykonawstwo</w:t>
      </w:r>
      <w:r w:rsidR="00956920" w:rsidRPr="00956920">
        <w:rPr>
          <w:rFonts w:ascii="Times New Roman" w:eastAsia="Calibri" w:hAnsi="Times New Roman"/>
          <w:sz w:val="22"/>
          <w:szCs w:val="22"/>
          <w:lang w:eastAsia="en-US"/>
        </w:rPr>
        <w:t xml:space="preserve"> i</w:t>
      </w:r>
      <w:r w:rsidRPr="00956920">
        <w:rPr>
          <w:rFonts w:ascii="Times New Roman" w:eastAsia="Calibri" w:hAnsi="Times New Roman"/>
          <w:sz w:val="22"/>
          <w:szCs w:val="22"/>
          <w:lang w:eastAsia="en-US"/>
        </w:rPr>
        <w:t xml:space="preserve"> jej zmian w wysokości 0,2 % wynagrodzenia ryczałtowego brutto za wykonanie całości przedmiotu umowy o którym mowa w § 7 ust. 2 Umowy - za każdego podwykonawcę odrębnie; </w:t>
      </w:r>
    </w:p>
    <w:p w14:paraId="555BACD2" w14:textId="77777777" w:rsidR="00EB057E" w:rsidRPr="00956920"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 xml:space="preserve">w przypadku braku zmiany umowy o podwykonawstwo w zakresie terminu zapłaty, w wysokości 0,5 % wynagrodzenia ryczałtowego brutto, o którym mowa w § 7 ust. 2 Umowy - za każdego podwykonawcę odrębnie; </w:t>
      </w:r>
    </w:p>
    <w:p w14:paraId="3901E189" w14:textId="4B55115E" w:rsidR="00EB057E" w:rsidRPr="00203AC8"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naruszenia przez Wykonawcę</w:t>
      </w:r>
      <w:r w:rsidR="00BB055B" w:rsidRPr="00956920">
        <w:rPr>
          <w:rFonts w:ascii="Times New Roman" w:eastAsia="Calibri" w:hAnsi="Times New Roman"/>
          <w:sz w:val="22"/>
          <w:szCs w:val="22"/>
          <w:lang w:eastAsia="en-US"/>
        </w:rPr>
        <w:t xml:space="preserve"> innych niż ww.</w:t>
      </w:r>
      <w:r w:rsidRPr="00956920">
        <w:rPr>
          <w:rFonts w:ascii="Times New Roman" w:eastAsia="Calibri" w:hAnsi="Times New Roman"/>
          <w:sz w:val="22"/>
          <w:szCs w:val="22"/>
          <w:lang w:eastAsia="en-US"/>
        </w:rPr>
        <w:t xml:space="preserve"> warunków umowy</w:t>
      </w:r>
      <w:r w:rsidR="00BB055B" w:rsidRPr="00956920">
        <w:rPr>
          <w:rFonts w:ascii="Times New Roman" w:eastAsia="Calibri" w:hAnsi="Times New Roman"/>
          <w:sz w:val="22"/>
          <w:szCs w:val="22"/>
          <w:lang w:eastAsia="en-US"/>
        </w:rPr>
        <w:t>,</w:t>
      </w:r>
      <w:r w:rsidRPr="00956920">
        <w:rPr>
          <w:rFonts w:ascii="Times New Roman" w:eastAsia="Calibri" w:hAnsi="Times New Roman"/>
          <w:sz w:val="22"/>
          <w:szCs w:val="22"/>
          <w:lang w:eastAsia="en-US"/>
        </w:rPr>
        <w:t xml:space="preserve"> w szczególności w zakresie podwykonawców w wysokości 0,5 % wynagrodzenia ryczałtowego brutto, o którym mowa </w:t>
      </w:r>
      <w:r w:rsidRPr="00203AC8">
        <w:rPr>
          <w:rFonts w:ascii="Times New Roman" w:eastAsia="Calibri" w:hAnsi="Times New Roman"/>
          <w:sz w:val="22"/>
          <w:szCs w:val="22"/>
          <w:lang w:eastAsia="en-US"/>
        </w:rPr>
        <w:t xml:space="preserve">w § 7 ust. 2 Umowy - za każdy stwierdzony przypadek; </w:t>
      </w:r>
    </w:p>
    <w:p w14:paraId="23A82EC3" w14:textId="77BEF349" w:rsidR="00EB057E" w:rsidRPr="00203AC8" w:rsidRDefault="00D10C35" w:rsidP="00972811">
      <w:pPr>
        <w:pStyle w:val="Akapitzlist"/>
        <w:numPr>
          <w:ilvl w:val="0"/>
          <w:numId w:val="17"/>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7 ust. 2 Umowy za każdy dzień niewykonywania lub nienależytego wykonywania obowiązków wynikających z Umowy</w:t>
      </w:r>
      <w:r w:rsidR="00BB055B" w:rsidRPr="00203AC8">
        <w:rPr>
          <w:rFonts w:ascii="Times New Roman" w:eastAsia="Calibri" w:hAnsi="Times New Roman"/>
          <w:sz w:val="22"/>
          <w:szCs w:val="22"/>
          <w:lang w:eastAsia="en-US"/>
        </w:rPr>
        <w:t xml:space="preserve">, lecz nie więcej niż </w:t>
      </w:r>
      <w:r w:rsidR="00E4643E">
        <w:rPr>
          <w:rFonts w:ascii="Times New Roman" w:eastAsia="Calibri" w:hAnsi="Times New Roman"/>
          <w:sz w:val="22"/>
          <w:szCs w:val="22"/>
          <w:lang w:eastAsia="en-US"/>
        </w:rPr>
        <w:t>1</w:t>
      </w:r>
      <w:r w:rsidR="00BB055B" w:rsidRPr="00203AC8">
        <w:rPr>
          <w:rFonts w:ascii="Times New Roman" w:eastAsia="Calibri" w:hAnsi="Times New Roman"/>
          <w:sz w:val="22"/>
          <w:szCs w:val="22"/>
          <w:lang w:eastAsia="en-US"/>
        </w:rPr>
        <w:t>0% wynagrodzenia ryczałtowego brutto;</w:t>
      </w:r>
    </w:p>
    <w:p w14:paraId="324E9632" w14:textId="0146F6F2" w:rsidR="00EB057E" w:rsidRPr="001000F3"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color w:val="FF0000"/>
          <w:sz w:val="22"/>
          <w:szCs w:val="22"/>
          <w:lang w:eastAsia="en-US"/>
        </w:rPr>
      </w:pPr>
      <w:r w:rsidRPr="00203AC8">
        <w:rPr>
          <w:rFonts w:ascii="Times New Roman" w:eastAsia="Calibri" w:hAnsi="Times New Roman"/>
          <w:sz w:val="22"/>
          <w:szCs w:val="22"/>
          <w:lang w:eastAsia="en-US"/>
        </w:rPr>
        <w:lastRenderedPageBreak/>
        <w:t xml:space="preserve">Maksymalną łączną wysokość kar umownych strony ustalają </w:t>
      </w:r>
      <w:r w:rsidR="00EB057E" w:rsidRPr="00203AC8">
        <w:rPr>
          <w:rFonts w:ascii="Times New Roman" w:eastAsia="Calibri" w:hAnsi="Times New Roman"/>
          <w:sz w:val="22"/>
          <w:szCs w:val="22"/>
          <w:lang w:eastAsia="en-US"/>
        </w:rPr>
        <w:t>do kwoty</w:t>
      </w:r>
      <w:r w:rsidRPr="00203AC8">
        <w:rPr>
          <w:rFonts w:ascii="Times New Roman" w:eastAsia="Calibri" w:hAnsi="Times New Roman"/>
          <w:sz w:val="22"/>
          <w:szCs w:val="22"/>
          <w:lang w:eastAsia="en-US"/>
        </w:rPr>
        <w:t xml:space="preserve"> równ</w:t>
      </w:r>
      <w:r w:rsidR="00EB057E" w:rsidRPr="00203AC8">
        <w:rPr>
          <w:rFonts w:ascii="Times New Roman" w:eastAsia="Calibri" w:hAnsi="Times New Roman"/>
          <w:sz w:val="22"/>
          <w:szCs w:val="22"/>
          <w:lang w:eastAsia="en-US"/>
        </w:rPr>
        <w:t>ej</w:t>
      </w:r>
      <w:r w:rsidRPr="00203AC8">
        <w:rPr>
          <w:rFonts w:ascii="Times New Roman" w:eastAsia="Calibri" w:hAnsi="Times New Roman"/>
          <w:sz w:val="22"/>
          <w:szCs w:val="22"/>
          <w:lang w:eastAsia="en-US"/>
        </w:rPr>
        <w:t xml:space="preserve"> </w:t>
      </w:r>
      <w:r w:rsidR="009B4ED8" w:rsidRPr="00203AC8">
        <w:rPr>
          <w:rFonts w:ascii="Times New Roman" w:eastAsia="Calibri" w:hAnsi="Times New Roman"/>
          <w:sz w:val="22"/>
          <w:szCs w:val="22"/>
          <w:lang w:eastAsia="en-US"/>
        </w:rPr>
        <w:t>6</w:t>
      </w:r>
      <w:r w:rsidRPr="00203AC8">
        <w:rPr>
          <w:rFonts w:ascii="Times New Roman" w:eastAsia="Calibri" w:hAnsi="Times New Roman"/>
          <w:sz w:val="22"/>
          <w:szCs w:val="22"/>
          <w:lang w:eastAsia="en-US"/>
        </w:rPr>
        <w:t>0% wynagrodzenia ryczałtowego brutto za całość umowy określonemu w § 7 ust. 2 umowy</w:t>
      </w:r>
      <w:r w:rsidRPr="00E4643E">
        <w:rPr>
          <w:rFonts w:ascii="Times New Roman" w:eastAsia="Calibri" w:hAnsi="Times New Roman"/>
          <w:color w:val="000000" w:themeColor="text1"/>
          <w:sz w:val="22"/>
          <w:szCs w:val="22"/>
          <w:lang w:eastAsia="en-US"/>
        </w:rPr>
        <w:t>.</w:t>
      </w:r>
      <w:r w:rsidRPr="001000F3">
        <w:rPr>
          <w:rFonts w:ascii="Times New Roman" w:eastAsia="Calibri" w:hAnsi="Times New Roman"/>
          <w:color w:val="FF0000"/>
          <w:sz w:val="22"/>
          <w:szCs w:val="22"/>
          <w:lang w:eastAsia="en-US"/>
        </w:rPr>
        <w:t xml:space="preserve"> </w:t>
      </w:r>
    </w:p>
    <w:p w14:paraId="0BE4CB5E" w14:textId="77777777" w:rsidR="00EB057E" w:rsidRPr="00203AC8"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635A8866" w14:textId="77777777" w:rsidR="00EB057E" w:rsidRPr="00203AC8"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Zapłacenie odszkodowania i kar umownych nie zwalnia Wykonawcy z obowiązku zakończenia przedmiotu umowy i z jakichkolwiek innych zobowiązań wynikających z warunków umowy. </w:t>
      </w:r>
    </w:p>
    <w:p w14:paraId="232F9430" w14:textId="5EE99DD6" w:rsidR="00D10C35" w:rsidRPr="00203AC8"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Dochodzenie kar </w:t>
      </w:r>
      <w:r w:rsidR="009B4ED8" w:rsidRPr="00203AC8">
        <w:rPr>
          <w:rFonts w:ascii="Times New Roman" w:eastAsia="Calibri" w:hAnsi="Times New Roman"/>
          <w:sz w:val="22"/>
          <w:szCs w:val="22"/>
          <w:lang w:eastAsia="en-US"/>
        </w:rPr>
        <w:t>umownych</w:t>
      </w:r>
      <w:r w:rsidRPr="00203AC8">
        <w:rPr>
          <w:rFonts w:ascii="Times New Roman" w:eastAsia="Calibri" w:hAnsi="Times New Roman"/>
          <w:sz w:val="22"/>
          <w:szCs w:val="22"/>
          <w:lang w:eastAsia="en-US"/>
        </w:rPr>
        <w:t xml:space="preserve"> z tytułu opóźnienia, ustalone za każdy dzień opóźnienia, staje się wymagalne: </w:t>
      </w:r>
    </w:p>
    <w:p w14:paraId="7354B4D3" w14:textId="77777777" w:rsidR="00EB057E" w:rsidRPr="00203AC8" w:rsidRDefault="00D10C35" w:rsidP="00972811">
      <w:pPr>
        <w:pStyle w:val="Akapitzlist"/>
        <w:numPr>
          <w:ilvl w:val="0"/>
          <w:numId w:val="18"/>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 pierwszy rozpoczęty dzień opóźnienia w tym dniu, </w:t>
      </w:r>
    </w:p>
    <w:p w14:paraId="13A9F61F" w14:textId="77777777" w:rsidR="00D10C35" w:rsidRPr="00817A03" w:rsidRDefault="00D10C35" w:rsidP="00972811">
      <w:pPr>
        <w:pStyle w:val="Akapitzlist"/>
        <w:numPr>
          <w:ilvl w:val="0"/>
          <w:numId w:val="18"/>
        </w:numPr>
        <w:autoSpaceDE w:val="0"/>
        <w:autoSpaceDN w:val="0"/>
        <w:adjustRightInd w:val="0"/>
        <w:spacing w:after="120" w:line="23" w:lineRule="atLeast"/>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za każdy następny dzień opóźnienia - odpowiednio w każdym z tych dni. </w:t>
      </w:r>
    </w:p>
    <w:p w14:paraId="7A53B34A" w14:textId="374ABF73" w:rsidR="00B67EC7" w:rsidRPr="00817A03"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Kary umowne będą płatne przez Wykonawcę na podstawie wezwania do zapłaty z 7 dniowym terminem płatności</w:t>
      </w:r>
      <w:r w:rsidR="009B4ED8" w:rsidRPr="00817A03">
        <w:rPr>
          <w:rFonts w:ascii="Times New Roman" w:eastAsia="Calibri" w:hAnsi="Times New Roman"/>
          <w:sz w:val="22"/>
          <w:szCs w:val="22"/>
          <w:lang w:eastAsia="en-US"/>
        </w:rPr>
        <w:t>;</w:t>
      </w:r>
      <w:r w:rsidRPr="00817A03">
        <w:rPr>
          <w:rFonts w:ascii="Times New Roman" w:eastAsia="Calibri" w:hAnsi="Times New Roman"/>
          <w:sz w:val="22"/>
          <w:szCs w:val="22"/>
          <w:lang w:eastAsia="en-US"/>
        </w:rPr>
        <w:t xml:space="preserve"> Zamawiający zastrzega sobie możliwość potrącenia naliczonych kar umownych bezpośrednio z wynagrodzenia </w:t>
      </w:r>
      <w:r w:rsidR="00817A03" w:rsidRPr="00817A03">
        <w:rPr>
          <w:rFonts w:ascii="Times New Roman" w:eastAsia="Calibri" w:hAnsi="Times New Roman"/>
          <w:sz w:val="22"/>
          <w:szCs w:val="22"/>
          <w:lang w:eastAsia="en-US"/>
        </w:rPr>
        <w:t>W</w:t>
      </w:r>
      <w:r w:rsidRPr="00817A03">
        <w:rPr>
          <w:rFonts w:ascii="Times New Roman" w:eastAsia="Calibri" w:hAnsi="Times New Roman"/>
          <w:sz w:val="22"/>
          <w:szCs w:val="22"/>
          <w:lang w:eastAsia="en-US"/>
        </w:rPr>
        <w:t xml:space="preserve">ykonawcy. O wysokości kar oraz sposobie potrącania Zamawiający poinformuje Wykonawcę </w:t>
      </w:r>
      <w:r w:rsidR="00B67EC7" w:rsidRPr="00817A03">
        <w:rPr>
          <w:rFonts w:ascii="Times New Roman" w:eastAsia="Calibri" w:hAnsi="Times New Roman"/>
          <w:sz w:val="22"/>
          <w:szCs w:val="22"/>
          <w:lang w:eastAsia="en-US"/>
        </w:rPr>
        <w:t>pisemnie.</w:t>
      </w:r>
    </w:p>
    <w:p w14:paraId="78120847" w14:textId="77777777" w:rsidR="00D10C35" w:rsidRPr="00817A03" w:rsidRDefault="00D10C35" w:rsidP="00972811">
      <w:pPr>
        <w:pStyle w:val="Akapitzlist"/>
        <w:numPr>
          <w:ilvl w:val="0"/>
          <w:numId w:val="16"/>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Strony zastrzegają sobie prawo do dochodzenia odszkodowania uzupełniającego zgodnie z zasadami ogólnymi Kodeksu cywilnego, przenoszącego wysokość kar umownych do wysokości rzeczywiście poniesionej szkody. </w:t>
      </w:r>
    </w:p>
    <w:p w14:paraId="66D4894C" w14:textId="77777777" w:rsidR="00D10C35" w:rsidRPr="00562E42" w:rsidRDefault="00D10C35" w:rsidP="00B67EC7">
      <w:pPr>
        <w:autoSpaceDE w:val="0"/>
        <w:autoSpaceDN w:val="0"/>
        <w:adjustRightInd w:val="0"/>
        <w:spacing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 13</w:t>
      </w:r>
    </w:p>
    <w:p w14:paraId="02A40C0B" w14:textId="77777777" w:rsidR="00D10C35" w:rsidRPr="00562E42"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Odstąpienie od umowy</w:t>
      </w:r>
    </w:p>
    <w:p w14:paraId="6A6EB6E5" w14:textId="77777777" w:rsidR="00D10C35" w:rsidRPr="00562E42"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Odstąpienie od umowy przez Zamawiającego z przyczyn zależnych od Wykonawcy może nastąpić po bezskutecznym wezwaniu, gdy Wykonawca: </w:t>
      </w:r>
    </w:p>
    <w:p w14:paraId="68F4BB1C" w14:textId="0DB34A0F" w:rsidR="00B67EC7" w:rsidRPr="00562E42"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wykonuje przedmiot umowy wadliwie i niezgodnie z niniejszą umową oraz nie reaguje na polecenia Zamawiającego dotyczące poprawek i zmian </w:t>
      </w:r>
      <w:r w:rsidR="002A337F" w:rsidRPr="00562E42">
        <w:rPr>
          <w:rFonts w:ascii="Times New Roman" w:eastAsia="Calibri" w:hAnsi="Times New Roman"/>
          <w:sz w:val="22"/>
          <w:szCs w:val="22"/>
          <w:lang w:eastAsia="en-US"/>
        </w:rPr>
        <w:t xml:space="preserve">sposobu realizacji dostaw </w:t>
      </w:r>
      <w:r w:rsidRPr="00562E42">
        <w:rPr>
          <w:rFonts w:ascii="Times New Roman" w:eastAsia="Calibri" w:hAnsi="Times New Roman"/>
          <w:sz w:val="22"/>
          <w:szCs w:val="22"/>
          <w:lang w:eastAsia="en-US"/>
        </w:rPr>
        <w:t xml:space="preserve">w wyznaczonym przez Zamawiającego terminie, </w:t>
      </w:r>
    </w:p>
    <w:p w14:paraId="0FBB1DEE" w14:textId="21693CC2" w:rsidR="00B67EC7" w:rsidRPr="00562E42"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nie wykonuje poleceń Zamawiającego w zakresie realizacji </w:t>
      </w:r>
      <w:r w:rsidR="002A337F" w:rsidRPr="00562E42">
        <w:rPr>
          <w:rFonts w:ascii="Times New Roman" w:eastAsia="Calibri" w:hAnsi="Times New Roman"/>
          <w:sz w:val="22"/>
          <w:szCs w:val="22"/>
          <w:lang w:eastAsia="en-US"/>
        </w:rPr>
        <w:t>dostaw,</w:t>
      </w:r>
    </w:p>
    <w:p w14:paraId="1877F780" w14:textId="77777777" w:rsidR="00B67EC7" w:rsidRPr="00562E42"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a także w następujących przypadkach: </w:t>
      </w:r>
    </w:p>
    <w:p w14:paraId="4D5E9A47" w14:textId="4C6FB6A8" w:rsidR="00B67EC7" w:rsidRPr="00562E42" w:rsidRDefault="00D10C35" w:rsidP="00972811">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postawienia wykonawcy w stan likwidacji, z wyjątkiem dobrowolności likwidacji w celu połączenia lub reorganizacji</w:t>
      </w:r>
      <w:r w:rsidR="009B4ED8" w:rsidRPr="00562E42">
        <w:rPr>
          <w:rFonts w:ascii="Times New Roman" w:eastAsia="Calibri" w:hAnsi="Times New Roman"/>
          <w:sz w:val="22"/>
          <w:szCs w:val="22"/>
          <w:lang w:eastAsia="en-US"/>
        </w:rPr>
        <w:t xml:space="preserve"> lub ogłoszenia upadłości Wykonawcy,</w:t>
      </w:r>
    </w:p>
    <w:p w14:paraId="41517926" w14:textId="77777777" w:rsidR="00D10C35" w:rsidRPr="00562E42" w:rsidRDefault="00D10C35" w:rsidP="00972811">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zajęcia przez uprawnione organy majątku Wykonawcy lub jego utraty w inny sposób skutkujący, uniemożliwieniem wykonania przedmiotu Umowy. </w:t>
      </w:r>
    </w:p>
    <w:p w14:paraId="6DA17B19" w14:textId="4393A18C" w:rsidR="00B67EC7" w:rsidRPr="00310F3E"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gdy Wykonawca opóźnia się w wykonaniu przedmiotu Umowy w stosunku do terminu wskazanego w § 2 ust. 1 umowy, a opóźnienie to przekracza 14 dni, </w:t>
      </w:r>
    </w:p>
    <w:p w14:paraId="66FC552E" w14:textId="77777777" w:rsidR="00D10C35" w:rsidRPr="00310F3E" w:rsidRDefault="00D10C35" w:rsidP="00972811">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osiągnięcia maksymalnej wysokości naliczonych kar umownych. </w:t>
      </w:r>
    </w:p>
    <w:p w14:paraId="795CC383" w14:textId="4DD35C07" w:rsidR="00B67EC7"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ma prawo do odstąpienia od Umowy, w terminie 30 dni od powzięcia wiadomości o okolicznościach stanowiących podstawę odstąpienia wskazan</w:t>
      </w:r>
      <w:r w:rsidR="009B4ED8" w:rsidRPr="00310F3E">
        <w:rPr>
          <w:rFonts w:ascii="Times New Roman" w:eastAsia="Calibri" w:hAnsi="Times New Roman"/>
          <w:sz w:val="22"/>
          <w:szCs w:val="22"/>
          <w:lang w:eastAsia="en-US"/>
        </w:rPr>
        <w:t>ych</w:t>
      </w:r>
      <w:r w:rsidRPr="00310F3E">
        <w:rPr>
          <w:rFonts w:ascii="Times New Roman" w:eastAsia="Calibri" w:hAnsi="Times New Roman"/>
          <w:sz w:val="22"/>
          <w:szCs w:val="22"/>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10927741" w14:textId="77777777" w:rsidR="00B67EC7"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11DBEE23" w14:textId="7C72916C" w:rsidR="00D10C35"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w razie odstąpienia od umowy, zobowiązany jest do</w:t>
      </w:r>
      <w:r w:rsidR="00B720EE" w:rsidRPr="00310F3E">
        <w:rPr>
          <w:rFonts w:ascii="Times New Roman" w:eastAsia="Calibri" w:hAnsi="Times New Roman"/>
          <w:sz w:val="22"/>
          <w:szCs w:val="22"/>
          <w:lang w:eastAsia="en-US"/>
        </w:rPr>
        <w:t xml:space="preserve"> </w:t>
      </w:r>
      <w:r w:rsidRPr="00310F3E">
        <w:rPr>
          <w:rFonts w:ascii="Times New Roman" w:eastAsia="Calibri" w:hAnsi="Times New Roman"/>
          <w:sz w:val="22"/>
          <w:szCs w:val="22"/>
          <w:lang w:eastAsia="en-US"/>
        </w:rPr>
        <w:t xml:space="preserve">zapłaty wynagrodzenia za odebrane </w:t>
      </w:r>
      <w:r w:rsidR="00B720EE" w:rsidRPr="00310F3E">
        <w:rPr>
          <w:rFonts w:ascii="Times New Roman" w:eastAsia="Calibri" w:hAnsi="Times New Roman"/>
          <w:sz w:val="22"/>
          <w:szCs w:val="22"/>
          <w:lang w:eastAsia="en-US"/>
        </w:rPr>
        <w:t>dostaw</w:t>
      </w:r>
      <w:r w:rsidRPr="00310F3E">
        <w:rPr>
          <w:rFonts w:ascii="Times New Roman" w:eastAsia="Calibri" w:hAnsi="Times New Roman"/>
          <w:sz w:val="22"/>
          <w:szCs w:val="22"/>
          <w:lang w:eastAsia="en-US"/>
        </w:rPr>
        <w:t>y</w:t>
      </w:r>
      <w:r w:rsidR="00B720EE" w:rsidRPr="00310F3E">
        <w:rPr>
          <w:rFonts w:ascii="Times New Roman" w:eastAsia="Calibri" w:hAnsi="Times New Roman"/>
          <w:sz w:val="22"/>
          <w:szCs w:val="22"/>
          <w:lang w:eastAsia="en-US"/>
        </w:rPr>
        <w:t>.</w:t>
      </w:r>
    </w:p>
    <w:p w14:paraId="1497C70F" w14:textId="385C7B59" w:rsidR="00D10C35" w:rsidRPr="00310F3E" w:rsidRDefault="00D10C35" w:rsidP="00972811">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odstąpienia od umowy przez Zamawiającego lub ograniczenia zakresu rzeczowego przedmiotu umowy, Wykonawca nie będzie dochodził roszczeń z tego tytułu, z zastrzeżeniem, że w tym przypadku Wykonawcy przysługuje wynagrodzenie za </w:t>
      </w:r>
      <w:r w:rsidR="00310F3E" w:rsidRPr="00310F3E">
        <w:rPr>
          <w:rFonts w:ascii="Times New Roman" w:eastAsia="Calibri" w:hAnsi="Times New Roman"/>
          <w:sz w:val="22"/>
          <w:szCs w:val="22"/>
          <w:lang w:eastAsia="en-US"/>
        </w:rPr>
        <w:t>dostawy</w:t>
      </w:r>
      <w:r w:rsidRPr="00310F3E">
        <w:rPr>
          <w:rFonts w:ascii="Times New Roman" w:eastAsia="Calibri" w:hAnsi="Times New Roman"/>
          <w:sz w:val="22"/>
          <w:szCs w:val="22"/>
          <w:lang w:eastAsia="en-US"/>
        </w:rPr>
        <w:t xml:space="preserve"> faktycznie </w:t>
      </w:r>
      <w:r w:rsidR="00310F3E" w:rsidRPr="00310F3E">
        <w:rPr>
          <w:rFonts w:ascii="Times New Roman" w:eastAsia="Calibri" w:hAnsi="Times New Roman"/>
          <w:sz w:val="22"/>
          <w:szCs w:val="22"/>
          <w:lang w:eastAsia="en-US"/>
        </w:rPr>
        <w:t>zrealizowane i odebrane.</w:t>
      </w:r>
    </w:p>
    <w:p w14:paraId="1DBC347D" w14:textId="77777777" w:rsidR="00D10C35" w:rsidRPr="00310F3E" w:rsidRDefault="00D10C35" w:rsidP="003C6DDF">
      <w:pPr>
        <w:autoSpaceDE w:val="0"/>
        <w:autoSpaceDN w:val="0"/>
        <w:adjustRightInd w:val="0"/>
        <w:spacing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 14</w:t>
      </w:r>
    </w:p>
    <w:p w14:paraId="58364F10" w14:textId="77777777" w:rsidR="00D10C35" w:rsidRPr="00310F3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Zmiany umowy</w:t>
      </w:r>
    </w:p>
    <w:p w14:paraId="368406BC" w14:textId="77777777" w:rsidR="00D10C35" w:rsidRPr="00310F3E" w:rsidRDefault="00D10C35" w:rsidP="00972811">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Zakazuje się istotnych zmian postanowień zawartej umowy w stosunku do treści oferty, na podstawie której dokonano wyboru wykonawcy, chyba że zmiana będzie dotyczyła następujących zdarzeń: </w:t>
      </w:r>
    </w:p>
    <w:p w14:paraId="02031FAF" w14:textId="77777777" w:rsidR="003C6DDF" w:rsidRPr="00310F3E"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lastRenderedPageBreak/>
        <w:t xml:space="preserve">wystąpienia zmian powszechnie obowiązujących przepisów prawa w zakresie mającym wpływ na realizację przedmiotu umowy; </w:t>
      </w:r>
    </w:p>
    <w:p w14:paraId="5EB8C0D5" w14:textId="1D4DE786" w:rsidR="003C6DDF" w:rsidRPr="00F168F5"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w:t>
      </w:r>
      <w:r w:rsidR="009C4248">
        <w:rPr>
          <w:rFonts w:ascii="Times New Roman" w:eastAsia="Calibri" w:hAnsi="Times New Roman"/>
          <w:sz w:val="22"/>
          <w:szCs w:val="22"/>
          <w:lang w:eastAsia="en-US"/>
        </w:rPr>
        <w:t>X</w:t>
      </w:r>
      <w:r w:rsidRPr="00F168F5">
        <w:rPr>
          <w:rFonts w:ascii="Times New Roman" w:eastAsia="Calibri" w:hAnsi="Times New Roman"/>
          <w:sz w:val="22"/>
          <w:szCs w:val="22"/>
          <w:lang w:eastAsia="en-US"/>
        </w:rPr>
        <w:t xml:space="preserve"> SWZ. </w:t>
      </w:r>
    </w:p>
    <w:p w14:paraId="70CA9074" w14:textId="4292FA89" w:rsidR="003C6DDF" w:rsidRPr="00F168F5"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w przypadku, gdy zmiana albo rezygnacja z podwykonawcy dotyczy podmiotu, na którego zasoby Wykonawca powoływał w celu wykazania spełnienia warunków udziału w postępowaniu, o których mowa w art. </w:t>
      </w:r>
      <w:r w:rsidR="00442C03">
        <w:rPr>
          <w:rFonts w:ascii="Times New Roman" w:eastAsia="Calibri" w:hAnsi="Times New Roman"/>
          <w:sz w:val="22"/>
          <w:szCs w:val="22"/>
          <w:lang w:eastAsia="en-US"/>
        </w:rPr>
        <w:t>273</w:t>
      </w:r>
      <w:r w:rsidRPr="00F168F5">
        <w:rPr>
          <w:rFonts w:ascii="Times New Roman" w:eastAsia="Calibri" w:hAnsi="Times New Roman"/>
          <w:sz w:val="22"/>
          <w:szCs w:val="22"/>
          <w:lang w:eastAsia="en-US"/>
        </w:rPr>
        <w:t xml:space="preserve"> ust. 1, Wykonawca jest obowiązany wykazać Zamawiającemu, iż proponowany inny podwykonawca lub Wykonawca samodzielnie spełnia je w stopniu nie mniejszym niż wymagany w trakcie postępowania o udzielenie zamówienia. </w:t>
      </w:r>
    </w:p>
    <w:p w14:paraId="2614B39E" w14:textId="4604EC72" w:rsidR="003C6DDF" w:rsidRPr="0017494B"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zmiany podwykonawcy, o którym mowa w art. </w:t>
      </w:r>
      <w:r w:rsidR="00775CEC">
        <w:rPr>
          <w:rFonts w:ascii="Times New Roman" w:eastAsia="Calibri" w:hAnsi="Times New Roman"/>
          <w:sz w:val="22"/>
          <w:szCs w:val="22"/>
          <w:lang w:eastAsia="en-US"/>
        </w:rPr>
        <w:t xml:space="preserve">462 </w:t>
      </w:r>
      <w:r w:rsidRPr="00F168F5">
        <w:rPr>
          <w:rFonts w:ascii="Times New Roman" w:eastAsia="Calibri" w:hAnsi="Times New Roman"/>
          <w:sz w:val="22"/>
          <w:szCs w:val="22"/>
          <w:lang w:eastAsia="en-US"/>
        </w:rPr>
        <w:t xml:space="preserve">ust. </w:t>
      </w:r>
      <w:r w:rsidR="00775CEC">
        <w:rPr>
          <w:rFonts w:ascii="Times New Roman" w:eastAsia="Calibri" w:hAnsi="Times New Roman"/>
          <w:sz w:val="22"/>
          <w:szCs w:val="22"/>
          <w:lang w:eastAsia="en-US"/>
        </w:rPr>
        <w:t>2</w:t>
      </w:r>
      <w:r w:rsidRPr="00F168F5">
        <w:rPr>
          <w:rFonts w:ascii="Times New Roman" w:eastAsia="Calibri" w:hAnsi="Times New Roman"/>
          <w:sz w:val="22"/>
          <w:szCs w:val="22"/>
          <w:lang w:eastAsia="en-US"/>
        </w:rPr>
        <w:t xml:space="preserve"> ustawy Prawo zamówień publicznych, pod </w:t>
      </w:r>
      <w:r w:rsidRPr="0017494B">
        <w:rPr>
          <w:rFonts w:ascii="Times New Roman" w:eastAsia="Calibri" w:hAnsi="Times New Roman"/>
          <w:sz w:val="22"/>
          <w:szCs w:val="22"/>
          <w:lang w:eastAsia="en-US"/>
        </w:rPr>
        <w:t xml:space="preserve">warunkiem spełnienia warunków określonych w § 5 niniejszej umowy. </w:t>
      </w:r>
    </w:p>
    <w:p w14:paraId="033B8972" w14:textId="322B4317" w:rsidR="00D10C35" w:rsidRPr="0017494B" w:rsidRDefault="00D10C35" w:rsidP="00972811">
      <w:pPr>
        <w:pStyle w:val="Akapitzlist"/>
        <w:numPr>
          <w:ilvl w:val="0"/>
          <w:numId w:val="23"/>
        </w:numPr>
        <w:autoSpaceDE w:val="0"/>
        <w:autoSpaceDN w:val="0"/>
        <w:adjustRightInd w:val="0"/>
        <w:spacing w:after="120" w:line="23" w:lineRule="atLeast"/>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zmiana terminu realizacji przedmiotu umowy w przypadku wystąpienia opóźnień wynikających z</w:t>
      </w:r>
      <w:r w:rsidR="007F3955" w:rsidRPr="0017494B">
        <w:rPr>
          <w:rFonts w:ascii="Times New Roman" w:eastAsia="Calibri" w:hAnsi="Times New Roman"/>
          <w:sz w:val="22"/>
          <w:szCs w:val="22"/>
          <w:lang w:eastAsia="en-US"/>
        </w:rPr>
        <w:t xml:space="preserve"> </w:t>
      </w:r>
      <w:r w:rsidRPr="0017494B">
        <w:rPr>
          <w:rFonts w:ascii="Times New Roman" w:eastAsia="Calibri" w:hAnsi="Times New Roman"/>
          <w:sz w:val="22"/>
          <w:szCs w:val="22"/>
          <w:lang w:eastAsia="en-US"/>
        </w:rPr>
        <w:t>okoliczności</w:t>
      </w:r>
      <w:r w:rsidR="002F186A">
        <w:rPr>
          <w:rFonts w:ascii="Times New Roman" w:eastAsia="Calibri" w:hAnsi="Times New Roman"/>
          <w:sz w:val="22"/>
          <w:szCs w:val="22"/>
          <w:lang w:eastAsia="en-US"/>
        </w:rPr>
        <w:t xml:space="preserve"> nie</w:t>
      </w:r>
      <w:r w:rsidRPr="0017494B">
        <w:rPr>
          <w:rFonts w:ascii="Times New Roman" w:eastAsia="Calibri" w:hAnsi="Times New Roman"/>
          <w:sz w:val="22"/>
          <w:szCs w:val="22"/>
          <w:lang w:eastAsia="en-US"/>
        </w:rPr>
        <w:t xml:space="preserve"> leżących po stronie Zamawiającego</w:t>
      </w:r>
      <w:r w:rsidR="009B4ED8" w:rsidRPr="0017494B">
        <w:rPr>
          <w:rFonts w:ascii="Times New Roman" w:eastAsia="Calibri" w:hAnsi="Times New Roman"/>
          <w:sz w:val="22"/>
          <w:szCs w:val="22"/>
          <w:lang w:eastAsia="en-US"/>
        </w:rPr>
        <w:t>,</w:t>
      </w:r>
      <w:r w:rsidRPr="0017494B">
        <w:rPr>
          <w:rFonts w:ascii="Times New Roman" w:eastAsia="Calibri" w:hAnsi="Times New Roman"/>
          <w:sz w:val="22"/>
          <w:szCs w:val="22"/>
          <w:lang w:eastAsia="en-US"/>
        </w:rPr>
        <w:t xml:space="preserve"> w szczególności: </w:t>
      </w:r>
    </w:p>
    <w:p w14:paraId="32A9B4D2" w14:textId="2A699641" w:rsidR="003C6DDF"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wystąpienia warunków atmosferycznych uniemożliwiających </w:t>
      </w:r>
      <w:r w:rsidR="00F168F5" w:rsidRPr="0017494B">
        <w:rPr>
          <w:rFonts w:ascii="Times New Roman" w:eastAsia="Calibri" w:hAnsi="Times New Roman"/>
          <w:sz w:val="22"/>
          <w:szCs w:val="22"/>
          <w:lang w:eastAsia="en-US"/>
        </w:rPr>
        <w:t>realizację dostaw</w:t>
      </w:r>
      <w:r w:rsidRPr="0017494B">
        <w:rPr>
          <w:rFonts w:ascii="Times New Roman" w:eastAsia="Calibri" w:hAnsi="Times New Roman"/>
          <w:sz w:val="22"/>
          <w:szCs w:val="22"/>
          <w:lang w:eastAsia="en-US"/>
        </w:rPr>
        <w:t>, dokonywanie odbiorów</w:t>
      </w:r>
      <w:r w:rsidR="0017494B" w:rsidRPr="0017494B">
        <w:rPr>
          <w:rFonts w:ascii="Times New Roman" w:eastAsia="Calibri" w:hAnsi="Times New Roman"/>
          <w:sz w:val="22"/>
          <w:szCs w:val="22"/>
          <w:lang w:eastAsia="en-US"/>
        </w:rPr>
        <w:t>;</w:t>
      </w:r>
    </w:p>
    <w:p w14:paraId="338A9A2E" w14:textId="77777777" w:rsidR="00965182"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w:t>
      </w:r>
    </w:p>
    <w:p w14:paraId="6749B1E6" w14:textId="77777777" w:rsidR="00965182"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wystąpienia okoliczności, których strony umowy nie były w stanie przewidzieć, pomimo zachowania należytej staranności;</w:t>
      </w:r>
    </w:p>
    <w:p w14:paraId="113AA092" w14:textId="77777777" w:rsidR="00D10C35" w:rsidRPr="0017494B" w:rsidRDefault="00D10C35" w:rsidP="00972811">
      <w:pPr>
        <w:pStyle w:val="Akapitzlist"/>
        <w:numPr>
          <w:ilvl w:val="0"/>
          <w:numId w:val="24"/>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działań osób trzecich uniemożliwiających lub utrudniających wykonanie przedmiotu umowy, za które Wykonawca lub Zamawiający nie ponosi odpowiedzialności, </w:t>
      </w:r>
    </w:p>
    <w:p w14:paraId="7E42A7DA" w14:textId="50CD76F2" w:rsidR="00965182" w:rsidRPr="0083624C" w:rsidRDefault="00965182" w:rsidP="00972811">
      <w:pPr>
        <w:pStyle w:val="Akapitzlist"/>
        <w:numPr>
          <w:ilvl w:val="0"/>
          <w:numId w:val="23"/>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w:t>
      </w:r>
      <w:r w:rsidR="00D10C35" w:rsidRPr="0083624C">
        <w:rPr>
          <w:rFonts w:ascii="Times New Roman" w:eastAsia="Calibri" w:hAnsi="Times New Roman"/>
          <w:sz w:val="22"/>
          <w:szCs w:val="22"/>
          <w:lang w:eastAsia="en-US"/>
        </w:rPr>
        <w:t xml:space="preserve">ystąpienia konieczności wprowadzenia zmian wysokości wynagrodzenia za przedmiot Umowy w przypadku rezygnacji przez Zamawiającego z realizacji części przedmiotu Umowy. W takim przypadku wynagrodzenie Wykonawcy ulegnie odpowiednio zmniejszeniu na zasadach określonych w § </w:t>
      </w:r>
      <w:r w:rsidR="00000C63">
        <w:rPr>
          <w:rFonts w:ascii="Times New Roman" w:eastAsia="Calibri" w:hAnsi="Times New Roman"/>
          <w:sz w:val="22"/>
          <w:szCs w:val="22"/>
          <w:lang w:eastAsia="en-US"/>
        </w:rPr>
        <w:t>8</w:t>
      </w:r>
      <w:r w:rsidR="00D10C35" w:rsidRPr="0083624C">
        <w:rPr>
          <w:rFonts w:ascii="Times New Roman" w:eastAsia="Calibri" w:hAnsi="Times New Roman"/>
          <w:sz w:val="22"/>
          <w:szCs w:val="22"/>
          <w:lang w:eastAsia="en-US"/>
        </w:rPr>
        <w:t xml:space="preserve"> ust. </w:t>
      </w:r>
      <w:r w:rsidR="00000C63">
        <w:rPr>
          <w:rFonts w:ascii="Times New Roman" w:eastAsia="Calibri" w:hAnsi="Times New Roman"/>
          <w:sz w:val="22"/>
          <w:szCs w:val="22"/>
          <w:lang w:eastAsia="en-US"/>
        </w:rPr>
        <w:t>13</w:t>
      </w:r>
      <w:r w:rsidR="00D10C35" w:rsidRPr="0083624C">
        <w:rPr>
          <w:rFonts w:ascii="Times New Roman" w:eastAsia="Calibri" w:hAnsi="Times New Roman"/>
          <w:sz w:val="22"/>
          <w:szCs w:val="22"/>
          <w:lang w:eastAsia="en-US"/>
        </w:rPr>
        <w:t xml:space="preserve"> Umowy, przy czym Zamawiający zapłaci za wszystkie spełnione świadczenia oraz udokumentowane koszty, które Wykonawca poniósł w związku z realizacją umowy</w:t>
      </w:r>
      <w:r w:rsidRPr="0083624C">
        <w:rPr>
          <w:rFonts w:ascii="Times New Roman" w:eastAsia="Calibri" w:hAnsi="Times New Roman"/>
          <w:sz w:val="22"/>
          <w:szCs w:val="22"/>
          <w:lang w:eastAsia="en-US"/>
        </w:rPr>
        <w:t>.</w:t>
      </w:r>
    </w:p>
    <w:p w14:paraId="5E2E58CB" w14:textId="03CEBD02" w:rsidR="00D10C35" w:rsidRPr="0083624C" w:rsidRDefault="00D10C35" w:rsidP="00972811">
      <w:pPr>
        <w:pStyle w:val="Akapitzlist"/>
        <w:numPr>
          <w:ilvl w:val="0"/>
          <w:numId w:val="2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zmiany niniejszej umowy wymagają pisemnego aneksu podpisanego przez strony</w:t>
      </w:r>
      <w:r w:rsidR="00D71B88" w:rsidRPr="0083624C">
        <w:rPr>
          <w:rFonts w:ascii="Times New Roman" w:eastAsia="Calibri" w:hAnsi="Times New Roman"/>
          <w:sz w:val="22"/>
          <w:szCs w:val="22"/>
          <w:lang w:eastAsia="en-US"/>
        </w:rPr>
        <w:t>, pod rygorem nieważności</w:t>
      </w:r>
      <w:r w:rsidRPr="0083624C">
        <w:rPr>
          <w:rFonts w:ascii="Times New Roman" w:eastAsia="Calibri" w:hAnsi="Times New Roman"/>
          <w:sz w:val="22"/>
          <w:szCs w:val="22"/>
          <w:lang w:eastAsia="en-US"/>
        </w:rPr>
        <w:t xml:space="preserve">. Przewidziane w </w:t>
      </w:r>
      <w:r w:rsidR="00D71B88" w:rsidRPr="0083624C">
        <w:rPr>
          <w:rFonts w:ascii="Times New Roman" w:eastAsia="Calibri" w:hAnsi="Times New Roman"/>
          <w:sz w:val="22"/>
          <w:szCs w:val="22"/>
          <w:lang w:eastAsia="en-US"/>
        </w:rPr>
        <w:t xml:space="preserve">§ 1 </w:t>
      </w:r>
      <w:r w:rsidRPr="0083624C">
        <w:rPr>
          <w:rFonts w:ascii="Times New Roman" w:eastAsia="Calibri" w:hAnsi="Times New Roman"/>
          <w:sz w:val="22"/>
          <w:szCs w:val="22"/>
          <w:lang w:eastAsia="en-US"/>
        </w:rPr>
        <w:t>niniejszej umo</w:t>
      </w:r>
      <w:r w:rsidR="00D71B88" w:rsidRPr="0083624C">
        <w:rPr>
          <w:rFonts w:ascii="Times New Roman" w:eastAsia="Calibri" w:hAnsi="Times New Roman"/>
          <w:sz w:val="22"/>
          <w:szCs w:val="22"/>
          <w:lang w:eastAsia="en-US"/>
        </w:rPr>
        <w:t>wy</w:t>
      </w:r>
      <w:r w:rsidRPr="0083624C">
        <w:rPr>
          <w:rFonts w:ascii="Times New Roman" w:eastAsia="Calibri" w:hAnsi="Times New Roman"/>
          <w:sz w:val="22"/>
          <w:szCs w:val="22"/>
          <w:lang w:eastAsia="en-US"/>
        </w:rPr>
        <w:t xml:space="preserve"> zmiany nie stanowią jednocześnie zobowiązania Zamawiającego do wyrażenia na nie zgody. W przypadku</w:t>
      </w:r>
      <w:r w:rsidR="00D71B88" w:rsidRPr="0083624C">
        <w:rPr>
          <w:rFonts w:ascii="Times New Roman" w:eastAsia="Calibri" w:hAnsi="Times New Roman"/>
          <w:sz w:val="22"/>
          <w:szCs w:val="22"/>
          <w:lang w:eastAsia="en-US"/>
        </w:rPr>
        <w:t xml:space="preserve"> konieczności dokonania jakiejkolwiek</w:t>
      </w:r>
      <w:r w:rsidRPr="0083624C">
        <w:rPr>
          <w:rFonts w:ascii="Times New Roman" w:eastAsia="Calibri" w:hAnsi="Times New Roman"/>
          <w:sz w:val="22"/>
          <w:szCs w:val="22"/>
          <w:lang w:eastAsia="en-US"/>
        </w:rPr>
        <w:t xml:space="preserve"> zmiany, o której mowa</w:t>
      </w:r>
      <w:r w:rsidR="00D71B88" w:rsidRPr="0083624C">
        <w:rPr>
          <w:rFonts w:ascii="Times New Roman" w:eastAsia="Calibri" w:hAnsi="Times New Roman"/>
          <w:sz w:val="22"/>
          <w:szCs w:val="22"/>
          <w:lang w:eastAsia="en-US"/>
        </w:rPr>
        <w:t xml:space="preserve"> w </w:t>
      </w:r>
      <w:r w:rsidR="003D7B4C">
        <w:rPr>
          <w:rFonts w:ascii="Times New Roman" w:eastAsia="Calibri" w:hAnsi="Times New Roman"/>
          <w:sz w:val="22"/>
          <w:szCs w:val="22"/>
          <w:lang w:eastAsia="en-US"/>
        </w:rPr>
        <w:t>ust.</w:t>
      </w:r>
      <w:r w:rsidR="00D71B88" w:rsidRPr="0083624C">
        <w:rPr>
          <w:rFonts w:ascii="Times New Roman" w:eastAsia="Calibri" w:hAnsi="Times New Roman"/>
          <w:sz w:val="22"/>
          <w:szCs w:val="22"/>
          <w:lang w:eastAsia="en-US"/>
        </w:rPr>
        <w:t xml:space="preserve"> 1</w:t>
      </w:r>
      <w:r w:rsidRPr="0083624C">
        <w:rPr>
          <w:rFonts w:ascii="Times New Roman" w:eastAsia="Calibri" w:hAnsi="Times New Roman"/>
          <w:sz w:val="22"/>
          <w:szCs w:val="22"/>
          <w:lang w:eastAsia="en-US"/>
        </w:rPr>
        <w:t xml:space="preserve"> powyżej</w:t>
      </w:r>
      <w:r w:rsidR="00D71B88"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xml:space="preserve"> po stronie wnoszącego propozycję zmian leży uzasadnienie powstałej okoliczności. </w:t>
      </w:r>
    </w:p>
    <w:p w14:paraId="67518B13" w14:textId="77777777" w:rsidR="009A5A88" w:rsidRPr="0083624C" w:rsidRDefault="009A5A88" w:rsidP="00972811">
      <w:pPr>
        <w:pStyle w:val="Akapitzlist"/>
        <w:numPr>
          <w:ilvl w:val="0"/>
          <w:numId w:val="22"/>
        </w:numPr>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6A9A70F4" w14:textId="77777777" w:rsidR="00D71B88" w:rsidRPr="0083624C" w:rsidRDefault="00D71B88" w:rsidP="00D10C35">
      <w:pPr>
        <w:autoSpaceDE w:val="0"/>
        <w:autoSpaceDN w:val="0"/>
        <w:adjustRightInd w:val="0"/>
        <w:spacing w:after="120" w:line="23" w:lineRule="atLeast"/>
        <w:jc w:val="both"/>
        <w:rPr>
          <w:rFonts w:ascii="Times New Roman" w:eastAsia="Calibri" w:hAnsi="Times New Roman"/>
          <w:sz w:val="22"/>
          <w:szCs w:val="22"/>
          <w:lang w:eastAsia="en-US"/>
        </w:rPr>
      </w:pPr>
    </w:p>
    <w:p w14:paraId="331154AA" w14:textId="77777777" w:rsidR="00D10C35" w:rsidRPr="0083624C" w:rsidRDefault="00D10C35" w:rsidP="00965182">
      <w:pPr>
        <w:autoSpaceDE w:val="0"/>
        <w:autoSpaceDN w:val="0"/>
        <w:adjustRightInd w:val="0"/>
        <w:spacing w:line="23" w:lineRule="atLeast"/>
        <w:jc w:val="center"/>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16</w:t>
      </w:r>
    </w:p>
    <w:p w14:paraId="3AE9CD55" w14:textId="77777777" w:rsidR="00D10C35" w:rsidRPr="0083624C"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83624C">
        <w:rPr>
          <w:rFonts w:ascii="Times New Roman" w:eastAsia="Calibri" w:hAnsi="Times New Roman"/>
          <w:b/>
          <w:bCs/>
          <w:sz w:val="22"/>
          <w:szCs w:val="22"/>
          <w:lang w:eastAsia="en-US"/>
        </w:rPr>
        <w:t>Postanowienia końcowe</w:t>
      </w:r>
    </w:p>
    <w:p w14:paraId="074E9969" w14:textId="50EE9F2B" w:rsidR="009A5A88" w:rsidRPr="0083624C" w:rsidRDefault="009A5A88"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0FC79D" w14:textId="241467B4" w:rsidR="009A5A88" w:rsidRPr="0083624C" w:rsidRDefault="009A5A88"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W przypadku, gdy jakiekolwiek postanowienie umowy okaże się lub stanie nieważne albo niewykonalne, Strony zobowiązane będą do niezwłocznej zmiany lub uzupełnienia umowy w sposób oddający w sposób </w:t>
      </w:r>
      <w:r w:rsidRPr="0083624C">
        <w:rPr>
          <w:rFonts w:ascii="Times New Roman" w:eastAsia="Calibri" w:hAnsi="Times New Roman"/>
          <w:sz w:val="22"/>
          <w:szCs w:val="22"/>
          <w:lang w:eastAsia="en-US"/>
        </w:rPr>
        <w:lastRenderedPageBreak/>
        <w:t>możliwie najwierniejszy zamiar Stron wyrażony w postanowieniu, które uznane zostało za nieważne albo niewykonalne.</w:t>
      </w:r>
    </w:p>
    <w:p w14:paraId="36770BF9" w14:textId="441F4176" w:rsidR="00D10C35" w:rsidRPr="0083624C"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Wszelkie pisma </w:t>
      </w:r>
      <w:r w:rsidR="00D71B88" w:rsidRPr="0083624C">
        <w:rPr>
          <w:rFonts w:ascii="Times New Roman" w:eastAsia="Calibri" w:hAnsi="Times New Roman"/>
          <w:sz w:val="22"/>
          <w:szCs w:val="22"/>
          <w:lang w:eastAsia="en-US"/>
        </w:rPr>
        <w:t>kierowane przez Strony niniejszej umowy w związku z jej realizacją</w:t>
      </w:r>
      <w:r w:rsidRPr="0083624C">
        <w:rPr>
          <w:rFonts w:ascii="Times New Roman" w:eastAsia="Calibri" w:hAnsi="Times New Roman"/>
          <w:sz w:val="22"/>
          <w:szCs w:val="22"/>
          <w:lang w:eastAsia="en-US"/>
        </w:rPr>
        <w:t xml:space="preserve"> uważa się za skutecznie doręczone (z zastrzeżeniami w niej zawartymi), jeżeli zostały przesłane listem poleconym za potwierdzeniem odbioru lub innego potwierdzonego doręczenia pod następujący adres: </w:t>
      </w:r>
    </w:p>
    <w:p w14:paraId="10131DFC" w14:textId="422A061B" w:rsidR="00D10C35" w:rsidRPr="0083624C" w:rsidRDefault="00D10C35" w:rsidP="00D10C35">
      <w:pPr>
        <w:spacing w:after="120" w:line="23" w:lineRule="atLeast"/>
        <w:ind w:left="284"/>
        <w:jc w:val="both"/>
        <w:rPr>
          <w:rFonts w:ascii="Times New Roman" w:hAnsi="Times New Roman"/>
          <w:sz w:val="22"/>
          <w:szCs w:val="22"/>
        </w:rPr>
      </w:pPr>
      <w:r w:rsidRPr="0083624C">
        <w:rPr>
          <w:rFonts w:ascii="Times New Roman" w:eastAsia="Calibri" w:hAnsi="Times New Roman"/>
          <w:sz w:val="22"/>
          <w:szCs w:val="22"/>
          <w:lang w:eastAsia="en-US"/>
        </w:rPr>
        <w:t xml:space="preserve">1) Zamawiający: </w:t>
      </w:r>
      <w:r w:rsidR="000B1CC3">
        <w:rPr>
          <w:rFonts w:ascii="Times New Roman" w:hAnsi="Times New Roman"/>
          <w:sz w:val="22"/>
          <w:szCs w:val="22"/>
        </w:rPr>
        <w:t>83-420 Liniewo, ul. Dworcowa 3</w:t>
      </w:r>
    </w:p>
    <w:p w14:paraId="48720DCF" w14:textId="77777777" w:rsidR="00D10C35" w:rsidRPr="0083624C" w:rsidRDefault="00D10C35" w:rsidP="00D10C35">
      <w:pPr>
        <w:autoSpaceDE w:val="0"/>
        <w:autoSpaceDN w:val="0"/>
        <w:adjustRightInd w:val="0"/>
        <w:spacing w:after="120" w:line="23" w:lineRule="atLeast"/>
        <w:ind w:left="284"/>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2) Wykonawca: ................</w:t>
      </w:r>
      <w:r w:rsidR="004A5A16"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ulica: ...............</w:t>
      </w:r>
      <w:r w:rsidR="004A5A16"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xml:space="preserve">......., Kod ....... Miejscowość: ..................... </w:t>
      </w:r>
    </w:p>
    <w:p w14:paraId="5A88A00E" w14:textId="77777777" w:rsidR="00965182" w:rsidRPr="0083624C"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0EDF8227" w14:textId="5A3D9BF7" w:rsidR="009A5A88" w:rsidRPr="0083624C" w:rsidRDefault="009A5A88"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7AC3897D" w14:textId="20605614" w:rsidR="00965182" w:rsidRPr="0083624C"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 sprawach nieuregulowanych niniejszą umową stosuje się przepisy Kodeksu cywilnego, Ustawy Prawo zamówień publicznych i wszystkich aktów wykonawczych wydanych na podstawie ww. ustaw</w:t>
      </w:r>
      <w:r w:rsidR="00D71B88" w:rsidRPr="0083624C">
        <w:rPr>
          <w:rFonts w:ascii="Times New Roman" w:eastAsia="Calibri" w:hAnsi="Times New Roman"/>
          <w:sz w:val="22"/>
          <w:szCs w:val="22"/>
          <w:lang w:eastAsia="en-US"/>
        </w:rPr>
        <w:t xml:space="preserve">, jak również inne bezwzględnie obowiązujące przepisy prawa. </w:t>
      </w:r>
    </w:p>
    <w:p w14:paraId="3A7E796C" w14:textId="3711214D" w:rsidR="00D10C35" w:rsidRDefault="00D10C35" w:rsidP="00972811">
      <w:pPr>
        <w:pStyle w:val="Akapitzlist"/>
        <w:numPr>
          <w:ilvl w:val="0"/>
          <w:numId w:val="25"/>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Umowę niniejszą sporządza się w </w:t>
      </w:r>
      <w:r w:rsidR="002F186A">
        <w:rPr>
          <w:rFonts w:ascii="Times New Roman" w:eastAsia="Calibri" w:hAnsi="Times New Roman"/>
          <w:sz w:val="22"/>
          <w:szCs w:val="22"/>
          <w:lang w:eastAsia="en-US"/>
        </w:rPr>
        <w:t xml:space="preserve">dwóch </w:t>
      </w:r>
      <w:r w:rsidRPr="0083624C">
        <w:rPr>
          <w:rFonts w:ascii="Times New Roman" w:eastAsia="Calibri" w:hAnsi="Times New Roman"/>
          <w:sz w:val="22"/>
          <w:szCs w:val="22"/>
          <w:lang w:eastAsia="en-US"/>
        </w:rPr>
        <w:t xml:space="preserve">jednobrzmiących egzemplarzach, z czego </w:t>
      </w:r>
      <w:r w:rsidR="002F186A">
        <w:rPr>
          <w:rFonts w:ascii="Times New Roman" w:eastAsia="Calibri" w:hAnsi="Times New Roman"/>
          <w:sz w:val="22"/>
          <w:szCs w:val="22"/>
          <w:lang w:eastAsia="en-US"/>
        </w:rPr>
        <w:t>jeden</w:t>
      </w:r>
      <w:r w:rsidRPr="0083624C">
        <w:rPr>
          <w:rFonts w:ascii="Times New Roman" w:eastAsia="Calibri" w:hAnsi="Times New Roman"/>
          <w:sz w:val="22"/>
          <w:szCs w:val="22"/>
          <w:lang w:eastAsia="en-US"/>
        </w:rPr>
        <w:t xml:space="preserve"> otrzymuje Zamawiający, a </w:t>
      </w:r>
      <w:r w:rsidR="00965182" w:rsidRPr="0083624C">
        <w:rPr>
          <w:rFonts w:ascii="Times New Roman" w:eastAsia="Calibri" w:hAnsi="Times New Roman"/>
          <w:sz w:val="22"/>
          <w:szCs w:val="22"/>
          <w:lang w:eastAsia="en-US"/>
        </w:rPr>
        <w:t>d</w:t>
      </w:r>
      <w:r w:rsidR="00587A1B">
        <w:rPr>
          <w:rFonts w:ascii="Times New Roman" w:eastAsia="Calibri" w:hAnsi="Times New Roman"/>
          <w:sz w:val="22"/>
          <w:szCs w:val="22"/>
          <w:lang w:eastAsia="en-US"/>
        </w:rPr>
        <w:t>rugi</w:t>
      </w:r>
      <w:r w:rsidRPr="0083624C">
        <w:rPr>
          <w:rFonts w:ascii="Times New Roman" w:eastAsia="Calibri" w:hAnsi="Times New Roman"/>
          <w:sz w:val="22"/>
          <w:szCs w:val="22"/>
          <w:lang w:eastAsia="en-US"/>
        </w:rPr>
        <w:t xml:space="preserve"> Wykonawca. </w:t>
      </w:r>
    </w:p>
    <w:p w14:paraId="273757F9" w14:textId="7ED0A2DE" w:rsidR="00B25CDB" w:rsidRDefault="00B25CDB" w:rsidP="00B25CDB">
      <w:pPr>
        <w:pStyle w:val="Akapitzlist"/>
        <w:autoSpaceDE w:val="0"/>
        <w:autoSpaceDN w:val="0"/>
        <w:adjustRightInd w:val="0"/>
        <w:spacing w:after="120" w:line="23" w:lineRule="atLeast"/>
        <w:ind w:left="142"/>
        <w:jc w:val="both"/>
        <w:rPr>
          <w:rFonts w:ascii="Times New Roman" w:eastAsia="Calibri" w:hAnsi="Times New Roman"/>
          <w:sz w:val="22"/>
          <w:szCs w:val="22"/>
          <w:lang w:eastAsia="en-US"/>
        </w:rPr>
      </w:pPr>
    </w:p>
    <w:p w14:paraId="25050B12" w14:textId="465DE31B" w:rsidR="00263984" w:rsidRPr="00263984" w:rsidRDefault="00263984" w:rsidP="00263984">
      <w:pPr>
        <w:pStyle w:val="Akapitzlist"/>
        <w:autoSpaceDE w:val="0"/>
        <w:autoSpaceDN w:val="0"/>
        <w:adjustRightInd w:val="0"/>
        <w:spacing w:after="120" w:line="23" w:lineRule="atLeast"/>
        <w:ind w:left="142"/>
        <w:jc w:val="center"/>
        <w:rPr>
          <w:rFonts w:ascii="Times New Roman" w:eastAsia="Calibri" w:hAnsi="Times New Roman"/>
          <w:sz w:val="22"/>
          <w:szCs w:val="22"/>
          <w:lang w:eastAsia="en-US"/>
        </w:rPr>
      </w:pPr>
      <w:r w:rsidRPr="00263984">
        <w:rPr>
          <w:rFonts w:ascii="Times New Roman" w:eastAsia="Calibri" w:hAnsi="Times New Roman"/>
          <w:sz w:val="22"/>
          <w:szCs w:val="22"/>
          <w:lang w:eastAsia="en-US"/>
        </w:rPr>
        <w:t>§ 17</w:t>
      </w:r>
    </w:p>
    <w:p w14:paraId="539741E7" w14:textId="77777777" w:rsidR="00263984" w:rsidRPr="00263984" w:rsidRDefault="00263984" w:rsidP="00972811">
      <w:pPr>
        <w:numPr>
          <w:ilvl w:val="0"/>
          <w:numId w:val="28"/>
        </w:numPr>
        <w:spacing w:after="21" w:line="250" w:lineRule="auto"/>
        <w:ind w:right="51"/>
        <w:jc w:val="both"/>
        <w:rPr>
          <w:rFonts w:ascii="Times New Roman" w:eastAsia="Century Gothic" w:hAnsi="Times New Roman"/>
          <w:sz w:val="22"/>
          <w:szCs w:val="22"/>
        </w:rPr>
      </w:pPr>
      <w:r w:rsidRPr="00263984">
        <w:rPr>
          <w:rFonts w:ascii="Times New Roman" w:eastAsia="Century Gothic" w:hAnsi="Times New Roman"/>
          <w:sz w:val="22"/>
          <w:szCs w:val="22"/>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6CC82038" w14:textId="77777777" w:rsidR="00263984" w:rsidRPr="00263984" w:rsidRDefault="00263984" w:rsidP="00263984">
      <w:pPr>
        <w:spacing w:line="250" w:lineRule="auto"/>
        <w:ind w:left="1751" w:right="51" w:hanging="356"/>
        <w:jc w:val="both"/>
        <w:rPr>
          <w:rFonts w:ascii="Times New Roman" w:eastAsia="Century Gothic" w:hAnsi="Times New Roman"/>
          <w:sz w:val="22"/>
          <w:szCs w:val="22"/>
        </w:rPr>
      </w:pPr>
    </w:p>
    <w:p w14:paraId="5488F45C" w14:textId="77777777" w:rsidR="00263984" w:rsidRPr="00263984" w:rsidRDefault="00263984" w:rsidP="00263984">
      <w:pPr>
        <w:spacing w:line="250" w:lineRule="auto"/>
        <w:ind w:left="709" w:right="51"/>
        <w:jc w:val="both"/>
        <w:rPr>
          <w:rFonts w:ascii="Times New Roman" w:eastAsia="Century Gothic" w:hAnsi="Times New Roman"/>
          <w:sz w:val="22"/>
          <w:szCs w:val="22"/>
        </w:rPr>
      </w:pPr>
    </w:p>
    <w:p w14:paraId="25135C8B"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Informacja dla osób fizycznych, których dane osobowe Wykonawca przekazał Zamawiającemu w związku z wykonaniem umowy w postępowaniu o udzielenie zamówienia publicznego .</w:t>
      </w:r>
    </w:p>
    <w:p w14:paraId="72D20248"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7DAE706D" w14:textId="77777777" w:rsidR="00263984" w:rsidRPr="00263984" w:rsidRDefault="00263984" w:rsidP="00263984">
      <w:pPr>
        <w:spacing w:line="250" w:lineRule="auto"/>
        <w:ind w:left="709" w:right="51"/>
        <w:jc w:val="both"/>
        <w:rPr>
          <w:rFonts w:ascii="Times New Roman" w:eastAsia="Century Gothic" w:hAnsi="Times New Roman"/>
          <w:sz w:val="22"/>
          <w:szCs w:val="22"/>
        </w:rPr>
      </w:pPr>
    </w:p>
    <w:p w14:paraId="281BF192"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Zgodnie z art. 14 RODO, informujemy, że:</w:t>
      </w:r>
    </w:p>
    <w:p w14:paraId="530F3E23"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Administratorem danych osobowych (dalej ADO) jest Gmina Liniewo, ul. Dworcowa 3, 83-420 Liniewo.</w:t>
      </w:r>
    </w:p>
    <w:p w14:paraId="0ACFA53A"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Nasze dane kontaktowe to: adres e-mail:  Gmina Liniewo, ul. Dworcowa 3, 83-420 Liniewo Gmina Liniewo, ul. Dworcowa 3, 83-420 Liniewo.</w:t>
      </w:r>
    </w:p>
    <w:p w14:paraId="5B0253BF"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Z inspektorem ochrony danych (dalej IOD) można skontaktować się pod adresem e-mail: iod@liniewo.pl lub korespondencyjnie na adres ADO (pkt 2).</w:t>
      </w:r>
    </w:p>
    <w:p w14:paraId="0353B0A4" w14:textId="7415EDAB"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Podstawą prawną przetwarzania danych osobowych jest realizacja przepisów ustawy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 xml:space="preserve"> w związku z wzięcie udziału przez Wykonawcę w postepowaniu o udzielenie zamówienia </w:t>
      </w:r>
      <w:r w:rsidRPr="00263984">
        <w:rPr>
          <w:rFonts w:ascii="Times New Roman" w:eastAsia="Century Gothic" w:hAnsi="Times New Roman"/>
          <w:sz w:val="22"/>
          <w:szCs w:val="22"/>
        </w:rPr>
        <w:lastRenderedPageBreak/>
        <w:t xml:space="preserve">publicznego pn. </w:t>
      </w:r>
      <w:bookmarkStart w:id="1" w:name="_Hlk155862186"/>
      <w:r w:rsidRPr="00263984">
        <w:rPr>
          <w:rFonts w:ascii="Times New Roman" w:eastAsia="Century Gothic" w:hAnsi="Times New Roman"/>
          <w:sz w:val="22"/>
          <w:szCs w:val="22"/>
        </w:rPr>
        <w:t>„</w:t>
      </w:r>
      <w:r w:rsidR="00605351" w:rsidRPr="00605351">
        <w:rPr>
          <w:rFonts w:ascii="Times New Roman" w:eastAsia="Century Gothic" w:hAnsi="Times New Roman"/>
          <w:b/>
          <w:sz w:val="22"/>
          <w:szCs w:val="22"/>
        </w:rPr>
        <w:t xml:space="preserve">Przebudowa drogi na terenie Gminy Liniewo – Wysin” (dostawa  płyt ażurowych typu </w:t>
      </w:r>
      <w:proofErr w:type="spellStart"/>
      <w:r w:rsidR="00605351" w:rsidRPr="00605351">
        <w:rPr>
          <w:rFonts w:ascii="Times New Roman" w:eastAsia="Century Gothic" w:hAnsi="Times New Roman"/>
          <w:b/>
          <w:sz w:val="22"/>
          <w:szCs w:val="22"/>
        </w:rPr>
        <w:t>Yomb</w:t>
      </w:r>
      <w:proofErr w:type="spellEnd"/>
      <w:r w:rsidR="00605351" w:rsidRPr="00605351">
        <w:rPr>
          <w:rFonts w:ascii="Times New Roman" w:eastAsia="Century Gothic" w:hAnsi="Times New Roman"/>
          <w:b/>
          <w:sz w:val="22"/>
          <w:szCs w:val="22"/>
        </w:rPr>
        <w:t>)</w:t>
      </w:r>
      <w:r w:rsidRPr="00263984">
        <w:rPr>
          <w:rFonts w:ascii="Times New Roman" w:eastAsia="Century Gothic" w:hAnsi="Times New Roman"/>
          <w:b/>
          <w:color w:val="000000"/>
          <w:sz w:val="22"/>
          <w:szCs w:val="22"/>
        </w:rPr>
        <w:t>”</w:t>
      </w:r>
      <w:r w:rsidRPr="00263984">
        <w:rPr>
          <w:rFonts w:ascii="Times New Roman" w:eastAsia="Century Gothic" w:hAnsi="Times New Roman"/>
          <w:sz w:val="22"/>
          <w:szCs w:val="22"/>
        </w:rPr>
        <w:t xml:space="preserve"> </w:t>
      </w:r>
      <w:bookmarkEnd w:id="1"/>
      <w:r w:rsidRPr="00263984">
        <w:rPr>
          <w:rFonts w:ascii="Times New Roman" w:eastAsia="Century Gothic" w:hAnsi="Times New Roman"/>
          <w:sz w:val="22"/>
          <w:szCs w:val="22"/>
        </w:rPr>
        <w:t>oraz zawarcie umowy o wykonanie tego zamówienia.</w:t>
      </w:r>
    </w:p>
    <w:p w14:paraId="3CAC266C" w14:textId="77777777" w:rsidR="00263984" w:rsidRPr="00263984" w:rsidRDefault="00263984" w:rsidP="00972811">
      <w:pPr>
        <w:numPr>
          <w:ilvl w:val="0"/>
          <w:numId w:val="29"/>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Odbiorcą danych osobowych mogą zostać: </w:t>
      </w:r>
    </w:p>
    <w:p w14:paraId="334AC279"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w:t>
      </w:r>
    </w:p>
    <w:p w14:paraId="56136024"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uprawnione podmioty publiczne,</w:t>
      </w:r>
    </w:p>
    <w:p w14:paraId="405C2A28"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podmioty dostarczające korespondencję, </w:t>
      </w:r>
    </w:p>
    <w:p w14:paraId="2ACA1BA5"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podmioty świadczące usługi doradztwa prawnego oraz w zakresie spraw sądowych,</w:t>
      </w:r>
    </w:p>
    <w:p w14:paraId="26935DFD" w14:textId="77777777" w:rsidR="00263984" w:rsidRPr="00263984" w:rsidRDefault="00263984" w:rsidP="00972811">
      <w:pPr>
        <w:numPr>
          <w:ilvl w:val="2"/>
          <w:numId w:val="27"/>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podmioty świadczące usługi informatyczne w zakresie wsparcia i utrzymania systemów wykorzystywanych do przetwarzania danych osobowych przez ADO.</w:t>
      </w:r>
    </w:p>
    <w:p w14:paraId="7E896C9A" w14:textId="77777777" w:rsidR="00263984" w:rsidRPr="00263984" w:rsidRDefault="00263984" w:rsidP="00263984">
      <w:pPr>
        <w:spacing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79184AE6" w14:textId="77777777" w:rsidR="00263984" w:rsidRPr="00263984" w:rsidRDefault="00263984" w:rsidP="00972811">
      <w:pPr>
        <w:numPr>
          <w:ilvl w:val="0"/>
          <w:numId w:val="30"/>
        </w:numPr>
        <w:spacing w:after="21" w:line="250" w:lineRule="auto"/>
        <w:ind w:right="51"/>
        <w:jc w:val="both"/>
        <w:rPr>
          <w:rFonts w:ascii="Times New Roman" w:eastAsia="Century Gothic" w:hAnsi="Times New Roman"/>
          <w:sz w:val="22"/>
          <w:szCs w:val="22"/>
        </w:rPr>
      </w:pPr>
      <w:r w:rsidRPr="00263984">
        <w:rPr>
          <w:rFonts w:ascii="Times New Roman" w:eastAsia="Century Gothic" w:hAnsi="Times New Roman"/>
          <w:sz w:val="22"/>
          <w:szCs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FE5C9B" w14:textId="77777777" w:rsidR="00263984" w:rsidRPr="00263984" w:rsidRDefault="00263984" w:rsidP="00972811">
      <w:pPr>
        <w:numPr>
          <w:ilvl w:val="0"/>
          <w:numId w:val="31"/>
        </w:numPr>
        <w:spacing w:after="21" w:line="250" w:lineRule="auto"/>
        <w:ind w:right="51"/>
        <w:jc w:val="both"/>
        <w:rPr>
          <w:rFonts w:ascii="Times New Roman" w:eastAsia="Century Gothic" w:hAnsi="Times New Roman"/>
          <w:sz w:val="22"/>
          <w:szCs w:val="22"/>
        </w:rPr>
      </w:pPr>
      <w:r w:rsidRPr="00263984">
        <w:rPr>
          <w:rFonts w:ascii="Times New Roman" w:eastAsia="Century Gothic" w:hAnsi="Times New Roman"/>
          <w:sz w:val="22"/>
          <w:szCs w:val="22"/>
        </w:rPr>
        <w:t>Dane osobowe ADO otrzymał:</w:t>
      </w:r>
    </w:p>
    <w:p w14:paraId="4033744F" w14:textId="77777777" w:rsidR="00263984" w:rsidRPr="00263984" w:rsidRDefault="00263984" w:rsidP="00972811">
      <w:pPr>
        <w:numPr>
          <w:ilvl w:val="0"/>
          <w:numId w:val="32"/>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od Wykonawcy ubiegającego się o zamówienie publiczne wskazane w pkt 4, dane osobowe dotyczą: posiadanych kwalifikacji, umiejętności, wykształcenia, zawartej umowy o prac oraz imienia i nazwiska,</w:t>
      </w:r>
    </w:p>
    <w:p w14:paraId="1101D7EA" w14:textId="77777777" w:rsidR="00263984" w:rsidRPr="00263984" w:rsidRDefault="00263984" w:rsidP="00972811">
      <w:pPr>
        <w:numPr>
          <w:ilvl w:val="0"/>
          <w:numId w:val="32"/>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z ogólnie dostępnych baz danych, np. z Krajowego Rejestru Sądowego, Centralnej Ewidencji i Informacji o Działalności Gospodarczej RP.</w:t>
      </w:r>
    </w:p>
    <w:p w14:paraId="0EC4DDFD" w14:textId="77777777" w:rsidR="00263984" w:rsidRPr="00263984" w:rsidRDefault="00263984" w:rsidP="00972811">
      <w:pPr>
        <w:numPr>
          <w:ilvl w:val="0"/>
          <w:numId w:val="33"/>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263984">
        <w:rPr>
          <w:rFonts w:ascii="Times New Roman" w:eastAsia="Century Gothic" w:hAnsi="Times New Roman"/>
          <w:sz w:val="22"/>
          <w:szCs w:val="22"/>
        </w:rPr>
        <w:t>Pzp</w:t>
      </w:r>
      <w:proofErr w:type="spellEnd"/>
      <w:r w:rsidRPr="00263984">
        <w:rPr>
          <w:rFonts w:ascii="Times New Roman" w:eastAsia="Century Gothic" w:hAnsi="Times New Roman"/>
          <w:sz w:val="22"/>
          <w:szCs w:val="22"/>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3184EC4E" w14:textId="77777777" w:rsidR="00263984" w:rsidRPr="00263984" w:rsidRDefault="00263984" w:rsidP="00972811">
      <w:pPr>
        <w:numPr>
          <w:ilvl w:val="0"/>
          <w:numId w:val="33"/>
        </w:numPr>
        <w:spacing w:after="21"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W odniesieniu do danych osobowych decyzje nie będą podejmowane w sposób zautomatyzowany.</w:t>
      </w:r>
    </w:p>
    <w:p w14:paraId="536A4B6B" w14:textId="77777777" w:rsidR="00263984" w:rsidRPr="00263984" w:rsidRDefault="00263984" w:rsidP="00972811">
      <w:pPr>
        <w:numPr>
          <w:ilvl w:val="0"/>
          <w:numId w:val="33"/>
        </w:numPr>
        <w:spacing w:after="21" w:line="250" w:lineRule="auto"/>
        <w:ind w:left="709" w:right="51"/>
        <w:jc w:val="both"/>
        <w:rPr>
          <w:rFonts w:ascii="Times New Roman" w:eastAsia="Century Gothic" w:hAnsi="Times New Roman"/>
          <w:sz w:val="22"/>
          <w:szCs w:val="22"/>
        </w:rPr>
      </w:pPr>
      <w:r w:rsidRPr="00263984">
        <w:rPr>
          <w:rFonts w:ascii="Times New Roman" w:eastAsia="Century Gothic" w:hAnsi="Times New Roman"/>
          <w:sz w:val="22"/>
          <w:szCs w:val="22"/>
        </w:rPr>
        <w:t>Osoba, której dotyczą dane osobowe posiada prawo do:</w:t>
      </w:r>
    </w:p>
    <w:p w14:paraId="2FDC34F8" w14:textId="77777777" w:rsidR="00263984" w:rsidRPr="00263984" w:rsidRDefault="00263984" w:rsidP="00972811">
      <w:pPr>
        <w:numPr>
          <w:ilvl w:val="0"/>
          <w:numId w:val="34"/>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DE8D38E"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sprostowania lub uzupełnienia jej danych osobowych,</w:t>
      </w:r>
    </w:p>
    <w:p w14:paraId="5808B0AC"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żądania ograniczenia przetwarzania danych osobowych,</w:t>
      </w:r>
    </w:p>
    <w:p w14:paraId="606E9844"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wniesienia skargi do Prezesa Urzędu Ochrony Danych Osobowych na przetwarzanie danych osobowych jej dotyczących.</w:t>
      </w:r>
    </w:p>
    <w:p w14:paraId="0DD4441E" w14:textId="77777777" w:rsidR="00263984" w:rsidRPr="00263984" w:rsidRDefault="00263984" w:rsidP="00972811">
      <w:pPr>
        <w:numPr>
          <w:ilvl w:val="0"/>
          <w:numId w:val="34"/>
        </w:numPr>
        <w:spacing w:after="21" w:line="250" w:lineRule="auto"/>
        <w:ind w:left="709" w:right="51" w:hanging="425"/>
        <w:jc w:val="both"/>
        <w:rPr>
          <w:rFonts w:ascii="Times New Roman" w:eastAsia="Century Gothic" w:hAnsi="Times New Roman"/>
          <w:sz w:val="22"/>
          <w:szCs w:val="22"/>
        </w:rPr>
      </w:pPr>
      <w:r w:rsidRPr="00263984">
        <w:rPr>
          <w:rFonts w:ascii="Times New Roman" w:eastAsia="Century Gothic" w:hAnsi="Times New Roman"/>
          <w:sz w:val="22"/>
          <w:szCs w:val="22"/>
        </w:rPr>
        <w:t>Z uprawnień można skorzystać kontaktując się pisemnie lub e-mail z ADO albo z IOD.</w:t>
      </w:r>
    </w:p>
    <w:p w14:paraId="2345FD74" w14:textId="77777777" w:rsidR="00263984" w:rsidRPr="00263984" w:rsidRDefault="00263984" w:rsidP="00972811">
      <w:pPr>
        <w:numPr>
          <w:ilvl w:val="0"/>
          <w:numId w:val="33"/>
        </w:numPr>
        <w:spacing w:after="21" w:line="250" w:lineRule="auto"/>
        <w:ind w:right="51"/>
        <w:contextualSpacing/>
        <w:jc w:val="both"/>
        <w:rPr>
          <w:rFonts w:ascii="Times New Roman" w:eastAsia="Century Gothic" w:hAnsi="Times New Roman"/>
          <w:sz w:val="22"/>
          <w:szCs w:val="22"/>
        </w:rPr>
      </w:pPr>
      <w:r w:rsidRPr="00263984">
        <w:rPr>
          <w:rFonts w:ascii="Times New Roman" w:eastAsia="Century Gothic" w:hAnsi="Times New Roman"/>
          <w:sz w:val="22"/>
          <w:szCs w:val="22"/>
        </w:rPr>
        <w:lastRenderedPageBreak/>
        <w:t>W związku z jawnością postępowania o udzielenie zamówienia publicznego dane osobowe mogą być przekazywane do państw spoza Europejskiego Obszaru Gospodarczego z zastrzeżeniem postanowień pkt 4 lit. a.</w:t>
      </w:r>
    </w:p>
    <w:p w14:paraId="4F191AB7" w14:textId="77777777" w:rsidR="00263984" w:rsidRPr="00263984" w:rsidRDefault="00263984" w:rsidP="00263984">
      <w:pPr>
        <w:spacing w:after="21" w:line="250" w:lineRule="auto"/>
        <w:ind w:right="1397"/>
        <w:jc w:val="both"/>
        <w:rPr>
          <w:rFonts w:ascii="Times New Roman" w:eastAsia="Century Gothic" w:hAnsi="Times New Roman"/>
          <w:color w:val="000000"/>
          <w:sz w:val="22"/>
          <w:szCs w:val="22"/>
        </w:rPr>
      </w:pPr>
    </w:p>
    <w:p w14:paraId="1122B494" w14:textId="5E4D6CB8" w:rsidR="00263984" w:rsidRPr="00263984" w:rsidRDefault="00263984" w:rsidP="00263984">
      <w:pPr>
        <w:spacing w:after="21" w:line="250" w:lineRule="auto"/>
        <w:ind w:left="1751" w:right="1397" w:hanging="356"/>
        <w:jc w:val="center"/>
        <w:rPr>
          <w:rFonts w:ascii="Times New Roman" w:eastAsia="Century Gothic" w:hAnsi="Times New Roman"/>
          <w:b/>
          <w:bCs/>
          <w:color w:val="000000"/>
          <w:sz w:val="22"/>
          <w:szCs w:val="22"/>
        </w:rPr>
      </w:pPr>
      <w:r w:rsidRPr="00263984">
        <w:rPr>
          <w:rFonts w:ascii="Times New Roman" w:eastAsia="Century Gothic" w:hAnsi="Times New Roman"/>
          <w:b/>
          <w:bCs/>
          <w:color w:val="000000"/>
          <w:sz w:val="22"/>
          <w:szCs w:val="22"/>
        </w:rPr>
        <w:t>§ 18</w:t>
      </w:r>
    </w:p>
    <w:p w14:paraId="7B7639ED" w14:textId="77777777" w:rsidR="00263984" w:rsidRPr="00263984" w:rsidRDefault="00263984" w:rsidP="00263984">
      <w:pPr>
        <w:spacing w:after="21" w:line="250" w:lineRule="auto"/>
        <w:ind w:left="1751" w:right="1397" w:hanging="356"/>
        <w:jc w:val="center"/>
        <w:rPr>
          <w:rFonts w:ascii="Times New Roman" w:eastAsia="Century Gothic" w:hAnsi="Times New Roman"/>
          <w:color w:val="000000"/>
          <w:sz w:val="22"/>
          <w:szCs w:val="22"/>
        </w:rPr>
      </w:pPr>
    </w:p>
    <w:p w14:paraId="019920BA" w14:textId="77777777" w:rsidR="00263984" w:rsidRPr="00263984" w:rsidRDefault="00263984" w:rsidP="00263984">
      <w:pPr>
        <w:spacing w:after="21" w:line="250" w:lineRule="auto"/>
        <w:ind w:left="426" w:right="-85"/>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6A893B23" w14:textId="77777777" w:rsidR="00263984" w:rsidRPr="00263984" w:rsidRDefault="00263984" w:rsidP="00263984">
      <w:pPr>
        <w:spacing w:after="21" w:line="250" w:lineRule="auto"/>
        <w:ind w:left="1751" w:right="1397" w:hanging="356"/>
        <w:jc w:val="both"/>
        <w:rPr>
          <w:rFonts w:ascii="Times New Roman" w:eastAsia="Century Gothic" w:hAnsi="Times New Roman"/>
          <w:color w:val="000000"/>
          <w:sz w:val="22"/>
          <w:szCs w:val="22"/>
        </w:rPr>
      </w:pPr>
    </w:p>
    <w:p w14:paraId="2DAE9711" w14:textId="77777777" w:rsidR="00263984" w:rsidRPr="00263984" w:rsidRDefault="00263984" w:rsidP="00263984">
      <w:pPr>
        <w:spacing w:after="21" w:line="250" w:lineRule="auto"/>
        <w:ind w:left="1751" w:right="1397" w:hanging="356"/>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 świetle powyższego, zgodnie z art. 13 RODO, Zamawiający informuje, że:</w:t>
      </w:r>
    </w:p>
    <w:p w14:paraId="1DE634F4"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Administratorem danych osobowych (dalej ADO) jest Gmina Liniewo, ul. Dworcowa 3, 83-420 Liniewo.</w:t>
      </w:r>
    </w:p>
    <w:p w14:paraId="238A3CF3"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Nasze dane kontaktowe to: adres e-mail:  Gmina Liniewo, ul. Dworcowa 3, 83-420 Liniewo Gmina Liniewo, ul. Dworcowa 3, 83-420 Liniewo.</w:t>
      </w:r>
    </w:p>
    <w:p w14:paraId="0950F49F"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Z inspektorem ochrony danych (dalej IOD) można skontaktować się pod adresem e-mail: </w:t>
      </w:r>
      <w:r w:rsidRPr="00263984">
        <w:rPr>
          <w:rFonts w:ascii="Times New Roman" w:eastAsia="Century Gothic" w:hAnsi="Times New Roman"/>
          <w:b/>
          <w:color w:val="000000"/>
          <w:sz w:val="22"/>
          <w:szCs w:val="22"/>
          <w:u w:val="single"/>
        </w:rPr>
        <w:t>iod@liniewo.pl</w:t>
      </w:r>
      <w:r w:rsidRPr="00263984">
        <w:rPr>
          <w:rFonts w:ascii="Times New Roman" w:eastAsia="Century Gothic" w:hAnsi="Times New Roman"/>
          <w:color w:val="000000"/>
          <w:sz w:val="22"/>
          <w:szCs w:val="22"/>
        </w:rPr>
        <w:t xml:space="preserve"> lub korespondencyjnie na adres ADO (pkt 2).</w:t>
      </w:r>
    </w:p>
    <w:p w14:paraId="01C53009" w14:textId="2CCC89A6"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Podstawą prawną przetwarzania danych osobowych jest realizacja przepisów ustawy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 xml:space="preserve"> w związku z wzięcie udziału przez Wykonawcę w postepowaniu o udzielenie zamówienia publicznego pn. </w:t>
      </w:r>
      <w:r w:rsidR="00605351" w:rsidRPr="00263984">
        <w:rPr>
          <w:rFonts w:ascii="Times New Roman" w:eastAsia="Century Gothic" w:hAnsi="Times New Roman"/>
          <w:sz w:val="22"/>
          <w:szCs w:val="22"/>
        </w:rPr>
        <w:t>„</w:t>
      </w:r>
      <w:r w:rsidR="00605351" w:rsidRPr="00605351">
        <w:rPr>
          <w:rFonts w:ascii="Times New Roman" w:eastAsia="Century Gothic" w:hAnsi="Times New Roman"/>
          <w:b/>
          <w:sz w:val="22"/>
          <w:szCs w:val="22"/>
        </w:rPr>
        <w:t xml:space="preserve">Przebudowa drogi na terenie Gminy Liniewo – Wysin” (dostawa  płyt ażurowych typu </w:t>
      </w:r>
      <w:proofErr w:type="spellStart"/>
      <w:r w:rsidR="00605351" w:rsidRPr="00605351">
        <w:rPr>
          <w:rFonts w:ascii="Times New Roman" w:eastAsia="Century Gothic" w:hAnsi="Times New Roman"/>
          <w:b/>
          <w:sz w:val="22"/>
          <w:szCs w:val="22"/>
        </w:rPr>
        <w:t>Yomb</w:t>
      </w:r>
      <w:proofErr w:type="spellEnd"/>
      <w:r w:rsidR="00605351" w:rsidRPr="00605351">
        <w:rPr>
          <w:rFonts w:ascii="Times New Roman" w:eastAsia="Century Gothic" w:hAnsi="Times New Roman"/>
          <w:b/>
          <w:sz w:val="22"/>
          <w:szCs w:val="22"/>
        </w:rPr>
        <w:t>)</w:t>
      </w:r>
      <w:r w:rsidR="00605351" w:rsidRPr="00263984">
        <w:rPr>
          <w:rFonts w:ascii="Times New Roman" w:eastAsia="Century Gothic" w:hAnsi="Times New Roman"/>
          <w:b/>
          <w:color w:val="000000"/>
          <w:sz w:val="22"/>
          <w:szCs w:val="22"/>
        </w:rPr>
        <w:t>”</w:t>
      </w:r>
      <w:r w:rsidR="00605351" w:rsidRPr="00263984">
        <w:rPr>
          <w:rFonts w:ascii="Times New Roman" w:eastAsia="Century Gothic" w:hAnsi="Times New Roman"/>
          <w:sz w:val="22"/>
          <w:szCs w:val="22"/>
        </w:rPr>
        <w:t xml:space="preserve"> </w:t>
      </w:r>
      <w:r w:rsidRPr="00263984">
        <w:rPr>
          <w:rFonts w:ascii="Times New Roman" w:eastAsia="Century Gothic" w:hAnsi="Times New Roman"/>
          <w:color w:val="000000"/>
          <w:sz w:val="22"/>
          <w:szCs w:val="22"/>
        </w:rPr>
        <w:t xml:space="preserve"> oraz zawarciem umowy o wykonanie tego zamówienia. </w:t>
      </w:r>
    </w:p>
    <w:p w14:paraId="04D08C8F" w14:textId="77777777" w:rsidR="00263984" w:rsidRPr="00263984" w:rsidRDefault="00263984" w:rsidP="00972811">
      <w:pPr>
        <w:numPr>
          <w:ilvl w:val="1"/>
          <w:numId w:val="35"/>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Odbiorcą danych osobowych mogą zostać: </w:t>
      </w:r>
    </w:p>
    <w:p w14:paraId="4FAD01C6"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w:t>
      </w:r>
    </w:p>
    <w:p w14:paraId="3B29DFC3"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uprawnione podmioty publiczne,</w:t>
      </w:r>
    </w:p>
    <w:p w14:paraId="507A1A66"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podmioty dostarczające korespondencję, </w:t>
      </w:r>
    </w:p>
    <w:p w14:paraId="77539DBB"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podmioty świadczące usługi doradztwa prawnego oraz w zakresie spraw sądowych,</w:t>
      </w:r>
    </w:p>
    <w:p w14:paraId="5DD7179A" w14:textId="77777777" w:rsidR="00263984" w:rsidRPr="00263984" w:rsidRDefault="00263984" w:rsidP="00972811">
      <w:pPr>
        <w:numPr>
          <w:ilvl w:val="0"/>
          <w:numId w:val="36"/>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podmioty świadczące usługi informatyczne w zakresie wsparcia i utrzymania systemów wykorzystywanych do przetwarzania danych osobowych przez ADO.</w:t>
      </w:r>
    </w:p>
    <w:p w14:paraId="1FB154C6" w14:textId="77777777" w:rsidR="00263984" w:rsidRPr="00263984" w:rsidRDefault="00263984" w:rsidP="00263984">
      <w:pPr>
        <w:spacing w:after="21" w:line="250" w:lineRule="auto"/>
        <w:ind w:left="792" w:right="-85" w:hanging="356"/>
        <w:contextualSpacing/>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710E03FF" w14:textId="77777777" w:rsidR="00263984" w:rsidRPr="00263984" w:rsidRDefault="00263984" w:rsidP="00972811">
      <w:pPr>
        <w:numPr>
          <w:ilvl w:val="0"/>
          <w:numId w:val="37"/>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w:t>
      </w:r>
      <w:r w:rsidRPr="00263984">
        <w:rPr>
          <w:rFonts w:ascii="Times New Roman" w:eastAsia="Century Gothic" w:hAnsi="Times New Roman"/>
          <w:color w:val="000000"/>
          <w:sz w:val="22"/>
          <w:szCs w:val="22"/>
        </w:rPr>
        <w:lastRenderedPageBreak/>
        <w:t>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41BC4632" w14:textId="77777777" w:rsidR="00263984" w:rsidRPr="00263984" w:rsidRDefault="00263984" w:rsidP="00972811">
      <w:pPr>
        <w:numPr>
          <w:ilvl w:val="1"/>
          <w:numId w:val="38"/>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263984">
        <w:rPr>
          <w:rFonts w:ascii="Times New Roman" w:eastAsia="Century Gothic" w:hAnsi="Times New Roman"/>
          <w:color w:val="000000"/>
          <w:sz w:val="22"/>
          <w:szCs w:val="22"/>
        </w:rPr>
        <w:t>Pzp</w:t>
      </w:r>
      <w:proofErr w:type="spellEnd"/>
      <w:r w:rsidRPr="00263984">
        <w:rPr>
          <w:rFonts w:ascii="Times New Roman" w:eastAsia="Century Gothic" w:hAnsi="Times New Roman"/>
          <w:color w:val="000000"/>
          <w:sz w:val="22"/>
          <w:szCs w:val="22"/>
        </w:rPr>
        <w:t xml:space="preserve"> oraz wydanych do niej przepisów wykonawczych, w szczególności na podstawie </w:t>
      </w:r>
      <w:r w:rsidRPr="00263984">
        <w:rPr>
          <w:rFonts w:ascii="Times New Roman" w:eastAsia="Century Gothic" w:hAnsi="Times New Roman"/>
          <w:i/>
          <w:iCs/>
          <w:color w:val="000000"/>
          <w:sz w:val="22"/>
          <w:szCs w:val="22"/>
        </w:rPr>
        <w:t>rozporządzenia</w:t>
      </w:r>
      <w:r w:rsidRPr="00263984">
        <w:rPr>
          <w:rFonts w:ascii="Times New Roman" w:eastAsia="Century Gothic" w:hAnsi="Times New Roman"/>
          <w:color w:val="000000"/>
          <w:sz w:val="22"/>
          <w:szCs w:val="22"/>
        </w:rPr>
        <w:t xml:space="preserve"> </w:t>
      </w:r>
      <w:r w:rsidRPr="00263984">
        <w:rPr>
          <w:rFonts w:ascii="Times New Roman" w:eastAsia="Century Gothic" w:hAnsi="Times New Roman"/>
          <w:i/>
          <w:color w:val="000000"/>
          <w:sz w:val="22"/>
          <w:szCs w:val="22"/>
        </w:rPr>
        <w:t>w sprawie rodzajów dokumentów, jakich może żądać zamawiający od wykonawcy w postępowaniu o udzielenie zamówienia</w:t>
      </w:r>
      <w:r w:rsidRPr="00263984">
        <w:rPr>
          <w:rFonts w:ascii="Times New Roman" w:eastAsia="Century Gothic" w:hAnsi="Times New Roman"/>
          <w:color w:val="000000"/>
          <w:sz w:val="22"/>
          <w:szCs w:val="22"/>
        </w:rPr>
        <w:t>. Niepodanie wymaganych danych osobowych uniemożliwi udział w realizacji zamówienia publicznego.</w:t>
      </w:r>
    </w:p>
    <w:p w14:paraId="6EDDD00A" w14:textId="77777777" w:rsidR="00263984" w:rsidRPr="00263984" w:rsidRDefault="00263984" w:rsidP="00972811">
      <w:pPr>
        <w:numPr>
          <w:ilvl w:val="1"/>
          <w:numId w:val="38"/>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 odniesieniu do danych osobowych decyzje nie będą podejmowane w sposób zautomatyzowany.</w:t>
      </w:r>
    </w:p>
    <w:p w14:paraId="4E8314B4" w14:textId="77777777" w:rsidR="00263984" w:rsidRPr="00263984" w:rsidRDefault="00263984" w:rsidP="00972811">
      <w:pPr>
        <w:numPr>
          <w:ilvl w:val="1"/>
          <w:numId w:val="38"/>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Osoba, której dotyczą dane osobowe posiada prawo do:</w:t>
      </w:r>
    </w:p>
    <w:p w14:paraId="15BE2E03"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3BF7DCCA"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sprostowania lub uzupełnienia jej danych osobowych,</w:t>
      </w:r>
    </w:p>
    <w:p w14:paraId="2EDE17F6"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żądania od ADO ograniczenia przetwarzania danych osobowych,</w:t>
      </w:r>
    </w:p>
    <w:p w14:paraId="194A0565" w14:textId="77777777" w:rsidR="00263984" w:rsidRPr="00263984" w:rsidRDefault="00263984" w:rsidP="00972811">
      <w:pPr>
        <w:numPr>
          <w:ilvl w:val="0"/>
          <w:numId w:val="39"/>
        </w:numPr>
        <w:suppressAutoHyphens/>
        <w:autoSpaceDN w:val="0"/>
        <w:spacing w:after="21" w:line="250" w:lineRule="auto"/>
        <w:ind w:right="1397"/>
        <w:jc w:val="both"/>
        <w:textAlignment w:val="baseline"/>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wniesienia skargi do Prezesa Urzędu Ochrony Danych Osobowych na przetwarzanie danych osobowych jej dotyczących.</w:t>
      </w:r>
    </w:p>
    <w:p w14:paraId="47BDC30A" w14:textId="77777777" w:rsidR="00263984" w:rsidRPr="00263984" w:rsidRDefault="00263984" w:rsidP="00263984">
      <w:pPr>
        <w:spacing w:after="21" w:line="250" w:lineRule="auto"/>
        <w:ind w:left="709" w:right="-85" w:firstLine="87"/>
        <w:contextualSpacing/>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Z uprawnień można skorzystać kontaktując się pisemnie lub e-mail z ADO albo z IOD.</w:t>
      </w:r>
    </w:p>
    <w:p w14:paraId="55F03E2F" w14:textId="77777777" w:rsidR="00263984" w:rsidRPr="00263984" w:rsidRDefault="00263984" w:rsidP="00263984">
      <w:pPr>
        <w:spacing w:after="21" w:line="250" w:lineRule="auto"/>
        <w:ind w:left="709" w:right="57"/>
        <w:jc w:val="both"/>
        <w:rPr>
          <w:rFonts w:ascii="Times New Roman" w:eastAsia="Century Gothic" w:hAnsi="Times New Roman"/>
          <w:color w:val="000000"/>
          <w:sz w:val="22"/>
          <w:szCs w:val="22"/>
        </w:rPr>
      </w:pPr>
      <w:r w:rsidRPr="00263984">
        <w:rPr>
          <w:rFonts w:ascii="Times New Roman" w:eastAsia="Century Gothic" w:hAnsi="Times New Roman"/>
          <w:color w:val="000000"/>
          <w:sz w:val="22"/>
          <w:szCs w:val="22"/>
        </w:rPr>
        <w:t>W związku z jawnością postępowania o udzielenie zamówienia publicznego dane osobowe mogą być przekazywane do państw spoza Europejskiego Obszaru Gospodarczego z zastrzeżeniem postanowień pkt 4 lit. a.</w:t>
      </w:r>
    </w:p>
    <w:p w14:paraId="56267AF2" w14:textId="77777777" w:rsidR="00263984" w:rsidRPr="0083624C" w:rsidRDefault="00263984" w:rsidP="00B25CDB">
      <w:pPr>
        <w:pStyle w:val="Akapitzlist"/>
        <w:autoSpaceDE w:val="0"/>
        <w:autoSpaceDN w:val="0"/>
        <w:adjustRightInd w:val="0"/>
        <w:spacing w:after="120" w:line="23" w:lineRule="atLeast"/>
        <w:ind w:left="142"/>
        <w:jc w:val="both"/>
        <w:rPr>
          <w:rFonts w:ascii="Times New Roman" w:eastAsia="Calibri" w:hAnsi="Times New Roman"/>
          <w:sz w:val="22"/>
          <w:szCs w:val="22"/>
          <w:lang w:eastAsia="en-US"/>
        </w:rPr>
      </w:pPr>
    </w:p>
    <w:p w14:paraId="71AF917E" w14:textId="6FE2B1CE" w:rsidR="00D10C35"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66CC20A6" w14:textId="77777777" w:rsidR="004A5E1A" w:rsidRPr="0083624C" w:rsidRDefault="004A5E1A" w:rsidP="00D10C35">
      <w:pPr>
        <w:autoSpaceDE w:val="0"/>
        <w:autoSpaceDN w:val="0"/>
        <w:adjustRightInd w:val="0"/>
        <w:spacing w:line="360" w:lineRule="auto"/>
        <w:jc w:val="both"/>
        <w:rPr>
          <w:rFonts w:ascii="Times New Roman" w:eastAsia="Calibri" w:hAnsi="Times New Roman"/>
          <w:b/>
          <w:bCs/>
          <w:sz w:val="22"/>
          <w:szCs w:val="22"/>
          <w:lang w:eastAsia="en-US"/>
        </w:rPr>
      </w:pPr>
    </w:p>
    <w:p w14:paraId="776D7E1D"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ZAMAWIAJĄCY                                                                                WYKONAWCA </w:t>
      </w:r>
    </w:p>
    <w:p w14:paraId="3E8C1BBE"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20110F95"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79DB5F44" w14:textId="0A3AE01F" w:rsidR="004A5E1A" w:rsidRDefault="00D10C35" w:rsidP="00934B9D">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KONTRASYGNATA SKARBNIKA: </w:t>
      </w:r>
    </w:p>
    <w:p w14:paraId="0FB4CA80" w14:textId="25C93DAF"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34502A5B" w14:textId="0275BF5A"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7A3A8E73" w14:textId="3377B8CF"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12F99E51" w14:textId="0D3B36FC"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613919C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69F4E5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088E733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5BE7FE78"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E1A1F7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B367C02"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440601E"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4B467C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7FEAB30"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FFA4579"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3F4828AB"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4E4D0FB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D61F43D"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31E3D0E8"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33B925CF" w14:textId="77777777" w:rsidR="00587A1B" w:rsidRPr="0083624C"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6CBCA2D6" w14:textId="3A551B00" w:rsidR="00D10C35" w:rsidRPr="0083624C" w:rsidRDefault="004335DB" w:rsidP="0007426C">
      <w:pPr>
        <w:pStyle w:val="Normal1"/>
        <w:spacing w:line="276" w:lineRule="auto"/>
        <w:ind w:left="6521"/>
        <w:rPr>
          <w:rFonts w:ascii="Times New Roman" w:hAnsi="Times New Roman"/>
          <w:bCs/>
          <w:color w:val="auto"/>
          <w:sz w:val="22"/>
          <w:szCs w:val="22"/>
        </w:rPr>
      </w:pPr>
      <w:r w:rsidRPr="0083624C">
        <w:rPr>
          <w:rFonts w:ascii="Times New Roman" w:hAnsi="Times New Roman"/>
          <w:bCs/>
          <w:color w:val="auto"/>
          <w:sz w:val="22"/>
          <w:szCs w:val="22"/>
        </w:rPr>
        <w:t xml:space="preserve">Załącznik nr </w:t>
      </w:r>
      <w:r w:rsidR="00C70C5C">
        <w:rPr>
          <w:rFonts w:ascii="Times New Roman" w:hAnsi="Times New Roman"/>
          <w:bCs/>
          <w:color w:val="auto"/>
          <w:sz w:val="22"/>
          <w:szCs w:val="22"/>
        </w:rPr>
        <w:t>1</w:t>
      </w:r>
      <w:r w:rsidR="00D10C35" w:rsidRPr="0083624C">
        <w:rPr>
          <w:rFonts w:ascii="Times New Roman" w:hAnsi="Times New Roman"/>
          <w:bCs/>
          <w:color w:val="auto"/>
          <w:sz w:val="22"/>
          <w:szCs w:val="22"/>
        </w:rPr>
        <w:t xml:space="preserve"> do umowy (jeżeli dotyczy)</w:t>
      </w:r>
    </w:p>
    <w:p w14:paraId="1BBFD8B1" w14:textId="77777777" w:rsidR="00D10C35" w:rsidRPr="0083624C" w:rsidRDefault="00D10C35" w:rsidP="00D10C35">
      <w:pPr>
        <w:pStyle w:val="Normal1"/>
        <w:spacing w:line="360" w:lineRule="auto"/>
        <w:ind w:left="6237"/>
        <w:rPr>
          <w:rFonts w:ascii="Times New Roman" w:hAnsi="Times New Roman"/>
          <w:bCs/>
          <w:color w:val="auto"/>
          <w:sz w:val="22"/>
          <w:szCs w:val="22"/>
        </w:rPr>
      </w:pPr>
    </w:p>
    <w:p w14:paraId="29E8B5F9" w14:textId="77777777" w:rsidR="00D10C35" w:rsidRPr="0083624C" w:rsidRDefault="00D10C35" w:rsidP="00D10C35">
      <w:pPr>
        <w:spacing w:line="360" w:lineRule="auto"/>
        <w:ind w:left="5246" w:firstLine="708"/>
        <w:jc w:val="both"/>
        <w:rPr>
          <w:rFonts w:ascii="Times New Roman" w:hAnsi="Times New Roman"/>
          <w:b/>
          <w:sz w:val="22"/>
          <w:szCs w:val="22"/>
        </w:rPr>
      </w:pPr>
      <w:r w:rsidRPr="0083624C">
        <w:rPr>
          <w:rFonts w:ascii="Times New Roman" w:hAnsi="Times New Roman"/>
          <w:b/>
          <w:sz w:val="22"/>
          <w:szCs w:val="22"/>
        </w:rPr>
        <w:t>Zamawiający:</w:t>
      </w:r>
    </w:p>
    <w:p w14:paraId="5F99E9B9" w14:textId="77777777" w:rsidR="00D10C35" w:rsidRPr="0083624C" w:rsidRDefault="00D10C35" w:rsidP="00D10C35">
      <w:pPr>
        <w:spacing w:after="120" w:line="360" w:lineRule="auto"/>
        <w:ind w:left="5954"/>
        <w:jc w:val="both"/>
        <w:rPr>
          <w:rFonts w:ascii="Times New Roman" w:hAnsi="Times New Roman"/>
          <w:b/>
          <w:sz w:val="22"/>
          <w:szCs w:val="22"/>
        </w:rPr>
      </w:pPr>
      <w:r w:rsidRPr="0083624C">
        <w:rPr>
          <w:rFonts w:ascii="Times New Roman" w:hAnsi="Times New Roman"/>
          <w:b/>
          <w:sz w:val="22"/>
          <w:szCs w:val="22"/>
        </w:rPr>
        <w:t>.......................................</w:t>
      </w:r>
    </w:p>
    <w:p w14:paraId="2EA83700" w14:textId="77777777" w:rsidR="00D10C35" w:rsidRPr="0083624C" w:rsidRDefault="00D10C35" w:rsidP="00D10C35">
      <w:pPr>
        <w:spacing w:after="120" w:line="360" w:lineRule="auto"/>
        <w:ind w:left="5954"/>
        <w:jc w:val="both"/>
        <w:rPr>
          <w:rFonts w:ascii="Times New Roman" w:hAnsi="Times New Roman"/>
          <w:i/>
          <w:sz w:val="22"/>
          <w:szCs w:val="22"/>
        </w:rPr>
      </w:pPr>
      <w:r w:rsidRPr="0083624C">
        <w:rPr>
          <w:rFonts w:ascii="Times New Roman" w:hAnsi="Times New Roman"/>
          <w:b/>
          <w:sz w:val="22"/>
          <w:szCs w:val="22"/>
        </w:rPr>
        <w:t>.......................................</w:t>
      </w:r>
    </w:p>
    <w:tbl>
      <w:tblPr>
        <w:tblW w:w="4962"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52"/>
        <w:gridCol w:w="5113"/>
      </w:tblGrid>
      <w:tr w:rsidR="0083624C" w:rsidRPr="0083624C" w14:paraId="3EF750FF"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0652B7D8"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Pełna nazwa Podwykonawcy</w:t>
            </w:r>
            <w:r w:rsidRPr="0083624C">
              <w:rPr>
                <w:rFonts w:ascii="Times New Roman" w:hAnsi="Times New Roman"/>
                <w:sz w:val="22"/>
                <w:szCs w:val="22"/>
              </w:rPr>
              <w:br/>
              <w:t>lub dalszego Podwykonawcy</w:t>
            </w:r>
          </w:p>
        </w:tc>
        <w:tc>
          <w:tcPr>
            <w:tcW w:w="2673" w:type="pct"/>
            <w:tcBorders>
              <w:top w:val="single" w:sz="4" w:space="0" w:color="auto"/>
              <w:left w:val="single" w:sz="4" w:space="0" w:color="auto"/>
              <w:bottom w:val="single" w:sz="4" w:space="0" w:color="auto"/>
              <w:right w:val="single" w:sz="4" w:space="0" w:color="auto"/>
            </w:tcBorders>
          </w:tcPr>
          <w:p w14:paraId="2E639FD4"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6E2D0577"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30EB1D54"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KRS/CEIDG</w:t>
            </w:r>
          </w:p>
          <w:p w14:paraId="46D0FF6C"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5AE3BF41"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50F38889"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03792CD"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NIP/PESEL</w:t>
            </w:r>
          </w:p>
          <w:p w14:paraId="7F07A3F3" w14:textId="77777777" w:rsidR="00D10C35" w:rsidRPr="0083624C" w:rsidRDefault="00D10C35" w:rsidP="00D81882">
            <w:pPr>
              <w:spacing w:line="360" w:lineRule="auto"/>
              <w:ind w:right="74"/>
              <w:rPr>
                <w:rFonts w:ascii="Times New Roman" w:hAnsi="Times New Roman"/>
                <w:iCs/>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6329AD8B"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75511385" w14:textId="77777777" w:rsidTr="00D81882">
        <w:trPr>
          <w:trHeight w:val="418"/>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29C9BDD9"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REGON</w:t>
            </w:r>
          </w:p>
        </w:tc>
        <w:tc>
          <w:tcPr>
            <w:tcW w:w="2673" w:type="pct"/>
            <w:tcBorders>
              <w:top w:val="single" w:sz="4" w:space="0" w:color="auto"/>
              <w:left w:val="single" w:sz="4" w:space="0" w:color="auto"/>
              <w:bottom w:val="single" w:sz="4" w:space="0" w:color="auto"/>
              <w:right w:val="single" w:sz="4" w:space="0" w:color="auto"/>
            </w:tcBorders>
          </w:tcPr>
          <w:p w14:paraId="3B84EBA6"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4EF0A46"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4266DBD0"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Adres siedziby Podwykonawcy</w:t>
            </w:r>
          </w:p>
          <w:p w14:paraId="7F0B9632" w14:textId="77777777" w:rsidR="00D10C35" w:rsidRPr="0083624C" w:rsidRDefault="00D10C35" w:rsidP="00D81882">
            <w:pPr>
              <w:spacing w:line="360" w:lineRule="auto"/>
              <w:jc w:val="both"/>
              <w:rPr>
                <w:rFonts w:ascii="Times New Roman" w:hAnsi="Times New Roman"/>
                <w:sz w:val="22"/>
                <w:szCs w:val="22"/>
              </w:rPr>
            </w:pPr>
          </w:p>
        </w:tc>
        <w:tc>
          <w:tcPr>
            <w:tcW w:w="2673" w:type="pct"/>
            <w:tcBorders>
              <w:top w:val="single" w:sz="4" w:space="0" w:color="auto"/>
              <w:left w:val="single" w:sz="4" w:space="0" w:color="auto"/>
              <w:bottom w:val="single" w:sz="4" w:space="0" w:color="auto"/>
              <w:right w:val="single" w:sz="4" w:space="0" w:color="auto"/>
            </w:tcBorders>
          </w:tcPr>
          <w:p w14:paraId="7A8E01FC"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F874C69" w14:textId="77777777" w:rsidTr="00D81882">
        <w:trPr>
          <w:trHeight w:val="423"/>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169DE4B"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e-mail</w:t>
            </w:r>
          </w:p>
        </w:tc>
        <w:tc>
          <w:tcPr>
            <w:tcW w:w="2673" w:type="pct"/>
            <w:tcBorders>
              <w:top w:val="single" w:sz="4" w:space="0" w:color="auto"/>
              <w:left w:val="single" w:sz="4" w:space="0" w:color="auto"/>
              <w:bottom w:val="single" w:sz="4" w:space="0" w:color="auto"/>
              <w:right w:val="single" w:sz="4" w:space="0" w:color="auto"/>
            </w:tcBorders>
          </w:tcPr>
          <w:p w14:paraId="6581CC4B" w14:textId="77777777" w:rsidR="00D10C35" w:rsidRPr="0083624C" w:rsidRDefault="00D10C35" w:rsidP="00D81882">
            <w:pPr>
              <w:spacing w:line="360" w:lineRule="auto"/>
              <w:jc w:val="both"/>
              <w:rPr>
                <w:rFonts w:ascii="Times New Roman" w:hAnsi="Times New Roman"/>
                <w:sz w:val="22"/>
                <w:szCs w:val="22"/>
              </w:rPr>
            </w:pPr>
          </w:p>
        </w:tc>
      </w:tr>
    </w:tbl>
    <w:p w14:paraId="448B38F4" w14:textId="77777777" w:rsidR="00D10C35" w:rsidRPr="0083624C" w:rsidRDefault="00D10C35" w:rsidP="00D10C35">
      <w:pPr>
        <w:spacing w:line="360" w:lineRule="auto"/>
        <w:rPr>
          <w:rFonts w:ascii="Times New Roman" w:hAnsi="Times New Roman"/>
          <w:sz w:val="22"/>
          <w:szCs w:val="22"/>
        </w:rPr>
      </w:pPr>
    </w:p>
    <w:tbl>
      <w:tblPr>
        <w:tblW w:w="0" w:type="auto"/>
        <w:shd w:val="clear" w:color="auto" w:fill="D9D9D9"/>
        <w:tblLook w:val="04A0" w:firstRow="1" w:lastRow="0" w:firstColumn="1" w:lastColumn="0" w:noHBand="0" w:noVBand="1"/>
      </w:tblPr>
      <w:tblGrid>
        <w:gridCol w:w="9210"/>
      </w:tblGrid>
      <w:tr w:rsidR="0083624C" w:rsidRPr="0083624C" w14:paraId="215F3862" w14:textId="77777777" w:rsidTr="00D81882">
        <w:tc>
          <w:tcPr>
            <w:tcW w:w="9210" w:type="dxa"/>
            <w:shd w:val="clear" w:color="auto" w:fill="D9D9D9"/>
          </w:tcPr>
          <w:p w14:paraId="319E4F91" w14:textId="2E9244CE" w:rsidR="00D10C35" w:rsidRPr="0083624C" w:rsidRDefault="00D10C35" w:rsidP="00E53D1C">
            <w:pPr>
              <w:overflowPunct w:val="0"/>
              <w:autoSpaceDE w:val="0"/>
              <w:autoSpaceDN w:val="0"/>
              <w:adjustRightInd w:val="0"/>
              <w:spacing w:line="276" w:lineRule="auto"/>
              <w:jc w:val="center"/>
              <w:textAlignment w:val="baseline"/>
              <w:rPr>
                <w:rFonts w:ascii="Times New Roman" w:hAnsi="Times New Roman"/>
                <w:b/>
                <w:sz w:val="22"/>
                <w:szCs w:val="22"/>
              </w:rPr>
            </w:pPr>
            <w:r w:rsidRPr="0083624C">
              <w:rPr>
                <w:rFonts w:ascii="Times New Roman" w:hAnsi="Times New Roman"/>
                <w:b/>
                <w:sz w:val="22"/>
                <w:szCs w:val="22"/>
              </w:rPr>
              <w:t xml:space="preserve">OŚWIADCZENIE PODWYKONAWCY </w:t>
            </w:r>
            <w:r w:rsidRPr="0083624C">
              <w:rPr>
                <w:rFonts w:ascii="Times New Roman" w:hAnsi="Times New Roman"/>
                <w:b/>
                <w:sz w:val="22"/>
                <w:szCs w:val="22"/>
                <w:lang w:eastAsia="ar-SA"/>
              </w:rPr>
              <w:t xml:space="preserve">O UREGULOWANIU ZOBOWIĄZAŃ FINANSOWYCH MIĘDZY WYKONAWCĄ A PODWYKONAWCĄ </w:t>
            </w:r>
            <w:r w:rsidRPr="0083624C">
              <w:rPr>
                <w:rFonts w:ascii="Times New Roman" w:hAnsi="Times New Roman"/>
                <w:b/>
                <w:sz w:val="22"/>
                <w:szCs w:val="22"/>
                <w:lang w:eastAsia="ar-SA"/>
              </w:rPr>
              <w:br/>
              <w:t>W ZAKRESIE REALIZACJI UMOWY</w:t>
            </w:r>
          </w:p>
        </w:tc>
      </w:tr>
    </w:tbl>
    <w:p w14:paraId="5D02BEBF" w14:textId="77777777" w:rsidR="006E0E87" w:rsidRPr="0083624C" w:rsidRDefault="006E0E87" w:rsidP="006E0E87">
      <w:pPr>
        <w:spacing w:line="360" w:lineRule="auto"/>
        <w:jc w:val="both"/>
        <w:rPr>
          <w:rFonts w:ascii="Times New Roman" w:hAnsi="Times New Roman"/>
          <w:sz w:val="22"/>
          <w:szCs w:val="22"/>
        </w:rPr>
      </w:pPr>
    </w:p>
    <w:p w14:paraId="4D5C999A" w14:textId="7159B287" w:rsidR="00D10C35" w:rsidRPr="0083624C" w:rsidRDefault="00D10C35" w:rsidP="004A5A16">
      <w:pPr>
        <w:spacing w:line="23" w:lineRule="atLeast"/>
        <w:jc w:val="both"/>
        <w:rPr>
          <w:rFonts w:ascii="Times New Roman" w:hAnsi="Times New Roman"/>
          <w:sz w:val="22"/>
          <w:szCs w:val="22"/>
        </w:rPr>
      </w:pPr>
      <w:r w:rsidRPr="0083624C">
        <w:rPr>
          <w:rFonts w:ascii="Times New Roman" w:hAnsi="Times New Roman"/>
          <w:sz w:val="22"/>
          <w:szCs w:val="22"/>
        </w:rPr>
        <w:t xml:space="preserve">Zgodnie z § 8 ust. </w:t>
      </w:r>
      <w:r w:rsidR="003D7B4C">
        <w:rPr>
          <w:rFonts w:ascii="Times New Roman" w:hAnsi="Times New Roman"/>
          <w:sz w:val="22"/>
          <w:szCs w:val="22"/>
        </w:rPr>
        <w:t>3</w:t>
      </w:r>
      <w:r w:rsidRPr="0083624C">
        <w:rPr>
          <w:rFonts w:ascii="Times New Roman" w:hAnsi="Times New Roman"/>
          <w:sz w:val="22"/>
          <w:szCs w:val="22"/>
        </w:rPr>
        <w:t xml:space="preserve"> umowy </w:t>
      </w:r>
      <w:r w:rsidR="006E0E87" w:rsidRPr="0083624C">
        <w:rPr>
          <w:rFonts w:ascii="Times New Roman" w:hAnsi="Times New Roman"/>
          <w:sz w:val="22"/>
          <w:szCs w:val="22"/>
        </w:rPr>
        <w:t xml:space="preserve">nr …………. z dnia ………………. </w:t>
      </w:r>
      <w:r w:rsidR="000B1CC3">
        <w:rPr>
          <w:rFonts w:ascii="Times New Roman" w:hAnsi="Times New Roman"/>
          <w:sz w:val="22"/>
          <w:szCs w:val="22"/>
        </w:rPr>
        <w:t>zawartej pomiędzy Gminą Liniewo</w:t>
      </w:r>
      <w:r w:rsidR="006E0E87" w:rsidRPr="0083624C">
        <w:rPr>
          <w:rFonts w:ascii="Times New Roman" w:hAnsi="Times New Roman"/>
          <w:sz w:val="22"/>
          <w:szCs w:val="22"/>
        </w:rPr>
        <w:t xml:space="preserve"> a …………………. </w:t>
      </w:r>
      <w:r w:rsidRPr="0083624C">
        <w:rPr>
          <w:rFonts w:ascii="Times New Roman" w:hAnsi="Times New Roman"/>
          <w:sz w:val="22"/>
          <w:szCs w:val="22"/>
        </w:rPr>
        <w:t xml:space="preserve">na realizację zamówienia </w:t>
      </w:r>
      <w:r w:rsidR="006E0E87" w:rsidRPr="0083624C">
        <w:rPr>
          <w:rFonts w:ascii="Times New Roman" w:hAnsi="Times New Roman"/>
          <w:sz w:val="22"/>
          <w:szCs w:val="22"/>
        </w:rPr>
        <w:t xml:space="preserve">na </w:t>
      </w:r>
      <w:r w:rsidR="000B1CC3">
        <w:rPr>
          <w:rFonts w:ascii="Times New Roman" w:eastAsia="Calibri" w:hAnsi="Times New Roman"/>
          <w:sz w:val="22"/>
          <w:szCs w:val="22"/>
          <w:lang w:eastAsia="en-US"/>
        </w:rPr>
        <w:t xml:space="preserve">dostawę </w:t>
      </w:r>
      <w:r w:rsidR="006F2D09">
        <w:rPr>
          <w:rFonts w:ascii="Times New Roman" w:eastAsia="Calibri" w:hAnsi="Times New Roman"/>
          <w:sz w:val="22"/>
          <w:szCs w:val="22"/>
          <w:lang w:eastAsia="en-US"/>
        </w:rPr>
        <w:t xml:space="preserve">    s</w:t>
      </w:r>
      <w:r w:rsidR="000B1CC3">
        <w:rPr>
          <w:rFonts w:ascii="Times New Roman" w:eastAsia="Calibri" w:hAnsi="Times New Roman"/>
          <w:sz w:val="22"/>
          <w:szCs w:val="22"/>
          <w:lang w:eastAsia="en-US"/>
        </w:rPr>
        <w:t xml:space="preserve">ztuk płyt drogowych </w:t>
      </w:r>
      <w:r w:rsidR="006E0E87" w:rsidRPr="0083624C">
        <w:rPr>
          <w:rFonts w:ascii="Times New Roman" w:hAnsi="Times New Roman"/>
          <w:iCs/>
          <w:sz w:val="22"/>
          <w:szCs w:val="22"/>
        </w:rPr>
        <w:t xml:space="preserve"> </w:t>
      </w:r>
      <w:r w:rsidR="000B1CC3">
        <w:rPr>
          <w:rFonts w:ascii="Times New Roman" w:hAnsi="Times New Roman"/>
          <w:iCs/>
          <w:sz w:val="22"/>
          <w:szCs w:val="22"/>
        </w:rPr>
        <w:t xml:space="preserve">typu YOMB </w:t>
      </w:r>
      <w:r w:rsidRPr="0083624C">
        <w:rPr>
          <w:rFonts w:ascii="Times New Roman" w:hAnsi="Times New Roman"/>
          <w:sz w:val="22"/>
          <w:szCs w:val="22"/>
        </w:rPr>
        <w:t>oświadczam, ż</w:t>
      </w:r>
      <w:r w:rsidR="006E0E87" w:rsidRPr="0083624C">
        <w:rPr>
          <w:rFonts w:ascii="Times New Roman" w:hAnsi="Times New Roman"/>
          <w:sz w:val="22"/>
          <w:szCs w:val="22"/>
        </w:rPr>
        <w:t>e</w:t>
      </w:r>
      <w:r w:rsidRPr="0083624C">
        <w:rPr>
          <w:rFonts w:ascii="Times New Roman" w:hAnsi="Times New Roman"/>
          <w:sz w:val="22"/>
          <w:szCs w:val="22"/>
        </w:rPr>
        <w:t xml:space="preserve"> firma ………………….……………………………. przekazała nam całość należnego wynagrodzenia wynikającego z wiążącej nas umowy z dnia …………</w:t>
      </w:r>
      <w:r w:rsidR="004A5A16" w:rsidRPr="0083624C">
        <w:rPr>
          <w:rFonts w:ascii="Times New Roman" w:hAnsi="Times New Roman"/>
          <w:sz w:val="22"/>
          <w:szCs w:val="22"/>
        </w:rPr>
        <w:t>….</w:t>
      </w:r>
      <w:r w:rsidRPr="0083624C">
        <w:rPr>
          <w:rFonts w:ascii="Times New Roman" w:hAnsi="Times New Roman"/>
          <w:sz w:val="22"/>
          <w:szCs w:val="22"/>
        </w:rPr>
        <w:t xml:space="preserve">. </w:t>
      </w:r>
    </w:p>
    <w:p w14:paraId="747D7837" w14:textId="77777777" w:rsidR="004A5A16" w:rsidRPr="0083624C" w:rsidRDefault="004A5A16" w:rsidP="004A5A16">
      <w:pPr>
        <w:spacing w:line="23" w:lineRule="atLeast"/>
        <w:jc w:val="both"/>
        <w:rPr>
          <w:rFonts w:ascii="Times New Roman" w:hAnsi="Times New Roman"/>
          <w:sz w:val="22"/>
          <w:szCs w:val="22"/>
        </w:rPr>
      </w:pPr>
    </w:p>
    <w:p w14:paraId="0C79DCEE" w14:textId="77777777" w:rsidR="00D10C35" w:rsidRPr="0083624C" w:rsidRDefault="00D10C35" w:rsidP="004A5A16">
      <w:pPr>
        <w:autoSpaceDE w:val="0"/>
        <w:autoSpaceDN w:val="0"/>
        <w:adjustRightInd w:val="0"/>
        <w:spacing w:line="23" w:lineRule="atLeast"/>
        <w:jc w:val="both"/>
        <w:rPr>
          <w:rFonts w:ascii="Times New Roman" w:hAnsi="Times New Roman"/>
          <w:sz w:val="22"/>
          <w:szCs w:val="22"/>
        </w:rPr>
      </w:pPr>
      <w:r w:rsidRPr="0083624C">
        <w:rPr>
          <w:rFonts w:ascii="Times New Roman" w:hAnsi="Times New Roman"/>
          <w:sz w:val="22"/>
          <w:szCs w:val="22"/>
        </w:rPr>
        <w:t>W związku z powyższym oświadczamy, iż wszystkie roszczenia w związku z jakimikolwiek pracami wykonanymi przy ww</w:t>
      </w:r>
      <w:r w:rsidR="006E0E87" w:rsidRPr="0083624C">
        <w:rPr>
          <w:rFonts w:ascii="Times New Roman" w:hAnsi="Times New Roman"/>
          <w:sz w:val="22"/>
          <w:szCs w:val="22"/>
        </w:rPr>
        <w:t>.</w:t>
      </w:r>
      <w:r w:rsidRPr="0083624C">
        <w:rPr>
          <w:rFonts w:ascii="Times New Roman" w:hAnsi="Times New Roman"/>
          <w:sz w:val="22"/>
          <w:szCs w:val="22"/>
        </w:rPr>
        <w:t xml:space="preserve"> inwestycji zostały całkowicie zaspokojone</w:t>
      </w:r>
      <w:r w:rsidR="00197678" w:rsidRPr="0083624C">
        <w:rPr>
          <w:rFonts w:ascii="Times New Roman" w:hAnsi="Times New Roman"/>
          <w:sz w:val="22"/>
          <w:szCs w:val="22"/>
        </w:rPr>
        <w:t xml:space="preserve">, na dowód czego </w:t>
      </w:r>
      <w:r w:rsidR="006E0E87" w:rsidRPr="0083624C">
        <w:rPr>
          <w:rFonts w:ascii="Times New Roman" w:hAnsi="Times New Roman"/>
          <w:sz w:val="22"/>
          <w:szCs w:val="22"/>
        </w:rPr>
        <w:t xml:space="preserve">załączam dokument potwierdzający </w:t>
      </w:r>
      <w:r w:rsidR="00197678" w:rsidRPr="0083624C">
        <w:rPr>
          <w:rFonts w:ascii="Times New Roman" w:hAnsi="Times New Roman"/>
          <w:sz w:val="22"/>
          <w:szCs w:val="22"/>
        </w:rPr>
        <w:t>dokonanie przelewu.</w:t>
      </w:r>
      <w:r w:rsidRPr="0083624C">
        <w:rPr>
          <w:rFonts w:ascii="Times New Roman" w:hAnsi="Times New Roman"/>
          <w:sz w:val="22"/>
          <w:szCs w:val="22"/>
        </w:rPr>
        <w:t xml:space="preserve">.  </w:t>
      </w:r>
    </w:p>
    <w:p w14:paraId="3A1D4F2F" w14:textId="77777777" w:rsidR="00D10C35" w:rsidRPr="0083624C" w:rsidRDefault="00D10C35" w:rsidP="00D10C35">
      <w:pPr>
        <w:spacing w:line="360" w:lineRule="auto"/>
        <w:jc w:val="both"/>
        <w:rPr>
          <w:rFonts w:ascii="Times New Roman" w:hAnsi="Times New Roman"/>
          <w:sz w:val="22"/>
          <w:szCs w:val="22"/>
        </w:rPr>
      </w:pPr>
    </w:p>
    <w:p w14:paraId="117384CF" w14:textId="77777777" w:rsidR="004A5A16" w:rsidRPr="0083624C" w:rsidRDefault="004A5A16" w:rsidP="00D10C35">
      <w:pPr>
        <w:spacing w:line="360" w:lineRule="auto"/>
        <w:jc w:val="both"/>
        <w:rPr>
          <w:rFonts w:ascii="Times New Roman" w:hAnsi="Times New Roman"/>
          <w:sz w:val="22"/>
          <w:szCs w:val="22"/>
        </w:rPr>
      </w:pPr>
    </w:p>
    <w:p w14:paraId="17BABEA9" w14:textId="61500499" w:rsidR="00D10C35" w:rsidRPr="0083624C" w:rsidRDefault="0007426C" w:rsidP="0083624C">
      <w:pPr>
        <w:rPr>
          <w:rFonts w:ascii="Times New Roman" w:hAnsi="Times New Roman"/>
          <w:sz w:val="22"/>
          <w:szCs w:val="22"/>
        </w:rPr>
      </w:pPr>
      <w:r w:rsidRPr="0083624C">
        <w:rPr>
          <w:rFonts w:ascii="Times New Roman" w:hAnsi="Times New Roman"/>
          <w:sz w:val="22"/>
          <w:szCs w:val="22"/>
        </w:rPr>
        <w:t xml:space="preserve">     </w:t>
      </w:r>
      <w:r w:rsidR="00D10C35" w:rsidRPr="0083624C">
        <w:rPr>
          <w:rFonts w:ascii="Times New Roman" w:hAnsi="Times New Roman"/>
          <w:sz w:val="22"/>
          <w:szCs w:val="22"/>
        </w:rPr>
        <w:t>…</w:t>
      </w:r>
      <w:r w:rsidR="0083624C" w:rsidRPr="0083624C">
        <w:rPr>
          <w:rFonts w:ascii="Times New Roman" w:hAnsi="Times New Roman"/>
          <w:sz w:val="22"/>
          <w:szCs w:val="22"/>
        </w:rPr>
        <w:t>…….</w:t>
      </w:r>
      <w:r w:rsidR="00D10C35" w:rsidRPr="0083624C">
        <w:rPr>
          <w:rFonts w:ascii="Times New Roman" w:hAnsi="Times New Roman"/>
          <w:sz w:val="22"/>
          <w:szCs w:val="22"/>
        </w:rPr>
        <w:t>……………………....</w:t>
      </w:r>
      <w:r w:rsidR="00D10C35" w:rsidRPr="0083624C">
        <w:rPr>
          <w:rFonts w:ascii="Times New Roman" w:hAnsi="Times New Roman"/>
          <w:sz w:val="22"/>
          <w:szCs w:val="22"/>
        </w:rPr>
        <w:tab/>
      </w:r>
      <w:r w:rsidRPr="0083624C">
        <w:rPr>
          <w:rFonts w:ascii="Times New Roman" w:hAnsi="Times New Roman"/>
          <w:sz w:val="22"/>
          <w:szCs w:val="22"/>
        </w:rPr>
        <w:tab/>
      </w:r>
      <w:r w:rsidR="00D10C35" w:rsidRPr="0083624C">
        <w:rPr>
          <w:rFonts w:ascii="Times New Roman" w:hAnsi="Times New Roman"/>
          <w:sz w:val="22"/>
          <w:szCs w:val="22"/>
        </w:rPr>
        <w:tab/>
        <w:t>…..……………………………………………..</w:t>
      </w:r>
    </w:p>
    <w:p w14:paraId="72311B7B" w14:textId="77777777" w:rsidR="00D10C35" w:rsidRPr="0083624C" w:rsidRDefault="00D10C35" w:rsidP="0007426C">
      <w:pPr>
        <w:ind w:left="4956" w:hanging="4956"/>
        <w:jc w:val="center"/>
        <w:rPr>
          <w:rFonts w:ascii="Times New Roman" w:hAnsi="Times New Roman"/>
          <w:i/>
          <w:sz w:val="22"/>
          <w:szCs w:val="22"/>
        </w:rPr>
      </w:pPr>
      <w:r w:rsidRPr="0083624C">
        <w:rPr>
          <w:rFonts w:ascii="Times New Roman" w:hAnsi="Times New Roman"/>
          <w:i/>
          <w:sz w:val="22"/>
          <w:szCs w:val="22"/>
        </w:rPr>
        <w:t>miejscowość i data</w:t>
      </w:r>
      <w:r w:rsidRPr="0083624C">
        <w:rPr>
          <w:rFonts w:ascii="Times New Roman" w:hAnsi="Times New Roman"/>
          <w:i/>
          <w:sz w:val="22"/>
          <w:szCs w:val="22"/>
        </w:rPr>
        <w:tab/>
        <w:t>imię, nazwisko i podpis osoby  uprawnionej</w:t>
      </w:r>
      <w:r w:rsidRPr="0083624C">
        <w:rPr>
          <w:rFonts w:ascii="Times New Roman" w:hAnsi="Times New Roman"/>
          <w:i/>
          <w:sz w:val="22"/>
          <w:szCs w:val="22"/>
        </w:rPr>
        <w:br/>
        <w:t>do reprezentacji Podwykonawcy</w:t>
      </w:r>
    </w:p>
    <w:p w14:paraId="60F81F77" w14:textId="77777777" w:rsidR="00197678" w:rsidRPr="0083624C" w:rsidRDefault="00197678" w:rsidP="0007426C">
      <w:pPr>
        <w:ind w:left="4956" w:hanging="4956"/>
        <w:jc w:val="center"/>
        <w:rPr>
          <w:rFonts w:ascii="Times New Roman" w:hAnsi="Times New Roman"/>
          <w:i/>
          <w:sz w:val="22"/>
          <w:szCs w:val="22"/>
        </w:rPr>
      </w:pPr>
    </w:p>
    <w:p w14:paraId="29DBF3B8" w14:textId="77777777" w:rsidR="004A5A16" w:rsidRPr="0083624C" w:rsidRDefault="004A5A16" w:rsidP="0007426C">
      <w:pPr>
        <w:ind w:left="4956" w:hanging="4956"/>
        <w:jc w:val="center"/>
        <w:rPr>
          <w:rFonts w:ascii="Times New Roman" w:hAnsi="Times New Roman"/>
          <w:i/>
          <w:sz w:val="22"/>
          <w:szCs w:val="22"/>
        </w:rPr>
      </w:pPr>
    </w:p>
    <w:p w14:paraId="7621AB5D" w14:textId="77777777" w:rsidR="009C4147" w:rsidRPr="0083624C" w:rsidRDefault="00D10C35" w:rsidP="004A5A16">
      <w:pPr>
        <w:spacing w:line="276" w:lineRule="auto"/>
        <w:jc w:val="both"/>
        <w:rPr>
          <w:rFonts w:ascii="Times New Roman" w:hAnsi="Times New Roman"/>
          <w:sz w:val="22"/>
          <w:szCs w:val="22"/>
        </w:rPr>
      </w:pPr>
      <w:r w:rsidRPr="0083624C">
        <w:rPr>
          <w:rFonts w:ascii="Times New Roman" w:hAnsi="Times New Roman"/>
          <w:b/>
          <w:i/>
          <w:iCs/>
          <w:sz w:val="22"/>
          <w:szCs w:val="22"/>
        </w:rPr>
        <w:t>Uwaga:</w:t>
      </w:r>
      <w:r w:rsidRPr="0083624C">
        <w:rPr>
          <w:rFonts w:ascii="Times New Roman" w:hAnsi="Times New Roman"/>
          <w:i/>
          <w:iCs/>
          <w:sz w:val="22"/>
          <w:szCs w:val="22"/>
        </w:rPr>
        <w:t xml:space="preserve">  Powyższe oświadczenie składa się w przypadku, gdy przedmiot umowy realizowany był przy udziale podwykonawców (w tym również dalszych podwykonawców)</w:t>
      </w:r>
      <w:r w:rsidR="0007426C" w:rsidRPr="0083624C">
        <w:rPr>
          <w:rFonts w:ascii="Times New Roman" w:hAnsi="Times New Roman"/>
          <w:i/>
          <w:iCs/>
          <w:sz w:val="22"/>
          <w:szCs w:val="22"/>
        </w:rPr>
        <w:t>.</w:t>
      </w:r>
    </w:p>
    <w:sectPr w:rsidR="009C4147" w:rsidRPr="0083624C" w:rsidSect="00216D59">
      <w:footerReference w:type="even" r:id="rId8"/>
      <w:footerReference w:type="default" r:id="rId9"/>
      <w:footerReference w:type="first" r:id="rId10"/>
      <w:pgSz w:w="11906" w:h="16838" w:code="9"/>
      <w:pgMar w:top="1418" w:right="1274"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976B" w14:textId="77777777" w:rsidR="007F6BF4" w:rsidRDefault="007F6BF4">
      <w:r>
        <w:separator/>
      </w:r>
    </w:p>
  </w:endnote>
  <w:endnote w:type="continuationSeparator" w:id="0">
    <w:p w14:paraId="6636B99F" w14:textId="77777777" w:rsidR="007F6BF4" w:rsidRDefault="007F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A2E8" w14:textId="77777777" w:rsidR="002C3688" w:rsidRDefault="002C36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szCs w:val="22"/>
      </w:rPr>
      <w:id w:val="-564025226"/>
      <w:docPartObj>
        <w:docPartGallery w:val="Page Numbers (Bottom of Page)"/>
        <w:docPartUnique/>
      </w:docPartObj>
    </w:sdtPr>
    <w:sdtEndPr/>
    <w:sdtContent>
      <w:sdt>
        <w:sdtPr>
          <w:rPr>
            <w:rFonts w:ascii="Times New Roman" w:hAnsi="Times New Roman"/>
            <w:sz w:val="22"/>
            <w:szCs w:val="22"/>
          </w:rPr>
          <w:id w:val="332037483"/>
          <w:docPartObj>
            <w:docPartGallery w:val="Page Numbers (Top of Page)"/>
            <w:docPartUnique/>
          </w:docPartObj>
        </w:sdtPr>
        <w:sdtEndPr/>
        <w:sdtContent>
          <w:p w14:paraId="688E718F" w14:textId="77777777" w:rsidR="00216D59" w:rsidRPr="00670BF7" w:rsidRDefault="00216D59"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2</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10</w:t>
            </w:r>
            <w:r w:rsidRPr="00670BF7">
              <w:rPr>
                <w:rFonts w:ascii="Times New Roman" w:hAnsi="Times New Roman"/>
                <w:b/>
                <w:bCs/>
                <w:sz w:val="22"/>
                <w:szCs w:val="22"/>
              </w:rPr>
              <w:fldChar w:fldCharType="end"/>
            </w:r>
          </w:p>
        </w:sdtContent>
      </w:sdt>
    </w:sdtContent>
  </w:sdt>
  <w:p w14:paraId="525A9271" w14:textId="7C017901" w:rsidR="002C3688" w:rsidRDefault="002C36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szCs w:val="22"/>
      </w:rPr>
      <w:id w:val="-1109651743"/>
      <w:docPartObj>
        <w:docPartGallery w:val="Page Numbers (Bottom of Page)"/>
        <w:docPartUnique/>
      </w:docPartObj>
    </w:sdtPr>
    <w:sdtEndPr/>
    <w:sdtContent>
      <w:sdt>
        <w:sdtPr>
          <w:rPr>
            <w:rFonts w:ascii="Times New Roman" w:hAnsi="Times New Roman"/>
            <w:sz w:val="22"/>
            <w:szCs w:val="22"/>
          </w:rPr>
          <w:id w:val="1728636285"/>
          <w:docPartObj>
            <w:docPartGallery w:val="Page Numbers (Top of Page)"/>
            <w:docPartUnique/>
          </w:docPartObj>
        </w:sdtPr>
        <w:sdtEndPr/>
        <w:sdtContent>
          <w:p w14:paraId="2E448C5B" w14:textId="45EB7472" w:rsidR="002C3688" w:rsidRPr="00670BF7" w:rsidRDefault="00670BF7"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1</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00550FAF">
              <w:rPr>
                <w:rFonts w:ascii="Times New Roman" w:hAnsi="Times New Roman"/>
                <w:b/>
                <w:bCs/>
                <w:noProof/>
                <w:sz w:val="22"/>
                <w:szCs w:val="22"/>
              </w:rPr>
              <w:t>10</w:t>
            </w:r>
            <w:r w:rsidRPr="00670BF7">
              <w:rPr>
                <w:rFonts w:ascii="Times New Roman" w:hAnsi="Times New Roman"/>
                <w:b/>
                <w:bCs/>
                <w:sz w:val="22"/>
                <w:szCs w:val="22"/>
              </w:rPr>
              <w:fldChar w:fldCharType="end"/>
            </w:r>
          </w:p>
        </w:sdtContent>
      </w:sdt>
    </w:sdtContent>
  </w:sdt>
  <w:p w14:paraId="3F633B04" w14:textId="77777777" w:rsidR="00216D59" w:rsidRDefault="00216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32F0" w14:textId="77777777" w:rsidR="007F6BF4" w:rsidRDefault="007F6BF4">
      <w:r>
        <w:separator/>
      </w:r>
    </w:p>
  </w:footnote>
  <w:footnote w:type="continuationSeparator" w:id="0">
    <w:p w14:paraId="1786B827" w14:textId="77777777" w:rsidR="007F6BF4" w:rsidRDefault="007F6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126A0"/>
    <w:multiLevelType w:val="hybridMultilevel"/>
    <w:tmpl w:val="A3ACB074"/>
    <w:lvl w:ilvl="0" w:tplc="C09C9A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F5A03B7"/>
    <w:multiLevelType w:val="hybridMultilevel"/>
    <w:tmpl w:val="60900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803D7"/>
    <w:multiLevelType w:val="hybridMultilevel"/>
    <w:tmpl w:val="FE407A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1" w15:restartNumberingAfterBreak="0">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B05749E"/>
    <w:multiLevelType w:val="hybridMultilevel"/>
    <w:tmpl w:val="32A43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461C50C9"/>
    <w:multiLevelType w:val="hybridMultilevel"/>
    <w:tmpl w:val="31D07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D2EF1"/>
    <w:multiLevelType w:val="hybridMultilevel"/>
    <w:tmpl w:val="FA2E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E4B4F"/>
    <w:multiLevelType w:val="hybridMultilevel"/>
    <w:tmpl w:val="A4224356"/>
    <w:lvl w:ilvl="0" w:tplc="AB428376">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A164198"/>
    <w:multiLevelType w:val="hybridMultilevel"/>
    <w:tmpl w:val="5358B1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CD820E1"/>
    <w:multiLevelType w:val="hybridMultilevel"/>
    <w:tmpl w:val="354E6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num>
  <w:num w:numId="3">
    <w:abstractNumId w:val="35"/>
  </w:num>
  <w:num w:numId="4">
    <w:abstractNumId w:val="5"/>
  </w:num>
  <w:num w:numId="5">
    <w:abstractNumId w:val="34"/>
  </w:num>
  <w:num w:numId="6">
    <w:abstractNumId w:val="32"/>
  </w:num>
  <w:num w:numId="7">
    <w:abstractNumId w:val="3"/>
  </w:num>
  <w:num w:numId="8">
    <w:abstractNumId w:val="9"/>
  </w:num>
  <w:num w:numId="9">
    <w:abstractNumId w:val="16"/>
  </w:num>
  <w:num w:numId="10">
    <w:abstractNumId w:val="20"/>
  </w:num>
  <w:num w:numId="11">
    <w:abstractNumId w:val="38"/>
  </w:num>
  <w:num w:numId="12">
    <w:abstractNumId w:val="26"/>
  </w:num>
  <w:num w:numId="13">
    <w:abstractNumId w:val="22"/>
  </w:num>
  <w:num w:numId="14">
    <w:abstractNumId w:val="17"/>
  </w:num>
  <w:num w:numId="15">
    <w:abstractNumId w:val="18"/>
  </w:num>
  <w:num w:numId="16">
    <w:abstractNumId w:val="1"/>
  </w:num>
  <w:num w:numId="17">
    <w:abstractNumId w:val="4"/>
  </w:num>
  <w:num w:numId="18">
    <w:abstractNumId w:val="2"/>
  </w:num>
  <w:num w:numId="19">
    <w:abstractNumId w:val="11"/>
  </w:num>
  <w:num w:numId="20">
    <w:abstractNumId w:val="36"/>
  </w:num>
  <w:num w:numId="21">
    <w:abstractNumId w:val="7"/>
  </w:num>
  <w:num w:numId="22">
    <w:abstractNumId w:val="30"/>
  </w:num>
  <w:num w:numId="23">
    <w:abstractNumId w:val="29"/>
  </w:num>
  <w:num w:numId="24">
    <w:abstractNumId w:val="8"/>
  </w:num>
  <w:num w:numId="25">
    <w:abstractNumId w:val="0"/>
  </w:num>
  <w:num w:numId="26">
    <w:abstractNumId w:val="19"/>
  </w:num>
  <w:num w:numId="27">
    <w:abstractNumId w:val="13"/>
  </w:num>
  <w:num w:numId="28">
    <w:abstractNumId w:val="25"/>
  </w:num>
  <w:num w:numId="29">
    <w:abstractNumId w:val="27"/>
  </w:num>
  <w:num w:numId="30">
    <w:abstractNumId w:val="37"/>
  </w:num>
  <w:num w:numId="31">
    <w:abstractNumId w:val="12"/>
  </w:num>
  <w:num w:numId="32">
    <w:abstractNumId w:val="6"/>
  </w:num>
  <w:num w:numId="33">
    <w:abstractNumId w:val="21"/>
  </w:num>
  <w:num w:numId="34">
    <w:abstractNumId w:val="15"/>
  </w:num>
  <w:num w:numId="35">
    <w:abstractNumId w:val="33"/>
  </w:num>
  <w:num w:numId="36">
    <w:abstractNumId w:val="10"/>
  </w:num>
  <w:num w:numId="37">
    <w:abstractNumId w:val="28"/>
  </w:num>
  <w:num w:numId="38">
    <w:abstractNumId w:val="24"/>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F0A"/>
    <w:rsid w:val="00000C63"/>
    <w:rsid w:val="0000180C"/>
    <w:rsid w:val="00001E00"/>
    <w:rsid w:val="00003D46"/>
    <w:rsid w:val="00004880"/>
    <w:rsid w:val="00004AB4"/>
    <w:rsid w:val="00005964"/>
    <w:rsid w:val="00013AAC"/>
    <w:rsid w:val="00024DEC"/>
    <w:rsid w:val="00026561"/>
    <w:rsid w:val="00027ED6"/>
    <w:rsid w:val="00032420"/>
    <w:rsid w:val="00034A52"/>
    <w:rsid w:val="00034CF2"/>
    <w:rsid w:val="0003511B"/>
    <w:rsid w:val="00037570"/>
    <w:rsid w:val="0003790B"/>
    <w:rsid w:val="00047182"/>
    <w:rsid w:val="00047AD8"/>
    <w:rsid w:val="00053167"/>
    <w:rsid w:val="00055CD6"/>
    <w:rsid w:val="00056DB8"/>
    <w:rsid w:val="00061F20"/>
    <w:rsid w:val="00071664"/>
    <w:rsid w:val="00073672"/>
    <w:rsid w:val="0007426C"/>
    <w:rsid w:val="0008086A"/>
    <w:rsid w:val="00080D83"/>
    <w:rsid w:val="00082422"/>
    <w:rsid w:val="00082777"/>
    <w:rsid w:val="0008420C"/>
    <w:rsid w:val="00085344"/>
    <w:rsid w:val="00090446"/>
    <w:rsid w:val="00091D9E"/>
    <w:rsid w:val="000A14DC"/>
    <w:rsid w:val="000B0C4A"/>
    <w:rsid w:val="000B1CC3"/>
    <w:rsid w:val="000B56B0"/>
    <w:rsid w:val="000B65E3"/>
    <w:rsid w:val="000C4F97"/>
    <w:rsid w:val="000C79C7"/>
    <w:rsid w:val="000D283E"/>
    <w:rsid w:val="000D3C81"/>
    <w:rsid w:val="000D41F2"/>
    <w:rsid w:val="000E1C69"/>
    <w:rsid w:val="000E311F"/>
    <w:rsid w:val="000E3D44"/>
    <w:rsid w:val="000E40BB"/>
    <w:rsid w:val="000E7207"/>
    <w:rsid w:val="000F21C2"/>
    <w:rsid w:val="000F5C5C"/>
    <w:rsid w:val="000F5FDA"/>
    <w:rsid w:val="001000F3"/>
    <w:rsid w:val="00100611"/>
    <w:rsid w:val="001011E5"/>
    <w:rsid w:val="00111238"/>
    <w:rsid w:val="0011223A"/>
    <w:rsid w:val="00115A1A"/>
    <w:rsid w:val="00120D89"/>
    <w:rsid w:val="00123370"/>
    <w:rsid w:val="00123D48"/>
    <w:rsid w:val="00124D4A"/>
    <w:rsid w:val="00125513"/>
    <w:rsid w:val="00125834"/>
    <w:rsid w:val="00126A3D"/>
    <w:rsid w:val="001304E7"/>
    <w:rsid w:val="00130B23"/>
    <w:rsid w:val="0013461A"/>
    <w:rsid w:val="001352A6"/>
    <w:rsid w:val="001353DF"/>
    <w:rsid w:val="00153FAB"/>
    <w:rsid w:val="00157B7C"/>
    <w:rsid w:val="00157D27"/>
    <w:rsid w:val="00164889"/>
    <w:rsid w:val="00167CB9"/>
    <w:rsid w:val="001705A3"/>
    <w:rsid w:val="0017494B"/>
    <w:rsid w:val="00175DC3"/>
    <w:rsid w:val="0018360C"/>
    <w:rsid w:val="00184CE9"/>
    <w:rsid w:val="001860CD"/>
    <w:rsid w:val="00186246"/>
    <w:rsid w:val="00186AE6"/>
    <w:rsid w:val="001907D5"/>
    <w:rsid w:val="00195350"/>
    <w:rsid w:val="00197678"/>
    <w:rsid w:val="001A578A"/>
    <w:rsid w:val="001B0534"/>
    <w:rsid w:val="001B210F"/>
    <w:rsid w:val="001C0563"/>
    <w:rsid w:val="001C41E7"/>
    <w:rsid w:val="001C464C"/>
    <w:rsid w:val="001C791E"/>
    <w:rsid w:val="001C7E4B"/>
    <w:rsid w:val="001D0196"/>
    <w:rsid w:val="001D0412"/>
    <w:rsid w:val="001D124B"/>
    <w:rsid w:val="001D1C71"/>
    <w:rsid w:val="001D36E4"/>
    <w:rsid w:val="001D4305"/>
    <w:rsid w:val="001F44B1"/>
    <w:rsid w:val="001F724B"/>
    <w:rsid w:val="001F796B"/>
    <w:rsid w:val="002029B9"/>
    <w:rsid w:val="0020348B"/>
    <w:rsid w:val="00203AC8"/>
    <w:rsid w:val="0020516A"/>
    <w:rsid w:val="00205BAF"/>
    <w:rsid w:val="00206D3F"/>
    <w:rsid w:val="00207E02"/>
    <w:rsid w:val="00210B7C"/>
    <w:rsid w:val="00213A3A"/>
    <w:rsid w:val="00213EA1"/>
    <w:rsid w:val="002162F7"/>
    <w:rsid w:val="00216D59"/>
    <w:rsid w:val="00217F15"/>
    <w:rsid w:val="00223C82"/>
    <w:rsid w:val="00226A02"/>
    <w:rsid w:val="0023240C"/>
    <w:rsid w:val="00232DF7"/>
    <w:rsid w:val="00234DE0"/>
    <w:rsid w:val="00235A3D"/>
    <w:rsid w:val="00241C1F"/>
    <w:rsid w:val="002425AE"/>
    <w:rsid w:val="002439C8"/>
    <w:rsid w:val="00245170"/>
    <w:rsid w:val="0024619C"/>
    <w:rsid w:val="0024663F"/>
    <w:rsid w:val="0024761D"/>
    <w:rsid w:val="00250BB0"/>
    <w:rsid w:val="00252316"/>
    <w:rsid w:val="00255137"/>
    <w:rsid w:val="00256732"/>
    <w:rsid w:val="00263984"/>
    <w:rsid w:val="0026435D"/>
    <w:rsid w:val="002664CC"/>
    <w:rsid w:val="002665DE"/>
    <w:rsid w:val="00270D94"/>
    <w:rsid w:val="00274164"/>
    <w:rsid w:val="002766F9"/>
    <w:rsid w:val="0028047D"/>
    <w:rsid w:val="00283957"/>
    <w:rsid w:val="00285BD2"/>
    <w:rsid w:val="00290C9B"/>
    <w:rsid w:val="00291678"/>
    <w:rsid w:val="002919A3"/>
    <w:rsid w:val="002945F5"/>
    <w:rsid w:val="002959CF"/>
    <w:rsid w:val="002A30DA"/>
    <w:rsid w:val="002A337F"/>
    <w:rsid w:val="002A5055"/>
    <w:rsid w:val="002B672D"/>
    <w:rsid w:val="002C054E"/>
    <w:rsid w:val="002C3688"/>
    <w:rsid w:val="002C6347"/>
    <w:rsid w:val="002D0F61"/>
    <w:rsid w:val="002E529F"/>
    <w:rsid w:val="002F186A"/>
    <w:rsid w:val="002F7D00"/>
    <w:rsid w:val="00300C4F"/>
    <w:rsid w:val="00304920"/>
    <w:rsid w:val="00307ACA"/>
    <w:rsid w:val="00310F3E"/>
    <w:rsid w:val="00315901"/>
    <w:rsid w:val="003171F7"/>
    <w:rsid w:val="00320AAC"/>
    <w:rsid w:val="00323713"/>
    <w:rsid w:val="00325198"/>
    <w:rsid w:val="00327A52"/>
    <w:rsid w:val="00332177"/>
    <w:rsid w:val="00342467"/>
    <w:rsid w:val="00346E6F"/>
    <w:rsid w:val="00352E24"/>
    <w:rsid w:val="00354005"/>
    <w:rsid w:val="0035454F"/>
    <w:rsid w:val="0035482A"/>
    <w:rsid w:val="00354DA6"/>
    <w:rsid w:val="003558C1"/>
    <w:rsid w:val="00356BC9"/>
    <w:rsid w:val="003619F2"/>
    <w:rsid w:val="00365820"/>
    <w:rsid w:val="0037796B"/>
    <w:rsid w:val="003829B0"/>
    <w:rsid w:val="003851FB"/>
    <w:rsid w:val="0038713D"/>
    <w:rsid w:val="0039516B"/>
    <w:rsid w:val="003A1742"/>
    <w:rsid w:val="003A2C82"/>
    <w:rsid w:val="003B5136"/>
    <w:rsid w:val="003B5B87"/>
    <w:rsid w:val="003C2278"/>
    <w:rsid w:val="003C2A1B"/>
    <w:rsid w:val="003C52BF"/>
    <w:rsid w:val="003C554F"/>
    <w:rsid w:val="003C6DDF"/>
    <w:rsid w:val="003C7380"/>
    <w:rsid w:val="003D3507"/>
    <w:rsid w:val="003D4408"/>
    <w:rsid w:val="003D4E79"/>
    <w:rsid w:val="003D79D8"/>
    <w:rsid w:val="003D7B4C"/>
    <w:rsid w:val="003D7BA4"/>
    <w:rsid w:val="003D7DFF"/>
    <w:rsid w:val="003E00D7"/>
    <w:rsid w:val="003E02F1"/>
    <w:rsid w:val="003E02F4"/>
    <w:rsid w:val="003E15F7"/>
    <w:rsid w:val="003E5585"/>
    <w:rsid w:val="003F1D59"/>
    <w:rsid w:val="003F47B4"/>
    <w:rsid w:val="003F529D"/>
    <w:rsid w:val="003F5950"/>
    <w:rsid w:val="004005BB"/>
    <w:rsid w:val="0040149C"/>
    <w:rsid w:val="00402297"/>
    <w:rsid w:val="00404200"/>
    <w:rsid w:val="0041314B"/>
    <w:rsid w:val="0041364F"/>
    <w:rsid w:val="00413D6D"/>
    <w:rsid w:val="00414478"/>
    <w:rsid w:val="00415D8A"/>
    <w:rsid w:val="00417C0B"/>
    <w:rsid w:val="0042321A"/>
    <w:rsid w:val="00423CE8"/>
    <w:rsid w:val="004335DB"/>
    <w:rsid w:val="00433728"/>
    <w:rsid w:val="00437B83"/>
    <w:rsid w:val="00437E4B"/>
    <w:rsid w:val="00442C03"/>
    <w:rsid w:val="004434C2"/>
    <w:rsid w:val="00452856"/>
    <w:rsid w:val="00457E98"/>
    <w:rsid w:val="00467F38"/>
    <w:rsid w:val="00472A54"/>
    <w:rsid w:val="004733BD"/>
    <w:rsid w:val="00473984"/>
    <w:rsid w:val="00475E07"/>
    <w:rsid w:val="004816D9"/>
    <w:rsid w:val="00483B20"/>
    <w:rsid w:val="00484310"/>
    <w:rsid w:val="004849BB"/>
    <w:rsid w:val="0048615C"/>
    <w:rsid w:val="004901B4"/>
    <w:rsid w:val="004927AD"/>
    <w:rsid w:val="00492BD3"/>
    <w:rsid w:val="00495551"/>
    <w:rsid w:val="0049571B"/>
    <w:rsid w:val="004A05DC"/>
    <w:rsid w:val="004A5A16"/>
    <w:rsid w:val="004A5E1A"/>
    <w:rsid w:val="004A6917"/>
    <w:rsid w:val="004B0614"/>
    <w:rsid w:val="004B4368"/>
    <w:rsid w:val="004B70BD"/>
    <w:rsid w:val="004C316F"/>
    <w:rsid w:val="004C40BB"/>
    <w:rsid w:val="004D04F0"/>
    <w:rsid w:val="004D1D32"/>
    <w:rsid w:val="004D2E95"/>
    <w:rsid w:val="004D3A7F"/>
    <w:rsid w:val="004E1214"/>
    <w:rsid w:val="004E2EBF"/>
    <w:rsid w:val="004E630B"/>
    <w:rsid w:val="004E7094"/>
    <w:rsid w:val="0050345D"/>
    <w:rsid w:val="00504799"/>
    <w:rsid w:val="005142CE"/>
    <w:rsid w:val="00514B7B"/>
    <w:rsid w:val="00516B0E"/>
    <w:rsid w:val="00520C62"/>
    <w:rsid w:val="0052111D"/>
    <w:rsid w:val="00524CDA"/>
    <w:rsid w:val="005265C2"/>
    <w:rsid w:val="00532EB6"/>
    <w:rsid w:val="005337B1"/>
    <w:rsid w:val="0053424C"/>
    <w:rsid w:val="00540578"/>
    <w:rsid w:val="00541815"/>
    <w:rsid w:val="00541A9D"/>
    <w:rsid w:val="005420DC"/>
    <w:rsid w:val="00543660"/>
    <w:rsid w:val="0054395D"/>
    <w:rsid w:val="00550FAF"/>
    <w:rsid w:val="00557B08"/>
    <w:rsid w:val="005622EB"/>
    <w:rsid w:val="005628AB"/>
    <w:rsid w:val="00562E42"/>
    <w:rsid w:val="00565E2A"/>
    <w:rsid w:val="00565EEC"/>
    <w:rsid w:val="00566602"/>
    <w:rsid w:val="00572D20"/>
    <w:rsid w:val="005750CE"/>
    <w:rsid w:val="005760A9"/>
    <w:rsid w:val="005809A3"/>
    <w:rsid w:val="00584978"/>
    <w:rsid w:val="00587A1B"/>
    <w:rsid w:val="0059104C"/>
    <w:rsid w:val="00591938"/>
    <w:rsid w:val="00594464"/>
    <w:rsid w:val="005A282A"/>
    <w:rsid w:val="005A2D1D"/>
    <w:rsid w:val="005A7B77"/>
    <w:rsid w:val="005B6DB6"/>
    <w:rsid w:val="005C0BE1"/>
    <w:rsid w:val="005C16A8"/>
    <w:rsid w:val="005C64C1"/>
    <w:rsid w:val="005E2933"/>
    <w:rsid w:val="005E2C20"/>
    <w:rsid w:val="005F0BE9"/>
    <w:rsid w:val="005F646A"/>
    <w:rsid w:val="0060489F"/>
    <w:rsid w:val="00605351"/>
    <w:rsid w:val="00614106"/>
    <w:rsid w:val="00615FCA"/>
    <w:rsid w:val="00622781"/>
    <w:rsid w:val="00625655"/>
    <w:rsid w:val="006340C2"/>
    <w:rsid w:val="00635780"/>
    <w:rsid w:val="00637297"/>
    <w:rsid w:val="00640BFF"/>
    <w:rsid w:val="006443B8"/>
    <w:rsid w:val="00646ACD"/>
    <w:rsid w:val="00647515"/>
    <w:rsid w:val="00647619"/>
    <w:rsid w:val="0065168B"/>
    <w:rsid w:val="00652A9F"/>
    <w:rsid w:val="0065424B"/>
    <w:rsid w:val="0065796C"/>
    <w:rsid w:val="00660C3D"/>
    <w:rsid w:val="00662920"/>
    <w:rsid w:val="00670852"/>
    <w:rsid w:val="00670BF7"/>
    <w:rsid w:val="00672264"/>
    <w:rsid w:val="006733A0"/>
    <w:rsid w:val="00674655"/>
    <w:rsid w:val="006777A4"/>
    <w:rsid w:val="00682F60"/>
    <w:rsid w:val="0068409E"/>
    <w:rsid w:val="0068467D"/>
    <w:rsid w:val="00685858"/>
    <w:rsid w:val="00686249"/>
    <w:rsid w:val="0069173E"/>
    <w:rsid w:val="006954A9"/>
    <w:rsid w:val="0069621B"/>
    <w:rsid w:val="0069641B"/>
    <w:rsid w:val="0069642C"/>
    <w:rsid w:val="006A3AFB"/>
    <w:rsid w:val="006B0723"/>
    <w:rsid w:val="006B22BC"/>
    <w:rsid w:val="006B22EE"/>
    <w:rsid w:val="006B4267"/>
    <w:rsid w:val="006B5152"/>
    <w:rsid w:val="006C0041"/>
    <w:rsid w:val="006C0FBB"/>
    <w:rsid w:val="006C22B4"/>
    <w:rsid w:val="006C2BDA"/>
    <w:rsid w:val="006C5427"/>
    <w:rsid w:val="006C58CC"/>
    <w:rsid w:val="006D22B4"/>
    <w:rsid w:val="006E0A62"/>
    <w:rsid w:val="006E0E87"/>
    <w:rsid w:val="006E5CBA"/>
    <w:rsid w:val="006F209E"/>
    <w:rsid w:val="006F2D09"/>
    <w:rsid w:val="006F3756"/>
    <w:rsid w:val="006F46EC"/>
    <w:rsid w:val="00700ACD"/>
    <w:rsid w:val="00704E1C"/>
    <w:rsid w:val="007222F6"/>
    <w:rsid w:val="00723A59"/>
    <w:rsid w:val="00725115"/>
    <w:rsid w:val="00726EC2"/>
    <w:rsid w:val="00727F94"/>
    <w:rsid w:val="00732D0B"/>
    <w:rsid w:val="007337EB"/>
    <w:rsid w:val="00736701"/>
    <w:rsid w:val="00741143"/>
    <w:rsid w:val="00744D31"/>
    <w:rsid w:val="00745D18"/>
    <w:rsid w:val="00751641"/>
    <w:rsid w:val="007547E6"/>
    <w:rsid w:val="00764692"/>
    <w:rsid w:val="00775CEC"/>
    <w:rsid w:val="00776530"/>
    <w:rsid w:val="007769D9"/>
    <w:rsid w:val="007808FC"/>
    <w:rsid w:val="00791D52"/>
    <w:rsid w:val="00791E8E"/>
    <w:rsid w:val="0079260A"/>
    <w:rsid w:val="00792A65"/>
    <w:rsid w:val="007947D4"/>
    <w:rsid w:val="007A0109"/>
    <w:rsid w:val="007A1C7F"/>
    <w:rsid w:val="007A4ED5"/>
    <w:rsid w:val="007B0EFA"/>
    <w:rsid w:val="007B1453"/>
    <w:rsid w:val="007B2500"/>
    <w:rsid w:val="007C0F9D"/>
    <w:rsid w:val="007C57F9"/>
    <w:rsid w:val="007C7535"/>
    <w:rsid w:val="007D1C6B"/>
    <w:rsid w:val="007D29C2"/>
    <w:rsid w:val="007D3DE0"/>
    <w:rsid w:val="007D5B16"/>
    <w:rsid w:val="007D61D6"/>
    <w:rsid w:val="007D7A9D"/>
    <w:rsid w:val="007E1B19"/>
    <w:rsid w:val="007E3A73"/>
    <w:rsid w:val="007E4EBD"/>
    <w:rsid w:val="007E4FF3"/>
    <w:rsid w:val="007E531B"/>
    <w:rsid w:val="007F338B"/>
    <w:rsid w:val="007F3623"/>
    <w:rsid w:val="007F3955"/>
    <w:rsid w:val="007F611C"/>
    <w:rsid w:val="007F6BF4"/>
    <w:rsid w:val="00801D68"/>
    <w:rsid w:val="008025A0"/>
    <w:rsid w:val="00817A03"/>
    <w:rsid w:val="00817E92"/>
    <w:rsid w:val="008200D6"/>
    <w:rsid w:val="0082257A"/>
    <w:rsid w:val="00826632"/>
    <w:rsid w:val="00827311"/>
    <w:rsid w:val="00831B11"/>
    <w:rsid w:val="00832A75"/>
    <w:rsid w:val="00834BB4"/>
    <w:rsid w:val="00835187"/>
    <w:rsid w:val="00835936"/>
    <w:rsid w:val="00835C7E"/>
    <w:rsid w:val="0083624C"/>
    <w:rsid w:val="008408D9"/>
    <w:rsid w:val="00847A77"/>
    <w:rsid w:val="00864E28"/>
    <w:rsid w:val="00865C1C"/>
    <w:rsid w:val="00873501"/>
    <w:rsid w:val="00874710"/>
    <w:rsid w:val="00874E24"/>
    <w:rsid w:val="00875279"/>
    <w:rsid w:val="008756D0"/>
    <w:rsid w:val="00876326"/>
    <w:rsid w:val="0088070D"/>
    <w:rsid w:val="00885A45"/>
    <w:rsid w:val="008868C0"/>
    <w:rsid w:val="00886D04"/>
    <w:rsid w:val="0089012C"/>
    <w:rsid w:val="008945D9"/>
    <w:rsid w:val="00895816"/>
    <w:rsid w:val="00895876"/>
    <w:rsid w:val="00897D35"/>
    <w:rsid w:val="008A7D12"/>
    <w:rsid w:val="008B08F7"/>
    <w:rsid w:val="008B3F36"/>
    <w:rsid w:val="008C161F"/>
    <w:rsid w:val="008D333C"/>
    <w:rsid w:val="008D411C"/>
    <w:rsid w:val="008D5741"/>
    <w:rsid w:val="008D57A5"/>
    <w:rsid w:val="008D632C"/>
    <w:rsid w:val="008D68D6"/>
    <w:rsid w:val="008D712F"/>
    <w:rsid w:val="008E141A"/>
    <w:rsid w:val="008E566B"/>
    <w:rsid w:val="008E6394"/>
    <w:rsid w:val="008E7333"/>
    <w:rsid w:val="008F38EE"/>
    <w:rsid w:val="008F51AA"/>
    <w:rsid w:val="008F5463"/>
    <w:rsid w:val="008F5FFB"/>
    <w:rsid w:val="008F620A"/>
    <w:rsid w:val="00904310"/>
    <w:rsid w:val="00907565"/>
    <w:rsid w:val="0091007B"/>
    <w:rsid w:val="00910889"/>
    <w:rsid w:val="00913E14"/>
    <w:rsid w:val="009223DE"/>
    <w:rsid w:val="00924FB2"/>
    <w:rsid w:val="00932CEB"/>
    <w:rsid w:val="00933620"/>
    <w:rsid w:val="00934B9D"/>
    <w:rsid w:val="00935589"/>
    <w:rsid w:val="0093569E"/>
    <w:rsid w:val="00942F7D"/>
    <w:rsid w:val="00951D92"/>
    <w:rsid w:val="00952BD6"/>
    <w:rsid w:val="00954CCA"/>
    <w:rsid w:val="00956920"/>
    <w:rsid w:val="0096214A"/>
    <w:rsid w:val="009634DD"/>
    <w:rsid w:val="00965182"/>
    <w:rsid w:val="00971FDF"/>
    <w:rsid w:val="009723BE"/>
    <w:rsid w:val="00972811"/>
    <w:rsid w:val="00974440"/>
    <w:rsid w:val="009779D2"/>
    <w:rsid w:val="009829B4"/>
    <w:rsid w:val="009867FA"/>
    <w:rsid w:val="00992B9E"/>
    <w:rsid w:val="00993B4D"/>
    <w:rsid w:val="00997519"/>
    <w:rsid w:val="009A25CD"/>
    <w:rsid w:val="009A2B59"/>
    <w:rsid w:val="009A449D"/>
    <w:rsid w:val="009A4ED1"/>
    <w:rsid w:val="009A546E"/>
    <w:rsid w:val="009A5A88"/>
    <w:rsid w:val="009A78F4"/>
    <w:rsid w:val="009B040A"/>
    <w:rsid w:val="009B39BE"/>
    <w:rsid w:val="009B3C1E"/>
    <w:rsid w:val="009B4ED8"/>
    <w:rsid w:val="009B5169"/>
    <w:rsid w:val="009B7539"/>
    <w:rsid w:val="009C1B76"/>
    <w:rsid w:val="009C2DC9"/>
    <w:rsid w:val="009C4147"/>
    <w:rsid w:val="009C4248"/>
    <w:rsid w:val="009C7A98"/>
    <w:rsid w:val="009D71C1"/>
    <w:rsid w:val="009F238D"/>
    <w:rsid w:val="009F26B3"/>
    <w:rsid w:val="009F2CF0"/>
    <w:rsid w:val="009F32E2"/>
    <w:rsid w:val="009F7DF5"/>
    <w:rsid w:val="00A0292C"/>
    <w:rsid w:val="00A04690"/>
    <w:rsid w:val="00A0791B"/>
    <w:rsid w:val="00A11EA9"/>
    <w:rsid w:val="00A137A5"/>
    <w:rsid w:val="00A1693B"/>
    <w:rsid w:val="00A17420"/>
    <w:rsid w:val="00A317CB"/>
    <w:rsid w:val="00A31B22"/>
    <w:rsid w:val="00A32F22"/>
    <w:rsid w:val="00A33BF3"/>
    <w:rsid w:val="00A40DD3"/>
    <w:rsid w:val="00A55D14"/>
    <w:rsid w:val="00A572C8"/>
    <w:rsid w:val="00A615FF"/>
    <w:rsid w:val="00A643D2"/>
    <w:rsid w:val="00A70462"/>
    <w:rsid w:val="00A80D3B"/>
    <w:rsid w:val="00A8311B"/>
    <w:rsid w:val="00A83BD1"/>
    <w:rsid w:val="00A84ACF"/>
    <w:rsid w:val="00A85531"/>
    <w:rsid w:val="00A92897"/>
    <w:rsid w:val="00A95D0D"/>
    <w:rsid w:val="00AA4B36"/>
    <w:rsid w:val="00AA737E"/>
    <w:rsid w:val="00AC4F93"/>
    <w:rsid w:val="00AC6ED7"/>
    <w:rsid w:val="00AC72DE"/>
    <w:rsid w:val="00AD1EFE"/>
    <w:rsid w:val="00AE3EAF"/>
    <w:rsid w:val="00AE5220"/>
    <w:rsid w:val="00AE54D9"/>
    <w:rsid w:val="00AE6E57"/>
    <w:rsid w:val="00AE7576"/>
    <w:rsid w:val="00AF4483"/>
    <w:rsid w:val="00B01F08"/>
    <w:rsid w:val="00B032AF"/>
    <w:rsid w:val="00B03CA0"/>
    <w:rsid w:val="00B118D8"/>
    <w:rsid w:val="00B16064"/>
    <w:rsid w:val="00B16E8F"/>
    <w:rsid w:val="00B2231D"/>
    <w:rsid w:val="00B25CDB"/>
    <w:rsid w:val="00B271A5"/>
    <w:rsid w:val="00B30401"/>
    <w:rsid w:val="00B31217"/>
    <w:rsid w:val="00B31B39"/>
    <w:rsid w:val="00B31E63"/>
    <w:rsid w:val="00B36866"/>
    <w:rsid w:val="00B40C0D"/>
    <w:rsid w:val="00B410BB"/>
    <w:rsid w:val="00B4144B"/>
    <w:rsid w:val="00B477E1"/>
    <w:rsid w:val="00B47C1C"/>
    <w:rsid w:val="00B510A3"/>
    <w:rsid w:val="00B54B58"/>
    <w:rsid w:val="00B61DC6"/>
    <w:rsid w:val="00B639A9"/>
    <w:rsid w:val="00B6637D"/>
    <w:rsid w:val="00B67EC7"/>
    <w:rsid w:val="00B70CC0"/>
    <w:rsid w:val="00B720EE"/>
    <w:rsid w:val="00B73464"/>
    <w:rsid w:val="00B81AF5"/>
    <w:rsid w:val="00B82230"/>
    <w:rsid w:val="00B8225F"/>
    <w:rsid w:val="00B84723"/>
    <w:rsid w:val="00B869F9"/>
    <w:rsid w:val="00B86E2F"/>
    <w:rsid w:val="00B912D1"/>
    <w:rsid w:val="00B923B8"/>
    <w:rsid w:val="00B92ADB"/>
    <w:rsid w:val="00B92F10"/>
    <w:rsid w:val="00B944C4"/>
    <w:rsid w:val="00B9616A"/>
    <w:rsid w:val="00B97269"/>
    <w:rsid w:val="00BA1272"/>
    <w:rsid w:val="00BA140E"/>
    <w:rsid w:val="00BA28A8"/>
    <w:rsid w:val="00BA461A"/>
    <w:rsid w:val="00BA746A"/>
    <w:rsid w:val="00BB055B"/>
    <w:rsid w:val="00BB0C27"/>
    <w:rsid w:val="00BB2051"/>
    <w:rsid w:val="00BB261C"/>
    <w:rsid w:val="00BB405C"/>
    <w:rsid w:val="00BB6C0A"/>
    <w:rsid w:val="00BB76D0"/>
    <w:rsid w:val="00BC0C6A"/>
    <w:rsid w:val="00BC1DED"/>
    <w:rsid w:val="00BC216F"/>
    <w:rsid w:val="00BC363C"/>
    <w:rsid w:val="00BC4309"/>
    <w:rsid w:val="00BC5D01"/>
    <w:rsid w:val="00BC628A"/>
    <w:rsid w:val="00BC65FD"/>
    <w:rsid w:val="00BD197F"/>
    <w:rsid w:val="00BD6410"/>
    <w:rsid w:val="00BE0111"/>
    <w:rsid w:val="00BE3D93"/>
    <w:rsid w:val="00BE3EF3"/>
    <w:rsid w:val="00BE4740"/>
    <w:rsid w:val="00BE7F02"/>
    <w:rsid w:val="00BF0F65"/>
    <w:rsid w:val="00BF15B1"/>
    <w:rsid w:val="00BF17F4"/>
    <w:rsid w:val="00BF4BE8"/>
    <w:rsid w:val="00C01660"/>
    <w:rsid w:val="00C0404B"/>
    <w:rsid w:val="00C045EE"/>
    <w:rsid w:val="00C07ED3"/>
    <w:rsid w:val="00C24F82"/>
    <w:rsid w:val="00C258EE"/>
    <w:rsid w:val="00C26443"/>
    <w:rsid w:val="00C33895"/>
    <w:rsid w:val="00C37013"/>
    <w:rsid w:val="00C37B39"/>
    <w:rsid w:val="00C41726"/>
    <w:rsid w:val="00C500B2"/>
    <w:rsid w:val="00C54C46"/>
    <w:rsid w:val="00C5789C"/>
    <w:rsid w:val="00C62C24"/>
    <w:rsid w:val="00C635B6"/>
    <w:rsid w:val="00C66703"/>
    <w:rsid w:val="00C70C5C"/>
    <w:rsid w:val="00C7188A"/>
    <w:rsid w:val="00C76781"/>
    <w:rsid w:val="00C8028B"/>
    <w:rsid w:val="00C83563"/>
    <w:rsid w:val="00C91F0A"/>
    <w:rsid w:val="00C92B5F"/>
    <w:rsid w:val="00C9418F"/>
    <w:rsid w:val="00CA0113"/>
    <w:rsid w:val="00CA15A5"/>
    <w:rsid w:val="00CA2342"/>
    <w:rsid w:val="00CA24F2"/>
    <w:rsid w:val="00CA280A"/>
    <w:rsid w:val="00CA41BE"/>
    <w:rsid w:val="00CA4458"/>
    <w:rsid w:val="00CA5CBD"/>
    <w:rsid w:val="00CA7CFE"/>
    <w:rsid w:val="00CA7EFC"/>
    <w:rsid w:val="00CB3677"/>
    <w:rsid w:val="00CB40C8"/>
    <w:rsid w:val="00CB46AA"/>
    <w:rsid w:val="00CB5723"/>
    <w:rsid w:val="00CB5D10"/>
    <w:rsid w:val="00CC10B2"/>
    <w:rsid w:val="00CC1221"/>
    <w:rsid w:val="00CC2533"/>
    <w:rsid w:val="00CD11DB"/>
    <w:rsid w:val="00CD31D9"/>
    <w:rsid w:val="00CE005B"/>
    <w:rsid w:val="00CE3FE1"/>
    <w:rsid w:val="00CE4D26"/>
    <w:rsid w:val="00CE5D8C"/>
    <w:rsid w:val="00CE607D"/>
    <w:rsid w:val="00CE6112"/>
    <w:rsid w:val="00CF1B7E"/>
    <w:rsid w:val="00D01A39"/>
    <w:rsid w:val="00D0361A"/>
    <w:rsid w:val="00D04D29"/>
    <w:rsid w:val="00D07ADC"/>
    <w:rsid w:val="00D10A94"/>
    <w:rsid w:val="00D10C35"/>
    <w:rsid w:val="00D152E0"/>
    <w:rsid w:val="00D23A58"/>
    <w:rsid w:val="00D25A34"/>
    <w:rsid w:val="00D25D53"/>
    <w:rsid w:val="00D30ADD"/>
    <w:rsid w:val="00D344AE"/>
    <w:rsid w:val="00D37018"/>
    <w:rsid w:val="00D42D3F"/>
    <w:rsid w:val="00D43A0D"/>
    <w:rsid w:val="00D44B07"/>
    <w:rsid w:val="00D45B19"/>
    <w:rsid w:val="00D45C23"/>
    <w:rsid w:val="00D46867"/>
    <w:rsid w:val="00D526F3"/>
    <w:rsid w:val="00D52DA5"/>
    <w:rsid w:val="00D557B3"/>
    <w:rsid w:val="00D60961"/>
    <w:rsid w:val="00D658D3"/>
    <w:rsid w:val="00D66A04"/>
    <w:rsid w:val="00D70B6C"/>
    <w:rsid w:val="00D71B88"/>
    <w:rsid w:val="00D72E0F"/>
    <w:rsid w:val="00D7554C"/>
    <w:rsid w:val="00D81882"/>
    <w:rsid w:val="00D84126"/>
    <w:rsid w:val="00D85343"/>
    <w:rsid w:val="00D8687C"/>
    <w:rsid w:val="00D96DB4"/>
    <w:rsid w:val="00D9770F"/>
    <w:rsid w:val="00DA2034"/>
    <w:rsid w:val="00DA43C4"/>
    <w:rsid w:val="00DB0EB5"/>
    <w:rsid w:val="00DB4495"/>
    <w:rsid w:val="00DB70C2"/>
    <w:rsid w:val="00DC2B26"/>
    <w:rsid w:val="00DC733E"/>
    <w:rsid w:val="00DD029A"/>
    <w:rsid w:val="00DD203C"/>
    <w:rsid w:val="00DD428B"/>
    <w:rsid w:val="00DD5450"/>
    <w:rsid w:val="00DE7DD5"/>
    <w:rsid w:val="00DF0666"/>
    <w:rsid w:val="00DF1C12"/>
    <w:rsid w:val="00DF57BE"/>
    <w:rsid w:val="00DF6C7E"/>
    <w:rsid w:val="00E0526F"/>
    <w:rsid w:val="00E05C98"/>
    <w:rsid w:val="00E06500"/>
    <w:rsid w:val="00E133FE"/>
    <w:rsid w:val="00E14850"/>
    <w:rsid w:val="00E1571C"/>
    <w:rsid w:val="00E22B19"/>
    <w:rsid w:val="00E243B6"/>
    <w:rsid w:val="00E246EB"/>
    <w:rsid w:val="00E30B3E"/>
    <w:rsid w:val="00E40234"/>
    <w:rsid w:val="00E440C2"/>
    <w:rsid w:val="00E4643E"/>
    <w:rsid w:val="00E53D1C"/>
    <w:rsid w:val="00E57060"/>
    <w:rsid w:val="00E57CE0"/>
    <w:rsid w:val="00E57F2D"/>
    <w:rsid w:val="00E632F6"/>
    <w:rsid w:val="00E635D3"/>
    <w:rsid w:val="00E6421D"/>
    <w:rsid w:val="00E643AE"/>
    <w:rsid w:val="00E71160"/>
    <w:rsid w:val="00E7438F"/>
    <w:rsid w:val="00E7612D"/>
    <w:rsid w:val="00E8149D"/>
    <w:rsid w:val="00E81654"/>
    <w:rsid w:val="00E81AE8"/>
    <w:rsid w:val="00E87616"/>
    <w:rsid w:val="00E9031D"/>
    <w:rsid w:val="00E9332F"/>
    <w:rsid w:val="00E942D9"/>
    <w:rsid w:val="00E94704"/>
    <w:rsid w:val="00E958BC"/>
    <w:rsid w:val="00EA4CF2"/>
    <w:rsid w:val="00EA5C16"/>
    <w:rsid w:val="00EA66EC"/>
    <w:rsid w:val="00EB057E"/>
    <w:rsid w:val="00EB1CBF"/>
    <w:rsid w:val="00EB1D82"/>
    <w:rsid w:val="00EB3AD8"/>
    <w:rsid w:val="00EB4EB0"/>
    <w:rsid w:val="00EB542D"/>
    <w:rsid w:val="00EB75C6"/>
    <w:rsid w:val="00EB7D72"/>
    <w:rsid w:val="00EB7D97"/>
    <w:rsid w:val="00ED0F92"/>
    <w:rsid w:val="00ED1415"/>
    <w:rsid w:val="00ED24FB"/>
    <w:rsid w:val="00ED3F63"/>
    <w:rsid w:val="00EE5BD8"/>
    <w:rsid w:val="00EE6F69"/>
    <w:rsid w:val="00EF000D"/>
    <w:rsid w:val="00EF2EDB"/>
    <w:rsid w:val="00EF3751"/>
    <w:rsid w:val="00EF4C9D"/>
    <w:rsid w:val="00EF4EC4"/>
    <w:rsid w:val="00F01F6F"/>
    <w:rsid w:val="00F05753"/>
    <w:rsid w:val="00F15650"/>
    <w:rsid w:val="00F168F5"/>
    <w:rsid w:val="00F16E15"/>
    <w:rsid w:val="00F2166B"/>
    <w:rsid w:val="00F26F33"/>
    <w:rsid w:val="00F31FE8"/>
    <w:rsid w:val="00F33E45"/>
    <w:rsid w:val="00F3494E"/>
    <w:rsid w:val="00F34E12"/>
    <w:rsid w:val="00F44161"/>
    <w:rsid w:val="00F45ADA"/>
    <w:rsid w:val="00F460AE"/>
    <w:rsid w:val="00F50338"/>
    <w:rsid w:val="00F54013"/>
    <w:rsid w:val="00F545A3"/>
    <w:rsid w:val="00F60A94"/>
    <w:rsid w:val="00F60E3F"/>
    <w:rsid w:val="00F63764"/>
    <w:rsid w:val="00F64CF1"/>
    <w:rsid w:val="00F657F4"/>
    <w:rsid w:val="00F659DA"/>
    <w:rsid w:val="00F66324"/>
    <w:rsid w:val="00F672AC"/>
    <w:rsid w:val="00F73617"/>
    <w:rsid w:val="00F90B96"/>
    <w:rsid w:val="00F921C5"/>
    <w:rsid w:val="00F96A6B"/>
    <w:rsid w:val="00FA1222"/>
    <w:rsid w:val="00FA1ADD"/>
    <w:rsid w:val="00FB470E"/>
    <w:rsid w:val="00FB5706"/>
    <w:rsid w:val="00FB7255"/>
    <w:rsid w:val="00FC03C6"/>
    <w:rsid w:val="00FC287C"/>
    <w:rsid w:val="00FC5EFA"/>
    <w:rsid w:val="00FC681A"/>
    <w:rsid w:val="00FD13A7"/>
    <w:rsid w:val="00FD2D11"/>
    <w:rsid w:val="00FD585F"/>
    <w:rsid w:val="00FE0FBD"/>
    <w:rsid w:val="00FE2315"/>
    <w:rsid w:val="00FE43F5"/>
    <w:rsid w:val="00FE5A29"/>
    <w:rsid w:val="00FE7A4D"/>
    <w:rsid w:val="00FE7F9E"/>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43CAC"/>
  <w15:docId w15:val="{37BA2D06-8EAB-46FB-8193-6DB2B1A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ormalny tekst,Akapit z listą BS,L1,Numerowanie,CW_Lista"/>
    <w:basedOn w:val="Normalny"/>
    <w:link w:val="AkapitzlistZnak"/>
    <w:uiPriority w:val="99"/>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unhideWhenUsed/>
    <w:rsid w:val="00417C0B"/>
    <w:rPr>
      <w:sz w:val="16"/>
      <w:szCs w:val="16"/>
    </w:rPr>
  </w:style>
  <w:style w:type="paragraph" w:styleId="Tekstkomentarza">
    <w:name w:val="annotation text"/>
    <w:basedOn w:val="Normalny"/>
    <w:link w:val="TekstkomentarzaZnak"/>
    <w:unhideWhenUsed/>
    <w:rsid w:val="00417C0B"/>
    <w:rPr>
      <w:sz w:val="20"/>
      <w:szCs w:val="20"/>
    </w:rPr>
  </w:style>
  <w:style w:type="character" w:customStyle="1" w:styleId="TekstkomentarzaZnak">
    <w:name w:val="Tekst komentarza Znak"/>
    <w:basedOn w:val="Domylnaczcionkaakapitu"/>
    <w:link w:val="Tekstkomentarza"/>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character" w:customStyle="1" w:styleId="AkapitzlistZnak">
    <w:name w:val="Akapit z listą Znak"/>
    <w:aliases w:val="normalny tekst Znak,Akapit z listą BS Znak,L1 Znak,Numerowanie Znak,CW_Lista Znak"/>
    <w:link w:val="Akapitzlist"/>
    <w:uiPriority w:val="99"/>
    <w:locked/>
    <w:rsid w:val="00FC03C6"/>
    <w:rPr>
      <w:rFonts w:ascii="Arial" w:hAnsi="Arial"/>
      <w:sz w:val="24"/>
      <w:szCs w:val="24"/>
    </w:rPr>
  </w:style>
  <w:style w:type="paragraph" w:customStyle="1" w:styleId="pkt">
    <w:name w:val="pkt"/>
    <w:basedOn w:val="Normalny"/>
    <w:rsid w:val="00971FDF"/>
    <w:pPr>
      <w:spacing w:before="60" w:after="60"/>
      <w:ind w:left="851" w:hanging="29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5F578-4626-444B-90AE-72404BB2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368</TotalTime>
  <Pages>14</Pages>
  <Words>5772</Words>
  <Characters>34636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cp:lastModifiedBy>
  <cp:revision>23</cp:revision>
  <cp:lastPrinted>2021-04-27T11:33:00Z</cp:lastPrinted>
  <dcterms:created xsi:type="dcterms:W3CDTF">2021-02-12T08:18:00Z</dcterms:created>
  <dcterms:modified xsi:type="dcterms:W3CDTF">2024-01-16T10:27:00Z</dcterms:modified>
</cp:coreProperties>
</file>