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42D2A" w14:textId="77777777" w:rsidR="00986737" w:rsidRPr="009432A1" w:rsidRDefault="00421532" w:rsidP="00986737">
      <w:pPr>
        <w:spacing w:after="60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421532">
        <w:rPr>
          <w:rFonts w:ascii="Arial" w:hAnsi="Arial" w:cs="Arial"/>
          <w:sz w:val="24"/>
          <w:szCs w:val="24"/>
        </w:rPr>
        <w:t>Ostrów Wielkopolski</w:t>
      </w:r>
      <w:r w:rsidR="00986737" w:rsidRPr="009432A1">
        <w:rPr>
          <w:rFonts w:ascii="Arial" w:hAnsi="Arial" w:cs="Arial"/>
          <w:sz w:val="24"/>
          <w:szCs w:val="24"/>
        </w:rPr>
        <w:t xml:space="preserve"> dnia: </w:t>
      </w:r>
      <w:r w:rsidRPr="00421532">
        <w:rPr>
          <w:rFonts w:ascii="Arial" w:hAnsi="Arial" w:cs="Arial"/>
          <w:sz w:val="24"/>
          <w:szCs w:val="24"/>
        </w:rPr>
        <w:t>2024-07-22</w:t>
      </w:r>
    </w:p>
    <w:p w14:paraId="5A056B24" w14:textId="77777777" w:rsidR="00986737" w:rsidRPr="009432A1" w:rsidRDefault="00421532" w:rsidP="00986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21532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1CEC177A" w14:textId="77777777" w:rsidR="00986737" w:rsidRPr="009432A1" w:rsidRDefault="00421532" w:rsidP="00986737">
      <w:pPr>
        <w:spacing w:line="360" w:lineRule="auto"/>
        <w:rPr>
          <w:rFonts w:ascii="Arial" w:hAnsi="Arial" w:cs="Arial"/>
          <w:sz w:val="24"/>
          <w:szCs w:val="24"/>
        </w:rPr>
      </w:pPr>
      <w:r w:rsidRPr="00421532">
        <w:rPr>
          <w:rFonts w:ascii="Arial" w:hAnsi="Arial" w:cs="Arial"/>
          <w:sz w:val="24"/>
          <w:szCs w:val="24"/>
        </w:rPr>
        <w:t>Al. Powstańców Wielkopolskich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421532">
        <w:rPr>
          <w:rFonts w:ascii="Arial" w:hAnsi="Arial" w:cs="Arial"/>
          <w:sz w:val="24"/>
          <w:szCs w:val="24"/>
        </w:rPr>
        <w:t>16</w:t>
      </w:r>
    </w:p>
    <w:p w14:paraId="284D5D2B" w14:textId="77777777" w:rsidR="00986737" w:rsidRPr="009432A1" w:rsidRDefault="00421532" w:rsidP="00986737">
      <w:pPr>
        <w:rPr>
          <w:rFonts w:ascii="Arial" w:hAnsi="Arial" w:cs="Arial"/>
          <w:sz w:val="24"/>
          <w:szCs w:val="24"/>
        </w:rPr>
      </w:pPr>
      <w:r w:rsidRPr="00421532">
        <w:rPr>
          <w:rFonts w:ascii="Arial" w:hAnsi="Arial" w:cs="Arial"/>
          <w:sz w:val="24"/>
          <w:szCs w:val="24"/>
        </w:rPr>
        <w:t>63-400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421532">
        <w:rPr>
          <w:rFonts w:ascii="Arial" w:hAnsi="Arial" w:cs="Arial"/>
          <w:sz w:val="24"/>
          <w:szCs w:val="24"/>
        </w:rPr>
        <w:t>Ostrów Wielkopolski</w:t>
      </w:r>
    </w:p>
    <w:p w14:paraId="6F3777C0" w14:textId="52DA0495" w:rsidR="00986737" w:rsidRPr="00211CE8" w:rsidRDefault="00986737" w:rsidP="00211CE8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86737" w:rsidRPr="009432A1" w14:paraId="384BC1AF" w14:textId="77777777" w:rsidTr="005A632E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F9EED2" w14:textId="77777777" w:rsidR="00986737" w:rsidRPr="00CF7835" w:rsidRDefault="00986737" w:rsidP="005A632E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4D5236C8" w14:textId="77777777" w:rsidR="00986737" w:rsidRPr="00382A4A" w:rsidRDefault="00986737" w:rsidP="00986737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660C792F" w14:textId="77777777" w:rsidR="00986737" w:rsidRPr="004E4B64" w:rsidRDefault="00986737" w:rsidP="0098673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986737" w:rsidRPr="004E4B64" w14:paraId="378FFD9A" w14:textId="77777777" w:rsidTr="005A632E">
        <w:tc>
          <w:tcPr>
            <w:tcW w:w="2269" w:type="dxa"/>
            <w:shd w:val="clear" w:color="auto" w:fill="auto"/>
          </w:tcPr>
          <w:p w14:paraId="0791FACF" w14:textId="77777777" w:rsidR="00986737" w:rsidRPr="004E4B64" w:rsidRDefault="00986737" w:rsidP="005A632E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64F9EE9" w14:textId="77777777" w:rsidR="00986737" w:rsidRPr="004E4B64" w:rsidRDefault="00421532" w:rsidP="005A632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1532">
              <w:rPr>
                <w:rFonts w:ascii="Arial" w:hAnsi="Arial" w:cs="Arial"/>
                <w:bCs/>
                <w:sz w:val="24"/>
                <w:szCs w:val="24"/>
              </w:rPr>
              <w:t>Wykonanie prac geodezyjnych związanych z założeniem bazy danych obiektów topograficznych BDOT500 dla Gminy Ostrów Wielkopolski z podziałem na zadania</w:t>
            </w:r>
            <w:r w:rsidR="00986737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21532" w:rsidRPr="004E4B64" w14:paraId="29D34691" w14:textId="77777777" w:rsidTr="006B26F8">
        <w:tc>
          <w:tcPr>
            <w:tcW w:w="2269" w:type="dxa"/>
            <w:shd w:val="clear" w:color="auto" w:fill="auto"/>
          </w:tcPr>
          <w:p w14:paraId="2A00D630" w14:textId="77777777" w:rsidR="00421532" w:rsidRPr="004E4B64" w:rsidRDefault="00421532" w:rsidP="006B26F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D25AFB9" w14:textId="77777777" w:rsidR="00421532" w:rsidRPr="004E4B64" w:rsidRDefault="00421532" w:rsidP="006B26F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1532">
              <w:rPr>
                <w:rFonts w:ascii="Arial" w:hAnsi="Arial" w:cs="Arial"/>
                <w:bCs/>
                <w:sz w:val="24"/>
                <w:szCs w:val="24"/>
              </w:rPr>
              <w:t>RPZ.272.10.2024</w:t>
            </w:r>
          </w:p>
        </w:tc>
      </w:tr>
    </w:tbl>
    <w:p w14:paraId="2946F3FB" w14:textId="77777777" w:rsidR="00A80738" w:rsidRPr="00986737" w:rsidRDefault="00A80738" w:rsidP="00986737">
      <w:pPr>
        <w:pStyle w:val="Nagwek"/>
        <w:tabs>
          <w:tab w:val="clear" w:pos="4536"/>
          <w:tab w:val="clear" w:pos="9072"/>
        </w:tabs>
        <w:spacing w:after="360"/>
        <w:rPr>
          <w:rFonts w:ascii="Arial" w:hAnsi="Arial" w:cs="Arial"/>
          <w:bCs/>
          <w:spacing w:val="20"/>
          <w:sz w:val="24"/>
          <w:szCs w:val="24"/>
        </w:rPr>
      </w:pPr>
    </w:p>
    <w:p w14:paraId="220AACB7" w14:textId="4B0F4EF6" w:rsidR="00D665F5" w:rsidRPr="00BB547B" w:rsidRDefault="00D665F5" w:rsidP="00986737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421532" w:rsidRPr="00421532">
        <w:rPr>
          <w:rFonts w:ascii="Arial" w:hAnsi="Arial" w:cs="Arial"/>
          <w:sz w:val="24"/>
          <w:szCs w:val="24"/>
        </w:rPr>
        <w:t>(</w:t>
      </w:r>
      <w:proofErr w:type="spellStart"/>
      <w:r w:rsidR="00421532" w:rsidRPr="00421532">
        <w:rPr>
          <w:rFonts w:ascii="Arial" w:hAnsi="Arial" w:cs="Arial"/>
          <w:sz w:val="24"/>
          <w:szCs w:val="24"/>
        </w:rPr>
        <w:t>t.j</w:t>
      </w:r>
      <w:proofErr w:type="spellEnd"/>
      <w:r w:rsidR="00421532" w:rsidRPr="00421532">
        <w:rPr>
          <w:rFonts w:ascii="Arial" w:hAnsi="Arial" w:cs="Arial"/>
          <w:sz w:val="24"/>
          <w:szCs w:val="24"/>
        </w:rPr>
        <w:t>. Dz. U. z 2023r. poz. 1605</w:t>
      </w:r>
      <w:r w:rsidR="00211CE8">
        <w:rPr>
          <w:rFonts w:ascii="Arial" w:hAnsi="Arial" w:cs="Arial"/>
          <w:sz w:val="24"/>
          <w:szCs w:val="24"/>
        </w:rPr>
        <w:t xml:space="preserve"> ze zm.</w:t>
      </w:r>
      <w:r w:rsidR="00421532" w:rsidRPr="00421532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0E90BBBB" w14:textId="77777777" w:rsidR="00A80738" w:rsidRPr="00BB547B" w:rsidRDefault="00D665F5" w:rsidP="00986737">
      <w:pPr>
        <w:spacing w:before="120" w:after="60" w:line="360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421532" w:rsidRPr="00421532">
        <w:rPr>
          <w:rFonts w:ascii="Arial" w:hAnsi="Arial" w:cs="Arial"/>
          <w:sz w:val="24"/>
          <w:szCs w:val="24"/>
        </w:rPr>
        <w:t>22/07/2024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421532" w:rsidRPr="00421532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3969"/>
        <w:gridCol w:w="2551"/>
      </w:tblGrid>
      <w:tr w:rsidR="006B27ED" w:rsidRPr="00BB547B" w14:paraId="2AA91327" w14:textId="77777777" w:rsidTr="005A632E">
        <w:tc>
          <w:tcPr>
            <w:tcW w:w="1276" w:type="dxa"/>
            <w:shd w:val="clear" w:color="auto" w:fill="F2F2F2"/>
            <w:vAlign w:val="center"/>
          </w:tcPr>
          <w:p w14:paraId="617EA0D7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Oferta n</w:t>
            </w:r>
            <w:r w:rsidR="006B27ED" w:rsidRPr="0098673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ED42E1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62B855C" w14:textId="77777777" w:rsidR="006B27ED" w:rsidRPr="00986737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EA7E92D" w14:textId="77777777" w:rsidR="006B27ED" w:rsidRPr="00986737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21532" w:rsidRPr="00BB547B" w14:paraId="5E5A107B" w14:textId="77777777" w:rsidTr="006B26F8">
        <w:tc>
          <w:tcPr>
            <w:tcW w:w="1276" w:type="dxa"/>
            <w:shd w:val="clear" w:color="auto" w:fill="auto"/>
            <w:vAlign w:val="center"/>
          </w:tcPr>
          <w:p w14:paraId="335094AA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3FAE6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79D2BC9" w14:textId="77777777" w:rsidR="00421532" w:rsidRPr="00986737" w:rsidRDefault="00421532" w:rsidP="006B26F8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421532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421532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421532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43A59CE1" w14:textId="77777777" w:rsidR="00421532" w:rsidRPr="00986737" w:rsidRDefault="00421532" w:rsidP="006B26F8">
            <w:pPr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Trzebień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532">
              <w:rPr>
                <w:rFonts w:ascii="Arial" w:hAnsi="Arial" w:cs="Arial"/>
                <w:sz w:val="24"/>
                <w:szCs w:val="24"/>
              </w:rPr>
              <w:t>1/D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803BEE" w14:textId="77777777" w:rsidR="00421532" w:rsidRPr="00986737" w:rsidRDefault="00421532" w:rsidP="006B26F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63-645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532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7EB49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199 875.00 zł</w:t>
            </w:r>
          </w:p>
        </w:tc>
      </w:tr>
      <w:tr w:rsidR="00421532" w:rsidRPr="00BB547B" w14:paraId="7BC4B37B" w14:textId="77777777" w:rsidTr="006B26F8">
        <w:tc>
          <w:tcPr>
            <w:tcW w:w="1276" w:type="dxa"/>
            <w:shd w:val="clear" w:color="auto" w:fill="auto"/>
            <w:vAlign w:val="center"/>
          </w:tcPr>
          <w:p w14:paraId="40372B08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A9E69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E1BE714" w14:textId="77777777" w:rsidR="00421532" w:rsidRPr="00986737" w:rsidRDefault="00421532" w:rsidP="006B26F8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421532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421532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421532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4F7CC84D" w14:textId="77777777" w:rsidR="00421532" w:rsidRPr="00986737" w:rsidRDefault="00421532" w:rsidP="006B26F8">
            <w:pPr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Trzebień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532">
              <w:rPr>
                <w:rFonts w:ascii="Arial" w:hAnsi="Arial" w:cs="Arial"/>
                <w:sz w:val="24"/>
                <w:szCs w:val="24"/>
              </w:rPr>
              <w:t>1/D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1D0A3E" w14:textId="77777777" w:rsidR="00421532" w:rsidRPr="00986737" w:rsidRDefault="00421532" w:rsidP="006B26F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63-645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532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1E9EF3" w14:textId="77777777" w:rsidR="00421532" w:rsidRPr="00986737" w:rsidRDefault="00421532" w:rsidP="006B26F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532">
              <w:rPr>
                <w:rFonts w:ascii="Arial" w:hAnsi="Arial" w:cs="Arial"/>
                <w:sz w:val="24"/>
                <w:szCs w:val="24"/>
              </w:rPr>
              <w:t>121 770.00 zł</w:t>
            </w:r>
          </w:p>
        </w:tc>
      </w:tr>
    </w:tbl>
    <w:bookmarkEnd w:id="0"/>
    <w:p w14:paraId="1151C4FA" w14:textId="02457F40" w:rsidR="00C236D3" w:rsidRPr="00BB547B" w:rsidRDefault="00211CE8" w:rsidP="00211CE8">
      <w:pPr>
        <w:pStyle w:val="Tekstpodstawowy"/>
        <w:spacing w:before="600" w:after="480"/>
        <w:ind w:left="3119" w:firstLine="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Sławomir </w:t>
      </w:r>
      <w:proofErr w:type="spellStart"/>
      <w:r>
        <w:rPr>
          <w:rFonts w:ascii="Arial" w:hAnsi="Arial" w:cs="Arial"/>
          <w:sz w:val="22"/>
          <w:szCs w:val="22"/>
        </w:rPr>
        <w:t>Tyburcy</w:t>
      </w:r>
      <w:proofErr w:type="spellEnd"/>
      <w:r>
        <w:rPr>
          <w:rFonts w:ascii="Arial" w:hAnsi="Arial" w:cs="Arial"/>
          <w:sz w:val="22"/>
          <w:szCs w:val="22"/>
        </w:rPr>
        <w:br/>
        <w:t>Kierownik Referatu Pozyskiwania Środków Zewnętrznych</w:t>
      </w:r>
    </w:p>
    <w:sectPr w:rsidR="00C236D3" w:rsidRPr="00BB547B" w:rsidSect="00986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4C6E" w14:textId="77777777" w:rsidR="00D112D2" w:rsidRDefault="00D112D2">
      <w:r>
        <w:separator/>
      </w:r>
    </w:p>
  </w:endnote>
  <w:endnote w:type="continuationSeparator" w:id="0">
    <w:p w14:paraId="799FAE97" w14:textId="77777777" w:rsidR="00D112D2" w:rsidRDefault="00D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605D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FBE82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2DD2B" w14:textId="25550FFB" w:rsidR="009F189D" w:rsidRPr="00211CE8" w:rsidRDefault="009F189D" w:rsidP="00211CE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2333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372E1DB" w14:textId="77777777" w:rsidR="009F189D" w:rsidRDefault="009F189D">
    <w:pPr>
      <w:pStyle w:val="Stopka"/>
      <w:tabs>
        <w:tab w:val="clear" w:pos="4536"/>
      </w:tabs>
      <w:jc w:val="center"/>
    </w:pPr>
  </w:p>
  <w:p w14:paraId="694F361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8C8E6" w14:textId="77777777" w:rsidR="00D112D2" w:rsidRDefault="00D112D2">
      <w:r>
        <w:separator/>
      </w:r>
    </w:p>
  </w:footnote>
  <w:footnote w:type="continuationSeparator" w:id="0">
    <w:p w14:paraId="744F290C" w14:textId="77777777" w:rsidR="00D112D2" w:rsidRDefault="00D1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5BA87" w14:textId="77777777" w:rsidR="00421532" w:rsidRDefault="00421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2D761" w14:textId="77777777" w:rsidR="00421532" w:rsidRDefault="004215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8DAE6" w14:textId="77777777" w:rsidR="00421532" w:rsidRDefault="0042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EC"/>
    <w:rsid w:val="00007727"/>
    <w:rsid w:val="00017720"/>
    <w:rsid w:val="00035488"/>
    <w:rsid w:val="000D7F25"/>
    <w:rsid w:val="000E00E5"/>
    <w:rsid w:val="00173B20"/>
    <w:rsid w:val="001C69FF"/>
    <w:rsid w:val="00211CE8"/>
    <w:rsid w:val="0023318D"/>
    <w:rsid w:val="003D72FD"/>
    <w:rsid w:val="00421532"/>
    <w:rsid w:val="00423179"/>
    <w:rsid w:val="00490DC0"/>
    <w:rsid w:val="00493F8C"/>
    <w:rsid w:val="004C7E9B"/>
    <w:rsid w:val="005614F2"/>
    <w:rsid w:val="00577BC6"/>
    <w:rsid w:val="005A632E"/>
    <w:rsid w:val="0069085C"/>
    <w:rsid w:val="006B27ED"/>
    <w:rsid w:val="00843263"/>
    <w:rsid w:val="00861E75"/>
    <w:rsid w:val="00986737"/>
    <w:rsid w:val="009D19BD"/>
    <w:rsid w:val="009F189D"/>
    <w:rsid w:val="00A80738"/>
    <w:rsid w:val="00B251EC"/>
    <w:rsid w:val="00BB547B"/>
    <w:rsid w:val="00C236D3"/>
    <w:rsid w:val="00C659E2"/>
    <w:rsid w:val="00C82837"/>
    <w:rsid w:val="00CA3D66"/>
    <w:rsid w:val="00CB0802"/>
    <w:rsid w:val="00D112D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7DC75"/>
  <w15:chartTrackingRefBased/>
  <w15:docId w15:val="{38E06BE9-7544-4875-983D-33EE5EA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2024-07-22T07:40:00Z</dcterms:created>
  <dcterms:modified xsi:type="dcterms:W3CDTF">2024-07-22T07:40:00Z</dcterms:modified>
</cp:coreProperties>
</file>