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Zgodnie z Regulaminem udzielania zamówień publicznych w Urzędzie Miejskim w Siechnicach w zakresie</w:t>
      </w:r>
      <w:r w:rsidR="00381E1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54862" w:rsidRPr="00897FCB" w:rsidRDefault="00554862" w:rsidP="00554862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F75C72">
        <w:rPr>
          <w:rFonts w:ascii="Arial" w:hAnsi="Arial" w:cs="Arial"/>
          <w:b/>
          <w:sz w:val="21"/>
          <w:szCs w:val="21"/>
        </w:rPr>
        <w:t xml:space="preserve">Wykonanie </w:t>
      </w:r>
      <w:proofErr w:type="spellStart"/>
      <w:r w:rsidR="00F75C72">
        <w:rPr>
          <w:rFonts w:ascii="Arial" w:hAnsi="Arial" w:cs="Arial"/>
          <w:b/>
          <w:sz w:val="21"/>
          <w:szCs w:val="21"/>
        </w:rPr>
        <w:t>piłkochwytów</w:t>
      </w:r>
      <w:proofErr w:type="spellEnd"/>
      <w:r w:rsidR="00F75C72">
        <w:rPr>
          <w:rFonts w:ascii="Arial" w:hAnsi="Arial" w:cs="Arial"/>
          <w:b/>
          <w:sz w:val="21"/>
          <w:szCs w:val="21"/>
        </w:rPr>
        <w:t xml:space="preserve"> i innych urządzeń sportowych – doposażenie placu                       sportowo-rekreacyjnego przy Szkole Podstawowej w Radwanicach</w:t>
      </w:r>
      <w:r>
        <w:rPr>
          <w:rFonts w:ascii="Arial" w:hAnsi="Arial" w:cs="Arial"/>
          <w:b/>
          <w:sz w:val="21"/>
          <w:szCs w:val="21"/>
        </w:rPr>
        <w:t>”</w:t>
      </w:r>
    </w:p>
    <w:p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5F214E" w:rsidRDefault="00893109" w:rsidP="00A63FBF">
      <w:pPr>
        <w:spacing w:after="0" w:line="360" w:lineRule="auto"/>
        <w:ind w:firstLine="360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na </w:t>
      </w:r>
      <w:r w:rsidR="005F214E">
        <w:rPr>
          <w:rStyle w:val="text"/>
          <w:rFonts w:ascii="Arial" w:hAnsi="Arial" w:cs="Arial"/>
          <w:sz w:val="21"/>
          <w:szCs w:val="21"/>
        </w:rPr>
        <w:t>doposażeniu istniejącego placu sportowo-rekreacyjnego</w:t>
      </w:r>
      <w:r w:rsidR="00D82EF3">
        <w:rPr>
          <w:rStyle w:val="text"/>
          <w:rFonts w:ascii="Arial" w:hAnsi="Arial" w:cs="Arial"/>
          <w:sz w:val="21"/>
          <w:szCs w:val="21"/>
        </w:rPr>
        <w:t xml:space="preserve"> </w:t>
      </w:r>
      <w:r w:rsidR="00E355C4">
        <w:rPr>
          <w:rStyle w:val="text"/>
          <w:rFonts w:ascii="Arial" w:hAnsi="Arial" w:cs="Arial"/>
          <w:sz w:val="21"/>
          <w:szCs w:val="21"/>
        </w:rPr>
        <w:t xml:space="preserve">przy Szkole Podstawowej w Radwanicach </w:t>
      </w:r>
      <w:r w:rsidR="00D82EF3">
        <w:rPr>
          <w:rStyle w:val="text"/>
          <w:rFonts w:ascii="Arial" w:hAnsi="Arial" w:cs="Arial"/>
          <w:sz w:val="21"/>
          <w:szCs w:val="21"/>
        </w:rPr>
        <w:t xml:space="preserve">o nawierzchni EPDM </w:t>
      </w:r>
      <w:r w:rsidR="00534C3E">
        <w:rPr>
          <w:rStyle w:val="text"/>
          <w:rFonts w:ascii="Arial" w:hAnsi="Arial" w:cs="Arial"/>
          <w:sz w:val="21"/>
          <w:szCs w:val="21"/>
        </w:rPr>
        <w:t xml:space="preserve">i wymiarach 28,0 x 12,00 m </w:t>
      </w:r>
      <w:r w:rsidR="005F214E">
        <w:rPr>
          <w:rStyle w:val="text"/>
          <w:rFonts w:ascii="Arial" w:hAnsi="Arial" w:cs="Arial"/>
          <w:sz w:val="21"/>
          <w:szCs w:val="21"/>
        </w:rPr>
        <w:t>w następujące urządzenia:</w:t>
      </w:r>
    </w:p>
    <w:p w:rsidR="005F214E" w:rsidRDefault="005F214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proofErr w:type="spellStart"/>
      <w:r>
        <w:rPr>
          <w:rStyle w:val="text"/>
          <w:rFonts w:ascii="Arial" w:hAnsi="Arial" w:cs="Arial"/>
          <w:sz w:val="21"/>
          <w:szCs w:val="21"/>
        </w:rPr>
        <w:t>piłkochwyty</w:t>
      </w:r>
      <w:proofErr w:type="spellEnd"/>
      <w:r>
        <w:rPr>
          <w:rStyle w:val="text"/>
          <w:rFonts w:ascii="Arial" w:hAnsi="Arial" w:cs="Arial"/>
          <w:sz w:val="21"/>
          <w:szCs w:val="21"/>
        </w:rPr>
        <w:t xml:space="preserve"> o konstrukcji stalowej lub aluminiowej wysokości 6,0 m, o łącznej długości </w:t>
      </w:r>
      <w:r w:rsidR="00534C3E">
        <w:rPr>
          <w:rStyle w:val="text"/>
          <w:rFonts w:ascii="Arial" w:hAnsi="Arial" w:cs="Arial"/>
          <w:sz w:val="21"/>
          <w:szCs w:val="21"/>
        </w:rPr>
        <w:t>58,0 m</w:t>
      </w:r>
    </w:p>
    <w:p w:rsidR="005F214E" w:rsidRDefault="005F214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słupki aluminiowe </w:t>
      </w:r>
      <w:r w:rsidR="00534C3E">
        <w:rPr>
          <w:rStyle w:val="text"/>
          <w:rFonts w:ascii="Arial" w:hAnsi="Arial" w:cs="Arial"/>
          <w:sz w:val="21"/>
          <w:szCs w:val="21"/>
        </w:rPr>
        <w:t>(2 szt.)</w:t>
      </w:r>
      <w:r>
        <w:rPr>
          <w:rStyle w:val="text"/>
          <w:rFonts w:ascii="Arial" w:hAnsi="Arial" w:cs="Arial"/>
          <w:sz w:val="21"/>
          <w:szCs w:val="21"/>
        </w:rPr>
        <w:t xml:space="preserve">wraz z tulejami montażowymi i siatką do gry w siatkówkę, </w:t>
      </w:r>
    </w:p>
    <w:p w:rsidR="00534C3E" w:rsidRDefault="00534C3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koszy do gry w koszykówkę (2 szt.) – urządzenia z demontażu – własność Zamawiającego, </w:t>
      </w:r>
    </w:p>
    <w:p w:rsidR="00534C3E" w:rsidRPr="00534C3E" w:rsidRDefault="00534C3E" w:rsidP="00534C3E">
      <w:pPr>
        <w:spacing w:after="0" w:line="360" w:lineRule="auto"/>
        <w:ind w:left="720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>,a także</w:t>
      </w:r>
      <w:r w:rsidR="00D82EF3">
        <w:rPr>
          <w:rStyle w:val="text"/>
          <w:rFonts w:ascii="Arial" w:hAnsi="Arial" w:cs="Arial"/>
          <w:sz w:val="21"/>
          <w:szCs w:val="21"/>
        </w:rPr>
        <w:t>:</w:t>
      </w:r>
    </w:p>
    <w:p w:rsidR="00534C3E" w:rsidRDefault="00534C3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namalowanie linii do gry w siatkówkę (kolor biały) i koszykówkę (kolor żółty), </w:t>
      </w:r>
    </w:p>
    <w:p w:rsidR="005F214E" w:rsidRPr="005F214E" w:rsidRDefault="00534C3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zabezpieczenie </w:t>
      </w:r>
      <w:r w:rsidR="009A4649">
        <w:rPr>
          <w:rStyle w:val="text"/>
          <w:rFonts w:ascii="Arial" w:hAnsi="Arial" w:cs="Arial"/>
          <w:sz w:val="21"/>
          <w:szCs w:val="21"/>
        </w:rPr>
        <w:t xml:space="preserve">siatką </w:t>
      </w:r>
      <w:r>
        <w:rPr>
          <w:rStyle w:val="text"/>
          <w:rFonts w:ascii="Arial" w:hAnsi="Arial" w:cs="Arial"/>
          <w:sz w:val="21"/>
          <w:szCs w:val="21"/>
        </w:rPr>
        <w:t>okien znajdującego się blisko budynku hali sportowej.</w:t>
      </w:r>
    </w:p>
    <w:p w:rsidR="00A63FBF" w:rsidRDefault="00534C3E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Prace należy wykonać zgodnie z załącznikiem </w:t>
      </w:r>
      <w:r w:rsidR="00BA048F" w:rsidRPr="00C20862">
        <w:rPr>
          <w:rFonts w:ascii="Arial" w:hAnsi="Arial" w:cs="Arial"/>
          <w:sz w:val="21"/>
          <w:szCs w:val="21"/>
        </w:rPr>
        <w:t>„</w:t>
      </w:r>
      <w:r w:rsidR="00121A41" w:rsidRPr="00C20862">
        <w:rPr>
          <w:rFonts w:ascii="Arial" w:hAnsi="Arial" w:cs="Arial"/>
          <w:sz w:val="21"/>
          <w:szCs w:val="21"/>
        </w:rPr>
        <w:t>OPIS PRZEDMIOTU ZAMÓWIENIA</w:t>
      </w:r>
      <w:r w:rsidR="00BA048F" w:rsidRPr="00C20862">
        <w:rPr>
          <w:rFonts w:ascii="Arial" w:hAnsi="Arial" w:cs="Arial"/>
          <w:sz w:val="21"/>
          <w:szCs w:val="21"/>
        </w:rPr>
        <w:t>”</w:t>
      </w:r>
      <w:r w:rsidR="009A4649">
        <w:rPr>
          <w:rFonts w:ascii="Arial" w:hAnsi="Arial" w:cs="Arial"/>
          <w:sz w:val="21"/>
          <w:szCs w:val="21"/>
        </w:rPr>
        <w:t xml:space="preserve"> oraz załącznikami</w:t>
      </w:r>
      <w:r w:rsidR="00C3764D">
        <w:rPr>
          <w:rFonts w:ascii="Arial" w:hAnsi="Arial" w:cs="Arial"/>
          <w:sz w:val="21"/>
          <w:szCs w:val="21"/>
        </w:rPr>
        <w:t>: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="00C3764D">
        <w:rPr>
          <w:rFonts w:ascii="Arial" w:hAnsi="Arial" w:cs="Arial"/>
          <w:sz w:val="21"/>
          <w:szCs w:val="21"/>
        </w:rPr>
        <w:t>MONTAŻ PIŁKOCHWYTÓW;</w:t>
      </w:r>
      <w:r w:rsidR="00C3764D">
        <w:rPr>
          <w:rStyle w:val="text"/>
          <w:rFonts w:ascii="Arial" w:hAnsi="Arial" w:cs="Arial"/>
        </w:rPr>
        <w:t xml:space="preserve">INSTRUKCJA MONTAŻU KOSZY; MALOWANIE LINII. </w:t>
      </w:r>
    </w:p>
    <w:p w:rsidR="00534C3E" w:rsidRDefault="00534C3E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A4CF5">
        <w:rPr>
          <w:rFonts w:ascii="Arial" w:hAnsi="Arial" w:cs="Arial"/>
          <w:sz w:val="21"/>
          <w:szCs w:val="21"/>
        </w:rPr>
        <w:t>–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do </w:t>
      </w:r>
      <w:r w:rsidR="00951B47">
        <w:rPr>
          <w:rFonts w:ascii="Arial" w:hAnsi="Arial" w:cs="Arial"/>
          <w:b/>
          <w:sz w:val="21"/>
          <w:szCs w:val="21"/>
        </w:rPr>
        <w:t>7</w:t>
      </w:r>
      <w:r w:rsidR="00C1060C">
        <w:rPr>
          <w:rFonts w:ascii="Arial" w:hAnsi="Arial" w:cs="Arial"/>
          <w:b/>
          <w:sz w:val="21"/>
          <w:szCs w:val="21"/>
        </w:rPr>
        <w:t xml:space="preserve"> </w:t>
      </w:r>
      <w:r w:rsidR="00951B47">
        <w:rPr>
          <w:rFonts w:ascii="Arial" w:hAnsi="Arial" w:cs="Arial"/>
          <w:b/>
          <w:sz w:val="21"/>
          <w:szCs w:val="21"/>
        </w:rPr>
        <w:t>lipca</w:t>
      </w:r>
      <w:r w:rsidR="00534C3E">
        <w:rPr>
          <w:rFonts w:ascii="Arial" w:hAnsi="Arial" w:cs="Arial"/>
          <w:b/>
          <w:sz w:val="21"/>
          <w:szCs w:val="21"/>
        </w:rPr>
        <w:t xml:space="preserve"> </w:t>
      </w:r>
      <w:r w:rsidR="00B2432F" w:rsidRPr="006A4CF5">
        <w:rPr>
          <w:rFonts w:ascii="Arial" w:hAnsi="Arial" w:cs="Arial"/>
          <w:b/>
          <w:sz w:val="21"/>
          <w:szCs w:val="21"/>
        </w:rPr>
        <w:t>202</w:t>
      </w:r>
      <w:r w:rsidR="00534C3E">
        <w:rPr>
          <w:rFonts w:ascii="Arial" w:hAnsi="Arial" w:cs="Arial"/>
          <w:b/>
          <w:sz w:val="21"/>
          <w:szCs w:val="21"/>
        </w:rPr>
        <w:t>3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 r. </w:t>
      </w:r>
    </w:p>
    <w:p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754B28" w:rsidRPr="00624B55" w:rsidRDefault="00534C3E" w:rsidP="00754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754B28">
        <w:rPr>
          <w:rFonts w:ascii="Arial" w:hAnsi="Arial" w:cs="Arial"/>
          <w:sz w:val="21"/>
          <w:szCs w:val="21"/>
        </w:rPr>
        <w:t xml:space="preserve">Plac rekreacyjno-sportowy </w:t>
      </w:r>
      <w:r w:rsidR="0046693D" w:rsidRPr="00754B28">
        <w:rPr>
          <w:rFonts w:ascii="Arial" w:hAnsi="Arial" w:cs="Arial"/>
          <w:sz w:val="21"/>
          <w:szCs w:val="21"/>
        </w:rPr>
        <w:t>zlokalizowany jest działce nr 671 na terenie Sz</w:t>
      </w:r>
      <w:r w:rsidR="00754B28">
        <w:rPr>
          <w:rFonts w:ascii="Arial" w:hAnsi="Arial" w:cs="Arial"/>
          <w:sz w:val="21"/>
          <w:szCs w:val="21"/>
        </w:rPr>
        <w:t xml:space="preserve">koły Podstawowej w Radwanicach. </w:t>
      </w:r>
      <w:r w:rsidR="00754B28" w:rsidRPr="004269B4">
        <w:rPr>
          <w:rFonts w:ascii="Arial" w:hAnsi="Arial" w:cs="Arial"/>
          <w:sz w:val="21"/>
          <w:szCs w:val="21"/>
        </w:rPr>
        <w:t xml:space="preserve">Wszelkie </w:t>
      </w:r>
      <w:r w:rsidR="00754B28">
        <w:rPr>
          <w:rFonts w:ascii="Arial" w:hAnsi="Arial" w:cs="Arial"/>
          <w:sz w:val="21"/>
          <w:szCs w:val="21"/>
        </w:rPr>
        <w:t xml:space="preserve">prace  należy wykonywać zgodnie </w:t>
      </w:r>
      <w:r w:rsidR="00754B28"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="00754B28" w:rsidRPr="004269B4">
        <w:rPr>
          <w:rFonts w:ascii="Arial" w:hAnsi="Arial" w:cs="Arial"/>
          <w:sz w:val="21"/>
          <w:szCs w:val="21"/>
        </w:rPr>
        <w:t>ostrożności</w:t>
      </w:r>
      <w:r w:rsidR="00754B28">
        <w:rPr>
          <w:rFonts w:ascii="Arial" w:hAnsi="Arial" w:cs="Arial"/>
          <w:sz w:val="21"/>
          <w:szCs w:val="21"/>
        </w:rPr>
        <w:t xml:space="preserve">. </w:t>
      </w:r>
      <w:r w:rsidR="00754B28"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="00754B28"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 w:rsidR="00754B28">
        <w:rPr>
          <w:rFonts w:ascii="Arial" w:hAnsi="Arial" w:cs="Arial"/>
          <w:sz w:val="21"/>
          <w:szCs w:val="21"/>
        </w:rPr>
        <w:t xml:space="preserve"> W</w:t>
      </w:r>
      <w:r w:rsidR="00754B28" w:rsidRPr="000C1CEC">
        <w:rPr>
          <w:rFonts w:ascii="Arial" w:hAnsi="Arial" w:cs="Arial"/>
          <w:sz w:val="21"/>
          <w:szCs w:val="21"/>
        </w:rPr>
        <w:t>ykon</w:t>
      </w:r>
      <w:r w:rsidR="00754B28">
        <w:rPr>
          <w:rFonts w:ascii="Arial" w:hAnsi="Arial" w:cs="Arial"/>
          <w:sz w:val="21"/>
          <w:szCs w:val="21"/>
        </w:rPr>
        <w:t xml:space="preserve">awca ponosi odpowiedzialność za </w:t>
      </w:r>
      <w:r w:rsidR="00754B28" w:rsidRPr="000C1CEC">
        <w:rPr>
          <w:rFonts w:ascii="Arial" w:hAnsi="Arial" w:cs="Arial"/>
          <w:sz w:val="21"/>
          <w:szCs w:val="21"/>
        </w:rPr>
        <w:t>kompletne, należyte i termin</w:t>
      </w:r>
      <w:r w:rsidR="00754B28">
        <w:rPr>
          <w:rFonts w:ascii="Arial" w:hAnsi="Arial" w:cs="Arial"/>
          <w:sz w:val="21"/>
          <w:szCs w:val="21"/>
        </w:rPr>
        <w:t xml:space="preserve">owe wykonywanie przedmiotu umowy oraz za </w:t>
      </w:r>
      <w:r w:rsidR="00754B28" w:rsidRPr="000C1CEC">
        <w:rPr>
          <w:rFonts w:ascii="Arial" w:hAnsi="Arial" w:cs="Arial"/>
          <w:sz w:val="21"/>
          <w:szCs w:val="21"/>
        </w:rPr>
        <w:lastRenderedPageBreak/>
        <w:t xml:space="preserve">wszelkie szkody wyrządzone w mieniu Zamawiającego i osób trzecich przez osoby zatrudnione przez </w:t>
      </w:r>
      <w:r w:rsidR="00754B28">
        <w:rPr>
          <w:rFonts w:ascii="Arial" w:hAnsi="Arial" w:cs="Arial"/>
          <w:sz w:val="21"/>
          <w:szCs w:val="21"/>
        </w:rPr>
        <w:t>W</w:t>
      </w:r>
      <w:r w:rsidR="00754B28" w:rsidRPr="000C1CEC">
        <w:rPr>
          <w:rFonts w:ascii="Arial" w:hAnsi="Arial" w:cs="Arial"/>
          <w:sz w:val="21"/>
          <w:szCs w:val="21"/>
        </w:rPr>
        <w:t xml:space="preserve">ykonawcę przy wykonywaniu </w:t>
      </w:r>
      <w:r w:rsidR="00754B28">
        <w:rPr>
          <w:rFonts w:ascii="Arial" w:hAnsi="Arial" w:cs="Arial"/>
          <w:sz w:val="21"/>
          <w:szCs w:val="21"/>
        </w:rPr>
        <w:t>zadania</w:t>
      </w:r>
      <w:r w:rsidR="00754B28" w:rsidRPr="000C1CEC">
        <w:rPr>
          <w:rFonts w:ascii="Arial" w:hAnsi="Arial" w:cs="Arial"/>
          <w:sz w:val="21"/>
          <w:szCs w:val="21"/>
        </w:rPr>
        <w:t>.</w:t>
      </w:r>
    </w:p>
    <w:p w:rsidR="00754B28" w:rsidRPr="0046693D" w:rsidRDefault="00754B28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FF0000"/>
          <w:sz w:val="21"/>
          <w:szCs w:val="21"/>
        </w:rPr>
      </w:pPr>
    </w:p>
    <w:p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 xml:space="preserve">Wykonawca udziela </w:t>
      </w:r>
      <w:r w:rsidR="006A4CF5">
        <w:rPr>
          <w:rFonts w:ascii="Arial" w:hAnsi="Arial" w:cs="Arial"/>
          <w:b/>
          <w:sz w:val="21"/>
          <w:szCs w:val="21"/>
        </w:rPr>
        <w:t>48</w:t>
      </w:r>
      <w:r w:rsidRPr="00A63FBF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</w:p>
    <w:p w:rsidR="00D027E0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:rsid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:rsidR="00AF0669" w:rsidRP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="0009234A" w:rsidRPr="00CA424D">
          <w:rPr>
            <w:rStyle w:val="Hipercze"/>
            <w:rFonts w:ascii="Arial" w:hAnsi="Arial" w:cs="Arial"/>
          </w:rPr>
          <w:t>biuro@umsiechnice.pl</w:t>
        </w:r>
      </w:hyperlink>
      <w:r w:rsidR="0009234A">
        <w:rPr>
          <w:rFonts w:ascii="Arial" w:hAnsi="Arial" w:cs="Arial"/>
        </w:rPr>
        <w:t xml:space="preserve"> lub platformazakupowa.pl</w:t>
      </w:r>
    </w:p>
    <w:p w:rsidR="00AF0669" w:rsidRPr="00AF0669" w:rsidRDefault="00534C3E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:rsid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C32629">
        <w:rPr>
          <w:rFonts w:ascii="Arial" w:hAnsi="Arial" w:cs="Arial"/>
          <w:b/>
          <w:sz w:val="21"/>
          <w:szCs w:val="21"/>
        </w:rPr>
        <w:t>28</w:t>
      </w:r>
      <w:r w:rsidR="00534C3E">
        <w:rPr>
          <w:rFonts w:ascii="Arial" w:hAnsi="Arial" w:cs="Arial"/>
          <w:b/>
          <w:sz w:val="21"/>
          <w:szCs w:val="21"/>
        </w:rPr>
        <w:t xml:space="preserve"> </w:t>
      </w:r>
      <w:r w:rsidR="00F75C72">
        <w:rPr>
          <w:rFonts w:ascii="Arial" w:hAnsi="Arial" w:cs="Arial"/>
          <w:b/>
          <w:sz w:val="21"/>
          <w:szCs w:val="21"/>
        </w:rPr>
        <w:t>kwietnia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202</w:t>
      </w:r>
      <w:r w:rsidR="00534C3E">
        <w:rPr>
          <w:rFonts w:ascii="Arial" w:hAnsi="Arial" w:cs="Arial"/>
          <w:b/>
          <w:sz w:val="21"/>
          <w:szCs w:val="21"/>
        </w:rPr>
        <w:t>3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:rsidR="008F03A5" w:rsidRPr="00F32C41" w:rsidRDefault="008F03A5" w:rsidP="008F03A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</w:t>
      </w:r>
      <w:bookmarkStart w:id="0" w:name="_GoBack"/>
      <w:bookmarkEnd w:id="0"/>
      <w:r w:rsidRPr="00F32C41">
        <w:rPr>
          <w:rFonts w:ascii="Arial" w:hAnsi="Arial" w:cs="Arial"/>
        </w:rPr>
        <w:t>ących ochronie bezpieczeństw</w:t>
      </w:r>
      <w:r>
        <w:rPr>
          <w:rFonts w:ascii="Arial" w:hAnsi="Arial" w:cs="Arial"/>
        </w:rPr>
        <w:t>a narodowego (Dz. U. poz. 835).</w:t>
      </w:r>
    </w:p>
    <w:p w:rsidR="008F03A5" w:rsidRPr="004830DB" w:rsidRDefault="008F03A5" w:rsidP="008F03A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</w:p>
    <w:sectPr w:rsidR="00ED2E24" w:rsidRPr="005068F2" w:rsidSect="00A355C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75" w:rsidRDefault="00423175" w:rsidP="00084A5C">
      <w:pPr>
        <w:spacing w:after="0" w:line="240" w:lineRule="auto"/>
      </w:pPr>
      <w:r>
        <w:separator/>
      </w:r>
    </w:p>
  </w:endnote>
  <w:endnote w:type="continuationSeparator" w:id="0">
    <w:p w:rsidR="00423175" w:rsidRDefault="00423175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75" w:rsidRDefault="00423175" w:rsidP="00084A5C">
      <w:pPr>
        <w:spacing w:after="0" w:line="240" w:lineRule="auto"/>
      </w:pPr>
      <w:r>
        <w:separator/>
      </w:r>
    </w:p>
  </w:footnote>
  <w:footnote w:type="continuationSeparator" w:id="0">
    <w:p w:rsidR="00423175" w:rsidRDefault="00423175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6A2961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D96425">
      <w:rPr>
        <w:rFonts w:ascii="Arial" w:eastAsia="Times New Roman" w:hAnsi="Arial" w:cs="Arial"/>
        <w:bCs/>
        <w:sz w:val="21"/>
        <w:szCs w:val="21"/>
        <w:lang w:eastAsia="pl-PL"/>
      </w:rPr>
      <w:t>376</w:t>
    </w:r>
    <w:r>
      <w:rPr>
        <w:rFonts w:ascii="Arial" w:eastAsia="Times New Roman" w:hAnsi="Arial" w:cs="Arial"/>
        <w:bCs/>
        <w:sz w:val="21"/>
        <w:szCs w:val="21"/>
        <w:lang w:eastAsia="pl-PL"/>
      </w:rPr>
      <w:t>.2022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F75C72">
      <w:rPr>
        <w:rFonts w:ascii="Arial" w:hAnsi="Arial" w:cs="Arial"/>
        <w:sz w:val="21"/>
        <w:szCs w:val="21"/>
      </w:rPr>
      <w:t>13</w:t>
    </w:r>
    <w:r w:rsidR="00D96425">
      <w:rPr>
        <w:rFonts w:ascii="Arial" w:hAnsi="Arial" w:cs="Arial"/>
        <w:sz w:val="21"/>
        <w:szCs w:val="21"/>
      </w:rPr>
      <w:t>.</w:t>
    </w:r>
    <w:r w:rsidR="00F75C72">
      <w:rPr>
        <w:rFonts w:ascii="Arial" w:hAnsi="Arial" w:cs="Arial"/>
        <w:sz w:val="21"/>
        <w:szCs w:val="21"/>
      </w:rPr>
      <w:t>04</w:t>
    </w:r>
    <w:r w:rsidR="00D96425">
      <w:rPr>
        <w:rFonts w:ascii="Arial" w:hAnsi="Arial" w:cs="Arial"/>
        <w:sz w:val="21"/>
        <w:szCs w:val="21"/>
      </w:rPr>
      <w:t xml:space="preserve">.2023 </w:t>
    </w:r>
    <w:r w:rsidR="00A355C5" w:rsidRPr="000F112F">
      <w:rPr>
        <w:rFonts w:ascii="Arial" w:hAnsi="Arial" w:cs="Arial"/>
        <w:sz w:val="21"/>
        <w:szCs w:val="21"/>
      </w:rPr>
      <w:t>r.</w:t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6A3262C"/>
    <w:multiLevelType w:val="hybridMultilevel"/>
    <w:tmpl w:val="1B3E6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27"/>
  </w:num>
  <w:num w:numId="14">
    <w:abstractNumId w:val="15"/>
  </w:num>
  <w:num w:numId="15">
    <w:abstractNumId w:val="34"/>
  </w:num>
  <w:num w:numId="16">
    <w:abstractNumId w:val="22"/>
  </w:num>
  <w:num w:numId="17">
    <w:abstractNumId w:val="33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4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234A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3030"/>
    <w:rsid w:val="000E031A"/>
    <w:rsid w:val="000E3332"/>
    <w:rsid w:val="000E3725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51630"/>
    <w:rsid w:val="001525F3"/>
    <w:rsid w:val="00154F19"/>
    <w:rsid w:val="001606A2"/>
    <w:rsid w:val="001637E2"/>
    <w:rsid w:val="0016563E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78F4"/>
    <w:rsid w:val="001A094D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199E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964"/>
    <w:rsid w:val="002C5AB1"/>
    <w:rsid w:val="002D3453"/>
    <w:rsid w:val="002D38AD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6918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4579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1F20"/>
    <w:rsid w:val="003533E9"/>
    <w:rsid w:val="003535D1"/>
    <w:rsid w:val="00353A7C"/>
    <w:rsid w:val="0035529B"/>
    <w:rsid w:val="00361BA6"/>
    <w:rsid w:val="00370072"/>
    <w:rsid w:val="00371E03"/>
    <w:rsid w:val="00374D23"/>
    <w:rsid w:val="00380B61"/>
    <w:rsid w:val="00381E1E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317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693D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34C3E"/>
    <w:rsid w:val="005401AB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7264"/>
    <w:rsid w:val="005D7669"/>
    <w:rsid w:val="005E4296"/>
    <w:rsid w:val="005E50FC"/>
    <w:rsid w:val="005E5C43"/>
    <w:rsid w:val="005F214E"/>
    <w:rsid w:val="005F29AF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01A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749CF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961"/>
    <w:rsid w:val="006A2E9C"/>
    <w:rsid w:val="006A46AA"/>
    <w:rsid w:val="006A4CF5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4B28"/>
    <w:rsid w:val="007556C6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58A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40466"/>
    <w:rsid w:val="00847D9A"/>
    <w:rsid w:val="00850F23"/>
    <w:rsid w:val="00851248"/>
    <w:rsid w:val="00851D42"/>
    <w:rsid w:val="00853157"/>
    <w:rsid w:val="008535B8"/>
    <w:rsid w:val="00855844"/>
    <w:rsid w:val="00857A9D"/>
    <w:rsid w:val="00860082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310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03A5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50B68"/>
    <w:rsid w:val="00951B47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A4649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16611"/>
    <w:rsid w:val="00B201D3"/>
    <w:rsid w:val="00B2432F"/>
    <w:rsid w:val="00B26000"/>
    <w:rsid w:val="00B26053"/>
    <w:rsid w:val="00B26835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60C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2629"/>
    <w:rsid w:val="00C34966"/>
    <w:rsid w:val="00C3764D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27B1"/>
    <w:rsid w:val="00C66445"/>
    <w:rsid w:val="00C72AD0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1832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EF3"/>
    <w:rsid w:val="00D82F79"/>
    <w:rsid w:val="00D8486A"/>
    <w:rsid w:val="00D84A75"/>
    <w:rsid w:val="00D85135"/>
    <w:rsid w:val="00D877B5"/>
    <w:rsid w:val="00D87A24"/>
    <w:rsid w:val="00D90E06"/>
    <w:rsid w:val="00D91148"/>
    <w:rsid w:val="00D92614"/>
    <w:rsid w:val="00D9281B"/>
    <w:rsid w:val="00D96425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55C4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745E"/>
    <w:rsid w:val="00EA60B5"/>
    <w:rsid w:val="00EA623B"/>
    <w:rsid w:val="00EA7191"/>
    <w:rsid w:val="00EB6855"/>
    <w:rsid w:val="00EB793B"/>
    <w:rsid w:val="00EC11AB"/>
    <w:rsid w:val="00EC299A"/>
    <w:rsid w:val="00EC36C2"/>
    <w:rsid w:val="00EC5457"/>
    <w:rsid w:val="00EC57A8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104C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5C72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1761-73E5-4C8B-B4CC-A16E64B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5F21-F069-49E0-BC18-1D27B5F1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2A88AC6C</Template>
  <TotalTime>1910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132</cp:revision>
  <cp:lastPrinted>2023-03-13T07:06:00Z</cp:lastPrinted>
  <dcterms:created xsi:type="dcterms:W3CDTF">2019-03-26T11:46:00Z</dcterms:created>
  <dcterms:modified xsi:type="dcterms:W3CDTF">2023-04-13T10:15:00Z</dcterms:modified>
</cp:coreProperties>
</file>