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AADA" w14:textId="1D672DAA" w:rsidR="009C032A" w:rsidRPr="009471C7" w:rsidRDefault="009C032A" w:rsidP="009C032A">
      <w:pPr>
        <w:suppressAutoHyphens/>
        <w:rPr>
          <w:b/>
          <w:iCs/>
          <w:szCs w:val="18"/>
          <w:lang w:eastAsia="ar-SA"/>
        </w:rPr>
      </w:pPr>
      <w:r w:rsidRPr="00E43C2D">
        <w:rPr>
          <w:rFonts w:cstheme="minorHAnsi"/>
          <w:b/>
          <w:bCs/>
          <w:color w:val="000000" w:themeColor="text1"/>
        </w:rPr>
        <w:t>MCPS</w:t>
      </w:r>
      <w:r>
        <w:rPr>
          <w:rFonts w:cstheme="minorHAnsi"/>
          <w:b/>
          <w:bCs/>
          <w:color w:val="000000" w:themeColor="text1"/>
        </w:rPr>
        <w:t>.</w:t>
      </w:r>
      <w:r w:rsidRPr="00E43C2D">
        <w:rPr>
          <w:rFonts w:cstheme="minorHAnsi"/>
          <w:b/>
          <w:bCs/>
          <w:color w:val="000000" w:themeColor="text1"/>
        </w:rPr>
        <w:t>ZP/</w:t>
      </w:r>
      <w:r w:rsidR="00854AAA">
        <w:rPr>
          <w:rFonts w:cstheme="minorHAnsi"/>
          <w:b/>
          <w:bCs/>
          <w:color w:val="000000" w:themeColor="text1"/>
        </w:rPr>
        <w:t>KBCH</w:t>
      </w:r>
      <w:r w:rsidRPr="00E43C2D">
        <w:rPr>
          <w:rFonts w:cstheme="minorHAnsi"/>
          <w:b/>
          <w:bCs/>
          <w:color w:val="000000" w:themeColor="text1"/>
        </w:rPr>
        <w:t>/351-1</w:t>
      </w:r>
      <w:r>
        <w:rPr>
          <w:rFonts w:cstheme="minorHAnsi"/>
          <w:b/>
          <w:bCs/>
          <w:color w:val="000000" w:themeColor="text1"/>
        </w:rPr>
        <w:t>1</w:t>
      </w:r>
      <w:r w:rsidRPr="00E43C2D">
        <w:rPr>
          <w:rFonts w:cstheme="minorHAnsi"/>
          <w:b/>
          <w:bCs/>
          <w:color w:val="000000" w:themeColor="text1"/>
        </w:rPr>
        <w:t>/2021</w:t>
      </w:r>
      <w:r>
        <w:rPr>
          <w:rFonts w:cstheme="minorHAnsi"/>
          <w:b/>
          <w:bCs/>
          <w:color w:val="000000" w:themeColor="text1"/>
        </w:rPr>
        <w:t xml:space="preserve">  </w:t>
      </w:r>
      <w:r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Pr="00E43C2D">
        <w:rPr>
          <w:rFonts w:cstheme="minorHAnsi"/>
          <w:b/>
          <w:bCs/>
          <w:color w:val="000000" w:themeColor="text1"/>
        </w:rPr>
        <w:t>/U</w:t>
      </w:r>
      <w:r w:rsidRPr="009471C7">
        <w:rPr>
          <w:b/>
          <w:szCs w:val="18"/>
          <w:lang w:eastAsia="ar-SA"/>
        </w:rPr>
        <w:t xml:space="preserve"> </w:t>
      </w:r>
      <w:r w:rsidRPr="009471C7"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 xml:space="preserve">           </w:t>
      </w:r>
      <w:r w:rsidRPr="009471C7">
        <w:rPr>
          <w:b/>
          <w:iCs/>
          <w:szCs w:val="18"/>
          <w:lang w:eastAsia="ar-SA"/>
        </w:rPr>
        <w:t>załącznik nr 1 do specyfikacji warunków zamówienia</w:t>
      </w:r>
      <w:r>
        <w:rPr>
          <w:b/>
          <w:iCs/>
          <w:szCs w:val="18"/>
          <w:lang w:eastAsia="ar-SA"/>
        </w:rPr>
        <w:t xml:space="preserve"> (SWZ)</w:t>
      </w:r>
    </w:p>
    <w:p w14:paraId="17573C69" w14:textId="77777777" w:rsidR="009C032A" w:rsidRDefault="009C032A" w:rsidP="009C032A">
      <w:pPr>
        <w:rPr>
          <w:szCs w:val="18"/>
        </w:rPr>
      </w:pPr>
    </w:p>
    <w:p w14:paraId="08B54969" w14:textId="77777777" w:rsidR="009C032A" w:rsidRPr="009471C7" w:rsidRDefault="009C032A" w:rsidP="009C032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2DCDFCA4" w14:textId="77777777" w:rsidR="009C032A" w:rsidRPr="009471C7" w:rsidRDefault="009C032A" w:rsidP="009C032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261DB98" w14:textId="77777777" w:rsidR="009C032A" w:rsidRPr="009471C7" w:rsidRDefault="009C032A" w:rsidP="009C032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641C068" w14:textId="77777777" w:rsidR="009C032A" w:rsidRPr="009471C7" w:rsidRDefault="009C032A" w:rsidP="009C032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737F01FC" w14:textId="77777777" w:rsidR="009C032A" w:rsidRDefault="009C032A" w:rsidP="009C032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9C032A" w14:paraId="50627617" w14:textId="77777777" w:rsidTr="00131EA0">
        <w:trPr>
          <w:trHeight w:val="624"/>
        </w:trPr>
        <w:tc>
          <w:tcPr>
            <w:tcW w:w="2405" w:type="dxa"/>
          </w:tcPr>
          <w:p w14:paraId="6A7C2731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7F86C60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</w:p>
        </w:tc>
      </w:tr>
      <w:tr w:rsidR="009C032A" w14:paraId="75CE9839" w14:textId="77777777" w:rsidTr="00131EA0">
        <w:tc>
          <w:tcPr>
            <w:tcW w:w="2405" w:type="dxa"/>
          </w:tcPr>
          <w:p w14:paraId="6C593AAD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362CF563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</w:p>
        </w:tc>
      </w:tr>
      <w:tr w:rsidR="009C032A" w14:paraId="45609CDC" w14:textId="77777777" w:rsidTr="00131EA0">
        <w:tc>
          <w:tcPr>
            <w:tcW w:w="2405" w:type="dxa"/>
          </w:tcPr>
          <w:p w14:paraId="11B2CAEE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131FC8A2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</w:p>
        </w:tc>
      </w:tr>
      <w:tr w:rsidR="009C032A" w14:paraId="7A5B2870" w14:textId="77777777" w:rsidTr="00131EA0">
        <w:trPr>
          <w:trHeight w:val="1223"/>
        </w:trPr>
        <w:tc>
          <w:tcPr>
            <w:tcW w:w="2405" w:type="dxa"/>
          </w:tcPr>
          <w:p w14:paraId="266E6BA1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523D2CE" w14:textId="77777777" w:rsidR="009C032A" w:rsidRDefault="009C032A" w:rsidP="00131EA0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12F9B88C" w14:textId="1A9C35F9" w:rsidR="009C032A" w:rsidRDefault="009C032A" w:rsidP="009C032A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(Dz. U. z 2019 r. poz. 2019 z </w:t>
      </w:r>
      <w:proofErr w:type="spellStart"/>
      <w:r w:rsidRPr="00A31458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A31458">
        <w:rPr>
          <w:rFonts w:asciiTheme="minorHAnsi" w:hAnsiTheme="minorHAnsi" w:cstheme="minorHAnsi"/>
          <w:sz w:val="26"/>
          <w:szCs w:val="26"/>
        </w:rPr>
        <w:t xml:space="preserve">. zm.), zwanej dalej PZP, którego przedmiotem jest </w:t>
      </w:r>
    </w:p>
    <w:p w14:paraId="2E5D366D" w14:textId="2EF87120" w:rsidR="00AF4631" w:rsidRPr="006F521D" w:rsidRDefault="00AF4631" w:rsidP="00AF4631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56509D">
        <w:rPr>
          <w:rFonts w:asciiTheme="minorHAnsi" w:hAnsiTheme="minorHAnsi" w:cstheme="minorHAnsi"/>
          <w:sz w:val="22"/>
          <w:szCs w:val="22"/>
        </w:rPr>
        <w:t>Przygotowanie</w:t>
      </w:r>
      <w:proofErr w:type="spellEnd"/>
      <w:r w:rsidRPr="0056509D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56509D">
        <w:rPr>
          <w:rFonts w:asciiTheme="minorHAnsi" w:hAnsiTheme="minorHAnsi" w:cstheme="minorHAnsi"/>
          <w:sz w:val="22"/>
          <w:szCs w:val="22"/>
        </w:rPr>
        <w:t>realizacja</w:t>
      </w:r>
      <w:proofErr w:type="spellEnd"/>
      <w:r w:rsidRPr="0056509D">
        <w:rPr>
          <w:rFonts w:asciiTheme="minorHAnsi" w:hAnsiTheme="minorHAnsi" w:cstheme="minorHAnsi"/>
          <w:sz w:val="22"/>
          <w:szCs w:val="22"/>
        </w:rPr>
        <w:t xml:space="preserve"> 8 </w:t>
      </w:r>
      <w:proofErr w:type="spellStart"/>
      <w:r w:rsidRPr="0056509D">
        <w:rPr>
          <w:rFonts w:asciiTheme="minorHAnsi" w:hAnsiTheme="minorHAnsi" w:cstheme="minorHAnsi"/>
          <w:sz w:val="22"/>
          <w:szCs w:val="22"/>
        </w:rPr>
        <w:t>jednodniowych</w:t>
      </w:r>
      <w:proofErr w:type="spellEnd"/>
      <w:r w:rsidRPr="005650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509D">
        <w:rPr>
          <w:rFonts w:asciiTheme="minorHAnsi" w:hAnsiTheme="minorHAnsi" w:cstheme="minorHAnsi"/>
          <w:sz w:val="22"/>
          <w:szCs w:val="22"/>
        </w:rPr>
        <w:t>szkoleń</w:t>
      </w:r>
      <w:proofErr w:type="spellEnd"/>
      <w:r w:rsidRPr="0056509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56509D">
        <w:rPr>
          <w:rFonts w:asciiTheme="minorHAnsi" w:hAnsiTheme="minorHAnsi" w:cstheme="minorHAnsi"/>
          <w:sz w:val="22"/>
          <w:szCs w:val="22"/>
        </w:rPr>
        <w:t>formie</w:t>
      </w:r>
      <w:proofErr w:type="spellEnd"/>
      <w:r w:rsidRPr="005650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509D">
        <w:rPr>
          <w:rFonts w:asciiTheme="minorHAnsi" w:hAnsiTheme="minorHAnsi" w:cstheme="minorHAnsi"/>
          <w:sz w:val="22"/>
          <w:szCs w:val="22"/>
        </w:rPr>
        <w:t>zdalnej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56509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56509D">
        <w:rPr>
          <w:rFonts w:asciiTheme="minorHAnsi" w:hAnsiTheme="minorHAnsi" w:cstheme="minorHAnsi"/>
          <w:sz w:val="22"/>
          <w:szCs w:val="22"/>
        </w:rPr>
        <w:t>.</w:t>
      </w:r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„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Profilaktyka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używania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substancji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psychoaktywnych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przez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dzieci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młodzież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jako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zadanie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6F521D">
        <w:rPr>
          <w:rFonts w:asciiTheme="minorHAnsi" w:hAnsiTheme="minorHAnsi" w:cstheme="minorHAnsi"/>
          <w:sz w:val="22"/>
          <w:szCs w:val="22"/>
          <w:u w:val="single"/>
        </w:rPr>
        <w:t>szkoły</w:t>
      </w:r>
      <w:proofErr w:type="spellEnd"/>
      <w:r w:rsidRPr="006F521D">
        <w:rPr>
          <w:rFonts w:asciiTheme="minorHAnsi" w:hAnsiTheme="minorHAnsi" w:cstheme="minorHAnsi"/>
          <w:sz w:val="22"/>
          <w:szCs w:val="22"/>
          <w:u w:val="single"/>
        </w:rPr>
        <w:t>.”</w:t>
      </w:r>
    </w:p>
    <w:p w14:paraId="4B6B5B95" w14:textId="52DE1257" w:rsidR="009C032A" w:rsidRPr="00A31458" w:rsidRDefault="009C032A" w:rsidP="009C032A">
      <w:pPr>
        <w:pStyle w:val="Akapitzlist"/>
        <w:numPr>
          <w:ilvl w:val="0"/>
          <w:numId w:val="8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zgodnie </w:t>
      </w:r>
      <w:bookmarkStart w:id="0" w:name="_GoBack"/>
      <w:bookmarkEnd w:id="0"/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197"/>
        <w:gridCol w:w="1156"/>
        <w:gridCol w:w="1168"/>
        <w:gridCol w:w="1309"/>
        <w:gridCol w:w="1269"/>
      </w:tblGrid>
      <w:tr w:rsidR="006568A4" w:rsidRPr="002C7075" w14:paraId="6E2CB872" w14:textId="77777777" w:rsidTr="00AF4631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E78" w14:textId="77777777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2F0F14" w14:textId="2A2D54A9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00CB98B0" w14:textId="44C92A44" w:rsidR="006568A4" w:rsidRPr="002C7075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 VAT) za jednego uczestnika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8C4" w14:textId="77777777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2C977" w14:textId="0484AF63" w:rsidR="00563011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ena</w:t>
            </w:r>
          </w:p>
          <w:p w14:paraId="5856F7CB" w14:textId="74673E87" w:rsidR="006568A4" w:rsidRPr="002C7075" w:rsidRDefault="00563011" w:rsidP="005630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z  podatkiem VAT) za jednego uczestnika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6928C4FD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  <w:r w:rsidR="00AF4631">
              <w:rPr>
                <w:rFonts w:ascii="Arial" w:hAnsi="Arial" w:cs="Arial"/>
                <w:b/>
                <w:sz w:val="16"/>
                <w:szCs w:val="16"/>
              </w:rPr>
              <w:t xml:space="preserve"> wszystkich szkoleń</w:t>
            </w:r>
          </w:p>
          <w:p w14:paraId="7020C78B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6568A4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F96FE89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EAFAA88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6568A4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29B7418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6568A4" w:rsidRPr="002C7075" w:rsidRDefault="006568A4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568A4" w:rsidRPr="002C7075" w14:paraId="0E7A06EC" w14:textId="77777777" w:rsidTr="00AF4631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BE2" w14:textId="27316483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5DD" w14:textId="4FAC91D7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1CAE0346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77777777" w:rsidR="006568A4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7777777" w:rsidR="006568A4" w:rsidRPr="002C7075" w:rsidRDefault="006568A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568A4" w:rsidRPr="002C7075" w14:paraId="18C81DE2" w14:textId="77777777" w:rsidTr="00AF4631">
        <w:trPr>
          <w:trHeight w:val="55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72E4E27F" w:rsidR="006568A4" w:rsidRPr="002C7075" w:rsidRDefault="006568A4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Przygotowanie i realizacja 8 jednodniowych szkoleń w formie zdalnej pn. „ profilaktyka używania substancji psychoaktywnych przez dzieci i młodzież jako zadanie szkoły”.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A16" w14:textId="77777777" w:rsidR="006568A4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53" w14:textId="77777777" w:rsidR="006568A4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DF6" w14:textId="1077DA7B" w:rsidR="006568A4" w:rsidRPr="002C7075" w:rsidRDefault="006568A4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6568A4" w:rsidRPr="002C7075" w:rsidRDefault="006568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6568A4" w:rsidRPr="002C7075" w:rsidRDefault="006568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B29C53" w14:textId="77777777" w:rsidR="00AF4631" w:rsidRPr="00AF4631" w:rsidRDefault="00AF4631" w:rsidP="00AF4631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spacing w:val="-4"/>
          <w:sz w:val="26"/>
          <w:szCs w:val="26"/>
        </w:rPr>
      </w:pPr>
    </w:p>
    <w:p w14:paraId="71EB45E5" w14:textId="271F37F6" w:rsidR="00AF4631" w:rsidRPr="00A31458" w:rsidRDefault="00AF4631" w:rsidP="00AF4631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69E55DE5" w14:textId="482585E1" w:rsidR="00AF4631" w:rsidRPr="00A31458" w:rsidRDefault="00AF4631" w:rsidP="00AF4631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>
        <w:rPr>
          <w:rFonts w:asciiTheme="minorHAnsi" w:hAnsiTheme="minorHAnsi" w:cstheme="minorHAnsi"/>
          <w:spacing w:val="-4"/>
          <w:sz w:val="26"/>
          <w:szCs w:val="26"/>
        </w:rPr>
        <w:t xml:space="preserve">100 dni od </w:t>
      </w:r>
      <w:r w:rsidRPr="00A31458">
        <w:rPr>
          <w:rFonts w:asciiTheme="minorHAnsi" w:hAnsiTheme="minorHAnsi" w:cstheme="minorHAnsi"/>
          <w:spacing w:val="-4"/>
          <w:sz w:val="26"/>
          <w:szCs w:val="26"/>
        </w:rPr>
        <w:t>dnia podpisania umowy.</w:t>
      </w:r>
    </w:p>
    <w:p w14:paraId="1F501633" w14:textId="77777777" w:rsidR="00AF4631" w:rsidRPr="00A31458" w:rsidRDefault="00AF4631" w:rsidP="00AF4631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5E706D9B" w14:textId="77777777" w:rsidR="00AF4631" w:rsidRPr="00A31458" w:rsidRDefault="00AF4631" w:rsidP="00AF4631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1A29AD4D" w14:textId="77777777" w:rsidR="00AF4631" w:rsidRPr="002B1602" w:rsidRDefault="00AF4631" w:rsidP="00AF4631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Oświadczam/y, że wdrożyłem/liśmy i ewentualni podwykonawcy wdrożyli odpowiednie środki techniczne i organizacyjne, zapewniające, by przetwarzanie powierzonych danych osobowych spełniało wymogi</w:t>
      </w:r>
      <w:r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4BEA1C38" w14:textId="77777777" w:rsidR="00AF4631" w:rsidRPr="00A31458" w:rsidRDefault="00AF4631" w:rsidP="00AF4631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6F49617D" w14:textId="77777777" w:rsidR="00AF4631" w:rsidRPr="00A31458" w:rsidRDefault="00AF4631" w:rsidP="00AF4631">
      <w:pPr>
        <w:pStyle w:val="Akapitzlist"/>
        <w:numPr>
          <w:ilvl w:val="0"/>
          <w:numId w:val="84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6D2DEDBF" w14:textId="77777777" w:rsidR="00AF4631" w:rsidRPr="00A31458" w:rsidRDefault="00AF4631" w:rsidP="00AF4631">
      <w:pPr>
        <w:pStyle w:val="Akapitzlist"/>
        <w:numPr>
          <w:ilvl w:val="0"/>
          <w:numId w:val="84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1606A39D" w14:textId="77777777" w:rsidR="00AF4631" w:rsidRPr="00A31458" w:rsidRDefault="00AF4631" w:rsidP="00AF4631">
      <w:pPr>
        <w:pStyle w:val="Akapitzlist"/>
        <w:numPr>
          <w:ilvl w:val="0"/>
          <w:numId w:val="84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BF6ED1" w14:textId="77777777" w:rsidR="00AF4631" w:rsidRPr="00A31458" w:rsidRDefault="00AF4631" w:rsidP="00AF4631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260B04EB" w14:textId="77777777" w:rsidR="00AF4631" w:rsidRPr="00A31458" w:rsidRDefault="00AF4631" w:rsidP="00AF463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14:paraId="0FC87FAB" w14:textId="77777777" w:rsidR="00AF4631" w:rsidRPr="00A31458" w:rsidRDefault="00AF4631" w:rsidP="00AF4631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19D683DD" w14:textId="77777777" w:rsidR="00AF4631" w:rsidRPr="00A31458" w:rsidRDefault="00AF4631" w:rsidP="00AF4631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58D665D" w14:textId="77777777" w:rsidR="00AF4631" w:rsidRPr="00A31458" w:rsidRDefault="00AF4631" w:rsidP="00AF463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C9CD6A7" w14:textId="77777777" w:rsidR="00AF4631" w:rsidRPr="00A31458" w:rsidRDefault="00AF4631" w:rsidP="00AF463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E3887B" w14:textId="77777777" w:rsidR="00AF4631" w:rsidRPr="00A31458" w:rsidRDefault="00AF4631" w:rsidP="00AF463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98C7589" w14:textId="77777777" w:rsidR="00AF4631" w:rsidRPr="00193C7C" w:rsidRDefault="00AF4631" w:rsidP="00AF4631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C85B4AD" w14:textId="77777777" w:rsidR="00AF4631" w:rsidRPr="00193C7C" w:rsidRDefault="00AF4631" w:rsidP="00AF4631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  <w:t xml:space="preserve">                  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60713B9E" w14:textId="77777777" w:rsidR="00AF4631" w:rsidRPr="00193C7C" w:rsidRDefault="00AF4631" w:rsidP="00AF4631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ab/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wspólnie)</w:t>
      </w:r>
    </w:p>
    <w:sectPr w:rsidR="00AF4631" w:rsidRPr="00193C7C" w:rsidSect="00AF463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F7A63" w14:textId="77777777" w:rsidR="00913B18" w:rsidRDefault="00913B18" w:rsidP="00474F8A">
      <w:pPr>
        <w:spacing w:after="0" w:line="240" w:lineRule="auto"/>
      </w:pPr>
      <w:r>
        <w:separator/>
      </w:r>
    </w:p>
  </w:endnote>
  <w:endnote w:type="continuationSeparator" w:id="0">
    <w:p w14:paraId="405985C0" w14:textId="77777777" w:rsidR="00913B18" w:rsidRDefault="00913B1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9594" w14:textId="77777777" w:rsidR="00913B18" w:rsidRDefault="00913B18" w:rsidP="00474F8A">
      <w:pPr>
        <w:spacing w:after="0" w:line="240" w:lineRule="auto"/>
      </w:pPr>
      <w:r>
        <w:separator/>
      </w:r>
    </w:p>
  </w:footnote>
  <w:footnote w:type="continuationSeparator" w:id="0">
    <w:p w14:paraId="34F8D538" w14:textId="77777777" w:rsidR="00913B18" w:rsidRDefault="00913B1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392AF8"/>
    <w:multiLevelType w:val="hybridMultilevel"/>
    <w:tmpl w:val="548E2FDE"/>
    <w:lvl w:ilvl="0" w:tplc="B06A66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5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1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3"/>
  </w:num>
  <w:num w:numId="34">
    <w:abstractNumId w:val="74"/>
  </w:num>
  <w:num w:numId="35">
    <w:abstractNumId w:val="80"/>
  </w:num>
  <w:num w:numId="36">
    <w:abstractNumId w:val="61"/>
  </w:num>
  <w:num w:numId="37">
    <w:abstractNumId w:val="77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3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6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2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9"/>
  </w:num>
  <w:num w:numId="76">
    <w:abstractNumId w:val="51"/>
  </w:num>
  <w:num w:numId="77">
    <w:abstractNumId w:val="68"/>
  </w:num>
  <w:num w:numId="78">
    <w:abstractNumId w:val="78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17E0"/>
    <w:rsid w:val="0001377E"/>
    <w:rsid w:val="000250BF"/>
    <w:rsid w:val="000359DD"/>
    <w:rsid w:val="00073651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31917"/>
    <w:rsid w:val="00650A53"/>
    <w:rsid w:val="00655F58"/>
    <w:rsid w:val="006568A4"/>
    <w:rsid w:val="00656E70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4AAA"/>
    <w:rsid w:val="00857614"/>
    <w:rsid w:val="00857BCF"/>
    <w:rsid w:val="00864C05"/>
    <w:rsid w:val="00874795"/>
    <w:rsid w:val="00874AAD"/>
    <w:rsid w:val="0087775B"/>
    <w:rsid w:val="00881430"/>
    <w:rsid w:val="008847F0"/>
    <w:rsid w:val="008B0E93"/>
    <w:rsid w:val="008B3B57"/>
    <w:rsid w:val="008B757D"/>
    <w:rsid w:val="008D6EDD"/>
    <w:rsid w:val="008F40AB"/>
    <w:rsid w:val="00913B18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032A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AF4631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BE3CDA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761A-5DA1-44D9-A61B-27A531A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11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OFERTY</vt:lpstr>
      <vt:lpstr>Przygotowanie i realizacja 8 jednodniowych szkoleń w formie zdalnej  pn. „Profil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14</cp:revision>
  <cp:lastPrinted>2019-04-05T07:30:00Z</cp:lastPrinted>
  <dcterms:created xsi:type="dcterms:W3CDTF">2021-05-27T11:17:00Z</dcterms:created>
  <dcterms:modified xsi:type="dcterms:W3CDTF">2021-06-07T11:51:00Z</dcterms:modified>
</cp:coreProperties>
</file>