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7" w:after="0" w:line="240" w:lineRule="auto"/>
        <w:ind w:left="3355" w:right="334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Za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iaj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iń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ła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7" w:after="0" w:line="240" w:lineRule="auto"/>
        <w:ind w:left="3552" w:right="354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iu: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„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inie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Majda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”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181" w:lineRule="exact"/>
        <w:ind w:left="4200" w:right="418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202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nr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8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do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  <w:position w:val="-1"/>
        </w:rPr>
        <w:t>ł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-1"/>
        </w:rPr>
        <w:t>ug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216" w:right="-20"/>
        <w:jc w:val="left"/>
        <w:tabs>
          <w:tab w:pos="1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„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rona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niego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zcz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niec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4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2022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2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wa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ę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wi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  <w:position w:val="-1"/>
        </w:rPr>
        <w:t>ż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wa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ł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ś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1992" w:hRule="exact"/>
        </w:trPr>
        <w:tc>
          <w:tcPr>
            <w:tcW w:w="42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225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Naz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opis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hro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go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obi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ć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powi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obi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łożony,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zg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dnie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opi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run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do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go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3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lno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wodow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269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ć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brut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gi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onan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lub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nej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256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rozpocz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nia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ugi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376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onan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ugi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zba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112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odmio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ług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zosta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nane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lub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ony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ne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83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5" w:hRule="exact"/>
        </w:trPr>
        <w:tc>
          <w:tcPr>
            <w:tcW w:w="42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83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sectPr>
      <w:type w:val="continuous"/>
      <w:pgSz w:w="16840" w:h="11920" w:orient="landscape"/>
      <w:pgMar w:top="560" w:bottom="280" w:left="1200" w:right="1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Arial Narrow">
    <w:altName w:val="Arial Narrow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HINZ</dc:creator>
  <dcterms:created xsi:type="dcterms:W3CDTF">2022-06-08T11:53:03Z</dcterms:created>
  <dcterms:modified xsi:type="dcterms:W3CDTF">2022-06-08T11:53:03Z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2022-06-08T00:00:00Z</vt:filetime>
  </property>
</Properties>
</file>