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4A05250D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0A38D3" w:rsidRPr="000A38D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„Wykonanie remontu lokalu mieszkalnego przy ul. Armii Krajowej 8/1 w Świnoujściu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426B2F40" w14:textId="77777777" w:rsidR="000A38D3" w:rsidRDefault="000A38D3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2D44A4" w:rsidRPr="001803AE" w14:paraId="02325052" w14:textId="77777777" w:rsidTr="009868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00759" w14:textId="77777777" w:rsidR="002D44A4" w:rsidRPr="00131E2F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6CBE1" w14:textId="77777777" w:rsidR="002D44A4" w:rsidRPr="00E503F6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58585BF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CFBDB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62E6D454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4C6C7734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5D3D0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E3BCF2B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878129" w14:textId="77777777" w:rsidR="002D44A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472C1E2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2184D99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C2B35" w14:textId="77777777" w:rsidR="002D44A4" w:rsidRPr="00AD118C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2D44A4" w:rsidRPr="001803AE" w14:paraId="6247CF27" w14:textId="77777777" w:rsidTr="0098684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016D7F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A336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350C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CC85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20F3E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79FD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50087B0" w14:textId="77777777" w:rsidR="000A38D3" w:rsidRDefault="000A38D3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362C1CA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</w:r>
    <w:r w:rsidR="003C1075">
      <w:rPr>
        <w:rFonts w:ascii="Times New Roman" w:hAnsi="Times New Roman" w:cs="Times New Roman"/>
        <w:sz w:val="23"/>
        <w:szCs w:val="23"/>
      </w:rPr>
      <w:t xml:space="preserve">          </w:t>
    </w:r>
    <w:r w:rsidRPr="00C3387F">
      <w:rPr>
        <w:rFonts w:ascii="Times New Roman" w:hAnsi="Times New Roman" w:cs="Times New Roman"/>
        <w:sz w:val="23"/>
        <w:szCs w:val="23"/>
      </w:rPr>
      <w:t xml:space="preserve">Załącznik nr </w:t>
    </w:r>
    <w:r w:rsidR="00A57F6C">
      <w:rPr>
        <w:rFonts w:ascii="Times New Roman" w:hAnsi="Times New Roman" w:cs="Times New Roman"/>
        <w:sz w:val="23"/>
        <w:szCs w:val="23"/>
      </w:rPr>
      <w:t>7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>PZP.242.16.NB.2024 z dnia 2</w:t>
    </w:r>
    <w:r w:rsidR="000E7727">
      <w:rPr>
        <w:rFonts w:ascii="Times New Roman" w:eastAsia="SimSun" w:hAnsi="Times New Roman" w:cs="Times New Roman"/>
        <w:sz w:val="24"/>
        <w:szCs w:val="24"/>
        <w:lang w:eastAsia="ar-SA"/>
      </w:rPr>
      <w:t>6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 xml:space="preserve"> lutego 2024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47785"/>
    <w:rsid w:val="0006298B"/>
    <w:rsid w:val="00065CBF"/>
    <w:rsid w:val="00070EF2"/>
    <w:rsid w:val="000743AD"/>
    <w:rsid w:val="00085553"/>
    <w:rsid w:val="000A38D3"/>
    <w:rsid w:val="000A5161"/>
    <w:rsid w:val="000A5949"/>
    <w:rsid w:val="000C5CC3"/>
    <w:rsid w:val="000E3E2D"/>
    <w:rsid w:val="000E7727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1075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1CC0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F6C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0E6C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06B9-4618-4106-8FB2-0630E5D4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E7093E3E</Template>
  <TotalTime>14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24</cp:revision>
  <cp:lastPrinted>2024-02-26T06:38:00Z</cp:lastPrinted>
  <dcterms:created xsi:type="dcterms:W3CDTF">2021-06-16T23:38:00Z</dcterms:created>
  <dcterms:modified xsi:type="dcterms:W3CDTF">2024-02-26T06:38:00Z</dcterms:modified>
</cp:coreProperties>
</file>