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7F92" w14:textId="77777777" w:rsidR="00670717" w:rsidRPr="00185392" w:rsidRDefault="00670717" w:rsidP="00670717">
      <w:pPr>
        <w:spacing w:after="0" w:line="259" w:lineRule="auto"/>
        <w:ind w:left="4248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Hlk72229849"/>
      <w:r>
        <w:rPr>
          <w:rFonts w:ascii="Verdana" w:eastAsia="Calibri" w:hAnsi="Verdana" w:cs="Arial"/>
          <w:b/>
          <w:color w:val="auto"/>
          <w:spacing w:val="0"/>
          <w:szCs w:val="20"/>
        </w:rPr>
        <w:t>Załącznik nr 10</w:t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5093BB09" w14:textId="77777777" w:rsidR="00670717" w:rsidRPr="00185392" w:rsidRDefault="00670717" w:rsidP="00670717">
      <w:pPr>
        <w:spacing w:after="0" w:line="259" w:lineRule="auto"/>
        <w:ind w:left="3540" w:firstLine="708"/>
        <w:jc w:val="righ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PO.271.58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</w:t>
      </w:r>
      <w:r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3</w:t>
      </w:r>
    </w:p>
    <w:bookmarkEnd w:id="0"/>
    <w:p w14:paraId="4E7B2E8C" w14:textId="77777777" w:rsidR="00670717" w:rsidRPr="00185392" w:rsidRDefault="00670717" w:rsidP="00670717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6B58860" w14:textId="77777777" w:rsidR="00670717" w:rsidRPr="00185392" w:rsidRDefault="00670717" w:rsidP="00670717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5D3DAAB5" w14:textId="77777777" w:rsidR="00670717" w:rsidRPr="00185392" w:rsidRDefault="00670717" w:rsidP="00670717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1CAC7CF" w14:textId="77777777" w:rsidR="00670717" w:rsidRPr="00185392" w:rsidRDefault="00670717" w:rsidP="00670717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7B6012CF" w14:textId="77777777" w:rsidR="00670717" w:rsidRPr="00185392" w:rsidRDefault="00670717" w:rsidP="00670717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2FBE7B66" w14:textId="77777777" w:rsidR="00670717" w:rsidRPr="00185392" w:rsidRDefault="00670717" w:rsidP="00670717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990B69F" w14:textId="77777777" w:rsidR="00670717" w:rsidRPr="002367B2" w:rsidRDefault="00670717" w:rsidP="00670717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 USŁUG</w:t>
      </w:r>
    </w:p>
    <w:p w14:paraId="7FBABEEF" w14:textId="77777777" w:rsidR="00670717" w:rsidRPr="002367B2" w:rsidRDefault="00670717" w:rsidP="00670717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14:paraId="3A3BDA79" w14:textId="77777777" w:rsidR="00670717" w:rsidRPr="002367B2" w:rsidRDefault="00670717" w:rsidP="00670717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25393358" w14:textId="77777777" w:rsidR="00670717" w:rsidRPr="002367B2" w:rsidRDefault="00670717" w:rsidP="00670717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1E737337" w14:textId="77777777" w:rsidR="00670717" w:rsidRPr="002367B2" w:rsidRDefault="00670717" w:rsidP="00670717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E17B9F4" w14:textId="77777777" w:rsidR="00670717" w:rsidRDefault="00670717" w:rsidP="00670717">
      <w:pPr>
        <w:spacing w:after="0" w:line="240" w:lineRule="auto"/>
        <w:jc w:val="left"/>
        <w:rPr>
          <w:b/>
        </w:rPr>
      </w:pPr>
      <w:r w:rsidRPr="006B24E2">
        <w:rPr>
          <w:b/>
        </w:rPr>
        <w:t xml:space="preserve">„Świadczenie usług </w:t>
      </w:r>
      <w:proofErr w:type="spellStart"/>
      <w:r w:rsidRPr="006B24E2">
        <w:rPr>
          <w:b/>
        </w:rPr>
        <w:t>eventowych</w:t>
      </w:r>
      <w:proofErr w:type="spellEnd"/>
      <w:r w:rsidRPr="006B24E2">
        <w:rPr>
          <w:b/>
        </w:rPr>
        <w:t xml:space="preserve"> na podstawie umowy ramowej”</w:t>
      </w:r>
    </w:p>
    <w:p w14:paraId="7F45AF96" w14:textId="77777777" w:rsidR="00670717" w:rsidRPr="002367B2" w:rsidRDefault="00670717" w:rsidP="00670717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2F6E078D" w14:textId="77777777" w:rsidR="00670717" w:rsidRPr="002367B2" w:rsidRDefault="00670717" w:rsidP="00670717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 potwierdzenie spełnienia warunku posiadania zdolności technicznej lub zawodowej opisanego przez Zamawiającego, oświadczam, że reprezentowana przeze mnie firma wykonała, następujące zamówienia: </w:t>
      </w:r>
    </w:p>
    <w:p w14:paraId="2B248204" w14:textId="77777777" w:rsidR="00670717" w:rsidRPr="002367B2" w:rsidRDefault="00670717" w:rsidP="00670717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0"/>
        <w:gridCol w:w="1843"/>
        <w:gridCol w:w="2261"/>
        <w:gridCol w:w="1863"/>
        <w:gridCol w:w="1089"/>
        <w:gridCol w:w="1141"/>
      </w:tblGrid>
      <w:tr w:rsidR="00884628" w:rsidRPr="002367B2" w14:paraId="7B204957" w14:textId="77777777" w:rsidTr="00DA2F61">
        <w:trPr>
          <w:trHeight w:val="397"/>
          <w:jc w:val="center"/>
        </w:trPr>
        <w:tc>
          <w:tcPr>
            <w:tcW w:w="640" w:type="dxa"/>
            <w:vMerge w:val="restart"/>
            <w:vAlign w:val="center"/>
          </w:tcPr>
          <w:p w14:paraId="329CAC78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F914957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43B76EF7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F28C3D5" w14:textId="77777777" w:rsidR="00884628" w:rsidRPr="00635E44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9EDB4DF" w14:textId="77777777" w:rsidR="00884628" w:rsidRPr="00635E44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7F409777" w14:textId="77777777" w:rsidR="00884628" w:rsidRPr="00635E44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6BFFA2DE" w14:textId="77777777" w:rsidR="00884628" w:rsidRPr="00635E44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usługi z którego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SWZ pkt 5.2.4)</w:t>
            </w:r>
          </w:p>
          <w:p w14:paraId="49181B8E" w14:textId="77777777" w:rsidR="00884628" w:rsidRPr="00635E44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3CE5E8A2" w14:textId="77777777" w:rsidR="00884628" w:rsidRPr="00635E44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5B1A64B8" w14:textId="77777777" w:rsidR="00884628" w:rsidRPr="00635E44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30" w:type="dxa"/>
            <w:gridSpan w:val="2"/>
          </w:tcPr>
          <w:p w14:paraId="485667A5" w14:textId="77777777" w:rsidR="00884628" w:rsidRPr="00635E44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35D302D4" w14:textId="77777777" w:rsidR="00884628" w:rsidRPr="00635E44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 xml:space="preserve">(w przypadku usługi nadal realizowanej należy wskazać okres realizacji usługi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 xml:space="preserve">w miesiącach) </w:t>
            </w:r>
          </w:p>
        </w:tc>
      </w:tr>
      <w:tr w:rsidR="00884628" w:rsidRPr="002367B2" w14:paraId="59755E28" w14:textId="77777777" w:rsidTr="00DA2F61">
        <w:trPr>
          <w:trHeight w:val="254"/>
          <w:jc w:val="center"/>
        </w:trPr>
        <w:tc>
          <w:tcPr>
            <w:tcW w:w="640" w:type="dxa"/>
            <w:vMerge/>
          </w:tcPr>
          <w:p w14:paraId="20AA9601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14:paraId="4B496088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  <w:vMerge/>
          </w:tcPr>
          <w:p w14:paraId="590915C6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  <w:vMerge/>
          </w:tcPr>
          <w:p w14:paraId="4C953B00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28CE1D08" w14:textId="77777777" w:rsidR="00884628" w:rsidRPr="00635E44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41" w:type="dxa"/>
          </w:tcPr>
          <w:p w14:paraId="063C7C33" w14:textId="77777777" w:rsidR="00884628" w:rsidRPr="00635E44" w:rsidRDefault="00884628" w:rsidP="000F3D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884628" w:rsidRPr="002367B2" w14:paraId="70CE03BF" w14:textId="77777777" w:rsidTr="00DA2F61">
        <w:trPr>
          <w:trHeight w:val="254"/>
          <w:jc w:val="center"/>
        </w:trPr>
        <w:tc>
          <w:tcPr>
            <w:tcW w:w="640" w:type="dxa"/>
          </w:tcPr>
          <w:p w14:paraId="06AA1620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61F8B30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32B87CE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05BBBB" w14:textId="77777777" w:rsidR="00884628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EFFE33B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09BD104D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3527007D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28A37415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41" w:type="dxa"/>
          </w:tcPr>
          <w:p w14:paraId="21A923C5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84628" w:rsidRPr="002367B2" w14:paraId="0C367CAD" w14:textId="77777777" w:rsidTr="00DA2F61">
        <w:trPr>
          <w:trHeight w:val="270"/>
          <w:jc w:val="center"/>
        </w:trPr>
        <w:tc>
          <w:tcPr>
            <w:tcW w:w="640" w:type="dxa"/>
          </w:tcPr>
          <w:p w14:paraId="2A72A5A8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B49EDD5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E35C904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606D609D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F204FC9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75A1A94F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5E92CFD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76CAD000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41" w:type="dxa"/>
          </w:tcPr>
          <w:p w14:paraId="5D9A86E9" w14:textId="77777777" w:rsidR="00884628" w:rsidRPr="002367B2" w:rsidRDefault="00884628" w:rsidP="000F3DC8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2159BF22" w14:textId="77777777" w:rsidR="00670717" w:rsidRDefault="00670717" w:rsidP="00670717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0B063D5E" w14:textId="77777777" w:rsidR="00670717" w:rsidRDefault="00670717" w:rsidP="00670717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1EDCE8F8" w14:textId="77777777" w:rsidR="004A3425" w:rsidRPr="00A044D4" w:rsidRDefault="004A3425" w:rsidP="004A3425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A044D4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Uwaga:</w:t>
      </w:r>
    </w:p>
    <w:p w14:paraId="1BE225DF" w14:textId="77777777" w:rsidR="004A3425" w:rsidRPr="00B04C3F" w:rsidRDefault="004A3425" w:rsidP="004A3425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CF3864">
        <w:rPr>
          <w:color w:val="auto"/>
          <w:u w:val="single"/>
        </w:rPr>
        <w:t>Wraz z wykazem usług należy przedłożyć dowody</w:t>
      </w:r>
      <w:r w:rsidRPr="00A94F3C">
        <w:rPr>
          <w:color w:val="auto"/>
        </w:rPr>
        <w:t xml:space="preserve"> określając</w:t>
      </w:r>
      <w:r>
        <w:rPr>
          <w:color w:val="auto"/>
        </w:rPr>
        <w:t>e</w:t>
      </w:r>
      <w:r w:rsidRPr="00A94F3C">
        <w:rPr>
          <w:color w:val="auto"/>
        </w:rPr>
        <w:t xml:space="preserve">, czy </w:t>
      </w:r>
      <w:r>
        <w:rPr>
          <w:color w:val="auto"/>
        </w:rPr>
        <w:t>powyższe</w:t>
      </w:r>
      <w:r w:rsidRPr="00A94F3C">
        <w:rPr>
          <w:color w:val="auto"/>
        </w:rPr>
        <w:t xml:space="preserve"> usługi zostały wykonane należycie, przy czym dowodami, o których mowa, są referencje bądź inne dokumenty sporządzone przez podmiot, na rzecz którego usługi zostały wykonane, a jeżeli </w:t>
      </w:r>
      <w:r>
        <w:rPr>
          <w:color w:val="auto"/>
        </w:rPr>
        <w:t>W</w:t>
      </w:r>
      <w:r w:rsidRPr="00A94F3C">
        <w:rPr>
          <w:color w:val="auto"/>
        </w:rPr>
        <w:t>ykonawca z przyczyn niezależnych od niego nie jest w stanie uzyskać tych dokum</w:t>
      </w:r>
      <w:r>
        <w:rPr>
          <w:color w:val="auto"/>
        </w:rPr>
        <w:t>entów - oświadczenie Wykonawcy.</w:t>
      </w:r>
    </w:p>
    <w:p w14:paraId="096CF39A" w14:textId="77777777" w:rsidR="00670717" w:rsidRDefault="00670717" w:rsidP="00670717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3CA141E" w14:textId="77777777" w:rsidR="00670717" w:rsidRDefault="00670717" w:rsidP="00670717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A728D13" w14:textId="77777777" w:rsidR="00670717" w:rsidRDefault="00670717" w:rsidP="00670717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79B0B5C" w14:textId="77777777" w:rsidR="00670717" w:rsidRDefault="00670717" w:rsidP="00670717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220FB31F" w14:textId="77777777" w:rsidR="00670717" w:rsidRDefault="00670717" w:rsidP="00670717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D92259A" w14:textId="14B7687C" w:rsidR="00670717" w:rsidRPr="00F15253" w:rsidRDefault="00E75699" w:rsidP="00670717">
      <w:pPr>
        <w:spacing w:after="0" w:line="240" w:lineRule="auto"/>
        <w:ind w:right="83"/>
        <w:jc w:val="left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</w:t>
      </w:r>
      <w:r w:rsidR="00670717" w:rsidRPr="00F15253">
        <w:rPr>
          <w:rFonts w:cs="Arial"/>
          <w:color w:val="FF0000"/>
          <w:sz w:val="18"/>
          <w:szCs w:val="18"/>
          <w:u w:val="single"/>
        </w:rPr>
        <w:t>WAGA:</w:t>
      </w:r>
    </w:p>
    <w:p w14:paraId="7AB95112" w14:textId="77777777" w:rsidR="00670717" w:rsidRPr="00F15253" w:rsidRDefault="00670717" w:rsidP="00670717">
      <w:pPr>
        <w:spacing w:after="0" w:line="240" w:lineRule="auto"/>
        <w:ind w:right="8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>
        <w:rPr>
          <w:rFonts w:cs="Arial"/>
          <w:color w:val="FF0000"/>
          <w:sz w:val="18"/>
          <w:szCs w:val="18"/>
          <w:u w:val="single"/>
        </w:rPr>
        <w:t>Wykaz</w:t>
      </w:r>
      <w:r w:rsidRPr="00F15253">
        <w:rPr>
          <w:rFonts w:cs="Arial"/>
          <w:color w:val="FF0000"/>
          <w:sz w:val="18"/>
          <w:szCs w:val="18"/>
          <w:u w:val="single"/>
        </w:rPr>
        <w:t xml:space="preserve"> wini</w:t>
      </w:r>
      <w:r>
        <w:rPr>
          <w:rFonts w:cs="Arial"/>
          <w:color w:val="FF0000"/>
          <w:sz w:val="18"/>
          <w:szCs w:val="18"/>
          <w:u w:val="single"/>
        </w:rPr>
        <w:t>en</w:t>
      </w:r>
      <w:r w:rsidRPr="00F15253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F15253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</w:p>
    <w:p w14:paraId="32680E5C" w14:textId="77777777" w:rsidR="00670717" w:rsidRPr="00F36DF0" w:rsidRDefault="00670717" w:rsidP="00670717"/>
    <w:p w14:paraId="0D53F718" w14:textId="25820446" w:rsidR="00A30E83" w:rsidRPr="00670717" w:rsidRDefault="00A30E83" w:rsidP="00670717"/>
    <w:sectPr w:rsidR="00A30E83" w:rsidRPr="00670717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84D" w14:textId="77777777" w:rsidR="002C368F" w:rsidRDefault="002C368F" w:rsidP="006747BD">
      <w:pPr>
        <w:spacing w:after="0" w:line="240" w:lineRule="auto"/>
      </w:pPr>
      <w:r>
        <w:separator/>
      </w:r>
    </w:p>
  </w:endnote>
  <w:endnote w:type="continuationSeparator" w:id="0">
    <w:p w14:paraId="274AFBDD" w14:textId="77777777" w:rsidR="002C368F" w:rsidRDefault="002C368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charset w:val="00"/>
    <w:family w:val="roman"/>
    <w:pitch w:val="default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87BF4F" w14:textId="5942E46F" w:rsidR="0039081E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5BC7ADD" wp14:editId="5EA39C08">
                  <wp:simplePos x="0" y="0"/>
                  <wp:positionH relativeFrom="margin">
                    <wp:posOffset>2315210</wp:posOffset>
                  </wp:positionH>
                  <wp:positionV relativeFrom="paragraph">
                    <wp:posOffset>107315</wp:posOffset>
                  </wp:positionV>
                  <wp:extent cx="1783080" cy="476250"/>
                  <wp:effectExtent l="0" t="0" r="7620" b="0"/>
                  <wp:wrapNone/>
                  <wp:docPr id="1579596225" name="Obraz 1579596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88960" behindDoc="1" locked="0" layoutInCell="1" allowOverlap="1" wp14:anchorId="72B6D1B8" wp14:editId="564F417C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131445</wp:posOffset>
                  </wp:positionV>
                  <wp:extent cx="1204595" cy="571500"/>
                  <wp:effectExtent l="0" t="0" r="0" b="0"/>
                  <wp:wrapNone/>
                  <wp:docPr id="1528400962" name="Obraz 1528400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74B483D" wp14:editId="37CF9FD0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86360</wp:posOffset>
                  </wp:positionV>
                  <wp:extent cx="1042478" cy="523875"/>
                  <wp:effectExtent l="0" t="0" r="0" b="0"/>
                  <wp:wrapNone/>
                  <wp:docPr id="889993984" name="Obraz 889993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78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28ED0" w14:textId="62D3AA63" w:rsidR="0039081E" w:rsidRDefault="0039081E">
            <w:pPr>
              <w:pStyle w:val="Stopka"/>
            </w:pPr>
          </w:p>
          <w:p w14:paraId="559FB2A0" w14:textId="6BFA09E4" w:rsidR="0039081E" w:rsidRDefault="0039081E">
            <w:pPr>
              <w:pStyle w:val="Stopka"/>
            </w:pPr>
          </w:p>
          <w:p w14:paraId="3A040A70" w14:textId="5065E8E0" w:rsidR="0039081E" w:rsidRDefault="008918C8" w:rsidP="008918C8">
            <w:pPr>
              <w:pStyle w:val="Stopka"/>
              <w:tabs>
                <w:tab w:val="clear" w:pos="4536"/>
                <w:tab w:val="clear" w:pos="9072"/>
                <w:tab w:val="left" w:pos="1230"/>
              </w:tabs>
            </w:pPr>
            <w:r>
              <w:tab/>
            </w:r>
          </w:p>
          <w:p w14:paraId="282EF767" w14:textId="2E067FE5" w:rsidR="0039081E" w:rsidRDefault="0039081E">
            <w:pPr>
              <w:pStyle w:val="Stopka"/>
            </w:pPr>
          </w:p>
          <w:p w14:paraId="284F833C" w14:textId="185C447C" w:rsidR="0044697B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772BCCA" wp14:editId="69A6C3C5">
                  <wp:simplePos x="0" y="0"/>
                  <wp:positionH relativeFrom="margin">
                    <wp:posOffset>1100455</wp:posOffset>
                  </wp:positionH>
                  <wp:positionV relativeFrom="paragraph">
                    <wp:posOffset>9525</wp:posOffset>
                  </wp:positionV>
                  <wp:extent cx="1181735" cy="770255"/>
                  <wp:effectExtent l="0" t="0" r="0" b="0"/>
                  <wp:wrapNone/>
                  <wp:docPr id="793754164" name="Obraz 793754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E83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8720" behindDoc="1" locked="0" layoutInCell="1" allowOverlap="1" wp14:anchorId="081E179E" wp14:editId="03642D96">
                  <wp:simplePos x="0" y="0"/>
                  <wp:positionH relativeFrom="margin">
                    <wp:posOffset>-80645</wp:posOffset>
                  </wp:positionH>
                  <wp:positionV relativeFrom="paragraph">
                    <wp:posOffset>128270</wp:posOffset>
                  </wp:positionV>
                  <wp:extent cx="1038225" cy="419542"/>
                  <wp:effectExtent l="0" t="0" r="0" b="0"/>
                  <wp:wrapNone/>
                  <wp:docPr id="39123004" name="Obraz 39123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69" cy="42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09A">
              <w:t xml:space="preserve">  </w:t>
            </w:r>
          </w:p>
          <w:p w14:paraId="33299BC4" w14:textId="06571BD1" w:rsidR="00E0709A" w:rsidRDefault="00DC3AAA" w:rsidP="008918C8">
            <w:pPr>
              <w:pStyle w:val="Stopka"/>
              <w:tabs>
                <w:tab w:val="clear" w:pos="4536"/>
                <w:tab w:val="clear" w:pos="9072"/>
                <w:tab w:val="left" w:pos="2625"/>
              </w:tabs>
            </w:pPr>
            <w:r w:rsidRPr="00DC3AAA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ED5DAFF" wp14:editId="49F9878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6985</wp:posOffset>
                  </wp:positionV>
                  <wp:extent cx="1860550" cy="352425"/>
                  <wp:effectExtent l="0" t="0" r="0" b="9525"/>
                  <wp:wrapNone/>
                  <wp:docPr id="1205500964" name="Grafika 1205500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7916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8C8">
              <w:tab/>
            </w:r>
          </w:p>
          <w:p w14:paraId="45E67A6E" w14:textId="59077A4F" w:rsidR="00E0709A" w:rsidRDefault="00E0709A">
            <w:pPr>
              <w:pStyle w:val="Stopka"/>
            </w:pPr>
          </w:p>
          <w:p w14:paraId="0386AB0C" w14:textId="77777777" w:rsidR="00E0709A" w:rsidRDefault="00E0709A">
            <w:pPr>
              <w:pStyle w:val="Stopka"/>
            </w:pPr>
          </w:p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417677723" name="Obraz 1417677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A50D" w14:textId="77777777" w:rsidR="002C368F" w:rsidRDefault="002C368F" w:rsidP="006747BD">
      <w:pPr>
        <w:spacing w:after="0" w:line="240" w:lineRule="auto"/>
      </w:pPr>
      <w:r>
        <w:separator/>
      </w:r>
    </w:p>
  </w:footnote>
  <w:footnote w:type="continuationSeparator" w:id="0">
    <w:p w14:paraId="0A6C7EF4" w14:textId="77777777" w:rsidR="002C368F" w:rsidRDefault="002C368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38DEBE84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6C45B16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862706984" name="Obraz 1862706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143B"/>
    <w:multiLevelType w:val="hybridMultilevel"/>
    <w:tmpl w:val="DA0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56F"/>
    <w:multiLevelType w:val="hybridMultilevel"/>
    <w:tmpl w:val="3B602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50350A"/>
    <w:multiLevelType w:val="hybridMultilevel"/>
    <w:tmpl w:val="BBF66A0E"/>
    <w:lvl w:ilvl="0" w:tplc="2844065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76AB"/>
    <w:multiLevelType w:val="hybridMultilevel"/>
    <w:tmpl w:val="5C54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AD6CCB"/>
    <w:multiLevelType w:val="hybridMultilevel"/>
    <w:tmpl w:val="37A2CA0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54E1"/>
    <w:multiLevelType w:val="hybridMultilevel"/>
    <w:tmpl w:val="6CB2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801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57901"/>
    <w:multiLevelType w:val="hybridMultilevel"/>
    <w:tmpl w:val="C8AC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07135"/>
    <w:multiLevelType w:val="hybridMultilevel"/>
    <w:tmpl w:val="82AEDD96"/>
    <w:lvl w:ilvl="0" w:tplc="5FDA8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93B"/>
    <w:multiLevelType w:val="hybridMultilevel"/>
    <w:tmpl w:val="810E7B06"/>
    <w:lvl w:ilvl="0" w:tplc="0415001B">
      <w:start w:val="1"/>
      <w:numFmt w:val="lowerRoman"/>
      <w:lvlText w:val="%1."/>
      <w:lvlJc w:val="right"/>
      <w:pPr>
        <w:ind w:left="3056" w:hanging="360"/>
      </w:pPr>
    </w:lvl>
    <w:lvl w:ilvl="1" w:tplc="04150019" w:tentative="1">
      <w:start w:val="1"/>
      <w:numFmt w:val="lowerLetter"/>
      <w:lvlText w:val="%2."/>
      <w:lvlJc w:val="left"/>
      <w:pPr>
        <w:ind w:left="3776" w:hanging="360"/>
      </w:pPr>
    </w:lvl>
    <w:lvl w:ilvl="2" w:tplc="0415001B" w:tentative="1">
      <w:start w:val="1"/>
      <w:numFmt w:val="lowerRoman"/>
      <w:lvlText w:val="%3."/>
      <w:lvlJc w:val="right"/>
      <w:pPr>
        <w:ind w:left="4496" w:hanging="180"/>
      </w:pPr>
    </w:lvl>
    <w:lvl w:ilvl="3" w:tplc="0415000F" w:tentative="1">
      <w:start w:val="1"/>
      <w:numFmt w:val="decimal"/>
      <w:lvlText w:val="%4."/>
      <w:lvlJc w:val="left"/>
      <w:pPr>
        <w:ind w:left="5216" w:hanging="360"/>
      </w:pPr>
    </w:lvl>
    <w:lvl w:ilvl="4" w:tplc="04150019" w:tentative="1">
      <w:start w:val="1"/>
      <w:numFmt w:val="lowerLetter"/>
      <w:lvlText w:val="%5."/>
      <w:lvlJc w:val="left"/>
      <w:pPr>
        <w:ind w:left="5936" w:hanging="360"/>
      </w:pPr>
    </w:lvl>
    <w:lvl w:ilvl="5" w:tplc="0415001B" w:tentative="1">
      <w:start w:val="1"/>
      <w:numFmt w:val="lowerRoman"/>
      <w:lvlText w:val="%6."/>
      <w:lvlJc w:val="right"/>
      <w:pPr>
        <w:ind w:left="6656" w:hanging="180"/>
      </w:pPr>
    </w:lvl>
    <w:lvl w:ilvl="6" w:tplc="0415000F" w:tentative="1">
      <w:start w:val="1"/>
      <w:numFmt w:val="decimal"/>
      <w:lvlText w:val="%7."/>
      <w:lvlJc w:val="left"/>
      <w:pPr>
        <w:ind w:left="7376" w:hanging="360"/>
      </w:pPr>
    </w:lvl>
    <w:lvl w:ilvl="7" w:tplc="04150019" w:tentative="1">
      <w:start w:val="1"/>
      <w:numFmt w:val="lowerLetter"/>
      <w:lvlText w:val="%8."/>
      <w:lvlJc w:val="left"/>
      <w:pPr>
        <w:ind w:left="8096" w:hanging="360"/>
      </w:pPr>
    </w:lvl>
    <w:lvl w:ilvl="8" w:tplc="0415001B" w:tentative="1">
      <w:start w:val="1"/>
      <w:numFmt w:val="lowerRoman"/>
      <w:lvlText w:val="%9."/>
      <w:lvlJc w:val="right"/>
      <w:pPr>
        <w:ind w:left="8816" w:hanging="180"/>
      </w:pPr>
    </w:lvl>
  </w:abstractNum>
  <w:abstractNum w:abstractNumId="12" w15:restartNumberingAfterBreak="0">
    <w:nsid w:val="48465940"/>
    <w:multiLevelType w:val="hybridMultilevel"/>
    <w:tmpl w:val="CE483E06"/>
    <w:lvl w:ilvl="0" w:tplc="FFFFFFF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F701F9"/>
    <w:multiLevelType w:val="hybridMultilevel"/>
    <w:tmpl w:val="CE483E0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C126BC"/>
    <w:multiLevelType w:val="hybridMultilevel"/>
    <w:tmpl w:val="5EE02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B453D69"/>
    <w:multiLevelType w:val="hybridMultilevel"/>
    <w:tmpl w:val="578AA54E"/>
    <w:lvl w:ilvl="0" w:tplc="0415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CE2AA88">
      <w:start w:val="1"/>
      <w:numFmt w:val="decimal"/>
      <w:lvlText w:val="%2)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686C"/>
    <w:multiLevelType w:val="hybridMultilevel"/>
    <w:tmpl w:val="74B6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720C5"/>
    <w:multiLevelType w:val="hybridMultilevel"/>
    <w:tmpl w:val="D6225454"/>
    <w:lvl w:ilvl="0" w:tplc="0415001B">
      <w:start w:val="1"/>
      <w:numFmt w:val="lowerRoman"/>
      <w:lvlText w:val="%1."/>
      <w:lvlJc w:val="right"/>
      <w:pPr>
        <w:ind w:left="2955" w:hanging="360"/>
      </w:pPr>
    </w:lvl>
    <w:lvl w:ilvl="1" w:tplc="04150019" w:tentative="1">
      <w:start w:val="1"/>
      <w:numFmt w:val="lowerLetter"/>
      <w:lvlText w:val="%2."/>
      <w:lvlJc w:val="left"/>
      <w:pPr>
        <w:ind w:left="3675" w:hanging="360"/>
      </w:pPr>
    </w:lvl>
    <w:lvl w:ilvl="2" w:tplc="0415001B" w:tentative="1">
      <w:start w:val="1"/>
      <w:numFmt w:val="lowerRoman"/>
      <w:lvlText w:val="%3."/>
      <w:lvlJc w:val="right"/>
      <w:pPr>
        <w:ind w:left="4395" w:hanging="180"/>
      </w:pPr>
    </w:lvl>
    <w:lvl w:ilvl="3" w:tplc="0415000F" w:tentative="1">
      <w:start w:val="1"/>
      <w:numFmt w:val="decimal"/>
      <w:lvlText w:val="%4."/>
      <w:lvlJc w:val="left"/>
      <w:pPr>
        <w:ind w:left="5115" w:hanging="360"/>
      </w:pPr>
    </w:lvl>
    <w:lvl w:ilvl="4" w:tplc="04150019" w:tentative="1">
      <w:start w:val="1"/>
      <w:numFmt w:val="lowerLetter"/>
      <w:lvlText w:val="%5."/>
      <w:lvlJc w:val="left"/>
      <w:pPr>
        <w:ind w:left="5835" w:hanging="360"/>
      </w:pPr>
    </w:lvl>
    <w:lvl w:ilvl="5" w:tplc="0415001B" w:tentative="1">
      <w:start w:val="1"/>
      <w:numFmt w:val="lowerRoman"/>
      <w:lvlText w:val="%6."/>
      <w:lvlJc w:val="right"/>
      <w:pPr>
        <w:ind w:left="6555" w:hanging="180"/>
      </w:pPr>
    </w:lvl>
    <w:lvl w:ilvl="6" w:tplc="0415000F" w:tentative="1">
      <w:start w:val="1"/>
      <w:numFmt w:val="decimal"/>
      <w:lvlText w:val="%7."/>
      <w:lvlJc w:val="left"/>
      <w:pPr>
        <w:ind w:left="7275" w:hanging="360"/>
      </w:pPr>
    </w:lvl>
    <w:lvl w:ilvl="7" w:tplc="04150019" w:tentative="1">
      <w:start w:val="1"/>
      <w:numFmt w:val="lowerLetter"/>
      <w:lvlText w:val="%8."/>
      <w:lvlJc w:val="left"/>
      <w:pPr>
        <w:ind w:left="7995" w:hanging="360"/>
      </w:pPr>
    </w:lvl>
    <w:lvl w:ilvl="8" w:tplc="0415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8" w15:restartNumberingAfterBreak="0">
    <w:nsid w:val="61F00AAC"/>
    <w:multiLevelType w:val="hybridMultilevel"/>
    <w:tmpl w:val="3292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5236F"/>
    <w:multiLevelType w:val="hybridMultilevel"/>
    <w:tmpl w:val="3292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D75354"/>
    <w:multiLevelType w:val="hybridMultilevel"/>
    <w:tmpl w:val="C69AB4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90812"/>
    <w:multiLevelType w:val="hybridMultilevel"/>
    <w:tmpl w:val="D4AC5FB0"/>
    <w:lvl w:ilvl="0" w:tplc="6E844C32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6"/>
  </w:num>
  <w:num w:numId="5">
    <w:abstractNumId w:val="10"/>
  </w:num>
  <w:num w:numId="6">
    <w:abstractNumId w:val="8"/>
  </w:num>
  <w:num w:numId="7">
    <w:abstractNumId w:val="23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22"/>
  </w:num>
  <w:num w:numId="13">
    <w:abstractNumId w:val="9"/>
  </w:num>
  <w:num w:numId="14">
    <w:abstractNumId w:val="5"/>
  </w:num>
  <w:num w:numId="15">
    <w:abstractNumId w:val="15"/>
  </w:num>
  <w:num w:numId="16">
    <w:abstractNumId w:val="7"/>
  </w:num>
  <w:num w:numId="17">
    <w:abstractNumId w:val="18"/>
  </w:num>
  <w:num w:numId="18">
    <w:abstractNumId w:val="17"/>
  </w:num>
  <w:num w:numId="19">
    <w:abstractNumId w:val="11"/>
  </w:num>
  <w:num w:numId="20">
    <w:abstractNumId w:val="19"/>
  </w:num>
  <w:num w:numId="21">
    <w:abstractNumId w:val="14"/>
  </w:num>
  <w:num w:numId="22">
    <w:abstractNumId w:val="13"/>
  </w:num>
  <w:num w:numId="23">
    <w:abstractNumId w:val="12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78C7"/>
    <w:rsid w:val="00070438"/>
    <w:rsid w:val="00077647"/>
    <w:rsid w:val="0009318A"/>
    <w:rsid w:val="000D2F0F"/>
    <w:rsid w:val="001132E6"/>
    <w:rsid w:val="00134929"/>
    <w:rsid w:val="001A0BD2"/>
    <w:rsid w:val="001B070F"/>
    <w:rsid w:val="001B4765"/>
    <w:rsid w:val="001F28CD"/>
    <w:rsid w:val="00231524"/>
    <w:rsid w:val="002C368F"/>
    <w:rsid w:val="002C43B8"/>
    <w:rsid w:val="002C5CFA"/>
    <w:rsid w:val="002D48BE"/>
    <w:rsid w:val="002F4540"/>
    <w:rsid w:val="003123AC"/>
    <w:rsid w:val="003233CC"/>
    <w:rsid w:val="003317CA"/>
    <w:rsid w:val="00335F9F"/>
    <w:rsid w:val="00346C00"/>
    <w:rsid w:val="00354A18"/>
    <w:rsid w:val="00370AB4"/>
    <w:rsid w:val="0039081E"/>
    <w:rsid w:val="003F4BA3"/>
    <w:rsid w:val="003F5E70"/>
    <w:rsid w:val="0044697B"/>
    <w:rsid w:val="004A3425"/>
    <w:rsid w:val="004F5805"/>
    <w:rsid w:val="00526CDD"/>
    <w:rsid w:val="005466A3"/>
    <w:rsid w:val="005823F1"/>
    <w:rsid w:val="005D102F"/>
    <w:rsid w:val="005D1495"/>
    <w:rsid w:val="005D6CEF"/>
    <w:rsid w:val="005E65BB"/>
    <w:rsid w:val="00623116"/>
    <w:rsid w:val="00670717"/>
    <w:rsid w:val="006747BD"/>
    <w:rsid w:val="006919BD"/>
    <w:rsid w:val="006D6DE5"/>
    <w:rsid w:val="006E5990"/>
    <w:rsid w:val="006F645A"/>
    <w:rsid w:val="00764305"/>
    <w:rsid w:val="00791C1D"/>
    <w:rsid w:val="007B4559"/>
    <w:rsid w:val="007F433F"/>
    <w:rsid w:val="00805DF6"/>
    <w:rsid w:val="00821F16"/>
    <w:rsid w:val="008368C0"/>
    <w:rsid w:val="0084396A"/>
    <w:rsid w:val="008442CF"/>
    <w:rsid w:val="00854B7B"/>
    <w:rsid w:val="00884628"/>
    <w:rsid w:val="008918C8"/>
    <w:rsid w:val="008C1729"/>
    <w:rsid w:val="008C75DD"/>
    <w:rsid w:val="008F027B"/>
    <w:rsid w:val="008F0B16"/>
    <w:rsid w:val="008F209D"/>
    <w:rsid w:val="0099379C"/>
    <w:rsid w:val="009D4C4D"/>
    <w:rsid w:val="00A30E83"/>
    <w:rsid w:val="00A34B19"/>
    <w:rsid w:val="00A36F46"/>
    <w:rsid w:val="00A4666C"/>
    <w:rsid w:val="00A52C29"/>
    <w:rsid w:val="00A55B08"/>
    <w:rsid w:val="00A75FE5"/>
    <w:rsid w:val="00B61F8A"/>
    <w:rsid w:val="00C27839"/>
    <w:rsid w:val="00C736D5"/>
    <w:rsid w:val="00CE04C8"/>
    <w:rsid w:val="00D005B3"/>
    <w:rsid w:val="00D06D36"/>
    <w:rsid w:val="00D40690"/>
    <w:rsid w:val="00DA2F61"/>
    <w:rsid w:val="00DA52A1"/>
    <w:rsid w:val="00DC3AAA"/>
    <w:rsid w:val="00E031A9"/>
    <w:rsid w:val="00E0709A"/>
    <w:rsid w:val="00E75699"/>
    <w:rsid w:val="00EB74D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9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8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8C8"/>
    <w:rPr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9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233C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233C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233CC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370AB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370AB4"/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E031A9"/>
    <w:rPr>
      <w:color w:val="0000FF"/>
      <w:u w:val="single"/>
    </w:rPr>
  </w:style>
  <w:style w:type="paragraph" w:customStyle="1" w:styleId="Default">
    <w:name w:val="Default"/>
    <w:qFormat/>
    <w:rsid w:val="005D6CE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04C8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4C8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CE04C8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E04C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4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E04C8"/>
    <w:rPr>
      <w:rFonts w:ascii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E04C8"/>
  </w:style>
  <w:style w:type="paragraph" w:customStyle="1" w:styleId="Tekstpodstawowy1">
    <w:name w:val="Tekst podstawowy1"/>
    <w:rsid w:val="00CE04C8"/>
    <w:pPr>
      <w:suppressAutoHyphens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 podstawowy 2"/>
    <w:rsid w:val="00CE04C8"/>
    <w:pPr>
      <w:suppressAutoHyphens/>
      <w:spacing w:after="0" w:line="240" w:lineRule="auto"/>
    </w:pPr>
    <w:rPr>
      <w:rFonts w:ascii="Tahoma" w:eastAsia="ヒラギノ角ゴ Pro W3" w:hAnsi="Tahoma" w:cs="Times New Roman"/>
      <w:color w:val="000000"/>
      <w:sz w:val="24"/>
      <w:szCs w:val="20"/>
      <w:lang w:eastAsia="pl-PL"/>
    </w:rPr>
  </w:style>
  <w:style w:type="paragraph" w:customStyle="1" w:styleId="Bezformatowania">
    <w:name w:val="Bez formatowania"/>
    <w:rsid w:val="00CE04C8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pl-PL"/>
    </w:rPr>
  </w:style>
  <w:style w:type="character" w:styleId="Numerstrony">
    <w:name w:val="page number"/>
    <w:rsid w:val="00CE04C8"/>
  </w:style>
  <w:style w:type="character" w:customStyle="1" w:styleId="GenRapStyle2">
    <w:name w:val="GenRap Style 2"/>
    <w:uiPriority w:val="99"/>
    <w:rsid w:val="00CE04C8"/>
    <w:rPr>
      <w:b/>
      <w:color w:val="000000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CE04C8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0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4C8"/>
    <w:pPr>
      <w:spacing w:after="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4C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4C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E0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45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Szandar | Łukasiewicz - PORT</dc:creator>
  <cp:keywords/>
  <dc:description/>
  <cp:lastModifiedBy>Aleksandra Orzechowska | Łukasiewicz - PORT</cp:lastModifiedBy>
  <cp:revision>19</cp:revision>
  <cp:lastPrinted>2020-02-10T12:13:00Z</cp:lastPrinted>
  <dcterms:created xsi:type="dcterms:W3CDTF">2023-06-29T09:59:00Z</dcterms:created>
  <dcterms:modified xsi:type="dcterms:W3CDTF">2023-07-06T11:28:00Z</dcterms:modified>
</cp:coreProperties>
</file>