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69538830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>arszawa, dnia</w:t>
      </w:r>
      <w:r w:rsidR="00DD406A">
        <w:rPr>
          <w:rFonts w:ascii="Adagio_Slab" w:hAnsi="Adagio_Slab"/>
          <w:sz w:val="20"/>
          <w:szCs w:val="20"/>
        </w:rPr>
        <w:t xml:space="preserve"> </w:t>
      </w:r>
      <w:r w:rsidR="00B66B62">
        <w:rPr>
          <w:rFonts w:ascii="Adagio_Slab" w:hAnsi="Adagio_Slab"/>
          <w:sz w:val="20"/>
          <w:szCs w:val="20"/>
        </w:rPr>
        <w:t>23.05</w:t>
      </w:r>
      <w:r w:rsidR="00C26915">
        <w:rPr>
          <w:rFonts w:ascii="Adagio_Slab" w:hAnsi="Adagio_Slab"/>
          <w:sz w:val="20"/>
          <w:szCs w:val="20"/>
        </w:rPr>
        <w:t>.</w:t>
      </w:r>
      <w:r w:rsidR="00973229" w:rsidRPr="00777277">
        <w:rPr>
          <w:rFonts w:ascii="Adagio_Slab" w:hAnsi="Adagio_Slab"/>
          <w:sz w:val="20"/>
          <w:szCs w:val="20"/>
        </w:rPr>
        <w:t>202</w:t>
      </w:r>
      <w:r w:rsidR="00DD406A">
        <w:rPr>
          <w:rFonts w:ascii="Adagio_Slab" w:hAnsi="Adagio_Slab"/>
          <w:sz w:val="20"/>
          <w:szCs w:val="20"/>
        </w:rPr>
        <w:t>3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419A757B" w:rsidR="00396C25" w:rsidRPr="00777277" w:rsidRDefault="007230EB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B66B62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9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DD406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</w:t>
      </w:r>
    </w:p>
    <w:p w14:paraId="1D787EE5" w14:textId="77777777" w:rsidR="006C4547" w:rsidRPr="00777277" w:rsidRDefault="006C4547" w:rsidP="00E82CFB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1D27D277" w14:textId="2C830347" w:rsidR="004A337D" w:rsidRDefault="006C4547" w:rsidP="00523BB6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B66B62" w:rsidRPr="00B66B62">
        <w:rPr>
          <w:rFonts w:ascii="Adagio_Slab" w:eastAsia="Times New Roman" w:hAnsi="Adagio_Slab" w:cs="Arial"/>
          <w:b/>
          <w:color w:val="0000FF"/>
          <w:sz w:val="20"/>
          <w:szCs w:val="20"/>
        </w:rPr>
        <w:t>Zakup  komputera typu laptop wraz z monitorem na potrzeby realizacji projektu „Nowatorska technologia odzysku ciepła z silników tłokowych oparta na obiegu dwutlenku węgla o parametrach nadkrytycznych” dla Instytutu Techniki Cieplnej Wydziału Mechanicznego Energetyki i Lotnictwa Politechniki Warszawskiej</w:t>
      </w:r>
    </w:p>
    <w:p w14:paraId="762D5661" w14:textId="77777777" w:rsidR="004A337D" w:rsidRDefault="004A337D" w:rsidP="00C26915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</w:p>
    <w:p w14:paraId="7A5F3DE3" w14:textId="1BC1D5A2" w:rsidR="00256682" w:rsidRPr="00777277" w:rsidRDefault="00AD21EC" w:rsidP="00C26915">
      <w:pPr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E82CFB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0D4286FC" w14:textId="45ED091A" w:rsidR="00777277" w:rsidRDefault="00AD21EC" w:rsidP="00523BB6">
      <w:pPr>
        <w:spacing w:after="0" w:line="360" w:lineRule="auto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B66B62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28.000,00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</w:t>
      </w:r>
      <w:r w:rsidR="00C26915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C585047" w14:textId="630CA3CF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193608E5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8FFF8E1" w14:textId="1EFBB8B7" w:rsidR="00523BB6" w:rsidRDefault="00523BB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9EA0A50" w14:textId="629A83FD" w:rsidR="00523BB6" w:rsidRDefault="00523BB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5CC67473" w14:textId="77777777" w:rsidR="00523BB6" w:rsidRDefault="00523BB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620913" w14:textId="2B03003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2BD715" w14:textId="498C3B2E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C74262" w14:textId="0F5C4D59" w:rsidR="00777277" w:rsidRDefault="00E82CFB" w:rsidP="00E82CFB">
      <w:pPr>
        <w:tabs>
          <w:tab w:val="left" w:pos="2850"/>
        </w:tabs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ab/>
      </w:r>
    </w:p>
    <w:p w14:paraId="7782672F" w14:textId="77777777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D11E93A" w14:textId="032D138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4493F40C" w:rsidR="00777277" w:rsidRPr="00776F43" w:rsidRDefault="00B66B62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/>
          <w:b/>
          <w:bCs/>
          <w:noProof/>
          <w:sz w:val="18"/>
          <w:szCs w:val="18"/>
        </w:rPr>
        <w:drawing>
          <wp:inline distT="0" distB="0" distL="0" distR="0" wp14:anchorId="1C53D036" wp14:editId="6EA4BECA">
            <wp:extent cx="1624328" cy="360000"/>
            <wp:effectExtent l="0" t="0" r="0" b="2540"/>
            <wp:docPr id="874412240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412240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28" cy="3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dagio_Slab" w:hAnsi="Adagio_Slab"/>
          <w:b/>
          <w:bCs/>
          <w:noProof/>
          <w:sz w:val="18"/>
          <w:szCs w:val="18"/>
        </w:rPr>
        <w:drawing>
          <wp:inline distT="0" distB="0" distL="0" distR="0" wp14:anchorId="098C4FCA" wp14:editId="71C1DC66">
            <wp:extent cx="1624328" cy="360000"/>
            <wp:effectExtent l="0" t="0" r="0" b="2540"/>
            <wp:docPr id="209152804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28" cy="3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dagio_Slab" w:hAnsi="Adagio_Slab"/>
          <w:b/>
          <w:bCs/>
          <w:noProof/>
          <w:sz w:val="18"/>
          <w:szCs w:val="18"/>
        </w:rPr>
        <w:drawing>
          <wp:inline distT="0" distB="0" distL="0" distR="0" wp14:anchorId="7B065A61" wp14:editId="22E83A46">
            <wp:extent cx="1624328" cy="360000"/>
            <wp:effectExtent l="0" t="0" r="0" b="0"/>
            <wp:docPr id="1441411128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411128" name="Obraz 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28" cy="3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77277" w:rsidRPr="00776F43" w:rsidSect="005D0E7D">
      <w:headerReference w:type="default" r:id="rId11"/>
      <w:headerReference w:type="first" r:id="rId12"/>
      <w:footerReference w:type="first" r:id="rId13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9C32" w14:textId="77777777" w:rsidR="00CF459A" w:rsidRDefault="00CF459A" w:rsidP="00300F57">
      <w:pPr>
        <w:spacing w:after="0" w:line="240" w:lineRule="auto"/>
      </w:pPr>
      <w:r>
        <w:separator/>
      </w:r>
    </w:p>
  </w:endnote>
  <w:endnote w:type="continuationSeparator" w:id="0">
    <w:p w14:paraId="4B33E85B" w14:textId="77777777" w:rsidR="00CF459A" w:rsidRDefault="00CF459A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DCBEA" w14:textId="77777777" w:rsidR="00CF459A" w:rsidRDefault="00CF459A" w:rsidP="00300F57">
      <w:pPr>
        <w:spacing w:after="0" w:line="240" w:lineRule="auto"/>
      </w:pPr>
      <w:r>
        <w:separator/>
      </w:r>
    </w:p>
  </w:footnote>
  <w:footnote w:type="continuationSeparator" w:id="0">
    <w:p w14:paraId="4A457833" w14:textId="77777777" w:rsidR="00CF459A" w:rsidRDefault="00CF459A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68EF"/>
    <w:rsid w:val="000D6012"/>
    <w:rsid w:val="000E3FAB"/>
    <w:rsid w:val="0010623F"/>
    <w:rsid w:val="0011722C"/>
    <w:rsid w:val="00124F31"/>
    <w:rsid w:val="00127E8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7F4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A337D"/>
    <w:rsid w:val="004C4559"/>
    <w:rsid w:val="005131F6"/>
    <w:rsid w:val="00515C79"/>
    <w:rsid w:val="00523BB6"/>
    <w:rsid w:val="00534102"/>
    <w:rsid w:val="00537017"/>
    <w:rsid w:val="0054600E"/>
    <w:rsid w:val="005547C9"/>
    <w:rsid w:val="005627AC"/>
    <w:rsid w:val="00566263"/>
    <w:rsid w:val="005A0952"/>
    <w:rsid w:val="005A4893"/>
    <w:rsid w:val="005C3FB4"/>
    <w:rsid w:val="005D0E7D"/>
    <w:rsid w:val="005D3171"/>
    <w:rsid w:val="005E0D87"/>
    <w:rsid w:val="0060589B"/>
    <w:rsid w:val="00631D1E"/>
    <w:rsid w:val="00635C97"/>
    <w:rsid w:val="00642EF7"/>
    <w:rsid w:val="00650FBE"/>
    <w:rsid w:val="0065524B"/>
    <w:rsid w:val="00665235"/>
    <w:rsid w:val="006B6240"/>
    <w:rsid w:val="006C3C26"/>
    <w:rsid w:val="006C4547"/>
    <w:rsid w:val="00705381"/>
    <w:rsid w:val="007230EB"/>
    <w:rsid w:val="007249E4"/>
    <w:rsid w:val="00730DA6"/>
    <w:rsid w:val="007431FF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14BDB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57835"/>
    <w:rsid w:val="00B66B62"/>
    <w:rsid w:val="00B76E09"/>
    <w:rsid w:val="00B86524"/>
    <w:rsid w:val="00BC04FD"/>
    <w:rsid w:val="00BC275E"/>
    <w:rsid w:val="00BE5280"/>
    <w:rsid w:val="00BF4D00"/>
    <w:rsid w:val="00C0747C"/>
    <w:rsid w:val="00C07F8C"/>
    <w:rsid w:val="00C12DC8"/>
    <w:rsid w:val="00C20FC2"/>
    <w:rsid w:val="00C26915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CF459A"/>
    <w:rsid w:val="00D05F17"/>
    <w:rsid w:val="00D36BE6"/>
    <w:rsid w:val="00D45DA5"/>
    <w:rsid w:val="00D52130"/>
    <w:rsid w:val="00D64405"/>
    <w:rsid w:val="00D7735F"/>
    <w:rsid w:val="00DA296F"/>
    <w:rsid w:val="00DC24A3"/>
    <w:rsid w:val="00DD406A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868AD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2023-02-22T09:39:00Z</cp:lastPrinted>
  <dcterms:created xsi:type="dcterms:W3CDTF">2023-04-21T07:25:00Z</dcterms:created>
  <dcterms:modified xsi:type="dcterms:W3CDTF">2023-04-21T07:25:00Z</dcterms:modified>
</cp:coreProperties>
</file>