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09" w:rsidRPr="0048680E" w:rsidRDefault="009012B4" w:rsidP="0048680E">
      <w:pPr>
        <w:tabs>
          <w:tab w:val="left" w:pos="2100"/>
          <w:tab w:val="right" w:pos="9095"/>
        </w:tabs>
        <w:spacing w:after="0"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MCPS.ZP/</w:t>
      </w:r>
      <w:r w:rsidR="00F97FC6">
        <w:rPr>
          <w:rFonts w:ascii="Arial" w:eastAsia="Times New Roman" w:hAnsi="Arial" w:cs="Arial"/>
          <w:b/>
        </w:rPr>
        <w:t>PG/351-2-5</w:t>
      </w:r>
      <w:r>
        <w:rPr>
          <w:rFonts w:ascii="Arial" w:eastAsia="Times New Roman" w:hAnsi="Arial" w:cs="Arial"/>
          <w:b/>
        </w:rPr>
        <w:t>/2021</w:t>
      </w:r>
      <w:r w:rsidR="00F97FC6">
        <w:rPr>
          <w:rFonts w:ascii="Arial" w:eastAsia="Times New Roman" w:hAnsi="Arial" w:cs="Arial"/>
          <w:b/>
        </w:rPr>
        <w:t>/U</w:t>
      </w:r>
      <w:r w:rsidR="001D1468" w:rsidRPr="0048680E">
        <w:rPr>
          <w:rFonts w:ascii="Arial" w:hAnsi="Arial" w:cs="Arial"/>
          <w:color w:val="FF0000"/>
        </w:rPr>
        <w:tab/>
        <w:t xml:space="preserve">    </w:t>
      </w:r>
      <w:r w:rsidR="00960CFD" w:rsidRPr="0048680E">
        <w:rPr>
          <w:rFonts w:ascii="Arial" w:hAnsi="Arial" w:cs="Arial"/>
          <w:color w:val="FF0000"/>
        </w:rPr>
        <w:t xml:space="preserve"> </w:t>
      </w:r>
      <w:r w:rsidR="001D1468" w:rsidRPr="0048680E">
        <w:rPr>
          <w:rFonts w:ascii="Arial" w:hAnsi="Arial" w:cs="Arial"/>
          <w:color w:val="FF0000"/>
        </w:rPr>
        <w:t xml:space="preserve">     </w:t>
      </w:r>
      <w:r w:rsidR="007337A3">
        <w:rPr>
          <w:rFonts w:ascii="Arial" w:hAnsi="Arial" w:cs="Arial"/>
          <w:color w:val="FF0000"/>
        </w:rPr>
        <w:t xml:space="preserve">                        </w:t>
      </w:r>
      <w:r w:rsidR="00F97FC6">
        <w:rPr>
          <w:rFonts w:ascii="Arial" w:hAnsi="Arial" w:cs="Arial"/>
        </w:rPr>
        <w:t>Załącznik nr 6</w:t>
      </w:r>
      <w:r w:rsidR="007337A3">
        <w:rPr>
          <w:rFonts w:ascii="Arial" w:hAnsi="Arial" w:cs="Arial"/>
        </w:rPr>
        <w:t xml:space="preserve">  </w:t>
      </w:r>
    </w:p>
    <w:p w:rsidR="00907238" w:rsidRDefault="00907238" w:rsidP="0048680E">
      <w:pPr>
        <w:spacing w:after="0" w:line="100" w:lineRule="atLeast"/>
        <w:rPr>
          <w:rFonts w:ascii="Arial" w:eastAsia="Times New Roman" w:hAnsi="Arial" w:cs="Arial"/>
        </w:rPr>
      </w:pPr>
    </w:p>
    <w:p w:rsidR="00907238" w:rsidRDefault="00907238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B4743" w:rsidRDefault="002B4743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2B4743">
      <w:pPr>
        <w:spacing w:after="0"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</w:t>
      </w:r>
    </w:p>
    <w:p w:rsidR="00907238" w:rsidRDefault="00F97FC6" w:rsidP="00F97FC6">
      <w:pPr>
        <w:spacing w:after="0"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                </w:t>
      </w:r>
      <w:r w:rsidR="002B4743"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Pieczęć (oznaczenie) </w:t>
      </w:r>
      <w:r w:rsidR="00907238">
        <w:rPr>
          <w:rFonts w:ascii="Arial" w:eastAsia="Times New Roman" w:hAnsi="Arial" w:cs="Arial"/>
          <w:color w:val="000000"/>
          <w:w w:val="90"/>
          <w:sz w:val="16"/>
          <w:szCs w:val="16"/>
        </w:rPr>
        <w:t>Wykonawcy</w:t>
      </w:r>
      <w:r w:rsidR="002B4743"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 </w:t>
      </w:r>
    </w:p>
    <w:p w:rsidR="002D189B" w:rsidRPr="00842193" w:rsidRDefault="002D189B" w:rsidP="0084219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:rsidR="00907238" w:rsidRDefault="00F04906" w:rsidP="00A3012E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  <w:r>
        <w:rPr>
          <w:rFonts w:ascii="Arial" w:eastAsia="Times New Roman" w:hAnsi="Arial" w:cs="Arial"/>
          <w:b/>
          <w:w w:val="130"/>
        </w:rPr>
        <w:t>WYKAZ</w:t>
      </w:r>
      <w:r w:rsidR="00A3012E" w:rsidRPr="00A3012E">
        <w:rPr>
          <w:rFonts w:ascii="Arial" w:eastAsia="Times New Roman" w:hAnsi="Arial" w:cs="Arial"/>
          <w:b/>
          <w:w w:val="130"/>
        </w:rPr>
        <w:t xml:space="preserve"> OSÓB, KTÓRE BĘDĄ UCZESTNICZYĆ, W W</w:t>
      </w:r>
      <w:r w:rsidR="00A3012E">
        <w:rPr>
          <w:rFonts w:ascii="Arial" w:eastAsia="Times New Roman" w:hAnsi="Arial" w:cs="Arial"/>
          <w:b/>
          <w:w w:val="130"/>
        </w:rPr>
        <w:t xml:space="preserve">YKONYWANIU ZAMÓWIENIA SKŁADANY </w:t>
      </w:r>
      <w:r>
        <w:rPr>
          <w:rFonts w:ascii="Arial" w:eastAsia="Times New Roman" w:hAnsi="Arial" w:cs="Arial"/>
          <w:b/>
          <w:w w:val="130"/>
        </w:rPr>
        <w:t>W CELU SPEŁNIE</w:t>
      </w:r>
      <w:r w:rsidR="00A3012E" w:rsidRPr="00A3012E">
        <w:rPr>
          <w:rFonts w:ascii="Arial" w:eastAsia="Times New Roman" w:hAnsi="Arial" w:cs="Arial"/>
          <w:b/>
          <w:w w:val="130"/>
        </w:rPr>
        <w:t>NIA WARUNKÓW UDZIAŁU W POSTĘPOWANIU</w:t>
      </w:r>
    </w:p>
    <w:p w:rsidR="00DD38BC" w:rsidRPr="002D189B" w:rsidRDefault="00DD38BC" w:rsidP="00A3012E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</w:p>
    <w:p w:rsidR="009C0AE4" w:rsidRDefault="009012B4" w:rsidP="00F97FC6">
      <w:pPr>
        <w:suppressAutoHyphens/>
        <w:spacing w:after="120" w:line="276" w:lineRule="auto"/>
        <w:jc w:val="center"/>
        <w:rPr>
          <w:rFonts w:ascii="Arial" w:hAnsi="Arial" w:cs="Arial"/>
          <w:bCs/>
        </w:rPr>
      </w:pPr>
      <w:r w:rsidRPr="00892379">
        <w:rPr>
          <w:rFonts w:ascii="Arial" w:eastAsia="Arial" w:hAnsi="Arial" w:cs="Arial"/>
          <w:b/>
          <w:color w:val="000000"/>
        </w:rPr>
        <w:t>„</w:t>
      </w:r>
      <w:r w:rsidRPr="00892379">
        <w:rPr>
          <w:rFonts w:ascii="Arial" w:hAnsi="Arial" w:cs="Arial"/>
          <w:b/>
        </w:rPr>
        <w:t xml:space="preserve">Organizacja </w:t>
      </w:r>
      <w:r>
        <w:rPr>
          <w:rFonts w:ascii="Arial" w:hAnsi="Arial" w:cs="Arial"/>
          <w:b/>
        </w:rPr>
        <w:t>jednodniowych</w:t>
      </w:r>
      <w:r w:rsidRPr="00892379">
        <w:rPr>
          <w:rFonts w:ascii="Arial" w:hAnsi="Arial" w:cs="Arial"/>
          <w:b/>
        </w:rPr>
        <w:t xml:space="preserve"> szkoleń </w:t>
      </w:r>
      <w:r>
        <w:rPr>
          <w:rFonts w:ascii="Arial" w:hAnsi="Arial" w:cs="Arial"/>
          <w:b/>
        </w:rPr>
        <w:t>w formie on-line”.</w:t>
      </w:r>
    </w:p>
    <w:p w:rsidR="009012B4" w:rsidRPr="009012B4" w:rsidRDefault="009012B4" w:rsidP="009012B4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9012B4" w:rsidRDefault="009012B4" w:rsidP="009012B4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9012B4">
        <w:rPr>
          <w:rFonts w:ascii="Arial" w:hAnsi="Arial" w:cs="Arial"/>
          <w:b/>
          <w:bCs/>
        </w:rPr>
        <w:t xml:space="preserve">Dla części </w:t>
      </w:r>
      <w:r>
        <w:rPr>
          <w:rFonts w:ascii="Arial" w:hAnsi="Arial" w:cs="Arial"/>
          <w:b/>
          <w:bCs/>
        </w:rPr>
        <w:t xml:space="preserve">1: </w:t>
      </w:r>
    </w:p>
    <w:p w:rsidR="009012B4" w:rsidRPr="009012B4" w:rsidRDefault="00F97FC6" w:rsidP="009012B4">
      <w:pPr>
        <w:suppressAutoHyphens/>
        <w:spacing w:after="120" w:line="276" w:lineRule="auto"/>
        <w:jc w:val="both"/>
        <w:rPr>
          <w:rFonts w:ascii="Arial" w:hAnsi="Arial" w:cs="Arial"/>
          <w:b/>
        </w:rPr>
      </w:pPr>
      <w:r w:rsidRPr="00F97FC6">
        <w:rPr>
          <w:rFonts w:ascii="Arial" w:hAnsi="Arial" w:cs="Arial"/>
          <w:b/>
        </w:rPr>
        <w:t>Organizacja jednodniowego szkolenia on-line pn.: „Kodeks postępowania administracyjnego”.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2B4743" w:rsidTr="009C0AE4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9C0AE4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743" w:rsidRPr="002B4743" w:rsidRDefault="002B4743" w:rsidP="00A9320D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9C0AE4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2B4743" w:rsidRDefault="002B4743" w:rsidP="009C0AE4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9C0AE4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CF420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1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2B4743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Default="002B4743" w:rsidP="0067258B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 z zakresu, o którym mowa w Opisie przedmiotu zamówienia (</w:t>
            </w:r>
            <w:r w:rsidR="00A70F6F"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1)</w:t>
            </w:r>
            <w:r w:rsidR="00A102BC">
              <w:rPr>
                <w:rFonts w:ascii="Arial" w:eastAsia="Times New Roman" w:hAnsi="Arial" w:cs="Arial"/>
              </w:rPr>
              <w:t xml:space="preserve"> potwierdzających </w:t>
            </w:r>
            <w:r w:rsidR="00A102BC"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 w:rsidR="00A102BC">
              <w:rPr>
                <w:rFonts w:ascii="Arial" w:eastAsia="Times New Roman" w:hAnsi="Arial" w:cs="Arial"/>
                <w:lang w:eastAsia="ar-SA"/>
              </w:rPr>
              <w:t xml:space="preserve">nie </w:t>
            </w:r>
            <w:r w:rsidR="0067258B">
              <w:rPr>
                <w:rFonts w:ascii="Arial" w:eastAsia="Times New Roman" w:hAnsi="Arial" w:cs="Arial"/>
                <w:lang w:eastAsia="ar-SA"/>
              </w:rPr>
              <w:t xml:space="preserve"> co najmniej </w:t>
            </w:r>
            <w:r w:rsidR="00A102BC" w:rsidRPr="00F50045">
              <w:rPr>
                <w:rFonts w:ascii="Arial" w:eastAsia="Times New Roman" w:hAnsi="Arial" w:cs="Arial"/>
                <w:lang w:eastAsia="ar-SA"/>
              </w:rPr>
              <w:t xml:space="preserve">40 godzin dydaktycznych </w:t>
            </w:r>
            <w:r w:rsidR="0067258B">
              <w:rPr>
                <w:rFonts w:ascii="Arial" w:eastAsia="Times New Roman" w:hAnsi="Arial" w:cs="Arial"/>
                <w:lang w:eastAsia="ar-SA"/>
              </w:rPr>
              <w:t xml:space="preserve">doświadczenia </w:t>
            </w:r>
            <w:r w:rsidR="00A102BC" w:rsidRPr="00F50045">
              <w:rPr>
                <w:rFonts w:ascii="Arial" w:eastAsia="Times New Roman" w:hAnsi="Arial" w:cs="Arial"/>
                <w:lang w:eastAsia="ar-SA"/>
              </w:rPr>
              <w:t xml:space="preserve">w prowadzeniu seminariów, szkoleń lub warsztatów uzyskanego w ciągu </w:t>
            </w:r>
            <w:r w:rsidR="00A102BC" w:rsidRPr="009012B4">
              <w:rPr>
                <w:rFonts w:ascii="Arial" w:eastAsia="Times New Roman" w:hAnsi="Arial" w:cs="Arial"/>
                <w:b/>
                <w:lang w:eastAsia="ar-SA"/>
              </w:rPr>
              <w:t>ostatnich dwóch lat</w:t>
            </w:r>
            <w:r w:rsidR="00A102BC" w:rsidRPr="00F50045">
              <w:rPr>
                <w:rFonts w:ascii="Arial" w:eastAsia="Times New Roman" w:hAnsi="Arial" w:cs="Arial"/>
                <w:lang w:eastAsia="ar-SA"/>
              </w:rPr>
              <w:t xml:space="preserve"> przed upływem terminu składania ofert.</w:t>
            </w:r>
          </w:p>
          <w:p w:rsidR="0067258B" w:rsidRPr="0067258B" w:rsidRDefault="0067258B" w:rsidP="0067258B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B4743" w:rsidRPr="002B4743" w:rsidRDefault="002B4743" w:rsidP="00B23C8D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2B4743" w:rsidRDefault="002B4743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data realizacji od dd/mm/rr …….. do dd/mm/rr …….</w:t>
            </w:r>
          </w:p>
          <w:p w:rsidR="00A3012E" w:rsidRPr="00A3012E" w:rsidRDefault="00A3012E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437B00" w:rsidRDefault="00437B00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1D1468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………………, dn.  </w:t>
      </w:r>
      <w:r w:rsidR="00CF4201">
        <w:rPr>
          <w:rFonts w:ascii="Arial" w:eastAsia="Times New Roman" w:hAnsi="Arial" w:cs="Arial"/>
          <w:sz w:val="20"/>
          <w:szCs w:val="20"/>
        </w:rPr>
        <w:t>………..</w:t>
      </w:r>
      <w:r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C93C30" w:rsidRDefault="00907238" w:rsidP="00C93C30">
      <w:pPr>
        <w:spacing w:after="0" w:line="100" w:lineRule="atLeast"/>
        <w:ind w:left="5664" w:hanging="500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C93C30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  <w:r w:rsidR="00CF4201">
        <w:rPr>
          <w:rFonts w:ascii="Arial" w:eastAsia="Times New Roman" w:hAnsi="Arial" w:cs="Arial"/>
          <w:sz w:val="20"/>
          <w:szCs w:val="20"/>
        </w:rPr>
        <w:t xml:space="preserve">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 w:rsidR="00C93C30" w:rsidRPr="00C93C30">
        <w:rPr>
          <w:rFonts w:ascii="Arial" w:eastAsia="Times New Roman" w:hAnsi="Arial" w:cs="Arial"/>
          <w:sz w:val="16"/>
          <w:szCs w:val="16"/>
        </w:rPr>
        <w:t xml:space="preserve"> </w:t>
      </w:r>
      <w:r w:rsidR="00C93C30" w:rsidRPr="00907238">
        <w:rPr>
          <w:rFonts w:ascii="Arial" w:eastAsia="Times New Roman" w:hAnsi="Arial" w:cs="Arial"/>
          <w:sz w:val="16"/>
          <w:szCs w:val="16"/>
        </w:rPr>
        <w:t>Wykonawcy/Wy</w:t>
      </w:r>
      <w:r w:rsidR="00C93C30"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C93C30" w:rsidRDefault="00907238" w:rsidP="004B3C98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</w:t>
      </w:r>
    </w:p>
    <w:p w:rsidR="00C93C30" w:rsidRDefault="00907238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</w:t>
      </w:r>
    </w:p>
    <w:p w:rsidR="00C93C30" w:rsidRDefault="00C93C3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9012B4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9012B4" w:rsidRDefault="009012B4" w:rsidP="009012B4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9012B4">
        <w:rPr>
          <w:rFonts w:ascii="Arial" w:hAnsi="Arial" w:cs="Arial"/>
          <w:b/>
          <w:bCs/>
        </w:rPr>
        <w:lastRenderedPageBreak/>
        <w:t xml:space="preserve">Dla części </w:t>
      </w:r>
      <w:r>
        <w:rPr>
          <w:rFonts w:ascii="Arial" w:hAnsi="Arial" w:cs="Arial"/>
          <w:b/>
          <w:bCs/>
        </w:rPr>
        <w:t xml:space="preserve">2: </w:t>
      </w:r>
    </w:p>
    <w:p w:rsidR="009012B4" w:rsidRPr="009012B4" w:rsidRDefault="00F97FC6" w:rsidP="009012B4">
      <w:pPr>
        <w:suppressAutoHyphens/>
        <w:spacing w:after="120" w:line="276" w:lineRule="auto"/>
        <w:jc w:val="both"/>
        <w:rPr>
          <w:rFonts w:ascii="Arial" w:hAnsi="Arial" w:cs="Arial"/>
          <w:b/>
        </w:rPr>
      </w:pPr>
      <w:r w:rsidRPr="00F97FC6">
        <w:rPr>
          <w:rFonts w:ascii="Arial" w:hAnsi="Arial" w:cs="Arial"/>
          <w:b/>
        </w:rPr>
        <w:t>Organizacja jednodniowego szkolenia on-line pn.: „Sytuacja dziecka w rodzinie w kryzysie – zasady współpracy służb instytucji pomocy”.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9012B4" w:rsidTr="00A13032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9012B4" w:rsidTr="00A13032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9012B4" w:rsidTr="00A13032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9012B4" w:rsidTr="00A13032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2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9012B4" w:rsidTr="00A13032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 z zakresu, o którym mowa w Opisie przedmiotu zamówienia (</w:t>
            </w:r>
            <w:r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1)</w:t>
            </w:r>
            <w:r>
              <w:rPr>
                <w:rFonts w:ascii="Arial" w:eastAsia="Times New Roman" w:hAnsi="Arial" w:cs="Arial"/>
              </w:rPr>
              <w:t xml:space="preserve"> potwierdzających </w:t>
            </w:r>
            <w:r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>
              <w:rPr>
                <w:rFonts w:ascii="Arial" w:eastAsia="Times New Roman" w:hAnsi="Arial" w:cs="Arial"/>
                <w:lang w:eastAsia="ar-SA"/>
              </w:rPr>
              <w:t xml:space="preserve">nie  co najmniej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40 godzin dydaktycznych </w:t>
            </w:r>
            <w:r>
              <w:rPr>
                <w:rFonts w:ascii="Arial" w:eastAsia="Times New Roman" w:hAnsi="Arial" w:cs="Arial"/>
                <w:lang w:eastAsia="ar-SA"/>
              </w:rPr>
              <w:t xml:space="preserve">doświadczenia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w prowadzeniu seminariów, szkoleń lub warsztatów uzyskanego w ciągu </w:t>
            </w:r>
            <w:r w:rsidRPr="009012B4">
              <w:rPr>
                <w:rFonts w:ascii="Arial" w:eastAsia="Times New Roman" w:hAnsi="Arial" w:cs="Arial"/>
                <w:b/>
                <w:lang w:eastAsia="ar-SA"/>
              </w:rPr>
              <w:t>ostatnich dwóch lat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 przed upływem terminu składania ofert.</w:t>
            </w:r>
          </w:p>
          <w:p w:rsidR="009012B4" w:rsidRPr="0067258B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9012B4" w:rsidRPr="002B4743" w:rsidRDefault="009012B4" w:rsidP="00A13032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9012B4" w:rsidRPr="002B4743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9012B4" w:rsidRPr="002B4743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9012B4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data realizacji od dd/mm/rr …….. do dd/mm/rr …….</w:t>
            </w:r>
          </w:p>
          <w:p w:rsidR="009012B4" w:rsidRPr="00A3012E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9012B4" w:rsidRDefault="009012B4" w:rsidP="009012B4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12B4" w:rsidRDefault="009012B4" w:rsidP="009012B4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9012B4" w:rsidRDefault="009012B4" w:rsidP="009012B4">
      <w:pPr>
        <w:spacing w:after="0" w:line="100" w:lineRule="atLeast"/>
        <w:ind w:left="5664" w:hanging="500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 w:rsidRPr="00C93C30">
        <w:rPr>
          <w:rFonts w:ascii="Arial" w:eastAsia="Times New Roman" w:hAnsi="Arial" w:cs="Arial"/>
          <w:sz w:val="16"/>
          <w:szCs w:val="16"/>
        </w:rPr>
        <w:t xml:space="preserve">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9012B4" w:rsidRDefault="009012B4" w:rsidP="009012B4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93C30" w:rsidRDefault="00C93C3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9012B4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9012B4">
        <w:rPr>
          <w:rFonts w:ascii="Arial" w:hAnsi="Arial" w:cs="Arial"/>
          <w:b/>
          <w:bCs/>
        </w:rPr>
        <w:t xml:space="preserve">Dla części </w:t>
      </w:r>
      <w:r>
        <w:rPr>
          <w:rFonts w:ascii="Arial" w:hAnsi="Arial" w:cs="Arial"/>
          <w:b/>
          <w:bCs/>
        </w:rPr>
        <w:t xml:space="preserve">3: </w:t>
      </w:r>
    </w:p>
    <w:p w:rsidR="009012B4" w:rsidRPr="009012B4" w:rsidRDefault="00F97FC6" w:rsidP="009012B4">
      <w:pPr>
        <w:suppressAutoHyphens/>
        <w:spacing w:after="120" w:line="276" w:lineRule="auto"/>
        <w:jc w:val="both"/>
        <w:rPr>
          <w:rFonts w:ascii="Arial" w:hAnsi="Arial" w:cs="Arial"/>
          <w:b/>
        </w:rPr>
      </w:pPr>
      <w:r w:rsidRPr="00F97FC6">
        <w:rPr>
          <w:rFonts w:ascii="Arial" w:hAnsi="Arial" w:cs="Arial"/>
          <w:b/>
        </w:rPr>
        <w:t>Organizacja jednodniowego szkolenia on-line pn.: „Dialog motywujący”.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9012B4" w:rsidTr="00A13032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9012B4" w:rsidTr="00A13032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9012B4" w:rsidTr="00A13032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9012B4" w:rsidTr="00A13032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3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9012B4" w:rsidTr="00A13032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 z zakresu, o którym mowa w Opisie przedmiotu zamówienia (</w:t>
            </w:r>
            <w:r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1)</w:t>
            </w:r>
            <w:r>
              <w:rPr>
                <w:rFonts w:ascii="Arial" w:eastAsia="Times New Roman" w:hAnsi="Arial" w:cs="Arial"/>
              </w:rPr>
              <w:t xml:space="preserve"> potwierdzających </w:t>
            </w:r>
            <w:r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>
              <w:rPr>
                <w:rFonts w:ascii="Arial" w:eastAsia="Times New Roman" w:hAnsi="Arial" w:cs="Arial"/>
                <w:lang w:eastAsia="ar-SA"/>
              </w:rPr>
              <w:t xml:space="preserve">nie  co najmniej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40 godzin dydaktycznych </w:t>
            </w:r>
            <w:r>
              <w:rPr>
                <w:rFonts w:ascii="Arial" w:eastAsia="Times New Roman" w:hAnsi="Arial" w:cs="Arial"/>
                <w:lang w:eastAsia="ar-SA"/>
              </w:rPr>
              <w:t xml:space="preserve">doświadczenia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w prowadzeniu seminariów, szkoleń lub warsztatów uzyskanego w ciągu </w:t>
            </w:r>
            <w:r w:rsidRPr="009012B4">
              <w:rPr>
                <w:rFonts w:ascii="Arial" w:eastAsia="Times New Roman" w:hAnsi="Arial" w:cs="Arial"/>
                <w:b/>
                <w:lang w:eastAsia="ar-SA"/>
              </w:rPr>
              <w:t>ostatnich dwóch lat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 przed upływem terminu składania ofert.</w:t>
            </w:r>
          </w:p>
          <w:p w:rsidR="009012B4" w:rsidRPr="0067258B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9012B4" w:rsidRPr="002B4743" w:rsidRDefault="009012B4" w:rsidP="00A13032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9012B4" w:rsidRPr="002B4743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9012B4" w:rsidRPr="002B4743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9012B4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data realizacji od dd/mm/rr …….. do dd/mm/rr …….</w:t>
            </w:r>
          </w:p>
          <w:p w:rsidR="009012B4" w:rsidRPr="00A3012E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9012B4" w:rsidRDefault="009012B4" w:rsidP="009012B4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12B4" w:rsidRDefault="009012B4" w:rsidP="009012B4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9012B4" w:rsidRDefault="009012B4" w:rsidP="009012B4">
      <w:pPr>
        <w:spacing w:after="0" w:line="100" w:lineRule="atLeast"/>
        <w:ind w:left="5664" w:hanging="500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 w:rsidRPr="00C93C30">
        <w:rPr>
          <w:rFonts w:ascii="Arial" w:eastAsia="Times New Roman" w:hAnsi="Arial" w:cs="Arial"/>
          <w:sz w:val="16"/>
          <w:szCs w:val="16"/>
        </w:rPr>
        <w:t xml:space="preserve">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9012B4" w:rsidRDefault="009012B4" w:rsidP="009012B4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9012B4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9012B4">
        <w:rPr>
          <w:rFonts w:ascii="Arial" w:hAnsi="Arial" w:cs="Arial"/>
          <w:b/>
          <w:bCs/>
        </w:rPr>
        <w:lastRenderedPageBreak/>
        <w:t xml:space="preserve">Dla części </w:t>
      </w:r>
      <w:r>
        <w:rPr>
          <w:rFonts w:ascii="Arial" w:hAnsi="Arial" w:cs="Arial"/>
          <w:b/>
          <w:bCs/>
        </w:rPr>
        <w:t xml:space="preserve">4: </w:t>
      </w:r>
    </w:p>
    <w:p w:rsidR="009012B4" w:rsidRPr="009012B4" w:rsidRDefault="00F97FC6" w:rsidP="009012B4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F97FC6">
        <w:rPr>
          <w:rFonts w:ascii="Arial" w:hAnsi="Arial" w:cs="Arial"/>
          <w:b/>
          <w:bCs/>
        </w:rPr>
        <w:t>Organizacja jednodniowego szkolenia on-line pn.: „Przeciwdziałanie przemocy w rodzinie”.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9012B4" w:rsidTr="00A13032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9012B4" w:rsidTr="00A13032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9012B4" w:rsidTr="00A13032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9012B4" w:rsidTr="00A13032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012B4" w:rsidRPr="002B4743" w:rsidRDefault="009012B4" w:rsidP="00A1303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4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2B4" w:rsidRPr="002B4743" w:rsidRDefault="009012B4" w:rsidP="00A13032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9012B4" w:rsidTr="00A13032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2B4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 z zakresu, o którym mowa w Opisie przedmiotu zamówienia (</w:t>
            </w:r>
            <w:r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1)</w:t>
            </w:r>
            <w:r>
              <w:rPr>
                <w:rFonts w:ascii="Arial" w:eastAsia="Times New Roman" w:hAnsi="Arial" w:cs="Arial"/>
              </w:rPr>
              <w:t xml:space="preserve"> potwierdzających </w:t>
            </w:r>
            <w:r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>
              <w:rPr>
                <w:rFonts w:ascii="Arial" w:eastAsia="Times New Roman" w:hAnsi="Arial" w:cs="Arial"/>
                <w:lang w:eastAsia="ar-SA"/>
              </w:rPr>
              <w:t xml:space="preserve">nie  co najmniej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40 godzin dydaktycznych </w:t>
            </w:r>
            <w:r>
              <w:rPr>
                <w:rFonts w:ascii="Arial" w:eastAsia="Times New Roman" w:hAnsi="Arial" w:cs="Arial"/>
                <w:lang w:eastAsia="ar-SA"/>
              </w:rPr>
              <w:t xml:space="preserve">doświadczenia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w prowadzeniu seminariów, szkoleń lub warsztatów uzyskanego w ciągu </w:t>
            </w:r>
            <w:r w:rsidRPr="009012B4">
              <w:rPr>
                <w:rFonts w:ascii="Arial" w:eastAsia="Times New Roman" w:hAnsi="Arial" w:cs="Arial"/>
                <w:b/>
                <w:lang w:eastAsia="ar-SA"/>
              </w:rPr>
              <w:t>ostatnich dwóch lat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 przed upływem terminu składania ofert.</w:t>
            </w:r>
          </w:p>
          <w:p w:rsidR="009012B4" w:rsidRPr="0067258B" w:rsidRDefault="009012B4" w:rsidP="00A13032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9012B4" w:rsidRPr="002B4743" w:rsidRDefault="009012B4" w:rsidP="00A13032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9012B4" w:rsidRPr="002B4743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9012B4" w:rsidRPr="002B4743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9012B4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data realizacji od dd/mm/rr …….. do dd/mm/rr …….</w:t>
            </w:r>
          </w:p>
          <w:p w:rsidR="009012B4" w:rsidRPr="00A3012E" w:rsidRDefault="009012B4" w:rsidP="00A1303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9012B4" w:rsidRDefault="009012B4" w:rsidP="009012B4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12B4" w:rsidRDefault="009012B4" w:rsidP="009012B4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9012B4" w:rsidRDefault="009012B4" w:rsidP="009012B4">
      <w:pPr>
        <w:spacing w:after="0" w:line="100" w:lineRule="atLeast"/>
        <w:ind w:left="5664" w:hanging="500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 w:rsidRPr="00C93C30">
        <w:rPr>
          <w:rFonts w:ascii="Arial" w:eastAsia="Times New Roman" w:hAnsi="Arial" w:cs="Arial"/>
          <w:sz w:val="16"/>
          <w:szCs w:val="16"/>
        </w:rPr>
        <w:t xml:space="preserve">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9012B4" w:rsidRDefault="009012B4" w:rsidP="009012B4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</w:t>
      </w:r>
    </w:p>
    <w:p w:rsidR="009012B4" w:rsidRDefault="009012B4" w:rsidP="009012B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012B4" w:rsidRDefault="009012B4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F97FC6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9012B4">
        <w:rPr>
          <w:rFonts w:ascii="Arial" w:hAnsi="Arial" w:cs="Arial"/>
          <w:b/>
          <w:bCs/>
        </w:rPr>
        <w:lastRenderedPageBreak/>
        <w:t xml:space="preserve">Dla części 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: </w:t>
      </w:r>
    </w:p>
    <w:p w:rsidR="00F97FC6" w:rsidRPr="009012B4" w:rsidRDefault="00F97FC6" w:rsidP="00F97FC6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F97FC6">
        <w:rPr>
          <w:rFonts w:ascii="Arial" w:hAnsi="Arial" w:cs="Arial"/>
          <w:b/>
          <w:bCs/>
        </w:rPr>
        <w:t>Organizacja jednodniowego szkolenia on-line pn.: „Zarządzanie zasobami ludzkimi – dla kadry kierowniczej JOPS – teoria i aspekty praktyczne”.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F97FC6" w:rsidTr="00F52CE5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2B4743" w:rsidRDefault="00F97FC6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FC6" w:rsidRPr="002B4743" w:rsidRDefault="00F97FC6" w:rsidP="00F52CE5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F97FC6" w:rsidTr="00F52CE5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2B4743" w:rsidRDefault="00F97FC6" w:rsidP="00F52CE5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7FC6" w:rsidRPr="002B4743" w:rsidRDefault="00F97FC6" w:rsidP="00F52CE5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F97FC6" w:rsidTr="00F52CE5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2B4743" w:rsidRDefault="00F97FC6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97FC6" w:rsidRPr="002B4743" w:rsidRDefault="00F97FC6" w:rsidP="00F52CE5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F97FC6" w:rsidTr="00F52CE5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2B4743" w:rsidRDefault="00F97FC6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5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FC6" w:rsidRPr="002B4743" w:rsidRDefault="00F97FC6" w:rsidP="00F52CE5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F97FC6" w:rsidTr="00F52CE5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97FC6" w:rsidRDefault="00F97FC6" w:rsidP="00F52CE5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 z zakresu, o którym mowa w Opisie przedmiotu zamówienia (</w:t>
            </w:r>
            <w:r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1)</w:t>
            </w:r>
            <w:r>
              <w:rPr>
                <w:rFonts w:ascii="Arial" w:eastAsia="Times New Roman" w:hAnsi="Arial" w:cs="Arial"/>
              </w:rPr>
              <w:t xml:space="preserve"> potwierdzających </w:t>
            </w:r>
            <w:r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>
              <w:rPr>
                <w:rFonts w:ascii="Arial" w:eastAsia="Times New Roman" w:hAnsi="Arial" w:cs="Arial"/>
                <w:lang w:eastAsia="ar-SA"/>
              </w:rPr>
              <w:t xml:space="preserve">nie  co najmniej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40 godzin dydaktycznych </w:t>
            </w:r>
            <w:r>
              <w:rPr>
                <w:rFonts w:ascii="Arial" w:eastAsia="Times New Roman" w:hAnsi="Arial" w:cs="Arial"/>
                <w:lang w:eastAsia="ar-SA"/>
              </w:rPr>
              <w:t xml:space="preserve">doświadczenia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w prowadzeniu seminariów, szkoleń lub warsztatów uzyskanego w ciągu </w:t>
            </w:r>
            <w:r w:rsidRPr="009012B4">
              <w:rPr>
                <w:rFonts w:ascii="Arial" w:eastAsia="Times New Roman" w:hAnsi="Arial" w:cs="Arial"/>
                <w:b/>
                <w:lang w:eastAsia="ar-SA"/>
              </w:rPr>
              <w:t>ostatnich dwóch lat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 przed upływem terminu składania ofert.</w:t>
            </w:r>
          </w:p>
          <w:p w:rsidR="00F97FC6" w:rsidRPr="0067258B" w:rsidRDefault="00F97FC6" w:rsidP="00F52CE5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97FC6" w:rsidRPr="002B4743" w:rsidRDefault="00F97FC6" w:rsidP="00F52CE5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F97FC6" w:rsidRPr="002B4743" w:rsidRDefault="00F97FC6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F97FC6" w:rsidRPr="002B4743" w:rsidRDefault="00F97FC6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F97FC6" w:rsidRDefault="00F97FC6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data realizacji od dd/mm/rr …….. do dd/mm/rr …….</w:t>
            </w:r>
          </w:p>
          <w:p w:rsidR="00F97FC6" w:rsidRPr="00A3012E" w:rsidRDefault="00F97FC6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F97FC6" w:rsidRDefault="00F97FC6" w:rsidP="00F97FC6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F97FC6" w:rsidRDefault="00F97FC6" w:rsidP="00F97FC6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F97FC6" w:rsidRDefault="00F97FC6" w:rsidP="00F97FC6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sz w:val="20"/>
          <w:szCs w:val="20"/>
        </w:rPr>
        <w:t xml:space="preserve"> 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F97FC6" w:rsidRDefault="00F97FC6" w:rsidP="00F97FC6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</w:t>
      </w:r>
    </w:p>
    <w:p w:rsidR="00F97FC6" w:rsidRDefault="00F97FC6" w:rsidP="00F97FC6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</w:t>
      </w:r>
    </w:p>
    <w:p w:rsidR="00F97FC6" w:rsidRDefault="00F97FC6" w:rsidP="00F97FC6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F97FC6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F97FC6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9012B4">
        <w:rPr>
          <w:rFonts w:ascii="Arial" w:hAnsi="Arial" w:cs="Arial"/>
          <w:b/>
          <w:bCs/>
        </w:rPr>
        <w:lastRenderedPageBreak/>
        <w:t xml:space="preserve">Dla części 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: </w:t>
      </w:r>
    </w:p>
    <w:p w:rsidR="00F97FC6" w:rsidRPr="009012B4" w:rsidRDefault="00F97FC6" w:rsidP="00F97FC6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F97FC6">
        <w:rPr>
          <w:rFonts w:ascii="Arial" w:hAnsi="Arial" w:cs="Arial"/>
          <w:b/>
          <w:bCs/>
        </w:rPr>
        <w:t>Organizacja jednodniowego szkolenia on-line pn.: „Diagnoza i plan pracy z rodziną dysfunkcyjną”.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F97FC6" w:rsidTr="00F52CE5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2B4743" w:rsidRDefault="00F97FC6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FC6" w:rsidRPr="002B4743" w:rsidRDefault="00F97FC6" w:rsidP="00F52CE5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F97FC6" w:rsidTr="00F52CE5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2B4743" w:rsidRDefault="00F97FC6" w:rsidP="00F52CE5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7FC6" w:rsidRPr="002B4743" w:rsidRDefault="00F97FC6" w:rsidP="00F52CE5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F97FC6" w:rsidTr="00F52CE5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2B4743" w:rsidRDefault="00F97FC6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97FC6" w:rsidRPr="002B4743" w:rsidRDefault="00F97FC6" w:rsidP="00F52CE5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F97FC6" w:rsidTr="00F52CE5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2B4743" w:rsidRDefault="00F97FC6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6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FC6" w:rsidRPr="002B4743" w:rsidRDefault="00F97FC6" w:rsidP="00F52CE5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F97FC6" w:rsidTr="00F52CE5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97FC6" w:rsidRDefault="00F97FC6" w:rsidP="00F52CE5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 z zakresu, o którym mowa w Opisie przedmiotu zamówienia (</w:t>
            </w:r>
            <w:r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1)</w:t>
            </w:r>
            <w:r>
              <w:rPr>
                <w:rFonts w:ascii="Arial" w:eastAsia="Times New Roman" w:hAnsi="Arial" w:cs="Arial"/>
              </w:rPr>
              <w:t xml:space="preserve"> potwierdzających </w:t>
            </w:r>
            <w:r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>
              <w:rPr>
                <w:rFonts w:ascii="Arial" w:eastAsia="Times New Roman" w:hAnsi="Arial" w:cs="Arial"/>
                <w:lang w:eastAsia="ar-SA"/>
              </w:rPr>
              <w:t xml:space="preserve">nie  co najmniej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40 godzin dydaktycznych </w:t>
            </w:r>
            <w:r>
              <w:rPr>
                <w:rFonts w:ascii="Arial" w:eastAsia="Times New Roman" w:hAnsi="Arial" w:cs="Arial"/>
                <w:lang w:eastAsia="ar-SA"/>
              </w:rPr>
              <w:t xml:space="preserve">doświadczenia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w prowadzeniu seminariów, szkoleń lub warsztatów uzyskanego w ciągu </w:t>
            </w:r>
            <w:r w:rsidRPr="009012B4">
              <w:rPr>
                <w:rFonts w:ascii="Arial" w:eastAsia="Times New Roman" w:hAnsi="Arial" w:cs="Arial"/>
                <w:b/>
                <w:lang w:eastAsia="ar-SA"/>
              </w:rPr>
              <w:t>ostatnich dwóch lat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 przed upływem terminu składania ofert.</w:t>
            </w:r>
          </w:p>
          <w:p w:rsidR="00F97FC6" w:rsidRPr="0067258B" w:rsidRDefault="00F97FC6" w:rsidP="00F52CE5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97FC6" w:rsidRPr="002B4743" w:rsidRDefault="00F97FC6" w:rsidP="00F52CE5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F97FC6" w:rsidRPr="002B4743" w:rsidRDefault="00F97FC6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F97FC6" w:rsidRPr="002B4743" w:rsidRDefault="00F97FC6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F97FC6" w:rsidRDefault="00F97FC6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data realizacji od dd/mm/rr …….. do dd/mm/rr …….</w:t>
            </w:r>
          </w:p>
          <w:p w:rsidR="00F97FC6" w:rsidRPr="00A3012E" w:rsidRDefault="00F97FC6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F97FC6" w:rsidRDefault="00F97FC6" w:rsidP="00F97FC6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F97FC6" w:rsidRDefault="00F97FC6" w:rsidP="00F97FC6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F97FC6" w:rsidRDefault="00F97FC6" w:rsidP="00F97FC6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Pr="00F97FC6" w:rsidRDefault="00F97FC6" w:rsidP="00F97FC6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F97FC6">
        <w:rPr>
          <w:rFonts w:ascii="Arial" w:hAnsi="Arial" w:cs="Arial"/>
          <w:b/>
          <w:bCs/>
        </w:rPr>
        <w:lastRenderedPageBreak/>
        <w:t xml:space="preserve">Dla części </w:t>
      </w:r>
      <w:r>
        <w:rPr>
          <w:rFonts w:ascii="Arial" w:hAnsi="Arial" w:cs="Arial"/>
          <w:b/>
          <w:bCs/>
        </w:rPr>
        <w:t>7</w:t>
      </w:r>
      <w:r w:rsidRPr="00F97FC6">
        <w:rPr>
          <w:rFonts w:ascii="Arial" w:hAnsi="Arial" w:cs="Arial"/>
          <w:b/>
          <w:bCs/>
        </w:rPr>
        <w:t xml:space="preserve">: </w:t>
      </w:r>
    </w:p>
    <w:p w:rsidR="00F97FC6" w:rsidRPr="00F97FC6" w:rsidRDefault="000E19E0" w:rsidP="00F97FC6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0E19E0">
        <w:rPr>
          <w:rFonts w:ascii="Arial" w:hAnsi="Arial" w:cs="Arial"/>
          <w:b/>
          <w:bCs/>
        </w:rPr>
        <w:t>Organizacja jednodniowego szkolenia on-line pn.: „Zapobieganie i rozpoznawanie zachowań problemowych u dzieci i młodzieży”.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F97FC6" w:rsidRPr="00F97FC6" w:rsidTr="00F52CE5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F97FC6" w:rsidRDefault="00F97FC6" w:rsidP="00F97FC6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FC6" w:rsidRPr="00F97FC6" w:rsidRDefault="00F97FC6" w:rsidP="00F97FC6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F97FC6" w:rsidRPr="00F97FC6" w:rsidTr="00F52CE5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F97FC6" w:rsidRDefault="00F97FC6" w:rsidP="00F97FC6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 xml:space="preserve">Trener posiada </w:t>
            </w:r>
            <w:r w:rsidRPr="00F97FC6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7FC6" w:rsidRPr="00F97FC6" w:rsidRDefault="00F97FC6" w:rsidP="00F97FC6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hAnsi="Arial" w:cs="Arial"/>
              </w:rPr>
              <w:t>Tak/Nie</w:t>
            </w:r>
          </w:p>
        </w:tc>
      </w:tr>
      <w:tr w:rsidR="00F97FC6" w:rsidRPr="00F97FC6" w:rsidTr="00F52CE5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F97FC6" w:rsidRDefault="00F97FC6" w:rsidP="00F97FC6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97FC6" w:rsidRPr="00F97FC6" w:rsidRDefault="00F97FC6" w:rsidP="00F97FC6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hAnsi="Arial" w:cs="Arial"/>
              </w:rPr>
              <w:t>Tak/Nie</w:t>
            </w:r>
          </w:p>
        </w:tc>
      </w:tr>
      <w:tr w:rsidR="00F97FC6" w:rsidRPr="00F97FC6" w:rsidTr="00F52CE5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97FC6" w:rsidRPr="00F97FC6" w:rsidRDefault="00F97FC6" w:rsidP="00F97FC6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>Informacja o sposobie dysponowania osobą</w:t>
            </w:r>
            <w:r w:rsidRPr="00F97FC6">
              <w:rPr>
                <w:rFonts w:ascii="Arial" w:eastAsia="Times New Roman" w:hAnsi="Arial" w:cs="Arial"/>
                <w:vertAlign w:val="superscript"/>
              </w:rPr>
              <w:footnoteReference w:id="7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FC6" w:rsidRPr="00F97FC6" w:rsidRDefault="00F97FC6" w:rsidP="00F97FC6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F97FC6" w:rsidRPr="00F97FC6" w:rsidTr="00F52CE5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97FC6" w:rsidRPr="00F97FC6" w:rsidRDefault="00F97FC6" w:rsidP="00F97FC6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97FC6">
              <w:rPr>
                <w:rFonts w:ascii="Arial" w:eastAsia="Times New Roman" w:hAnsi="Arial" w:cs="Arial"/>
              </w:rPr>
              <w:t xml:space="preserve">Wykaz przeprowadzonych seminariów, szkoleń lub warsztatów z zakresu, o którym mowa w Opisie przedmiotu zamówienia (Załącznik nr 1) potwierdzających </w:t>
            </w:r>
            <w:r w:rsidRPr="00F97FC6">
              <w:rPr>
                <w:rFonts w:ascii="Arial" w:eastAsia="Times New Roman" w:hAnsi="Arial" w:cs="Arial"/>
                <w:lang w:eastAsia="ar-SA"/>
              </w:rPr>
              <w:t xml:space="preserve">posiadanie  co najmniej 40 godzin dydaktycznych doświadczenia w prowadzeniu seminariów, szkoleń lub warsztatów uzyskanego w ciągu </w:t>
            </w:r>
            <w:r w:rsidRPr="00F97FC6">
              <w:rPr>
                <w:rFonts w:ascii="Arial" w:eastAsia="Times New Roman" w:hAnsi="Arial" w:cs="Arial"/>
                <w:b/>
                <w:lang w:eastAsia="ar-SA"/>
              </w:rPr>
              <w:t>ostatnich dwóch lat</w:t>
            </w:r>
            <w:r w:rsidRPr="00F97FC6">
              <w:rPr>
                <w:rFonts w:ascii="Arial" w:eastAsia="Times New Roman" w:hAnsi="Arial" w:cs="Arial"/>
                <w:lang w:eastAsia="ar-SA"/>
              </w:rPr>
              <w:t xml:space="preserve"> przed upływem terminu składania ofert.</w:t>
            </w:r>
          </w:p>
          <w:p w:rsidR="00F97FC6" w:rsidRPr="00F97FC6" w:rsidRDefault="00F97FC6" w:rsidP="00F97FC6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97FC6" w:rsidRPr="00F97FC6" w:rsidRDefault="00F97FC6" w:rsidP="00F97FC6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1. Nazwa zleceniodawcy/organizatora:</w:t>
            </w:r>
          </w:p>
          <w:p w:rsidR="00F97FC6" w:rsidRPr="00F97FC6" w:rsidRDefault="00F97FC6" w:rsidP="00F97FC6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temat: …</w:t>
            </w:r>
          </w:p>
          <w:p w:rsidR="00F97FC6" w:rsidRPr="00F97FC6" w:rsidRDefault="00F97FC6" w:rsidP="00F97FC6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liczba godzin: …</w:t>
            </w:r>
          </w:p>
          <w:p w:rsidR="00F97FC6" w:rsidRPr="00F97FC6" w:rsidRDefault="00F97FC6" w:rsidP="00F97FC6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data realizacji od dd/mm/rr …….. do dd/mm/rr …….</w:t>
            </w:r>
          </w:p>
          <w:p w:rsidR="00F97FC6" w:rsidRPr="00F97FC6" w:rsidRDefault="00F97FC6" w:rsidP="00F97FC6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F97FC6" w:rsidRPr="00F97FC6" w:rsidRDefault="00F97FC6" w:rsidP="00F97FC6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F97FC6" w:rsidRPr="00F97FC6" w:rsidRDefault="00F97FC6" w:rsidP="00F97FC6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F97FC6"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 w:rsidRPr="00F97FC6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F97FC6" w:rsidRPr="00F97FC6" w:rsidRDefault="00F97FC6" w:rsidP="00F97FC6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20"/>
          <w:szCs w:val="20"/>
        </w:rPr>
      </w:pPr>
      <w:r w:rsidRPr="00F97FC6">
        <w:rPr>
          <w:rFonts w:ascii="Arial" w:eastAsia="Times New Roman" w:hAnsi="Arial" w:cs="Arial"/>
          <w:sz w:val="20"/>
          <w:szCs w:val="20"/>
        </w:rPr>
        <w:t>(</w:t>
      </w:r>
      <w:r w:rsidRPr="00F97FC6">
        <w:rPr>
          <w:rFonts w:ascii="Arial" w:eastAsia="Times New Roman" w:hAnsi="Arial" w:cs="Arial"/>
          <w:sz w:val="16"/>
          <w:szCs w:val="16"/>
        </w:rPr>
        <w:t>miejscowość, data)</w:t>
      </w:r>
      <w:r w:rsidRPr="00F97FC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(</w:t>
      </w:r>
      <w:r w:rsidRPr="00F97FC6">
        <w:rPr>
          <w:rFonts w:ascii="Arial" w:eastAsia="Times New Roman" w:hAnsi="Arial" w:cs="Arial"/>
          <w:sz w:val="16"/>
          <w:szCs w:val="16"/>
        </w:rPr>
        <w:t>podpis osoby uprawnionej do reprezentowania    Wykonawcy/Wykonawców występujących wspólnie)</w:t>
      </w: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7FC6" w:rsidRDefault="00F97FC6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Pr="00F97FC6" w:rsidRDefault="000E19E0" w:rsidP="000E19E0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F97FC6">
        <w:rPr>
          <w:rFonts w:ascii="Arial" w:hAnsi="Arial" w:cs="Arial"/>
          <w:b/>
          <w:bCs/>
        </w:rPr>
        <w:lastRenderedPageBreak/>
        <w:t xml:space="preserve">Dla części </w:t>
      </w:r>
      <w:r>
        <w:rPr>
          <w:rFonts w:ascii="Arial" w:hAnsi="Arial" w:cs="Arial"/>
          <w:b/>
          <w:bCs/>
        </w:rPr>
        <w:t>8</w:t>
      </w:r>
      <w:r w:rsidRPr="00F97FC6">
        <w:rPr>
          <w:rFonts w:ascii="Arial" w:hAnsi="Arial" w:cs="Arial"/>
          <w:b/>
          <w:bCs/>
        </w:rPr>
        <w:t xml:space="preserve">: </w:t>
      </w:r>
    </w:p>
    <w:p w:rsidR="000E19E0" w:rsidRPr="00F97FC6" w:rsidRDefault="000E19E0" w:rsidP="000E19E0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0E19E0">
        <w:rPr>
          <w:rFonts w:ascii="Arial" w:hAnsi="Arial" w:cs="Arial"/>
          <w:b/>
          <w:bCs/>
        </w:rPr>
        <w:t>Organizacja jednodniowego szkolenia on-line pn.: „Kontrakt socjalny”.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0E19E0" w:rsidRPr="00F97FC6" w:rsidTr="00F52CE5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0E19E0" w:rsidRPr="00F97FC6" w:rsidTr="00F52CE5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 xml:space="preserve">Trener posiada </w:t>
            </w:r>
            <w:r w:rsidRPr="00F97FC6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hAnsi="Arial" w:cs="Arial"/>
              </w:rPr>
              <w:t>Tak/Nie</w:t>
            </w:r>
          </w:p>
        </w:tc>
      </w:tr>
      <w:tr w:rsidR="000E19E0" w:rsidRPr="00F97FC6" w:rsidTr="00F52CE5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hAnsi="Arial" w:cs="Arial"/>
              </w:rPr>
              <w:t>Tak/Nie</w:t>
            </w:r>
          </w:p>
        </w:tc>
      </w:tr>
      <w:tr w:rsidR="000E19E0" w:rsidRPr="00F97FC6" w:rsidTr="00F52CE5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>Informacja o sposobie dysponowania osobą</w:t>
            </w:r>
            <w:r w:rsidRPr="00F97FC6">
              <w:rPr>
                <w:rFonts w:ascii="Arial" w:eastAsia="Times New Roman" w:hAnsi="Arial" w:cs="Arial"/>
                <w:vertAlign w:val="superscript"/>
              </w:rPr>
              <w:footnoteReference w:id="8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0E19E0" w:rsidRPr="00F97FC6" w:rsidTr="00F52CE5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97FC6">
              <w:rPr>
                <w:rFonts w:ascii="Arial" w:eastAsia="Times New Roman" w:hAnsi="Arial" w:cs="Arial"/>
              </w:rPr>
              <w:t xml:space="preserve">Wykaz przeprowadzonych seminariów, szkoleń lub warsztatów z zakresu, o którym mowa w Opisie przedmiotu zamówienia (Załącznik nr 1) potwierdzających </w:t>
            </w:r>
            <w:r w:rsidRPr="00F97FC6">
              <w:rPr>
                <w:rFonts w:ascii="Arial" w:eastAsia="Times New Roman" w:hAnsi="Arial" w:cs="Arial"/>
                <w:lang w:eastAsia="ar-SA"/>
              </w:rPr>
              <w:t xml:space="preserve">posiadanie  co najmniej 40 godzin dydaktycznych doświadczenia w prowadzeniu seminariów, szkoleń lub warsztatów uzyskanego w ciągu </w:t>
            </w:r>
            <w:r w:rsidRPr="00F97FC6">
              <w:rPr>
                <w:rFonts w:ascii="Arial" w:eastAsia="Times New Roman" w:hAnsi="Arial" w:cs="Arial"/>
                <w:b/>
                <w:lang w:eastAsia="ar-SA"/>
              </w:rPr>
              <w:t>ostatnich dwóch lat</w:t>
            </w:r>
            <w:r w:rsidRPr="00F97FC6">
              <w:rPr>
                <w:rFonts w:ascii="Arial" w:eastAsia="Times New Roman" w:hAnsi="Arial" w:cs="Arial"/>
                <w:lang w:eastAsia="ar-SA"/>
              </w:rPr>
              <w:t xml:space="preserve"> przed upływem terminu składania ofert.</w:t>
            </w:r>
          </w:p>
          <w:p w:rsidR="000E19E0" w:rsidRPr="00F97FC6" w:rsidRDefault="000E19E0" w:rsidP="00F52CE5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0E19E0" w:rsidRPr="00F97FC6" w:rsidRDefault="000E19E0" w:rsidP="00F52CE5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1. Nazwa zleceniodawcy/organizatora: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temat: …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liczba godzin: …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data realizacji od dd/mm/rr …….. do dd/mm/rr …….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0E19E0" w:rsidRPr="00F97FC6" w:rsidRDefault="000E19E0" w:rsidP="000E19E0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0E19E0" w:rsidRPr="00F97FC6" w:rsidRDefault="000E19E0" w:rsidP="000E19E0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F97FC6"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 w:rsidRPr="00F97FC6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0E19E0" w:rsidRPr="00F97FC6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20"/>
          <w:szCs w:val="20"/>
        </w:rPr>
      </w:pPr>
      <w:r w:rsidRPr="00F97FC6">
        <w:rPr>
          <w:rFonts w:ascii="Arial" w:eastAsia="Times New Roman" w:hAnsi="Arial" w:cs="Arial"/>
          <w:sz w:val="20"/>
          <w:szCs w:val="20"/>
        </w:rPr>
        <w:t>(</w:t>
      </w:r>
      <w:r w:rsidRPr="00F97FC6">
        <w:rPr>
          <w:rFonts w:ascii="Arial" w:eastAsia="Times New Roman" w:hAnsi="Arial" w:cs="Arial"/>
          <w:sz w:val="16"/>
          <w:szCs w:val="16"/>
        </w:rPr>
        <w:t>miejscowość, data)</w:t>
      </w:r>
      <w:r w:rsidRPr="00F97FC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(</w:t>
      </w:r>
      <w:r w:rsidRPr="00F97FC6">
        <w:rPr>
          <w:rFonts w:ascii="Arial" w:eastAsia="Times New Roman" w:hAnsi="Arial" w:cs="Arial"/>
          <w:sz w:val="16"/>
          <w:szCs w:val="16"/>
        </w:rPr>
        <w:t>podpis osoby uprawnionej do reprezentowania    Wykonawcy/Wykonawców występujących wspólnie)</w:t>
      </w: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Pr="00F97FC6" w:rsidRDefault="000E19E0" w:rsidP="000E19E0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F97FC6">
        <w:rPr>
          <w:rFonts w:ascii="Arial" w:hAnsi="Arial" w:cs="Arial"/>
          <w:b/>
          <w:bCs/>
        </w:rPr>
        <w:lastRenderedPageBreak/>
        <w:t xml:space="preserve">Dla części </w:t>
      </w:r>
      <w:r>
        <w:rPr>
          <w:rFonts w:ascii="Arial" w:hAnsi="Arial" w:cs="Arial"/>
          <w:b/>
          <w:bCs/>
        </w:rPr>
        <w:t>9</w:t>
      </w:r>
      <w:r w:rsidRPr="00F97FC6">
        <w:rPr>
          <w:rFonts w:ascii="Arial" w:hAnsi="Arial" w:cs="Arial"/>
          <w:b/>
          <w:bCs/>
        </w:rPr>
        <w:t xml:space="preserve">: </w:t>
      </w:r>
    </w:p>
    <w:p w:rsidR="000E19E0" w:rsidRPr="00F97FC6" w:rsidRDefault="000E19E0" w:rsidP="000E19E0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0E19E0">
        <w:rPr>
          <w:rFonts w:ascii="Arial" w:hAnsi="Arial" w:cs="Arial"/>
          <w:b/>
          <w:bCs/>
        </w:rPr>
        <w:t>Organizacja jednodniowego szkolenia on-line pn.: „Trening motywacyjny i profilaktyka wypalenia zawodowego”.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0E19E0" w:rsidRPr="00F97FC6" w:rsidTr="00F52CE5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0E19E0" w:rsidRPr="00F97FC6" w:rsidTr="00F52CE5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 xml:space="preserve">Trener posiada </w:t>
            </w:r>
            <w:r w:rsidRPr="00F97FC6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hAnsi="Arial" w:cs="Arial"/>
              </w:rPr>
              <w:t>Tak/Nie</w:t>
            </w:r>
          </w:p>
        </w:tc>
      </w:tr>
      <w:tr w:rsidR="000E19E0" w:rsidRPr="00F97FC6" w:rsidTr="00F52CE5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hAnsi="Arial" w:cs="Arial"/>
              </w:rPr>
              <w:t>Tak/Nie</w:t>
            </w:r>
          </w:p>
        </w:tc>
      </w:tr>
      <w:tr w:rsidR="000E19E0" w:rsidRPr="00F97FC6" w:rsidTr="00F52CE5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>Informacja o sposobie dysponowania osobą</w:t>
            </w:r>
            <w:r w:rsidRPr="00F97FC6">
              <w:rPr>
                <w:rFonts w:ascii="Arial" w:eastAsia="Times New Roman" w:hAnsi="Arial" w:cs="Arial"/>
                <w:vertAlign w:val="superscript"/>
              </w:rPr>
              <w:footnoteReference w:id="9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0E19E0" w:rsidRPr="00F97FC6" w:rsidTr="00F52CE5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97FC6">
              <w:rPr>
                <w:rFonts w:ascii="Arial" w:eastAsia="Times New Roman" w:hAnsi="Arial" w:cs="Arial"/>
              </w:rPr>
              <w:t xml:space="preserve">Wykaz przeprowadzonych seminariów, szkoleń lub warsztatów z zakresu, o którym mowa w Opisie przedmiotu zamówienia (Załącznik nr 1) potwierdzających </w:t>
            </w:r>
            <w:r w:rsidRPr="00F97FC6">
              <w:rPr>
                <w:rFonts w:ascii="Arial" w:eastAsia="Times New Roman" w:hAnsi="Arial" w:cs="Arial"/>
                <w:lang w:eastAsia="ar-SA"/>
              </w:rPr>
              <w:t xml:space="preserve">posiadanie  co najmniej 40 godzin dydaktycznych doświadczenia w prowadzeniu seminariów, szkoleń lub warsztatów uzyskanego w ciągu </w:t>
            </w:r>
            <w:r w:rsidRPr="00F97FC6">
              <w:rPr>
                <w:rFonts w:ascii="Arial" w:eastAsia="Times New Roman" w:hAnsi="Arial" w:cs="Arial"/>
                <w:b/>
                <w:lang w:eastAsia="ar-SA"/>
              </w:rPr>
              <w:t>ostatnich dwóch lat</w:t>
            </w:r>
            <w:r w:rsidRPr="00F97FC6">
              <w:rPr>
                <w:rFonts w:ascii="Arial" w:eastAsia="Times New Roman" w:hAnsi="Arial" w:cs="Arial"/>
                <w:lang w:eastAsia="ar-SA"/>
              </w:rPr>
              <w:t xml:space="preserve"> przed upływem terminu składania ofert.</w:t>
            </w:r>
          </w:p>
          <w:p w:rsidR="000E19E0" w:rsidRPr="00F97FC6" w:rsidRDefault="000E19E0" w:rsidP="00F52CE5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0E19E0" w:rsidRPr="00F97FC6" w:rsidRDefault="000E19E0" w:rsidP="00F52CE5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1. Nazwa zleceniodawcy/organizatora: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temat: …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liczba godzin: …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data realizacji od dd/mm/rr …….. do dd/mm/rr …….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0E19E0" w:rsidRPr="00F97FC6" w:rsidRDefault="000E19E0" w:rsidP="000E19E0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0E19E0" w:rsidRPr="00F97FC6" w:rsidRDefault="000E19E0" w:rsidP="000E19E0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F97FC6"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 w:rsidRPr="00F97FC6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  <w:r w:rsidRPr="00F97FC6">
        <w:rPr>
          <w:rFonts w:ascii="Arial" w:eastAsia="Times New Roman" w:hAnsi="Arial" w:cs="Arial"/>
          <w:sz w:val="20"/>
          <w:szCs w:val="20"/>
        </w:rPr>
        <w:t>(</w:t>
      </w:r>
      <w:r w:rsidRPr="00F97FC6">
        <w:rPr>
          <w:rFonts w:ascii="Arial" w:eastAsia="Times New Roman" w:hAnsi="Arial" w:cs="Arial"/>
          <w:sz w:val="16"/>
          <w:szCs w:val="16"/>
        </w:rPr>
        <w:t>miejscowość, data)</w:t>
      </w:r>
      <w:r w:rsidRPr="00F97FC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(</w:t>
      </w:r>
      <w:r w:rsidRPr="00F97FC6">
        <w:rPr>
          <w:rFonts w:ascii="Arial" w:eastAsia="Times New Roman" w:hAnsi="Arial" w:cs="Arial"/>
          <w:sz w:val="16"/>
          <w:szCs w:val="16"/>
        </w:rPr>
        <w:t>podpis osoby uprawnionej do reprezentowania    Wykonawcy/Wykonawców występujących wspólnie)</w:t>
      </w: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16"/>
          <w:szCs w:val="16"/>
        </w:rPr>
      </w:pPr>
    </w:p>
    <w:p w:rsidR="000E19E0" w:rsidRPr="00F97FC6" w:rsidRDefault="000E19E0" w:rsidP="000E19E0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F97FC6">
        <w:rPr>
          <w:rFonts w:ascii="Arial" w:hAnsi="Arial" w:cs="Arial"/>
          <w:b/>
          <w:bCs/>
        </w:rPr>
        <w:lastRenderedPageBreak/>
        <w:t xml:space="preserve">Dla części </w:t>
      </w:r>
      <w:r>
        <w:rPr>
          <w:rFonts w:ascii="Arial" w:hAnsi="Arial" w:cs="Arial"/>
          <w:b/>
          <w:bCs/>
        </w:rPr>
        <w:t>10</w:t>
      </w:r>
      <w:r w:rsidRPr="00F97FC6">
        <w:rPr>
          <w:rFonts w:ascii="Arial" w:hAnsi="Arial" w:cs="Arial"/>
          <w:b/>
          <w:bCs/>
        </w:rPr>
        <w:t xml:space="preserve">: </w:t>
      </w:r>
    </w:p>
    <w:p w:rsidR="000E19E0" w:rsidRPr="00F97FC6" w:rsidRDefault="000E19E0" w:rsidP="000E19E0">
      <w:pPr>
        <w:suppressAutoHyphens/>
        <w:spacing w:after="120" w:line="276" w:lineRule="auto"/>
        <w:jc w:val="both"/>
        <w:rPr>
          <w:rFonts w:ascii="Arial" w:hAnsi="Arial" w:cs="Arial"/>
          <w:b/>
          <w:bCs/>
        </w:rPr>
      </w:pPr>
      <w:r w:rsidRPr="000E19E0">
        <w:rPr>
          <w:rFonts w:ascii="Arial" w:hAnsi="Arial" w:cs="Arial"/>
          <w:b/>
          <w:bCs/>
        </w:rPr>
        <w:t>Organizacja jednodniowego szkolenia on-line pn.: „Budowanie autorytetu pracownika pomocy społecznej – poczucie własnej wartości, asertywność, umiejętności komunikacyjne”.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0E19E0" w:rsidRPr="00F97FC6" w:rsidTr="00F52CE5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0E19E0" w:rsidRPr="00F97FC6" w:rsidTr="00F52CE5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 xml:space="preserve">Trener posiada </w:t>
            </w:r>
            <w:r w:rsidRPr="00F97FC6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hAnsi="Arial" w:cs="Arial"/>
              </w:rPr>
              <w:t>Tak/Nie</w:t>
            </w:r>
          </w:p>
        </w:tc>
      </w:tr>
      <w:tr w:rsidR="000E19E0" w:rsidRPr="00F97FC6" w:rsidTr="00F52CE5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hAnsi="Arial" w:cs="Arial"/>
              </w:rPr>
              <w:t>Tak/Nie</w:t>
            </w:r>
          </w:p>
        </w:tc>
      </w:tr>
      <w:tr w:rsidR="000E19E0" w:rsidRPr="00F97FC6" w:rsidTr="00F52CE5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F97FC6">
              <w:rPr>
                <w:rFonts w:ascii="Arial" w:eastAsia="Times New Roman" w:hAnsi="Arial" w:cs="Arial"/>
              </w:rPr>
              <w:t>Informacja o sposobie dysponowania osobą</w:t>
            </w:r>
            <w:r w:rsidRPr="00F97FC6">
              <w:rPr>
                <w:rFonts w:ascii="Arial" w:eastAsia="Times New Roman" w:hAnsi="Arial" w:cs="Arial"/>
                <w:vertAlign w:val="superscript"/>
              </w:rPr>
              <w:footnoteReference w:id="10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9E0" w:rsidRPr="00F97FC6" w:rsidRDefault="000E19E0" w:rsidP="00F52CE5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0E19E0" w:rsidRPr="00F97FC6" w:rsidTr="00F52CE5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19E0" w:rsidRPr="00F97FC6" w:rsidRDefault="000E19E0" w:rsidP="00F52CE5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97FC6">
              <w:rPr>
                <w:rFonts w:ascii="Arial" w:eastAsia="Times New Roman" w:hAnsi="Arial" w:cs="Arial"/>
              </w:rPr>
              <w:t xml:space="preserve">Wykaz przeprowadzonych seminariów, szkoleń lub warsztatów z zakresu, o którym mowa w Opisie przedmiotu zamówienia (Załącznik nr 1) potwierdzających </w:t>
            </w:r>
            <w:r w:rsidRPr="00F97FC6">
              <w:rPr>
                <w:rFonts w:ascii="Arial" w:eastAsia="Times New Roman" w:hAnsi="Arial" w:cs="Arial"/>
                <w:lang w:eastAsia="ar-SA"/>
              </w:rPr>
              <w:t xml:space="preserve">posiadanie  co najmniej 40 godzin dydaktycznych doświadczenia w prowadzeniu seminariów, szkoleń lub warsztatów uzyskanego w ciągu </w:t>
            </w:r>
            <w:r w:rsidRPr="00F97FC6">
              <w:rPr>
                <w:rFonts w:ascii="Arial" w:eastAsia="Times New Roman" w:hAnsi="Arial" w:cs="Arial"/>
                <w:b/>
                <w:lang w:eastAsia="ar-SA"/>
              </w:rPr>
              <w:t>ostatnich dwóch lat</w:t>
            </w:r>
            <w:r w:rsidRPr="00F97FC6">
              <w:rPr>
                <w:rFonts w:ascii="Arial" w:eastAsia="Times New Roman" w:hAnsi="Arial" w:cs="Arial"/>
                <w:lang w:eastAsia="ar-SA"/>
              </w:rPr>
              <w:t xml:space="preserve"> przed upływem terminu składania ofert.</w:t>
            </w:r>
          </w:p>
          <w:p w:rsidR="000E19E0" w:rsidRPr="00F97FC6" w:rsidRDefault="000E19E0" w:rsidP="00F52CE5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0E19E0" w:rsidRPr="00F97FC6" w:rsidRDefault="000E19E0" w:rsidP="00F52CE5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1. Nazwa zleceniodawcy/organizatora: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temat: …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liczba godzin: …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F97FC6">
              <w:rPr>
                <w:rFonts w:ascii="Arial" w:eastAsia="Times New Roman" w:hAnsi="Arial" w:cs="Arial"/>
              </w:rPr>
              <w:t>- data realizacji od dd/mm/rr …….. do dd/mm/rr …….</w:t>
            </w:r>
          </w:p>
          <w:p w:rsidR="000E19E0" w:rsidRPr="00F97FC6" w:rsidRDefault="000E19E0" w:rsidP="00F52CE5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0E19E0" w:rsidRDefault="000E19E0" w:rsidP="000E19E0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0E19E0" w:rsidRDefault="000E19E0" w:rsidP="000E19E0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0E19E0" w:rsidRPr="00F97FC6" w:rsidRDefault="000E19E0" w:rsidP="000E19E0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0E19E0" w:rsidRPr="00F97FC6" w:rsidRDefault="000E19E0" w:rsidP="000E19E0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F97FC6"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 w:rsidRPr="00F97FC6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0E19E0" w:rsidRPr="00F97FC6" w:rsidRDefault="000E19E0" w:rsidP="000E19E0">
      <w:pPr>
        <w:spacing w:after="0" w:line="100" w:lineRule="atLeast"/>
        <w:ind w:left="5529" w:hanging="538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F97FC6">
        <w:rPr>
          <w:rFonts w:ascii="Arial" w:eastAsia="Times New Roman" w:hAnsi="Arial" w:cs="Arial"/>
          <w:sz w:val="20"/>
          <w:szCs w:val="20"/>
        </w:rPr>
        <w:t>(</w:t>
      </w:r>
      <w:r w:rsidRPr="00F97FC6">
        <w:rPr>
          <w:rFonts w:ascii="Arial" w:eastAsia="Times New Roman" w:hAnsi="Arial" w:cs="Arial"/>
          <w:sz w:val="16"/>
          <w:szCs w:val="16"/>
        </w:rPr>
        <w:t>miejscowość, data)</w:t>
      </w:r>
      <w:r w:rsidRPr="00F97FC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F97FC6">
        <w:rPr>
          <w:rFonts w:ascii="Arial" w:eastAsia="Times New Roman" w:hAnsi="Arial" w:cs="Arial"/>
          <w:sz w:val="20"/>
          <w:szCs w:val="20"/>
        </w:rPr>
        <w:t>(</w:t>
      </w:r>
      <w:r w:rsidRPr="00F97FC6">
        <w:rPr>
          <w:rFonts w:ascii="Arial" w:eastAsia="Times New Roman" w:hAnsi="Arial" w:cs="Arial"/>
          <w:sz w:val="16"/>
          <w:szCs w:val="16"/>
        </w:rPr>
        <w:t>podpis osoby uprawnionej do reprezentowania    Wykonawcy/Wykonawców występujących wspólnie)</w:t>
      </w:r>
    </w:p>
    <w:p w:rsidR="000E19E0" w:rsidRPr="00F97FC6" w:rsidRDefault="000E19E0" w:rsidP="000E19E0">
      <w:pPr>
        <w:spacing w:after="0" w:line="100" w:lineRule="atLeast"/>
        <w:ind w:left="5529" w:hanging="4869"/>
        <w:jc w:val="center"/>
        <w:rPr>
          <w:rFonts w:ascii="Arial" w:eastAsia="Times New Roman" w:hAnsi="Arial" w:cs="Arial"/>
          <w:sz w:val="20"/>
          <w:szCs w:val="20"/>
        </w:rPr>
      </w:pPr>
    </w:p>
    <w:p w:rsidR="000E19E0" w:rsidRDefault="000E19E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sectPr w:rsidR="000E19E0" w:rsidSect="00C93C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32" w:rsidRDefault="00C51732" w:rsidP="00474F8A">
      <w:pPr>
        <w:spacing w:after="0" w:line="240" w:lineRule="auto"/>
      </w:pPr>
      <w:r>
        <w:separator/>
      </w:r>
    </w:p>
  </w:endnote>
  <w:endnote w:type="continuationSeparator" w:id="0">
    <w:p w:rsidR="00C51732" w:rsidRDefault="00C5173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 w:rsidP="003E2A86">
    <w:pPr>
      <w:pStyle w:val="Stopka"/>
    </w:pP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="00910AA5"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3E2A86">
    <w:pPr>
      <w:pStyle w:val="Stopka"/>
      <w:jc w:val="right"/>
      <w:rPr>
        <w:rFonts w:ascii="Arial" w:hAnsi="Arial" w:cs="Arial"/>
      </w:rPr>
    </w:pP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="00910AA5">
      <w:rPr>
        <w:rFonts w:ascii="Arial" w:hAnsi="Arial" w:cs="Arial"/>
        <w:noProof/>
      </w:rPr>
      <w:t>9</w:t>
    </w:r>
    <w:r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32" w:rsidRDefault="00C51732" w:rsidP="00474F8A">
      <w:pPr>
        <w:spacing w:after="0" w:line="240" w:lineRule="auto"/>
      </w:pPr>
      <w:r>
        <w:separator/>
      </w:r>
    </w:p>
  </w:footnote>
  <w:footnote w:type="continuationSeparator" w:id="0">
    <w:p w:rsidR="00C51732" w:rsidRDefault="00C51732" w:rsidP="00474F8A">
      <w:pPr>
        <w:spacing w:after="0" w:line="240" w:lineRule="auto"/>
      </w:pPr>
      <w:r>
        <w:continuationSeparator/>
      </w:r>
    </w:p>
  </w:footnote>
  <w:footnote w:id="1">
    <w:p w:rsidR="002B4743" w:rsidRDefault="002B4743" w:rsidP="00CF4201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C93C30" w:rsidRDefault="00C93C30" w:rsidP="00CF4201">
      <w:pPr>
        <w:pStyle w:val="Tekstprzypisudolnego"/>
        <w:ind w:left="142" w:hanging="141"/>
      </w:pPr>
    </w:p>
  </w:footnote>
  <w:footnote w:id="2">
    <w:p w:rsidR="009012B4" w:rsidRDefault="009012B4" w:rsidP="009012B4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9012B4" w:rsidRDefault="009012B4" w:rsidP="009012B4">
      <w:pPr>
        <w:pStyle w:val="Tekstprzypisudolnego"/>
        <w:ind w:left="142" w:hanging="141"/>
      </w:pPr>
    </w:p>
  </w:footnote>
  <w:footnote w:id="3">
    <w:p w:rsidR="009012B4" w:rsidRDefault="009012B4" w:rsidP="009012B4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9012B4" w:rsidRDefault="009012B4" w:rsidP="009012B4">
      <w:pPr>
        <w:pStyle w:val="Tekstprzypisudolnego"/>
        <w:ind w:left="142" w:hanging="141"/>
      </w:pPr>
    </w:p>
  </w:footnote>
  <w:footnote w:id="4">
    <w:p w:rsidR="009012B4" w:rsidRDefault="009012B4" w:rsidP="009012B4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9012B4" w:rsidRDefault="009012B4" w:rsidP="009012B4">
      <w:pPr>
        <w:pStyle w:val="Tekstprzypisudolnego"/>
        <w:ind w:left="142" w:hanging="141"/>
      </w:pPr>
    </w:p>
  </w:footnote>
  <w:footnote w:id="5">
    <w:p w:rsidR="00F97FC6" w:rsidRDefault="00F97FC6" w:rsidP="00F97FC6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F97FC6" w:rsidRDefault="00F97FC6" w:rsidP="00F97FC6">
      <w:pPr>
        <w:pStyle w:val="Tekstprzypisudolnego"/>
        <w:ind w:left="142" w:hanging="141"/>
      </w:pPr>
    </w:p>
  </w:footnote>
  <w:footnote w:id="6">
    <w:p w:rsidR="00F97FC6" w:rsidRDefault="00F97FC6" w:rsidP="00F97FC6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F97FC6" w:rsidRDefault="00F97FC6" w:rsidP="00F97FC6">
      <w:pPr>
        <w:pStyle w:val="Tekstprzypisudolnego"/>
        <w:ind w:left="142" w:hanging="141"/>
      </w:pPr>
    </w:p>
  </w:footnote>
  <w:footnote w:id="7">
    <w:p w:rsidR="00F97FC6" w:rsidRDefault="00F97FC6" w:rsidP="00F97FC6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F97FC6" w:rsidRDefault="00F97FC6" w:rsidP="00F97FC6">
      <w:pPr>
        <w:pStyle w:val="Tekstprzypisudolnego"/>
        <w:ind w:left="142" w:hanging="141"/>
      </w:pPr>
    </w:p>
  </w:footnote>
  <w:footnote w:id="8">
    <w:p w:rsidR="000E19E0" w:rsidRDefault="000E19E0" w:rsidP="000E19E0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0E19E0" w:rsidRDefault="000E19E0" w:rsidP="000E19E0">
      <w:pPr>
        <w:pStyle w:val="Tekstprzypisudolnego"/>
        <w:ind w:left="142" w:hanging="141"/>
      </w:pPr>
    </w:p>
  </w:footnote>
  <w:footnote w:id="9">
    <w:p w:rsidR="000E19E0" w:rsidRDefault="000E19E0" w:rsidP="000E19E0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0E19E0" w:rsidRDefault="000E19E0" w:rsidP="000E19E0">
      <w:pPr>
        <w:pStyle w:val="Tekstprzypisudolnego"/>
        <w:ind w:left="142" w:hanging="141"/>
      </w:pPr>
    </w:p>
  </w:footnote>
  <w:footnote w:id="10">
    <w:p w:rsidR="000E19E0" w:rsidRDefault="000E19E0" w:rsidP="000E19E0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0E19E0" w:rsidRDefault="000E19E0" w:rsidP="000E19E0">
      <w:pPr>
        <w:pStyle w:val="Tekstprzypisudolnego"/>
        <w:ind w:left="142" w:hanging="14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F4737"/>
    <w:multiLevelType w:val="hybridMultilevel"/>
    <w:tmpl w:val="52D63554"/>
    <w:lvl w:ilvl="0" w:tplc="C072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C97B3B"/>
    <w:multiLevelType w:val="hybridMultilevel"/>
    <w:tmpl w:val="ED52E1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655E8"/>
    <w:rsid w:val="0009278B"/>
    <w:rsid w:val="000E19E0"/>
    <w:rsid w:val="00124745"/>
    <w:rsid w:val="00140C4C"/>
    <w:rsid w:val="001A56BA"/>
    <w:rsid w:val="001A6274"/>
    <w:rsid w:val="001D1468"/>
    <w:rsid w:val="001E6E57"/>
    <w:rsid w:val="00232EE6"/>
    <w:rsid w:val="00282EAC"/>
    <w:rsid w:val="002A3497"/>
    <w:rsid w:val="002B4743"/>
    <w:rsid w:val="002D189B"/>
    <w:rsid w:val="002F6A6E"/>
    <w:rsid w:val="00314639"/>
    <w:rsid w:val="00384809"/>
    <w:rsid w:val="003A6208"/>
    <w:rsid w:val="003A6B8A"/>
    <w:rsid w:val="003B23BA"/>
    <w:rsid w:val="003C0796"/>
    <w:rsid w:val="003C572C"/>
    <w:rsid w:val="003D4BCC"/>
    <w:rsid w:val="003E2A86"/>
    <w:rsid w:val="004013F1"/>
    <w:rsid w:val="00435DFF"/>
    <w:rsid w:val="00437B00"/>
    <w:rsid w:val="00474F8A"/>
    <w:rsid w:val="00481321"/>
    <w:rsid w:val="0048680E"/>
    <w:rsid w:val="00486C8D"/>
    <w:rsid w:val="004B3C98"/>
    <w:rsid w:val="004E3DE5"/>
    <w:rsid w:val="00544D94"/>
    <w:rsid w:val="00572648"/>
    <w:rsid w:val="005A75A7"/>
    <w:rsid w:val="0066437B"/>
    <w:rsid w:val="006665C5"/>
    <w:rsid w:val="0067258B"/>
    <w:rsid w:val="006A5B87"/>
    <w:rsid w:val="006B4DA3"/>
    <w:rsid w:val="006B51B8"/>
    <w:rsid w:val="006C37AC"/>
    <w:rsid w:val="00706372"/>
    <w:rsid w:val="007337A3"/>
    <w:rsid w:val="00736CF1"/>
    <w:rsid w:val="00771E50"/>
    <w:rsid w:val="0078640E"/>
    <w:rsid w:val="00822CBA"/>
    <w:rsid w:val="00842193"/>
    <w:rsid w:val="00857614"/>
    <w:rsid w:val="008771F4"/>
    <w:rsid w:val="00884BA4"/>
    <w:rsid w:val="00891017"/>
    <w:rsid w:val="008C4A5F"/>
    <w:rsid w:val="008D1855"/>
    <w:rsid w:val="009012B4"/>
    <w:rsid w:val="00907238"/>
    <w:rsid w:val="00910AA5"/>
    <w:rsid w:val="0092259E"/>
    <w:rsid w:val="00934071"/>
    <w:rsid w:val="00960CFD"/>
    <w:rsid w:val="00966A16"/>
    <w:rsid w:val="00976309"/>
    <w:rsid w:val="00983E1F"/>
    <w:rsid w:val="00994034"/>
    <w:rsid w:val="009956A6"/>
    <w:rsid w:val="009A13C8"/>
    <w:rsid w:val="009A3D69"/>
    <w:rsid w:val="009C0AE4"/>
    <w:rsid w:val="009C2AA2"/>
    <w:rsid w:val="009C3D41"/>
    <w:rsid w:val="009D0271"/>
    <w:rsid w:val="009D3303"/>
    <w:rsid w:val="00A0007C"/>
    <w:rsid w:val="00A06DF1"/>
    <w:rsid w:val="00A102BC"/>
    <w:rsid w:val="00A3012E"/>
    <w:rsid w:val="00A70F6F"/>
    <w:rsid w:val="00A832CD"/>
    <w:rsid w:val="00A9320D"/>
    <w:rsid w:val="00AC528F"/>
    <w:rsid w:val="00AD3987"/>
    <w:rsid w:val="00AF6269"/>
    <w:rsid w:val="00B23C8D"/>
    <w:rsid w:val="00B406DE"/>
    <w:rsid w:val="00B63F7B"/>
    <w:rsid w:val="00B85592"/>
    <w:rsid w:val="00B9501C"/>
    <w:rsid w:val="00BB2A56"/>
    <w:rsid w:val="00BB6E7A"/>
    <w:rsid w:val="00C432BB"/>
    <w:rsid w:val="00C46AA9"/>
    <w:rsid w:val="00C51732"/>
    <w:rsid w:val="00C93C30"/>
    <w:rsid w:val="00CB1D69"/>
    <w:rsid w:val="00CB4294"/>
    <w:rsid w:val="00CF4201"/>
    <w:rsid w:val="00D5226A"/>
    <w:rsid w:val="00D674F9"/>
    <w:rsid w:val="00DD38BC"/>
    <w:rsid w:val="00DF61E3"/>
    <w:rsid w:val="00E6532B"/>
    <w:rsid w:val="00E92994"/>
    <w:rsid w:val="00EB7D02"/>
    <w:rsid w:val="00ED27FA"/>
    <w:rsid w:val="00ED4793"/>
    <w:rsid w:val="00EE43A7"/>
    <w:rsid w:val="00EE7795"/>
    <w:rsid w:val="00EF1035"/>
    <w:rsid w:val="00F00637"/>
    <w:rsid w:val="00F00B9A"/>
    <w:rsid w:val="00F04906"/>
    <w:rsid w:val="00F574CC"/>
    <w:rsid w:val="00F703A7"/>
    <w:rsid w:val="00F72AFA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E0E4"/>
  <w15:docId w15:val="{20DBA17D-41BC-4E6D-985F-5E6C24B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F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  <w:style w:type="paragraph" w:customStyle="1" w:styleId="Zawartotabeli">
    <w:name w:val="Zawartość tabeli"/>
    <w:basedOn w:val="Normalny"/>
    <w:rsid w:val="003848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84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F703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DF56-F673-475A-A3D9-52A1E3AB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10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2020-07-28T10:14:00Z</cp:lastPrinted>
  <dcterms:created xsi:type="dcterms:W3CDTF">2021-04-29T08:55:00Z</dcterms:created>
  <dcterms:modified xsi:type="dcterms:W3CDTF">2021-04-29T08:55:00Z</dcterms:modified>
</cp:coreProperties>
</file>