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27B" w14:textId="77777777" w:rsidR="00540490" w:rsidRPr="00763E23" w:rsidRDefault="00540490" w:rsidP="00540490">
      <w:pPr>
        <w:spacing w:after="0"/>
        <w:jc w:val="right"/>
        <w:rPr>
          <w:szCs w:val="20"/>
        </w:rPr>
      </w:pPr>
      <w:r w:rsidRPr="00763E23">
        <w:rPr>
          <w:szCs w:val="20"/>
        </w:rPr>
        <w:t>Załącznik nr 1 do Zapytania ofertowego</w:t>
      </w:r>
    </w:p>
    <w:p w14:paraId="04A36047" w14:textId="77777777" w:rsidR="00540490" w:rsidRPr="00763E23" w:rsidRDefault="00540490" w:rsidP="00540490">
      <w:pPr>
        <w:spacing w:after="0"/>
        <w:rPr>
          <w:sz w:val="22"/>
        </w:rPr>
      </w:pPr>
    </w:p>
    <w:p w14:paraId="0AB1443C" w14:textId="77777777" w:rsidR="00540490" w:rsidRPr="00763E23" w:rsidRDefault="00540490" w:rsidP="00540490">
      <w:pPr>
        <w:spacing w:after="0"/>
        <w:rPr>
          <w:sz w:val="22"/>
        </w:rPr>
      </w:pPr>
    </w:p>
    <w:p w14:paraId="4D936D5D" w14:textId="77777777" w:rsidR="00540490" w:rsidRPr="00763E23" w:rsidRDefault="00540490" w:rsidP="00540490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ab/>
        <w:t>……………………………………</w:t>
      </w:r>
    </w:p>
    <w:p w14:paraId="2BD77223" w14:textId="77777777" w:rsidR="00540490" w:rsidRPr="00763E23" w:rsidRDefault="00540490" w:rsidP="00540490">
      <w:pPr>
        <w:tabs>
          <w:tab w:val="center" w:pos="1418"/>
        </w:tabs>
        <w:rPr>
          <w:sz w:val="22"/>
        </w:rPr>
      </w:pPr>
      <w:r w:rsidRPr="00763E23">
        <w:rPr>
          <w:sz w:val="22"/>
        </w:rPr>
        <w:tab/>
        <w:t>(pieczęć Wykonawcy)</w:t>
      </w:r>
    </w:p>
    <w:p w14:paraId="03426B08" w14:textId="77777777" w:rsidR="00540490" w:rsidRPr="00763E23" w:rsidRDefault="00540490" w:rsidP="00540490">
      <w:pPr>
        <w:rPr>
          <w:sz w:val="22"/>
        </w:rPr>
      </w:pPr>
    </w:p>
    <w:p w14:paraId="2610BBDE" w14:textId="77777777" w:rsidR="00540490" w:rsidRPr="00763E23" w:rsidRDefault="00540490" w:rsidP="00540490">
      <w:pPr>
        <w:jc w:val="center"/>
        <w:rPr>
          <w:sz w:val="22"/>
        </w:rPr>
      </w:pPr>
      <w:r w:rsidRPr="00763E23">
        <w:rPr>
          <w:sz w:val="22"/>
        </w:rPr>
        <w:t>Formularz ofertowy</w:t>
      </w:r>
    </w:p>
    <w:p w14:paraId="6B0402B3" w14:textId="77777777" w:rsidR="00540490" w:rsidRPr="00763E23" w:rsidRDefault="00540490" w:rsidP="00540490">
      <w:pPr>
        <w:jc w:val="center"/>
        <w:rPr>
          <w:sz w:val="22"/>
        </w:rPr>
      </w:pPr>
    </w:p>
    <w:p w14:paraId="13E86FB6" w14:textId="1249E752" w:rsidR="00540490" w:rsidRPr="00763E23" w:rsidRDefault="00540490" w:rsidP="00540490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="00850943" w:rsidRPr="001A2E26">
        <w:rPr>
          <w:b/>
          <w:bCs/>
        </w:rPr>
        <w:t xml:space="preserve">Dostawa napojów regeneracyjnych dla Międzygminnego Kompleksu Unieszkodliwiania Odpadów </w:t>
      </w:r>
      <w:proofErr w:type="spellStart"/>
      <w:r w:rsidR="00850943" w:rsidRPr="001A2E26">
        <w:rPr>
          <w:b/>
          <w:bCs/>
        </w:rPr>
        <w:t>ProNatura</w:t>
      </w:r>
      <w:proofErr w:type="spellEnd"/>
      <w:r w:rsidR="00850943" w:rsidRPr="001A2E26">
        <w:rPr>
          <w:b/>
          <w:bCs/>
        </w:rPr>
        <w:t xml:space="preserve"> Sp. z o.o.  z siedzibą w Bydgoszczy</w:t>
      </w:r>
      <w:r w:rsidR="00850943">
        <w:rPr>
          <w:b/>
          <w:bCs/>
        </w:rPr>
        <w:t xml:space="preserve"> </w:t>
      </w:r>
      <w:r w:rsidRPr="00763E23">
        <w:rPr>
          <w:sz w:val="22"/>
        </w:rPr>
        <w:t xml:space="preserve">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 w:rsidR="00A329C0">
        <w:rPr>
          <w:sz w:val="22"/>
        </w:rPr>
        <w:t>2</w:t>
      </w:r>
      <w:r w:rsidR="00850943">
        <w:rPr>
          <w:sz w:val="22"/>
        </w:rPr>
        <w:t>9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</w:t>
      </w:r>
      <w:r w:rsidR="00850943">
        <w:rPr>
          <w:sz w:val="22"/>
        </w:rPr>
        <w:br/>
      </w:r>
      <w:r w:rsidRPr="00763E23">
        <w:rPr>
          <w:sz w:val="22"/>
        </w:rPr>
        <w:t>w terminie, zakresie i na warunkach określonych w zapytaniu ofertowym</w:t>
      </w:r>
    </w:p>
    <w:p w14:paraId="57125522" w14:textId="77777777" w:rsidR="00540490" w:rsidRPr="00763E23" w:rsidRDefault="00540490" w:rsidP="00540490">
      <w:pPr>
        <w:spacing w:after="0"/>
        <w:rPr>
          <w:sz w:val="22"/>
        </w:rPr>
      </w:pPr>
    </w:p>
    <w:p w14:paraId="7558E625" w14:textId="77777777" w:rsidR="00540490" w:rsidRPr="00763E23" w:rsidRDefault="00540490" w:rsidP="00540490">
      <w:pPr>
        <w:tabs>
          <w:tab w:val="left" w:pos="3591"/>
        </w:tabs>
        <w:spacing w:after="0"/>
        <w:rPr>
          <w:sz w:val="22"/>
        </w:rPr>
      </w:pP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 ………………………………………… zł (słownie złotych: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)</w:t>
      </w:r>
    </w:p>
    <w:p w14:paraId="6E820FC0" w14:textId="77777777" w:rsidR="00540490" w:rsidRPr="00763E23" w:rsidRDefault="00540490" w:rsidP="00540490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0EA331C3" w14:textId="77777777" w:rsidR="00540490" w:rsidRPr="00763E23" w:rsidRDefault="00540490" w:rsidP="00540490">
      <w:pPr>
        <w:spacing w:after="120" w:line="360" w:lineRule="auto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25B8C6CE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CAF92D2" w14:textId="77777777" w:rsidR="00540490" w:rsidRPr="00763E23" w:rsidRDefault="00540490" w:rsidP="00540490">
      <w:pPr>
        <w:spacing w:after="120"/>
        <w:contextualSpacing/>
        <w:rPr>
          <w:sz w:val="22"/>
        </w:rPr>
      </w:pPr>
      <w:r w:rsidRPr="00763E23">
        <w:rPr>
          <w:sz w:val="22"/>
        </w:rPr>
        <w:t>Podana wyżej cena obejmuje wszystkie koszty związane z wykonaniem zamówienia.</w:t>
      </w:r>
    </w:p>
    <w:p w14:paraId="36A04ECB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EFB86AE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26A9F3F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F6C0C27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4F1B0CF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BCCF63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610E3BF9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…………………………………..</w:t>
      </w:r>
    </w:p>
    <w:p w14:paraId="7A1FAECC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Data i podpis osoby uprawnionej</w:t>
      </w:r>
    </w:p>
    <w:p w14:paraId="2C81C52B" w14:textId="77777777" w:rsidR="00540490" w:rsidRPr="003E4A9C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 xml:space="preserve"> do reprezentowania</w:t>
      </w:r>
      <w:r w:rsidRPr="003E4A9C">
        <w:rPr>
          <w:sz w:val="22"/>
        </w:rPr>
        <w:t xml:space="preserve"> Wykonawcy</w:t>
      </w:r>
    </w:p>
    <w:p w14:paraId="763911BE" w14:textId="4C8D32B3" w:rsidR="00CA3B82" w:rsidRPr="00540490" w:rsidRDefault="00CA3B82" w:rsidP="00540490"/>
    <w:sectPr w:rsidR="00CA3B82" w:rsidRPr="00540490" w:rsidSect="002E3B59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67AE" w14:textId="77777777" w:rsidR="002E3B59" w:rsidRDefault="002E3B59" w:rsidP="00B23657">
      <w:pPr>
        <w:spacing w:after="0" w:line="240" w:lineRule="auto"/>
      </w:pPr>
      <w:r>
        <w:separator/>
      </w:r>
    </w:p>
  </w:endnote>
  <w:endnote w:type="continuationSeparator" w:id="0">
    <w:p w14:paraId="08E5CC08" w14:textId="77777777" w:rsidR="002E3B59" w:rsidRDefault="002E3B59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C4BB" w14:textId="77777777" w:rsidR="002E3B59" w:rsidRDefault="002E3B59" w:rsidP="00B23657">
      <w:pPr>
        <w:spacing w:after="0" w:line="240" w:lineRule="auto"/>
      </w:pPr>
      <w:r>
        <w:separator/>
      </w:r>
    </w:p>
  </w:footnote>
  <w:footnote w:type="continuationSeparator" w:id="0">
    <w:p w14:paraId="1129A4B2" w14:textId="77777777" w:rsidR="002E3B59" w:rsidRDefault="002E3B59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E3B59"/>
    <w:rsid w:val="002F41A4"/>
    <w:rsid w:val="00300B13"/>
    <w:rsid w:val="00302CBF"/>
    <w:rsid w:val="00310B60"/>
    <w:rsid w:val="00313468"/>
    <w:rsid w:val="00316C2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0490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0943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329C0"/>
    <w:rsid w:val="00A43986"/>
    <w:rsid w:val="00A52DC6"/>
    <w:rsid w:val="00A55928"/>
    <w:rsid w:val="00A6185D"/>
    <w:rsid w:val="00A81902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6</cp:revision>
  <cp:lastPrinted>2023-04-27T09:34:00Z</cp:lastPrinted>
  <dcterms:created xsi:type="dcterms:W3CDTF">2023-04-28T09:45:00Z</dcterms:created>
  <dcterms:modified xsi:type="dcterms:W3CDTF">2024-02-28T13:00:00Z</dcterms:modified>
</cp:coreProperties>
</file>