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7" w:rsidRPr="006C4813" w:rsidRDefault="001A1182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Hlk524094096"/>
      <w:bookmarkStart w:id="1" w:name="_GoBack"/>
      <w:bookmarkEnd w:id="1"/>
      <w:r w:rsidR="00B05EF1" w:rsidRPr="006C4813">
        <w:rPr>
          <w:sz w:val="24"/>
          <w:szCs w:val="24"/>
        </w:rPr>
        <w:t>Załącznik nr 1</w:t>
      </w:r>
      <w:r w:rsidR="002D798A" w:rsidRPr="006C4813">
        <w:rPr>
          <w:sz w:val="24"/>
          <w:szCs w:val="24"/>
        </w:rPr>
        <w:t xml:space="preserve"> </w:t>
      </w:r>
      <w:r w:rsidRPr="006C4813">
        <w:rPr>
          <w:sz w:val="24"/>
          <w:szCs w:val="24"/>
        </w:rPr>
        <w:t>do SIWZ</w:t>
      </w:r>
    </w:p>
    <w:bookmarkEnd w:id="0"/>
    <w:p w:rsidR="00EF00AA" w:rsidRPr="006C4813" w:rsidRDefault="00EF00AA" w:rsidP="006C4813">
      <w:pPr>
        <w:rPr>
          <w:sz w:val="24"/>
          <w:szCs w:val="24"/>
        </w:rPr>
      </w:pPr>
    </w:p>
    <w:p w:rsidR="007325F7" w:rsidRPr="006C4813" w:rsidRDefault="007325F7" w:rsidP="006C4813">
      <w:pPr>
        <w:pStyle w:val="Tekstpodstawowy"/>
        <w:jc w:val="center"/>
        <w:rPr>
          <w:szCs w:val="24"/>
          <w:u w:val="single"/>
        </w:rPr>
      </w:pPr>
      <w:r w:rsidRPr="006C4813">
        <w:rPr>
          <w:szCs w:val="24"/>
          <w:u w:val="single"/>
        </w:rPr>
        <w:t>FORMULARZ OFERTY</w:t>
      </w:r>
    </w:p>
    <w:p w:rsidR="007325F7" w:rsidRPr="006C4813" w:rsidRDefault="007325F7" w:rsidP="006C4813">
      <w:pPr>
        <w:pStyle w:val="Tekstpodstawowy"/>
        <w:jc w:val="center"/>
        <w:rPr>
          <w:szCs w:val="24"/>
        </w:rPr>
      </w:pPr>
    </w:p>
    <w:p w:rsidR="007325F7" w:rsidRPr="006C4813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>Oferta złożona do postępowania o udzielenie zamówienia publicznego w trybie przetargu nieograniczonego na:</w:t>
      </w:r>
      <w:r w:rsidR="00C7407E" w:rsidRPr="006C4813">
        <w:rPr>
          <w:szCs w:val="24"/>
        </w:rPr>
        <w:t xml:space="preserve"> </w:t>
      </w:r>
      <w:r w:rsidR="00B05EF1" w:rsidRPr="006C4813">
        <w:rPr>
          <w:b/>
          <w:szCs w:val="24"/>
        </w:rPr>
        <w:t>Odbieranie i zagospodarowanie odpadów komunalnych z terenu Gminy Miasta Czarnków od właścicieli nieruchomości, na których zamieszkują mieszkańcy</w:t>
      </w:r>
      <w:r w:rsidRPr="006C4813">
        <w:rPr>
          <w:szCs w:val="24"/>
        </w:rPr>
        <w:t>.</w:t>
      </w:r>
    </w:p>
    <w:p w:rsidR="00C7407E" w:rsidRPr="006C4813" w:rsidRDefault="00C7407E" w:rsidP="006C4813">
      <w:pPr>
        <w:rPr>
          <w:sz w:val="24"/>
          <w:szCs w:val="24"/>
        </w:rPr>
      </w:pPr>
    </w:p>
    <w:p w:rsidR="00C7407E" w:rsidRPr="006C4813" w:rsidRDefault="00C7407E" w:rsidP="006C4813">
      <w:pPr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Dane dotyczące Wykonawcy:</w:t>
      </w:r>
    </w:p>
    <w:p w:rsidR="00C7407E" w:rsidRPr="006C4813" w:rsidRDefault="00C7407E" w:rsidP="006C4813">
      <w:pPr>
        <w:rPr>
          <w:b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96"/>
        <w:gridCol w:w="7660"/>
      </w:tblGrid>
      <w:tr w:rsidR="00C7407E" w:rsidRPr="006C4813" w:rsidTr="006B1D28">
        <w:tc>
          <w:tcPr>
            <w:tcW w:w="1696" w:type="dxa"/>
            <w:shd w:val="clear" w:color="auto" w:fill="auto"/>
            <w:vAlign w:val="bottom"/>
          </w:tcPr>
          <w:p w:rsidR="00C7407E" w:rsidRPr="006C4813" w:rsidRDefault="00A27444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Nazwa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C7407E" w:rsidRPr="006C4813" w:rsidRDefault="00C7407E" w:rsidP="006C4813">
            <w:pPr>
              <w:rPr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7407E" w:rsidRPr="006C4813" w:rsidTr="006B1D28">
        <w:tc>
          <w:tcPr>
            <w:tcW w:w="1696" w:type="dxa"/>
            <w:shd w:val="clear" w:color="auto" w:fill="auto"/>
            <w:vAlign w:val="bottom"/>
          </w:tcPr>
          <w:p w:rsidR="00C7407E" w:rsidRPr="006C4813" w:rsidRDefault="00A27444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Siedziba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C7407E" w:rsidRPr="006C4813" w:rsidRDefault="00C7407E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:rsidTr="006B1D28">
        <w:tc>
          <w:tcPr>
            <w:tcW w:w="1696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telefonu/fax   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:rsidTr="006B1D28">
        <w:tc>
          <w:tcPr>
            <w:tcW w:w="1696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E-mail: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:rsidTr="006B1D28">
        <w:tc>
          <w:tcPr>
            <w:tcW w:w="1696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NIP:</w:t>
            </w:r>
          </w:p>
        </w:tc>
        <w:tc>
          <w:tcPr>
            <w:tcW w:w="7660" w:type="dxa"/>
            <w:shd w:val="clear" w:color="auto" w:fill="auto"/>
            <w:vAlign w:val="bottom"/>
          </w:tcPr>
          <w:p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C7407E" w:rsidRPr="006C4813" w:rsidRDefault="00B46711" w:rsidP="006C4813">
      <w:pPr>
        <w:jc w:val="both"/>
        <w:rPr>
          <w:sz w:val="24"/>
          <w:szCs w:val="24"/>
        </w:rPr>
      </w:pPr>
      <w:r w:rsidRPr="006C4813">
        <w:rPr>
          <w:sz w:val="24"/>
          <w:szCs w:val="24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B46711" w:rsidRPr="006C4813" w:rsidRDefault="00B46711" w:rsidP="006C4813">
      <w:pPr>
        <w:pStyle w:val="Tekstpodstawowy"/>
        <w:ind w:left="360"/>
        <w:rPr>
          <w:szCs w:val="24"/>
        </w:rPr>
      </w:pPr>
    </w:p>
    <w:p w:rsidR="00C7407E" w:rsidRPr="00831E93" w:rsidRDefault="00C7407E" w:rsidP="00831E93">
      <w:pPr>
        <w:pStyle w:val="Tekstpodstawowy"/>
        <w:numPr>
          <w:ilvl w:val="0"/>
          <w:numId w:val="54"/>
        </w:numPr>
        <w:jc w:val="left"/>
        <w:rPr>
          <w:szCs w:val="24"/>
        </w:rPr>
      </w:pPr>
      <w:r w:rsidRPr="006C4813">
        <w:rPr>
          <w:szCs w:val="24"/>
        </w:rPr>
        <w:t>Cena ofertowa zamówienia</w:t>
      </w:r>
      <w:r w:rsidR="00831E93" w:rsidRPr="00831E93">
        <w:rPr>
          <w:b/>
          <w:bCs/>
          <w:szCs w:val="24"/>
        </w:rPr>
        <w:t xml:space="preserve"> </w:t>
      </w:r>
      <w:r w:rsidR="00831E93">
        <w:rPr>
          <w:b/>
          <w:bCs/>
          <w:szCs w:val="24"/>
        </w:rPr>
        <w:t xml:space="preserve">- </w:t>
      </w:r>
      <w:r w:rsidR="00831E93">
        <w:rPr>
          <w:szCs w:val="24"/>
        </w:rPr>
        <w:t>łą</w:t>
      </w:r>
      <w:r w:rsidR="00831E93" w:rsidRPr="00831E93">
        <w:rPr>
          <w:szCs w:val="24"/>
        </w:rPr>
        <w:t xml:space="preserve">czna wartość brutto z kolumny nr C </w:t>
      </w:r>
    </w:p>
    <w:p w:rsidR="006B1D28" w:rsidRPr="008F3743" w:rsidRDefault="006B1D28" w:rsidP="006B1D28">
      <w:pPr>
        <w:spacing w:line="360" w:lineRule="auto"/>
        <w:ind w:firstLine="360"/>
        <w:jc w:val="both"/>
        <w:rPr>
          <w:rFonts w:cs="Courier New"/>
          <w:bCs/>
          <w:lang w:eastAsia="ar-SA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93"/>
        <w:gridCol w:w="2977"/>
      </w:tblGrid>
      <w:tr w:rsidR="006B1D28" w:rsidRPr="00555B4C" w:rsidTr="00247E4F">
        <w:trPr>
          <w:trHeight w:val="1645"/>
          <w:jc w:val="center"/>
        </w:trPr>
        <w:tc>
          <w:tcPr>
            <w:tcW w:w="3260" w:type="dxa"/>
          </w:tcPr>
          <w:p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  <w:r w:rsidRPr="00555B4C">
              <w:rPr>
                <w:b/>
              </w:rPr>
              <w:t xml:space="preserve"> za odbiór</w:t>
            </w:r>
            <w:r>
              <w:rPr>
                <w:b/>
              </w:rPr>
              <w:t xml:space="preserve"> i zagospodarowanie</w:t>
            </w:r>
            <w:r w:rsidRPr="00555B4C">
              <w:rPr>
                <w:b/>
              </w:rPr>
              <w:t xml:space="preserve"> 1 Mg</w:t>
            </w:r>
            <w:r w:rsidR="00831E93">
              <w:rPr>
                <w:b/>
              </w:rPr>
              <w:t xml:space="preserve"> niesegregowanych</w:t>
            </w:r>
            <w:r w:rsidRPr="00555B4C">
              <w:rPr>
                <w:b/>
              </w:rPr>
              <w:t xml:space="preserve"> </w:t>
            </w:r>
            <w:r w:rsidR="00831E93">
              <w:rPr>
                <w:b/>
              </w:rPr>
              <w:t>(</w:t>
            </w:r>
            <w:r w:rsidRPr="00555B4C">
              <w:rPr>
                <w:b/>
              </w:rPr>
              <w:t>zmieszanych</w:t>
            </w:r>
            <w:r w:rsidR="00831E93">
              <w:rPr>
                <w:b/>
              </w:rPr>
              <w:t>)</w:t>
            </w:r>
            <w:r w:rsidR="00ED639D">
              <w:rPr>
                <w:b/>
              </w:rPr>
              <w:t xml:space="preserve"> odpadów komunalnych</w:t>
            </w:r>
            <w:r w:rsidR="00831E93">
              <w:rPr>
                <w:b/>
              </w:rPr>
              <w:t xml:space="preserve"> </w:t>
            </w:r>
            <w:r w:rsidRPr="00555B4C">
              <w:rPr>
                <w:b/>
              </w:rPr>
              <w:t xml:space="preserve"> </w:t>
            </w:r>
            <w:r w:rsidRPr="00555B4C">
              <w:rPr>
                <w:b/>
              </w:rPr>
              <w:br/>
              <w:t>i zebranych selektywnie odpadów komunalnych*</w:t>
            </w:r>
          </w:p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(zł)</w:t>
            </w:r>
          </w:p>
        </w:tc>
        <w:tc>
          <w:tcPr>
            <w:tcW w:w="2693" w:type="dxa"/>
          </w:tcPr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Szacowana masa odpadów komunalnych przewidziana do odbioru w okresie od 01.01.20</w:t>
            </w:r>
            <w:r>
              <w:rPr>
                <w:b/>
              </w:rPr>
              <w:t>20</w:t>
            </w:r>
            <w:r w:rsidRPr="00555B4C">
              <w:rPr>
                <w:b/>
              </w:rPr>
              <w:t xml:space="preserve"> – 31.12.20</w:t>
            </w:r>
            <w:r>
              <w:rPr>
                <w:b/>
              </w:rPr>
              <w:t>20</w:t>
            </w:r>
          </w:p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(Mg)</w:t>
            </w:r>
          </w:p>
        </w:tc>
        <w:tc>
          <w:tcPr>
            <w:tcW w:w="2977" w:type="dxa"/>
          </w:tcPr>
          <w:p w:rsidR="006B1D28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 xml:space="preserve">Wartość brutto </w:t>
            </w:r>
          </w:p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(zł)</w:t>
            </w:r>
          </w:p>
          <w:p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>[iloczyn AxB</w:t>
            </w:r>
            <w:r w:rsidRPr="00555B4C">
              <w:rPr>
                <w:b/>
              </w:rPr>
              <w:t>]*</w:t>
            </w:r>
          </w:p>
          <w:p w:rsidR="006B1D28" w:rsidRPr="00555B4C" w:rsidRDefault="006B1D28" w:rsidP="0029584E">
            <w:pPr>
              <w:jc w:val="center"/>
              <w:rPr>
                <w:b/>
              </w:rPr>
            </w:pPr>
          </w:p>
        </w:tc>
      </w:tr>
      <w:tr w:rsidR="006B1D28" w:rsidRPr="00555B4C" w:rsidTr="00247E4F">
        <w:trPr>
          <w:trHeight w:val="312"/>
          <w:jc w:val="center"/>
        </w:trPr>
        <w:tc>
          <w:tcPr>
            <w:tcW w:w="3260" w:type="dxa"/>
          </w:tcPr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A</w:t>
            </w:r>
          </w:p>
        </w:tc>
        <w:tc>
          <w:tcPr>
            <w:tcW w:w="2693" w:type="dxa"/>
          </w:tcPr>
          <w:p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B</w:t>
            </w:r>
          </w:p>
        </w:tc>
        <w:tc>
          <w:tcPr>
            <w:tcW w:w="2977" w:type="dxa"/>
          </w:tcPr>
          <w:p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B1D28" w:rsidRPr="00555B4C" w:rsidTr="00247E4F">
        <w:trPr>
          <w:jc w:val="center"/>
        </w:trPr>
        <w:tc>
          <w:tcPr>
            <w:tcW w:w="3260" w:type="dxa"/>
            <w:vAlign w:val="center"/>
          </w:tcPr>
          <w:p w:rsidR="006B1D28" w:rsidRPr="00555B4C" w:rsidRDefault="006B1D28" w:rsidP="0029584E">
            <w:pPr>
              <w:spacing w:line="360" w:lineRule="auto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B1D28" w:rsidRPr="00FF653C" w:rsidRDefault="002C2718" w:rsidP="00247E4F">
            <w:pPr>
              <w:jc w:val="center"/>
              <w:rPr>
                <w:b/>
                <w:smallCaps/>
                <w:color w:val="000000"/>
                <w:sz w:val="24"/>
              </w:rPr>
            </w:pPr>
            <w:r>
              <w:rPr>
                <w:b/>
                <w:smallCaps/>
                <w:color w:val="000000"/>
                <w:sz w:val="24"/>
              </w:rPr>
              <w:t>2 656,539</w:t>
            </w:r>
          </w:p>
        </w:tc>
        <w:tc>
          <w:tcPr>
            <w:tcW w:w="2977" w:type="dxa"/>
            <w:vAlign w:val="center"/>
          </w:tcPr>
          <w:p w:rsidR="006B1D28" w:rsidRPr="00555B4C" w:rsidRDefault="006B1D28" w:rsidP="0029584E">
            <w:pPr>
              <w:spacing w:line="360" w:lineRule="auto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6B1D28" w:rsidRPr="00083FE0" w:rsidRDefault="006B1D28" w:rsidP="00ED63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44C9F" w:rsidRDefault="006B1D28" w:rsidP="00ED639D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 w:rsidR="00844C9F"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brutto  </w:t>
      </w:r>
      <w:r w:rsidRPr="00ED639D">
        <w:rPr>
          <w:b/>
          <w:sz w:val="24"/>
          <w:szCs w:val="24"/>
        </w:rPr>
        <w:t>…………………………..………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:rsidR="00844C9F" w:rsidRDefault="00844C9F" w:rsidP="00ED6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:rsidR="006B1D28" w:rsidRDefault="006B1D28" w:rsidP="00ED639D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 xml:space="preserve">w tym </w:t>
      </w:r>
      <w:r w:rsidR="00ED639D" w:rsidRPr="00ED639D">
        <w:rPr>
          <w:b/>
          <w:bCs/>
          <w:sz w:val="24"/>
          <w:szCs w:val="24"/>
        </w:rPr>
        <w:t>………………… podatek V</w:t>
      </w:r>
      <w:r w:rsidR="00ED639D">
        <w:rPr>
          <w:b/>
          <w:bCs/>
          <w:sz w:val="24"/>
          <w:szCs w:val="24"/>
        </w:rPr>
        <w:t>AT</w:t>
      </w:r>
      <w:r w:rsidR="00ED639D" w:rsidRPr="00ED639D">
        <w:rPr>
          <w:b/>
          <w:bCs/>
          <w:sz w:val="24"/>
          <w:szCs w:val="24"/>
        </w:rPr>
        <w:t xml:space="preserve"> wg stawki ………………..%</w:t>
      </w:r>
      <w:r w:rsidR="00844C9F">
        <w:rPr>
          <w:b/>
          <w:bCs/>
          <w:sz w:val="24"/>
          <w:szCs w:val="24"/>
        </w:rPr>
        <w:t>.</w:t>
      </w:r>
    </w:p>
    <w:p w:rsidR="00844C9F" w:rsidRDefault="00844C9F" w:rsidP="00ED639D">
      <w:pPr>
        <w:jc w:val="both"/>
        <w:rPr>
          <w:b/>
          <w:bCs/>
          <w:sz w:val="24"/>
          <w:szCs w:val="24"/>
        </w:rPr>
      </w:pPr>
    </w:p>
    <w:p w:rsidR="00844C9F" w:rsidRDefault="00844C9F" w:rsidP="00844C9F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</w:t>
      </w:r>
      <w:r>
        <w:rPr>
          <w:b/>
          <w:bCs/>
          <w:sz w:val="24"/>
          <w:szCs w:val="24"/>
        </w:rPr>
        <w:t>ne</w:t>
      </w:r>
      <w:r w:rsidRPr="00ED639D">
        <w:rPr>
          <w:b/>
          <w:bCs/>
          <w:sz w:val="24"/>
          <w:szCs w:val="24"/>
        </w:rPr>
        <w:t xml:space="preserve">tto  </w:t>
      </w:r>
      <w:r w:rsidRPr="00ED639D">
        <w:rPr>
          <w:b/>
          <w:sz w:val="24"/>
          <w:szCs w:val="24"/>
        </w:rPr>
        <w:t>…………………………..………</w:t>
      </w:r>
      <w:r>
        <w:rPr>
          <w:b/>
          <w:sz w:val="24"/>
          <w:szCs w:val="24"/>
        </w:rPr>
        <w:t>……….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:rsidR="00844C9F" w:rsidRDefault="00844C9F" w:rsidP="00844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:rsidR="006B1D28" w:rsidRPr="00FA2C14" w:rsidRDefault="006B1D28" w:rsidP="00ED639D">
      <w:pPr>
        <w:jc w:val="both"/>
        <w:rPr>
          <w:smallCaps/>
          <w:color w:val="000000"/>
        </w:rPr>
      </w:pPr>
    </w:p>
    <w:p w:rsidR="006B1D28" w:rsidRPr="00672FDC" w:rsidRDefault="006B1D28" w:rsidP="00ED639D">
      <w:pPr>
        <w:rPr>
          <w:i/>
        </w:rPr>
      </w:pPr>
      <w:r w:rsidRPr="00672FDC">
        <w:rPr>
          <w:i/>
        </w:rPr>
        <w:t>* z dokładnością do</w:t>
      </w:r>
      <w:r w:rsidRPr="00083FE0">
        <w:rPr>
          <w:i/>
          <w:u w:val="single"/>
        </w:rPr>
        <w:t xml:space="preserve"> </w:t>
      </w:r>
      <w:r w:rsidRPr="00083FE0">
        <w:rPr>
          <w:b/>
          <w:i/>
          <w:u w:val="single"/>
        </w:rPr>
        <w:t>dwóch</w:t>
      </w:r>
      <w:r w:rsidRPr="00672FDC">
        <w:rPr>
          <w:i/>
        </w:rPr>
        <w:t xml:space="preserve"> miejsc po przecinku</w:t>
      </w:r>
    </w:p>
    <w:p w:rsidR="006B1D28" w:rsidRDefault="006B1D28" w:rsidP="006B1D28">
      <w:pPr>
        <w:pStyle w:val="Default"/>
      </w:pPr>
    </w:p>
    <w:p w:rsidR="00B05EF1" w:rsidRPr="006C4813" w:rsidRDefault="00B05EF1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Edukacja ekologiczna</w:t>
      </w:r>
    </w:p>
    <w:p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>/ nie zobowiązuję się*</w:t>
      </w:r>
      <w:r w:rsidRPr="006C4813">
        <w:rPr>
          <w:szCs w:val="24"/>
        </w:rPr>
        <w:t xml:space="preserve">  przygotowywać w ramach działań edukacyjnych przynajmniej dwa artykuły związane z właściwą segregacją odpadów,  do umieszczenia na stronie internetowej gminy i w lokalnej prasie,</w:t>
      </w:r>
    </w:p>
    <w:p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 xml:space="preserve">/ nie zobowiązuję się* </w:t>
      </w:r>
      <w:r w:rsidRPr="006C4813">
        <w:rPr>
          <w:szCs w:val="24"/>
        </w:rPr>
        <w:t xml:space="preserve"> przeprowadzić przynajmniej jedną akcję edukacyjną – pogadankę ekologiczną  w </w:t>
      </w:r>
      <w:r w:rsidR="005470C7" w:rsidRPr="006C4813">
        <w:rPr>
          <w:szCs w:val="24"/>
        </w:rPr>
        <w:t>Szkole Podstawowej Nr 1 i Nr 2 w Czarnkowie.</w:t>
      </w:r>
    </w:p>
    <w:p w:rsidR="00B05EF1" w:rsidRPr="006C4813" w:rsidRDefault="00B05EF1" w:rsidP="006C4813">
      <w:pPr>
        <w:pStyle w:val="Tekstpodstawowy"/>
        <w:ind w:left="360"/>
        <w:rPr>
          <w:szCs w:val="24"/>
        </w:rPr>
      </w:pPr>
    </w:p>
    <w:p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>*niepotrzebne skreślić</w:t>
      </w:r>
    </w:p>
    <w:p w:rsidR="00B05EF1" w:rsidRPr="006C4813" w:rsidRDefault="00B05EF1" w:rsidP="006C4813">
      <w:pPr>
        <w:pStyle w:val="Tekstpodstawowy"/>
        <w:ind w:left="360"/>
        <w:rPr>
          <w:szCs w:val="24"/>
        </w:rPr>
      </w:pPr>
    </w:p>
    <w:p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lastRenderedPageBreak/>
        <w:t xml:space="preserve">Termin realizacji zamówienia: od dnia podpisania umowy (nie wcześniej jednak niż od 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.20</w:t>
      </w:r>
      <w:r w:rsidR="00014CD4" w:rsidRPr="006C4813">
        <w:rPr>
          <w:szCs w:val="24"/>
        </w:rPr>
        <w:t>20</w:t>
      </w:r>
      <w:r w:rsidRPr="006C4813">
        <w:rPr>
          <w:szCs w:val="24"/>
        </w:rPr>
        <w:t xml:space="preserve"> r.) do </w:t>
      </w:r>
      <w:r w:rsidR="00B05EF1" w:rsidRPr="006C4813">
        <w:rPr>
          <w:szCs w:val="24"/>
        </w:rPr>
        <w:t>31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12</w:t>
      </w:r>
      <w:r w:rsidR="00664DD6" w:rsidRPr="006C4813">
        <w:rPr>
          <w:szCs w:val="24"/>
        </w:rPr>
        <w:t>.20</w:t>
      </w:r>
      <w:r w:rsidR="00014CD4" w:rsidRPr="006C4813">
        <w:rPr>
          <w:szCs w:val="24"/>
        </w:rPr>
        <w:t>20</w:t>
      </w:r>
      <w:r w:rsidRPr="006C4813">
        <w:rPr>
          <w:szCs w:val="24"/>
        </w:rPr>
        <w:t xml:space="preserve"> r. </w:t>
      </w:r>
    </w:p>
    <w:p w:rsidR="007325F7" w:rsidRPr="006C4813" w:rsidRDefault="007325F7" w:rsidP="006C4813">
      <w:pPr>
        <w:pStyle w:val="Tekstpodstawowy"/>
        <w:rPr>
          <w:szCs w:val="24"/>
          <w:highlight w:val="yellow"/>
        </w:rPr>
      </w:pPr>
    </w:p>
    <w:p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Warunki płatności:</w:t>
      </w:r>
      <w:r w:rsidR="006B1D28">
        <w:rPr>
          <w:szCs w:val="24"/>
        </w:rPr>
        <w:t xml:space="preserve"> </w:t>
      </w:r>
      <w:r w:rsidR="006B1D28" w:rsidRPr="006C4813">
        <w:rPr>
          <w:szCs w:val="24"/>
        </w:rPr>
        <w:t xml:space="preserve"> </w:t>
      </w:r>
      <w:r w:rsidRPr="006C4813">
        <w:rPr>
          <w:szCs w:val="24"/>
        </w:rPr>
        <w:t>zgodnie z</w:t>
      </w:r>
      <w:r w:rsidR="00221B33" w:rsidRPr="006C4813">
        <w:rPr>
          <w:szCs w:val="24"/>
        </w:rPr>
        <w:t>e</w:t>
      </w:r>
      <w:r w:rsidRPr="006C4813">
        <w:rPr>
          <w:szCs w:val="24"/>
        </w:rPr>
        <w:t xml:space="preserve"> wzorem umowy.</w:t>
      </w:r>
    </w:p>
    <w:p w:rsidR="007325F7" w:rsidRPr="006C4813" w:rsidRDefault="007325F7" w:rsidP="006C4813">
      <w:pPr>
        <w:pStyle w:val="Tekstpodstawowy"/>
        <w:rPr>
          <w:szCs w:val="24"/>
        </w:rPr>
      </w:pPr>
    </w:p>
    <w:p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Niniejszym oświadczam, że:</w:t>
      </w:r>
    </w:p>
    <w:p w:rsidR="007325F7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zapoznałem się z warunkami zamówienia i przyjmuję je bez zastrzeżeń;</w:t>
      </w:r>
    </w:p>
    <w:p w:rsidR="007325F7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zapoznałem się z postanowieniami załączonego do SIWZ wzoru umowy i przyjmuję go bez zastrzeżeń;</w:t>
      </w:r>
    </w:p>
    <w:p w:rsidR="004B0EC0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przedmiot oferty jest zgodny z przedmiotem zamówienia</w:t>
      </w:r>
      <w:r w:rsidR="004B0EC0" w:rsidRPr="006C4813">
        <w:rPr>
          <w:szCs w:val="24"/>
        </w:rPr>
        <w:t>;</w:t>
      </w:r>
    </w:p>
    <w:p w:rsidR="007325F7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 xml:space="preserve">jestem związany niniejszą ofertą przez okres 60 dni, licząc od dnia </w:t>
      </w:r>
      <w:r w:rsidR="004B0EC0" w:rsidRPr="006C4813">
        <w:rPr>
          <w:szCs w:val="24"/>
        </w:rPr>
        <w:t>składania ofert podanego w SIWZ.</w:t>
      </w:r>
    </w:p>
    <w:p w:rsidR="00247E4F" w:rsidRDefault="00247E4F" w:rsidP="00247E4F">
      <w:pPr>
        <w:pStyle w:val="Tekstpodstawowy"/>
        <w:numPr>
          <w:ilvl w:val="0"/>
          <w:numId w:val="20"/>
        </w:numPr>
        <w:rPr>
          <w:szCs w:val="24"/>
        </w:rPr>
      </w:pPr>
      <w:r>
        <w:rPr>
          <w:szCs w:val="24"/>
        </w:rPr>
        <w:t>jestem/jesteśmy mikro/małym/średnim/dużym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 przedsiębiorstwem w rozumieniu ustawy z dnia 6 marca 2018 r. Prawo przedsiębiorców (</w:t>
      </w:r>
      <w:r w:rsidRPr="00247E4F">
        <w:rPr>
          <w:szCs w:val="24"/>
        </w:rPr>
        <w:t>Dz. U. 2018 poz. 646</w:t>
      </w:r>
      <w:r>
        <w:rPr>
          <w:szCs w:val="24"/>
        </w:rPr>
        <w:t>)</w:t>
      </w:r>
    </w:p>
    <w:p w:rsidR="00247E4F" w:rsidRPr="006C4813" w:rsidRDefault="00247E4F" w:rsidP="00247E4F">
      <w:pPr>
        <w:pStyle w:val="Tekstpodstawowy"/>
        <w:numPr>
          <w:ilvl w:val="0"/>
          <w:numId w:val="20"/>
        </w:numPr>
        <w:rPr>
          <w:szCs w:val="24"/>
        </w:rPr>
      </w:pPr>
      <w:r>
        <w:rPr>
          <w:szCs w:val="24"/>
        </w:rPr>
        <w:t>wypełniłem obowiązki informacyjne przewidziane w art. 13 lub art. 14 RODO wobec osób fizycznych, od których dane osobowe bezpośrednio pozyskałem pośrednio pozyskałem w celu ubiegania się o udzielenie zamówienia publicznego w niniejszym postępowaniu.</w:t>
      </w:r>
    </w:p>
    <w:p w:rsidR="00247E4F" w:rsidRDefault="00247E4F" w:rsidP="006C4813">
      <w:pPr>
        <w:pStyle w:val="Tekstpodstawowy"/>
        <w:tabs>
          <w:tab w:val="left" w:pos="426"/>
        </w:tabs>
        <w:rPr>
          <w:b/>
          <w:szCs w:val="24"/>
        </w:rPr>
      </w:pPr>
    </w:p>
    <w:p w:rsidR="007325F7" w:rsidRPr="006C4813" w:rsidRDefault="00395897" w:rsidP="006C4813">
      <w:pPr>
        <w:pStyle w:val="Tekstpodstawowy"/>
        <w:tabs>
          <w:tab w:val="left" w:pos="426"/>
        </w:tabs>
        <w:rPr>
          <w:szCs w:val="24"/>
        </w:rPr>
      </w:pPr>
      <w:r w:rsidRPr="006C4813">
        <w:rPr>
          <w:b/>
          <w:szCs w:val="24"/>
        </w:rPr>
        <w:t>8</w:t>
      </w:r>
      <w:r w:rsidR="007325F7" w:rsidRPr="006C4813">
        <w:rPr>
          <w:b/>
          <w:szCs w:val="24"/>
        </w:rPr>
        <w:t>.</w:t>
      </w:r>
      <w:r w:rsidR="007325F7" w:rsidRPr="006C4813">
        <w:rPr>
          <w:szCs w:val="24"/>
        </w:rPr>
        <w:tab/>
        <w:t>Niżej podaną część/zakres zamówienia, wykonywać będą w moim imieniu podwykonawcy</w:t>
      </w:r>
    </w:p>
    <w:p w:rsidR="007325F7" w:rsidRPr="006C4813" w:rsidRDefault="007325F7" w:rsidP="006C4813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2"/>
      </w:tblGrid>
      <w:tr w:rsidR="007325F7" w:rsidRPr="006C4813" w:rsidTr="00D64896">
        <w:tc>
          <w:tcPr>
            <w:tcW w:w="4605" w:type="dxa"/>
          </w:tcPr>
          <w:p w:rsidR="007325F7" w:rsidRPr="006C4813" w:rsidRDefault="007325F7" w:rsidP="006C4813">
            <w:pPr>
              <w:pStyle w:val="Tekstpodstawowy"/>
              <w:jc w:val="center"/>
              <w:rPr>
                <w:szCs w:val="24"/>
              </w:rPr>
            </w:pPr>
            <w:r w:rsidRPr="006C4813">
              <w:rPr>
                <w:szCs w:val="24"/>
              </w:rPr>
              <w:t>Część/zakres zamówienia</w:t>
            </w:r>
          </w:p>
        </w:tc>
        <w:tc>
          <w:tcPr>
            <w:tcW w:w="4613" w:type="dxa"/>
          </w:tcPr>
          <w:p w:rsidR="007325F7" w:rsidRPr="006C4813" w:rsidRDefault="007325F7" w:rsidP="006C4813">
            <w:pPr>
              <w:pStyle w:val="Tekstpodstawowy"/>
              <w:jc w:val="center"/>
              <w:rPr>
                <w:szCs w:val="24"/>
                <w:vertAlign w:val="superscript"/>
              </w:rPr>
            </w:pPr>
            <w:r w:rsidRPr="006C4813">
              <w:rPr>
                <w:szCs w:val="24"/>
              </w:rPr>
              <w:t>Nazwa (firma) podwykonawcy</w:t>
            </w:r>
          </w:p>
        </w:tc>
      </w:tr>
      <w:tr w:rsidR="007325F7" w:rsidRPr="006C4813" w:rsidTr="00D64896">
        <w:tc>
          <w:tcPr>
            <w:tcW w:w="4605" w:type="dxa"/>
          </w:tcPr>
          <w:p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  <w:tr w:rsidR="007325F7" w:rsidRPr="006C4813" w:rsidTr="00D64896">
        <w:tc>
          <w:tcPr>
            <w:tcW w:w="4605" w:type="dxa"/>
          </w:tcPr>
          <w:p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</w:tbl>
    <w:p w:rsidR="007325F7" w:rsidRPr="006C4813" w:rsidRDefault="007325F7" w:rsidP="006C4813">
      <w:pPr>
        <w:pStyle w:val="Tekstpodstawowy"/>
        <w:rPr>
          <w:szCs w:val="24"/>
        </w:rPr>
      </w:pPr>
    </w:p>
    <w:p w:rsidR="007325F7" w:rsidRPr="006C4813" w:rsidRDefault="00395897" w:rsidP="006C4813">
      <w:pPr>
        <w:pStyle w:val="Tekstpodstawowy"/>
        <w:rPr>
          <w:szCs w:val="24"/>
        </w:rPr>
      </w:pPr>
      <w:r w:rsidRPr="006C4813">
        <w:rPr>
          <w:b/>
          <w:szCs w:val="24"/>
        </w:rPr>
        <w:t>9</w:t>
      </w:r>
      <w:r w:rsidR="007325F7" w:rsidRPr="006C4813">
        <w:rPr>
          <w:b/>
          <w:szCs w:val="24"/>
        </w:rPr>
        <w:t>.</w:t>
      </w:r>
      <w:r w:rsidR="007325F7" w:rsidRPr="006C4813">
        <w:rPr>
          <w:szCs w:val="24"/>
        </w:rPr>
        <w:t xml:space="preserve"> Oferta została złożona na  </w:t>
      </w:r>
      <w:r w:rsidR="00ED639D">
        <w:rPr>
          <w:szCs w:val="24"/>
        </w:rPr>
        <w:t>……………..</w:t>
      </w:r>
      <w:r w:rsidR="007325F7" w:rsidRPr="006C4813">
        <w:rPr>
          <w:szCs w:val="24"/>
        </w:rPr>
        <w:t>…  zapisanych stronach, (kolejno ponumerowanych).</w:t>
      </w:r>
    </w:p>
    <w:p w:rsidR="00070EC2" w:rsidRPr="006C4813" w:rsidRDefault="00070EC2" w:rsidP="006C4813">
      <w:pPr>
        <w:pStyle w:val="Tekstpodstawowy"/>
        <w:rPr>
          <w:szCs w:val="24"/>
        </w:rPr>
      </w:pPr>
    </w:p>
    <w:p w:rsidR="007325F7" w:rsidRPr="006C4813" w:rsidRDefault="007325F7" w:rsidP="006B1D28">
      <w:pPr>
        <w:pStyle w:val="Tekstpodstawowy"/>
        <w:rPr>
          <w:szCs w:val="24"/>
        </w:rPr>
      </w:pPr>
      <w:r w:rsidRPr="006C4813">
        <w:rPr>
          <w:szCs w:val="24"/>
        </w:rPr>
        <w:t>..........................................., dnia .....................</w:t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="006B1D28">
        <w:rPr>
          <w:szCs w:val="24"/>
        </w:rPr>
        <w:tab/>
      </w:r>
      <w:r w:rsidR="006B1D28">
        <w:rPr>
          <w:szCs w:val="24"/>
        </w:rPr>
        <w:tab/>
      </w:r>
      <w:r w:rsidR="006B1D28">
        <w:rPr>
          <w:szCs w:val="24"/>
        </w:rPr>
        <w:tab/>
        <w:t xml:space="preserve">                                     </w:t>
      </w:r>
    </w:p>
    <w:p w:rsidR="006B1D28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</w:p>
    <w:p w:rsidR="006B1D28" w:rsidRDefault="006B1D28" w:rsidP="006C4813">
      <w:pPr>
        <w:pStyle w:val="Tekstpodstawowy"/>
        <w:rPr>
          <w:szCs w:val="24"/>
        </w:rPr>
      </w:pPr>
    </w:p>
    <w:p w:rsidR="006B1D28" w:rsidRDefault="006B1D28" w:rsidP="006C4813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………………………………………….</w:t>
      </w:r>
    </w:p>
    <w:p w:rsidR="004B4191" w:rsidRDefault="00740E46" w:rsidP="00740E46">
      <w:pPr>
        <w:ind w:left="6372"/>
        <w:rPr>
          <w:sz w:val="24"/>
          <w:szCs w:val="24"/>
        </w:rPr>
      </w:pPr>
      <w:r>
        <w:rPr>
          <w:sz w:val="24"/>
          <w:szCs w:val="24"/>
        </w:rPr>
        <w:t>kwalifikowany podpis elektronicz</w:t>
      </w:r>
      <w:r w:rsidR="00895BD1">
        <w:rPr>
          <w:sz w:val="24"/>
          <w:szCs w:val="24"/>
        </w:rPr>
        <w:t>ny</w:t>
      </w:r>
      <w:r>
        <w:rPr>
          <w:sz w:val="24"/>
          <w:szCs w:val="24"/>
        </w:rPr>
        <w:t xml:space="preserve"> osoby/osób upoważnionych</w:t>
      </w:r>
    </w:p>
    <w:p w:rsidR="000E2A85" w:rsidRPr="006C4813" w:rsidRDefault="000E2A85" w:rsidP="00740E46">
      <w:pPr>
        <w:ind w:left="6372"/>
        <w:rPr>
          <w:sz w:val="24"/>
          <w:szCs w:val="24"/>
        </w:rPr>
      </w:pPr>
    </w:p>
    <w:p w:rsidR="000E2A85" w:rsidRPr="005F1B28" w:rsidRDefault="000E2A85" w:rsidP="000E2A85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  <w:vertAlign w:val="superscript"/>
        </w:rPr>
        <w:t xml:space="preserve">1) </w:t>
      </w:r>
      <w:r w:rsidRPr="005F1B28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E2A85" w:rsidRPr="005F1B28" w:rsidRDefault="000E2A85" w:rsidP="000E2A85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0E2A85" w:rsidRPr="006C4813" w:rsidRDefault="000E2A85" w:rsidP="000E2A85">
      <w:pPr>
        <w:pStyle w:val="Tekstpodstawowy"/>
        <w:rPr>
          <w:szCs w:val="24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5F1B28"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:rsidR="000E2A85" w:rsidRDefault="000E2A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A85" w:rsidRDefault="000E2A85">
      <w:pPr>
        <w:rPr>
          <w:sz w:val="24"/>
          <w:szCs w:val="24"/>
        </w:rPr>
      </w:pPr>
    </w:p>
    <w:p w:rsidR="000E2A85" w:rsidRPr="000C0874" w:rsidRDefault="000E2A85" w:rsidP="000E2A85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Załącznik nr 5 do SIWZ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E2A85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0E2A85" w:rsidRPr="000D3444" w:rsidRDefault="000E2A85" w:rsidP="000E2A85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Pr="00780FA9">
        <w:rPr>
          <w:rFonts w:ascii="Verdana" w:hAnsi="Verdana" w:cs="Arial"/>
          <w:b/>
        </w:rPr>
        <w:t>Odbieranie i zagospodarowanie odpadów komunalnych z terenu Gminy Miasta Czarnków od właścicieli nieruchomości, na których zamieszkują mieszkańcy</w:t>
      </w:r>
      <w:r w:rsidRPr="000D3444">
        <w:rPr>
          <w:rFonts w:ascii="Verdana" w:hAnsi="Verdana" w:cs="Arial"/>
          <w:b/>
        </w:rPr>
        <w:t>”</w:t>
      </w:r>
    </w:p>
    <w:p w:rsidR="000E2A85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</w:t>
      </w:r>
      <w:r>
        <w:rPr>
          <w:rFonts w:ascii="Verdana" w:hAnsi="Verdana" w:cs="Arial"/>
          <w:sz w:val="20"/>
        </w:rPr>
        <w:t xml:space="preserve">t.j. </w:t>
      </w:r>
      <w:r w:rsidRPr="002C4369">
        <w:rPr>
          <w:rFonts w:ascii="Verdana" w:hAnsi="Verdana" w:cs="Arial"/>
          <w:sz w:val="20"/>
        </w:rPr>
        <w:t>Dz.U. z 2019 r., poz. 369</w:t>
      </w:r>
      <w:r>
        <w:rPr>
          <w:rFonts w:ascii="Verdana" w:hAnsi="Verdana" w:cs="Arial"/>
          <w:sz w:val="20"/>
        </w:rPr>
        <w:t>)*;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konkurencji i konsumentów (</w:t>
      </w:r>
      <w:r>
        <w:rPr>
          <w:rFonts w:ascii="Verdana" w:hAnsi="Verdana" w:cs="Arial"/>
          <w:sz w:val="20"/>
        </w:rPr>
        <w:t xml:space="preserve">t.j. </w:t>
      </w:r>
      <w:r w:rsidRPr="002C4369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>) i przedkładam/y niżej wymienione dowody, że powiązania między nami nie prowadzą do zakłócenia konkurencji w niniejszym postępowaniu *: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numPr>
          <w:ilvl w:val="0"/>
          <w:numId w:val="93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0E2A85" w:rsidRPr="000D3444" w:rsidRDefault="000E2A85" w:rsidP="000E2A85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0E2A85" w:rsidRPr="000D3444" w:rsidRDefault="000E2A85" w:rsidP="000E2A85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E2A85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0E2A85" w:rsidRPr="000D3444" w:rsidRDefault="000E2A85" w:rsidP="000E2A85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014CD4" w:rsidRDefault="00014CD4" w:rsidP="000E2A85">
      <w:pPr>
        <w:rPr>
          <w:sz w:val="24"/>
          <w:szCs w:val="24"/>
        </w:rPr>
      </w:pPr>
    </w:p>
    <w:p w:rsidR="00247E4F" w:rsidRDefault="00247E4F" w:rsidP="006C4813">
      <w:pPr>
        <w:jc w:val="right"/>
        <w:rPr>
          <w:sz w:val="24"/>
          <w:szCs w:val="24"/>
        </w:rPr>
      </w:pPr>
    </w:p>
    <w:p w:rsidR="00014CD4" w:rsidRPr="006C4813" w:rsidRDefault="00014CD4" w:rsidP="000E2A85">
      <w:pPr>
        <w:pStyle w:val="Tekstpodstawowy"/>
        <w:rPr>
          <w:szCs w:val="24"/>
        </w:rPr>
      </w:pPr>
    </w:p>
    <w:sectPr w:rsidR="00014CD4" w:rsidRPr="006C4813" w:rsidSect="007044F0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A" w:rsidRDefault="00ED275A">
      <w:r>
        <w:separator/>
      </w:r>
    </w:p>
  </w:endnote>
  <w:endnote w:type="continuationSeparator" w:id="0">
    <w:p w:rsidR="00ED275A" w:rsidRDefault="00E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52"/>
      <w:docPartObj>
        <w:docPartGallery w:val="Page Numbers (Bottom of Page)"/>
        <w:docPartUnique/>
      </w:docPartObj>
    </w:sdtPr>
    <w:sdtEndPr/>
    <w:sdtContent>
      <w:p w:rsidR="00CE34CD" w:rsidRDefault="00CE34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A" w:rsidRDefault="00ED275A">
      <w:r>
        <w:separator/>
      </w:r>
    </w:p>
  </w:footnote>
  <w:footnote w:type="continuationSeparator" w:id="0">
    <w:p w:rsidR="00ED275A" w:rsidRDefault="00ED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000018"/>
    <w:multiLevelType w:val="multilevel"/>
    <w:tmpl w:val="3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7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B227D9"/>
    <w:multiLevelType w:val="hybridMultilevel"/>
    <w:tmpl w:val="D64EF9CE"/>
    <w:lvl w:ilvl="0" w:tplc="119CF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52C5"/>
    <w:multiLevelType w:val="hybridMultilevel"/>
    <w:tmpl w:val="18CCD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15CDA"/>
    <w:multiLevelType w:val="hybridMultilevel"/>
    <w:tmpl w:val="A7F60CD2"/>
    <w:lvl w:ilvl="0" w:tplc="BFAC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31AA9"/>
    <w:multiLevelType w:val="hybridMultilevel"/>
    <w:tmpl w:val="85B4AF3E"/>
    <w:lvl w:ilvl="0" w:tplc="8F44CAF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B49A4"/>
    <w:multiLevelType w:val="hybridMultilevel"/>
    <w:tmpl w:val="FCCEF53A"/>
    <w:lvl w:ilvl="0" w:tplc="75326E6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83377FD"/>
    <w:multiLevelType w:val="hybridMultilevel"/>
    <w:tmpl w:val="DEFC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AE0546"/>
    <w:multiLevelType w:val="hybridMultilevel"/>
    <w:tmpl w:val="2A767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7658A"/>
    <w:multiLevelType w:val="hybridMultilevel"/>
    <w:tmpl w:val="7B5E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FA08FD"/>
    <w:multiLevelType w:val="multilevel"/>
    <w:tmpl w:val="02EEA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C53D9E"/>
    <w:multiLevelType w:val="hybridMultilevel"/>
    <w:tmpl w:val="8828E0FC"/>
    <w:lvl w:ilvl="0" w:tplc="9D5A3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DF101A4"/>
    <w:multiLevelType w:val="hybridMultilevel"/>
    <w:tmpl w:val="63B2383C"/>
    <w:lvl w:ilvl="0" w:tplc="839C7FD4">
      <w:start w:val="3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1163CB5"/>
    <w:multiLevelType w:val="hybridMultilevel"/>
    <w:tmpl w:val="3880D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AF62AC"/>
    <w:multiLevelType w:val="multilevel"/>
    <w:tmpl w:val="92A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5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5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5" w15:restartNumberingAfterBreak="0">
    <w:nsid w:val="46B24D1C"/>
    <w:multiLevelType w:val="hybridMultilevel"/>
    <w:tmpl w:val="ABEA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9AC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F06249E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C859D5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C52EF2"/>
    <w:multiLevelType w:val="hybridMultilevel"/>
    <w:tmpl w:val="4EF695C2"/>
    <w:lvl w:ilvl="0" w:tplc="35A68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3" w15:restartNumberingAfterBreak="0">
    <w:nsid w:val="51F901BE"/>
    <w:multiLevelType w:val="hybridMultilevel"/>
    <w:tmpl w:val="1FC667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4A039BF"/>
    <w:multiLevelType w:val="hybridMultilevel"/>
    <w:tmpl w:val="0ACC8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5AF56D6"/>
    <w:multiLevelType w:val="multilevel"/>
    <w:tmpl w:val="F6BA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9C7FDF"/>
    <w:multiLevelType w:val="hybridMultilevel"/>
    <w:tmpl w:val="CBDE855E"/>
    <w:lvl w:ilvl="0" w:tplc="C4C69D5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747F45"/>
    <w:multiLevelType w:val="hybridMultilevel"/>
    <w:tmpl w:val="8A8ED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5F2C7051"/>
    <w:multiLevelType w:val="hybridMultilevel"/>
    <w:tmpl w:val="68B0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2B752A0"/>
    <w:multiLevelType w:val="hybridMultilevel"/>
    <w:tmpl w:val="075E08C8"/>
    <w:lvl w:ilvl="0" w:tplc="008C5DA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8677EB6"/>
    <w:multiLevelType w:val="hybridMultilevel"/>
    <w:tmpl w:val="BDF62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89251E"/>
    <w:multiLevelType w:val="hybridMultilevel"/>
    <w:tmpl w:val="B860AB20"/>
    <w:lvl w:ilvl="0" w:tplc="750EF7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0094F04"/>
    <w:multiLevelType w:val="hybridMultilevel"/>
    <w:tmpl w:val="DAEC2AA0"/>
    <w:lvl w:ilvl="0" w:tplc="8D325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6" w15:restartNumberingAfterBreak="0">
    <w:nsid w:val="721D0099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F82657"/>
    <w:multiLevelType w:val="hybridMultilevel"/>
    <w:tmpl w:val="2038607A"/>
    <w:lvl w:ilvl="0" w:tplc="492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9177E8"/>
    <w:multiLevelType w:val="multilevel"/>
    <w:tmpl w:val="1AA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9"/>
  </w:num>
  <w:num w:numId="3">
    <w:abstractNumId w:val="74"/>
  </w:num>
  <w:num w:numId="4">
    <w:abstractNumId w:val="12"/>
  </w:num>
  <w:num w:numId="5">
    <w:abstractNumId w:val="46"/>
  </w:num>
  <w:num w:numId="6">
    <w:abstractNumId w:val="47"/>
  </w:num>
  <w:num w:numId="7">
    <w:abstractNumId w:val="27"/>
  </w:num>
  <w:num w:numId="8">
    <w:abstractNumId w:val="57"/>
  </w:num>
  <w:num w:numId="9">
    <w:abstractNumId w:val="83"/>
  </w:num>
  <w:num w:numId="10">
    <w:abstractNumId w:val="37"/>
  </w:num>
  <w:num w:numId="11">
    <w:abstractNumId w:val="92"/>
  </w:num>
  <w:num w:numId="12">
    <w:abstractNumId w:val="33"/>
  </w:num>
  <w:num w:numId="13">
    <w:abstractNumId w:val="7"/>
  </w:num>
  <w:num w:numId="14">
    <w:abstractNumId w:val="88"/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16"/>
  </w:num>
  <w:num w:numId="20">
    <w:abstractNumId w:val="23"/>
  </w:num>
  <w:num w:numId="21">
    <w:abstractNumId w:val="0"/>
  </w:num>
  <w:num w:numId="22">
    <w:abstractNumId w:val="36"/>
  </w:num>
  <w:num w:numId="23">
    <w:abstractNumId w:val="53"/>
  </w:num>
  <w:num w:numId="24">
    <w:abstractNumId w:val="42"/>
  </w:num>
  <w:num w:numId="25">
    <w:abstractNumId w:val="8"/>
  </w:num>
  <w:num w:numId="26">
    <w:abstractNumId w:val="14"/>
  </w:num>
  <w:num w:numId="27">
    <w:abstractNumId w:val="13"/>
  </w:num>
  <w:num w:numId="28">
    <w:abstractNumId w:val="11"/>
  </w:num>
  <w:num w:numId="29">
    <w:abstractNumId w:val="78"/>
  </w:num>
  <w:num w:numId="30">
    <w:abstractNumId w:val="65"/>
  </w:num>
  <w:num w:numId="31">
    <w:abstractNumId w:val="76"/>
  </w:num>
  <w:num w:numId="32">
    <w:abstractNumId w:val="64"/>
  </w:num>
  <w:num w:numId="33">
    <w:abstractNumId w:val="35"/>
  </w:num>
  <w:num w:numId="34">
    <w:abstractNumId w:val="61"/>
  </w:num>
  <w:num w:numId="35">
    <w:abstractNumId w:val="30"/>
  </w:num>
  <w:num w:numId="36">
    <w:abstractNumId w:val="66"/>
  </w:num>
  <w:num w:numId="37">
    <w:abstractNumId w:val="51"/>
  </w:num>
  <w:num w:numId="38">
    <w:abstractNumId w:val="62"/>
  </w:num>
  <w:num w:numId="39">
    <w:abstractNumId w:val="87"/>
  </w:num>
  <w:num w:numId="40">
    <w:abstractNumId w:val="2"/>
  </w:num>
  <w:num w:numId="41">
    <w:abstractNumId w:val="69"/>
  </w:num>
  <w:num w:numId="42">
    <w:abstractNumId w:val="82"/>
  </w:num>
  <w:num w:numId="43">
    <w:abstractNumId w:val="43"/>
  </w:num>
  <w:num w:numId="44">
    <w:abstractNumId w:val="19"/>
  </w:num>
  <w:num w:numId="45">
    <w:abstractNumId w:val="89"/>
  </w:num>
  <w:num w:numId="46">
    <w:abstractNumId w:val="72"/>
    <w:lvlOverride w:ilvl="0">
      <w:startOverride w:val="1"/>
    </w:lvlOverride>
  </w:num>
  <w:num w:numId="47">
    <w:abstractNumId w:val="50"/>
    <w:lvlOverride w:ilvl="0">
      <w:startOverride w:val="1"/>
    </w:lvlOverride>
  </w:num>
  <w:num w:numId="48">
    <w:abstractNumId w:val="25"/>
  </w:num>
  <w:num w:numId="49">
    <w:abstractNumId w:val="70"/>
  </w:num>
  <w:num w:numId="50">
    <w:abstractNumId w:val="10"/>
  </w:num>
  <w:num w:numId="51">
    <w:abstractNumId w:val="20"/>
  </w:num>
  <w:num w:numId="52">
    <w:abstractNumId w:val="52"/>
  </w:num>
  <w:num w:numId="53">
    <w:abstractNumId w:val="91"/>
  </w:num>
  <w:num w:numId="54">
    <w:abstractNumId w:val="9"/>
  </w:num>
  <w:num w:numId="55">
    <w:abstractNumId w:val="6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4"/>
  </w:num>
  <w:num w:numId="60">
    <w:abstractNumId w:val="80"/>
  </w:num>
  <w:num w:numId="61">
    <w:abstractNumId w:val="73"/>
  </w:num>
  <w:num w:numId="62">
    <w:abstractNumId w:val="60"/>
  </w:num>
  <w:num w:numId="63">
    <w:abstractNumId w:val="77"/>
  </w:num>
  <w:num w:numId="64">
    <w:abstractNumId w:val="63"/>
  </w:num>
  <w:num w:numId="65">
    <w:abstractNumId w:val="32"/>
  </w:num>
  <w:num w:numId="66">
    <w:abstractNumId w:val="90"/>
  </w:num>
  <w:num w:numId="67">
    <w:abstractNumId w:val="24"/>
  </w:num>
  <w:num w:numId="68">
    <w:abstractNumId w:val="55"/>
  </w:num>
  <w:num w:numId="69">
    <w:abstractNumId w:val="67"/>
  </w:num>
  <w:num w:numId="70">
    <w:abstractNumId w:val="26"/>
  </w:num>
  <w:num w:numId="71">
    <w:abstractNumId w:val="38"/>
  </w:num>
  <w:num w:numId="72">
    <w:abstractNumId w:val="75"/>
  </w:num>
  <w:num w:numId="73">
    <w:abstractNumId w:val="31"/>
  </w:num>
  <w:num w:numId="74">
    <w:abstractNumId w:val="49"/>
  </w:num>
  <w:num w:numId="75">
    <w:abstractNumId w:val="21"/>
  </w:num>
  <w:num w:numId="76">
    <w:abstractNumId w:val="29"/>
  </w:num>
  <w:num w:numId="7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</w:num>
  <w:num w:numId="79">
    <w:abstractNumId w:val="48"/>
  </w:num>
  <w:num w:numId="80">
    <w:abstractNumId w:val="56"/>
  </w:num>
  <w:num w:numId="81">
    <w:abstractNumId w:val="28"/>
  </w:num>
  <w:num w:numId="82">
    <w:abstractNumId w:val="18"/>
  </w:num>
  <w:num w:numId="83">
    <w:abstractNumId w:val="41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</w:num>
  <w:num w:numId="86">
    <w:abstractNumId w:val="58"/>
  </w:num>
  <w:num w:numId="87">
    <w:abstractNumId w:val="17"/>
  </w:num>
  <w:num w:numId="88">
    <w:abstractNumId w:val="84"/>
  </w:num>
  <w:num w:numId="89">
    <w:abstractNumId w:val="15"/>
  </w:num>
  <w:num w:numId="90">
    <w:abstractNumId w:val="54"/>
  </w:num>
  <w:num w:numId="91">
    <w:abstractNumId w:val="71"/>
  </w:num>
  <w:num w:numId="92">
    <w:abstractNumId w:val="45"/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E49"/>
    <w:rsid w:val="00166C41"/>
    <w:rsid w:val="00167088"/>
    <w:rsid w:val="0017032F"/>
    <w:rsid w:val="00172542"/>
    <w:rsid w:val="001736F2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11CF"/>
    <w:rsid w:val="00441706"/>
    <w:rsid w:val="004478A6"/>
    <w:rsid w:val="00447FF5"/>
    <w:rsid w:val="00450A2E"/>
    <w:rsid w:val="00450F58"/>
    <w:rsid w:val="00452B06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558D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D21F9"/>
    <w:rsid w:val="004D24D3"/>
    <w:rsid w:val="004D58D1"/>
    <w:rsid w:val="004E0390"/>
    <w:rsid w:val="004E1ABF"/>
    <w:rsid w:val="004E3AFD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B3"/>
    <w:rsid w:val="00676028"/>
    <w:rsid w:val="00676374"/>
    <w:rsid w:val="006766BD"/>
    <w:rsid w:val="006770FC"/>
    <w:rsid w:val="00677341"/>
    <w:rsid w:val="00677A85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3DF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7E35"/>
    <w:rsid w:val="00A50C73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40019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8B3"/>
    <w:rsid w:val="00B74F57"/>
    <w:rsid w:val="00B8057E"/>
    <w:rsid w:val="00B81EB2"/>
    <w:rsid w:val="00B85253"/>
    <w:rsid w:val="00B87B8F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73052"/>
    <w:rsid w:val="00C731E4"/>
    <w:rsid w:val="00C7407E"/>
    <w:rsid w:val="00C7421C"/>
    <w:rsid w:val="00C75ABD"/>
    <w:rsid w:val="00C75ACC"/>
    <w:rsid w:val="00C76E5F"/>
    <w:rsid w:val="00C80908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F0675"/>
    <w:rsid w:val="00CF0907"/>
    <w:rsid w:val="00CF21FD"/>
    <w:rsid w:val="00CF23F3"/>
    <w:rsid w:val="00CF38A0"/>
    <w:rsid w:val="00CF3A6E"/>
    <w:rsid w:val="00CF4254"/>
    <w:rsid w:val="00D01888"/>
    <w:rsid w:val="00D048B7"/>
    <w:rsid w:val="00D04F54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7774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752F"/>
    <w:rsid w:val="00F4317C"/>
    <w:rsid w:val="00F4412F"/>
    <w:rsid w:val="00F44DF6"/>
    <w:rsid w:val="00F46C11"/>
    <w:rsid w:val="00F47900"/>
    <w:rsid w:val="00F512C3"/>
    <w:rsid w:val="00F529C1"/>
    <w:rsid w:val="00F6086A"/>
    <w:rsid w:val="00F60F7F"/>
    <w:rsid w:val="00F6396B"/>
    <w:rsid w:val="00F7023E"/>
    <w:rsid w:val="00F71ED7"/>
    <w:rsid w:val="00F72771"/>
    <w:rsid w:val="00F72BCD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17E9-890F-4696-9DA7-3709F14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DB28AEAA</Template>
  <TotalTime>1</TotalTime>
  <Pages>3</Pages>
  <Words>609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2019-10-09T07:00:00Z</cp:lastPrinted>
  <dcterms:created xsi:type="dcterms:W3CDTF">2019-10-15T08:20:00Z</dcterms:created>
  <dcterms:modified xsi:type="dcterms:W3CDTF">2019-10-15T08:21:00Z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