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58A17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A066C" w:rsidRPr="00CA066C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ED6CADA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F656E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B22F4F7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71C96ED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130F558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541F8549" w14:textId="77777777" w:rsidTr="0087706D">
        <w:tc>
          <w:tcPr>
            <w:tcW w:w="550" w:type="dxa"/>
            <w:shd w:val="clear" w:color="auto" w:fill="auto"/>
            <w:vAlign w:val="center"/>
          </w:tcPr>
          <w:p w14:paraId="7E411D3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30B992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EFE7D7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3AA71F88" w14:textId="77777777" w:rsidTr="0087706D">
        <w:tc>
          <w:tcPr>
            <w:tcW w:w="550" w:type="dxa"/>
            <w:shd w:val="clear" w:color="auto" w:fill="auto"/>
            <w:vAlign w:val="center"/>
          </w:tcPr>
          <w:p w14:paraId="5849198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07666D3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F7806B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07E899E0" w14:textId="77777777" w:rsidTr="0087706D">
        <w:tc>
          <w:tcPr>
            <w:tcW w:w="550" w:type="dxa"/>
            <w:shd w:val="clear" w:color="auto" w:fill="auto"/>
            <w:vAlign w:val="center"/>
          </w:tcPr>
          <w:p w14:paraId="387177F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413936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2E0B708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B3CFA0" w14:textId="3B675AAD" w:rsidR="00EC10EE" w:rsidRPr="009E2636" w:rsidRDefault="0024648D" w:rsidP="009E2636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CA066C" w:rsidRPr="00CA066C">
        <w:rPr>
          <w:rFonts w:ascii="Arial" w:hAnsi="Arial" w:cs="Arial"/>
          <w:sz w:val="24"/>
          <w:szCs w:val="24"/>
        </w:rPr>
        <w:t>(t.j. Dz. U. z 202</w:t>
      </w:r>
      <w:r w:rsidR="009E2636">
        <w:rPr>
          <w:rFonts w:ascii="Arial" w:hAnsi="Arial" w:cs="Arial"/>
          <w:sz w:val="24"/>
          <w:szCs w:val="24"/>
        </w:rPr>
        <w:t>3</w:t>
      </w:r>
      <w:r w:rsidR="00CA066C" w:rsidRPr="00CA066C">
        <w:rPr>
          <w:rFonts w:ascii="Arial" w:hAnsi="Arial" w:cs="Arial"/>
          <w:sz w:val="24"/>
          <w:szCs w:val="24"/>
        </w:rPr>
        <w:t>r. poz. 1</w:t>
      </w:r>
      <w:r w:rsidR="009E2636">
        <w:rPr>
          <w:rFonts w:ascii="Arial" w:hAnsi="Arial" w:cs="Arial"/>
          <w:sz w:val="24"/>
          <w:szCs w:val="24"/>
        </w:rPr>
        <w:t>605</w:t>
      </w:r>
      <w:r w:rsidR="0040663E">
        <w:rPr>
          <w:rFonts w:ascii="Arial" w:hAnsi="Arial" w:cs="Arial"/>
          <w:sz w:val="24"/>
          <w:szCs w:val="24"/>
        </w:rPr>
        <w:t xml:space="preserve"> ze zm.</w:t>
      </w:r>
      <w:r w:rsidR="00CA066C" w:rsidRPr="00CA066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9E26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1B05" w:rsidRPr="00AD0BE4">
        <w:rPr>
          <w:rFonts w:ascii="Arial" w:hAnsi="Arial" w:cs="Arial"/>
          <w:b/>
          <w:sz w:val="24"/>
          <w:szCs w:val="24"/>
        </w:rPr>
        <w:t>Usługa przeprowadzenia kompleksow</w:t>
      </w:r>
      <w:r w:rsidR="0031168D">
        <w:rPr>
          <w:rFonts w:ascii="Arial" w:hAnsi="Arial" w:cs="Arial"/>
          <w:b/>
          <w:sz w:val="24"/>
          <w:szCs w:val="24"/>
        </w:rPr>
        <w:t>ych</w:t>
      </w:r>
      <w:r w:rsidR="004D1B05" w:rsidRPr="00AD0BE4">
        <w:rPr>
          <w:rFonts w:ascii="Arial" w:hAnsi="Arial" w:cs="Arial"/>
          <w:b/>
          <w:sz w:val="24"/>
          <w:szCs w:val="24"/>
        </w:rPr>
        <w:t xml:space="preserve"> diagnoz dla wychowanków rodzinnej pieczy zastępczej z powiatu ostrowskiego</w:t>
      </w:r>
      <w:r w:rsidR="004D1B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26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CA066C" w:rsidRPr="00CA066C">
        <w:rPr>
          <w:rFonts w:ascii="Arial" w:eastAsia="Times New Roman" w:hAnsi="Arial" w:cs="Arial"/>
          <w:b/>
          <w:sz w:val="24"/>
          <w:szCs w:val="24"/>
          <w:lang w:eastAsia="pl-PL"/>
        </w:rPr>
        <w:t>DOA.370.1.2024</w:t>
      </w:r>
    </w:p>
    <w:p w14:paraId="1D311EF2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514"/>
        <w:gridCol w:w="4932"/>
      </w:tblGrid>
      <w:tr w:rsidR="00B641BE" w:rsidRPr="0087706D" w14:paraId="7A95A0E4" w14:textId="77777777" w:rsidTr="0087706D">
        <w:tc>
          <w:tcPr>
            <w:tcW w:w="617" w:type="dxa"/>
            <w:shd w:val="clear" w:color="auto" w:fill="auto"/>
            <w:vAlign w:val="center"/>
          </w:tcPr>
          <w:p w14:paraId="007CDA0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50C4BCD2" w14:textId="77777777" w:rsidR="00B641BE" w:rsidRPr="0087706D" w:rsidRDefault="00B641BE" w:rsidP="00B934F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68C9750" w14:textId="17620DE7" w:rsidR="00B641BE" w:rsidRPr="0087706D" w:rsidRDefault="00B641BE" w:rsidP="00B934F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usług</w:t>
            </w:r>
          </w:p>
        </w:tc>
      </w:tr>
      <w:tr w:rsidR="00B641BE" w:rsidRPr="0087706D" w14:paraId="5525EE6A" w14:textId="77777777" w:rsidTr="0087706D">
        <w:tc>
          <w:tcPr>
            <w:tcW w:w="617" w:type="dxa"/>
            <w:shd w:val="clear" w:color="auto" w:fill="auto"/>
            <w:vAlign w:val="center"/>
          </w:tcPr>
          <w:p w14:paraId="594A39F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30A42373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F9DE125" w14:textId="77777777" w:rsidR="009E2636" w:rsidRPr="0087706D" w:rsidRDefault="009E2636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6D2EEF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074E8AC1" w14:textId="77777777" w:rsidTr="0087706D">
        <w:tc>
          <w:tcPr>
            <w:tcW w:w="617" w:type="dxa"/>
            <w:shd w:val="clear" w:color="auto" w:fill="auto"/>
            <w:vAlign w:val="center"/>
          </w:tcPr>
          <w:p w14:paraId="2B38484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65DB729B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93A8C1D" w14:textId="77777777" w:rsidR="009E2636" w:rsidRPr="0087706D" w:rsidRDefault="009E2636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61DFBB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B2DB779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E480FC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0A4F429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DBA2B3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A17C13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C5BCFE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8B9DC39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D42611B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734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7A3E3" w14:textId="77777777" w:rsidR="00734A5A" w:rsidRDefault="00734A5A" w:rsidP="00025386">
      <w:pPr>
        <w:spacing w:after="0" w:line="240" w:lineRule="auto"/>
      </w:pPr>
      <w:r>
        <w:separator/>
      </w:r>
    </w:p>
  </w:endnote>
  <w:endnote w:type="continuationSeparator" w:id="0">
    <w:p w14:paraId="21711CA2" w14:textId="77777777" w:rsidR="00734A5A" w:rsidRDefault="00734A5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EB088" w14:textId="77777777" w:rsidR="00CA066C" w:rsidRDefault="00CA0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D096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FC96C" w14:textId="77777777" w:rsidR="00CA066C" w:rsidRDefault="00CA0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9F1DD" w14:textId="77777777" w:rsidR="00734A5A" w:rsidRDefault="00734A5A" w:rsidP="00025386">
      <w:pPr>
        <w:spacing w:after="0" w:line="240" w:lineRule="auto"/>
      </w:pPr>
      <w:r>
        <w:separator/>
      </w:r>
    </w:p>
  </w:footnote>
  <w:footnote w:type="continuationSeparator" w:id="0">
    <w:p w14:paraId="78EF7811" w14:textId="77777777" w:rsidR="00734A5A" w:rsidRDefault="00734A5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7C3C2" w14:textId="77777777" w:rsidR="00CA066C" w:rsidRDefault="00CA06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EBF49" w14:textId="7DBD2E67" w:rsidR="006A1DCD" w:rsidRDefault="006A1DCD" w:rsidP="009E2636">
    <w:pPr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AA3248" wp14:editId="511CC895">
          <wp:simplePos x="0" y="0"/>
          <wp:positionH relativeFrom="margin">
            <wp:posOffset>-487680</wp:posOffset>
          </wp:positionH>
          <wp:positionV relativeFrom="paragraph">
            <wp:posOffset>-114935</wp:posOffset>
          </wp:positionV>
          <wp:extent cx="7552576" cy="733643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73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43D1D" w14:textId="77777777" w:rsidR="006A1DCD" w:rsidRDefault="006A1DCD" w:rsidP="009E2636">
    <w:pPr>
      <w:jc w:val="center"/>
      <w:rPr>
        <w:rFonts w:ascii="Arial" w:hAnsi="Arial" w:cs="Arial"/>
        <w:sz w:val="18"/>
        <w:szCs w:val="18"/>
      </w:rPr>
    </w:pPr>
  </w:p>
  <w:p w14:paraId="67870E6C" w14:textId="0B85AE16" w:rsidR="00EC10EE" w:rsidRPr="009E2636" w:rsidRDefault="009E2636" w:rsidP="009E2636">
    <w:pPr>
      <w:jc w:val="center"/>
      <w:rPr>
        <w:sz w:val="24"/>
        <w:szCs w:val="20"/>
        <w:lang w:eastAsia="pl-PL"/>
      </w:rPr>
    </w:pPr>
    <w:r w:rsidRPr="00434BF4">
      <w:rPr>
        <w:rFonts w:ascii="Arial" w:hAnsi="Arial" w:cs="Arial"/>
        <w:sz w:val="18"/>
        <w:szCs w:val="18"/>
      </w:rPr>
      <w:t>Projekt pn. „Wsparcie deinstytucjonalizacji pieczy zastępczej w subregionie kaliskim”</w:t>
    </w:r>
    <w:r w:rsidRPr="00434BF4">
      <w:rPr>
        <w:rFonts w:ascii="Arial" w:hAnsi="Arial" w:cs="Arial"/>
        <w:szCs w:val="28"/>
      </w:rPr>
      <w:t xml:space="preserve"> </w:t>
    </w:r>
    <w:r w:rsidRPr="00434BF4"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56AAB" w14:textId="77777777" w:rsidR="00CA066C" w:rsidRDefault="00CA06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8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32"/>
    <w:rsid w:val="00025386"/>
    <w:rsid w:val="000307F3"/>
    <w:rsid w:val="000423B9"/>
    <w:rsid w:val="00053927"/>
    <w:rsid w:val="00084786"/>
    <w:rsid w:val="0016158F"/>
    <w:rsid w:val="001C2314"/>
    <w:rsid w:val="00213980"/>
    <w:rsid w:val="00214DA6"/>
    <w:rsid w:val="0024648D"/>
    <w:rsid w:val="0031168D"/>
    <w:rsid w:val="003A486D"/>
    <w:rsid w:val="0040663E"/>
    <w:rsid w:val="00430E9D"/>
    <w:rsid w:val="004374F2"/>
    <w:rsid w:val="00460705"/>
    <w:rsid w:val="00485239"/>
    <w:rsid w:val="004A0686"/>
    <w:rsid w:val="004D1B05"/>
    <w:rsid w:val="004E27D7"/>
    <w:rsid w:val="0055145C"/>
    <w:rsid w:val="005624D8"/>
    <w:rsid w:val="00620476"/>
    <w:rsid w:val="00657A47"/>
    <w:rsid w:val="006A1DCD"/>
    <w:rsid w:val="00734A5A"/>
    <w:rsid w:val="00745A44"/>
    <w:rsid w:val="007666D6"/>
    <w:rsid w:val="007A2C38"/>
    <w:rsid w:val="00824D73"/>
    <w:rsid w:val="00830970"/>
    <w:rsid w:val="0087706D"/>
    <w:rsid w:val="008833CF"/>
    <w:rsid w:val="008B797E"/>
    <w:rsid w:val="008C653C"/>
    <w:rsid w:val="008D442B"/>
    <w:rsid w:val="008F2498"/>
    <w:rsid w:val="0093388F"/>
    <w:rsid w:val="00964932"/>
    <w:rsid w:val="009E2636"/>
    <w:rsid w:val="00A56A6F"/>
    <w:rsid w:val="00A87380"/>
    <w:rsid w:val="00AF4E90"/>
    <w:rsid w:val="00AF7375"/>
    <w:rsid w:val="00B641BE"/>
    <w:rsid w:val="00B77707"/>
    <w:rsid w:val="00B934F1"/>
    <w:rsid w:val="00BE3BCE"/>
    <w:rsid w:val="00CA066C"/>
    <w:rsid w:val="00CB29AC"/>
    <w:rsid w:val="00D55FC4"/>
    <w:rsid w:val="00D90DF6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39670"/>
  <w15:chartTrackingRefBased/>
  <w15:docId w15:val="{4CF5BE02-16C4-4902-9BF7-DC56B26E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7</cp:revision>
  <dcterms:created xsi:type="dcterms:W3CDTF">2024-03-23T14:59:00Z</dcterms:created>
  <dcterms:modified xsi:type="dcterms:W3CDTF">2024-03-26T13:37:00Z</dcterms:modified>
</cp:coreProperties>
</file>