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F3879" w14:textId="77777777" w:rsidR="001059D3" w:rsidRPr="00BE23E0" w:rsidRDefault="001059D3" w:rsidP="00DF3C7F">
      <w:pPr>
        <w:spacing w:line="276" w:lineRule="auto"/>
        <w:jc w:val="right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Załącznik nr 3 do SWZ</w:t>
      </w:r>
    </w:p>
    <w:p w14:paraId="5D224B80" w14:textId="77777777" w:rsidR="001059D3" w:rsidRPr="00BE23E0" w:rsidRDefault="001059D3" w:rsidP="00DF3C7F">
      <w:pPr>
        <w:spacing w:line="276" w:lineRule="auto"/>
        <w:rPr>
          <w:rFonts w:ascii="Arial" w:hAnsi="Arial" w:cs="Arial"/>
          <w:b/>
        </w:rPr>
      </w:pPr>
    </w:p>
    <w:p w14:paraId="07B74DB6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 xml:space="preserve">OŚWIADCZENIE WSTĘPNE WYKONAWCY </w:t>
      </w:r>
    </w:p>
    <w:p w14:paraId="3EB0F3E4" w14:textId="7FC2F052" w:rsidR="001059D3" w:rsidRPr="00BE23E0" w:rsidRDefault="001059D3" w:rsidP="001712F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BE23E0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BE23E0">
        <w:rPr>
          <w:rFonts w:ascii="Arial" w:hAnsi="Arial" w:cs="Arial"/>
          <w:b/>
          <w:sz w:val="18"/>
          <w:szCs w:val="18"/>
        </w:rPr>
        <w:t>Dz. U. 202</w:t>
      </w:r>
      <w:r w:rsidR="00C61AEA">
        <w:rPr>
          <w:rFonts w:ascii="Arial" w:hAnsi="Arial" w:cs="Arial"/>
          <w:b/>
          <w:sz w:val="18"/>
          <w:szCs w:val="18"/>
        </w:rPr>
        <w:t>3</w:t>
      </w:r>
      <w:r w:rsidRPr="00BE23E0">
        <w:rPr>
          <w:rFonts w:ascii="Arial" w:hAnsi="Arial" w:cs="Arial"/>
          <w:b/>
          <w:sz w:val="18"/>
          <w:szCs w:val="18"/>
        </w:rPr>
        <w:t xml:space="preserve"> r. poz. 1</w:t>
      </w:r>
      <w:r w:rsidR="00C61AEA">
        <w:rPr>
          <w:rFonts w:ascii="Arial" w:hAnsi="Arial" w:cs="Arial"/>
          <w:b/>
          <w:sz w:val="18"/>
          <w:szCs w:val="18"/>
        </w:rPr>
        <w:t>605</w:t>
      </w:r>
      <w:r w:rsidRPr="00BE23E0">
        <w:rPr>
          <w:rFonts w:ascii="Arial" w:hAnsi="Arial" w:cs="Arial"/>
          <w:b/>
          <w:sz w:val="18"/>
          <w:szCs w:val="18"/>
        </w:rPr>
        <w:t xml:space="preserve"> z późń. zm.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BE23E0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</w:t>
      </w:r>
      <w:r w:rsidR="00C61AEA">
        <w:rPr>
          <w:rFonts w:ascii="Arial" w:hAnsi="Arial" w:cs="Arial"/>
          <w:b/>
          <w:sz w:val="18"/>
          <w:szCs w:val="18"/>
        </w:rPr>
        <w:t>3</w:t>
      </w:r>
      <w:r w:rsidRPr="00BE23E0">
        <w:rPr>
          <w:rFonts w:ascii="Arial" w:hAnsi="Arial" w:cs="Arial"/>
          <w:b/>
          <w:sz w:val="18"/>
          <w:szCs w:val="18"/>
        </w:rPr>
        <w:t xml:space="preserve">, poz. </w:t>
      </w:r>
      <w:r w:rsidR="00C61AEA">
        <w:rPr>
          <w:rFonts w:ascii="Arial" w:hAnsi="Arial" w:cs="Arial"/>
          <w:b/>
          <w:sz w:val="18"/>
          <w:szCs w:val="18"/>
        </w:rPr>
        <w:t>1497 ze zm.</w:t>
      </w:r>
      <w:r w:rsidRPr="00BE23E0">
        <w:rPr>
          <w:rFonts w:ascii="Arial" w:hAnsi="Arial" w:cs="Arial"/>
          <w:b/>
          <w:sz w:val="18"/>
          <w:szCs w:val="18"/>
        </w:rPr>
        <w:t>)</w:t>
      </w:r>
    </w:p>
    <w:p w14:paraId="1C711018" w14:textId="77777777" w:rsidR="001059D3" w:rsidRPr="00BE23E0" w:rsidRDefault="001059D3" w:rsidP="00DF3C7F">
      <w:pPr>
        <w:spacing w:line="276" w:lineRule="auto"/>
        <w:rPr>
          <w:rFonts w:ascii="Arial" w:hAnsi="Arial" w:cs="Arial"/>
        </w:rPr>
      </w:pPr>
    </w:p>
    <w:p w14:paraId="38831B99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18C67CE0" w14:textId="77777777" w:rsidR="001059D3" w:rsidRPr="00BE23E0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BE23E0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11B14B02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23E0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99756F4" w14:textId="77777777" w:rsidR="001059D3" w:rsidRPr="00BE23E0" w:rsidRDefault="001059D3" w:rsidP="001712FD">
      <w:pPr>
        <w:spacing w:line="276" w:lineRule="auto"/>
        <w:rPr>
          <w:rFonts w:ascii="Arial" w:hAnsi="Arial" w:cs="Arial"/>
          <w:i/>
          <w:highlight w:val="yellow"/>
        </w:rPr>
      </w:pPr>
    </w:p>
    <w:p w14:paraId="1DEFB692" w14:textId="591948CB" w:rsidR="001059D3" w:rsidRPr="00C61AEA" w:rsidRDefault="001059D3" w:rsidP="00593247">
      <w:pPr>
        <w:spacing w:line="276" w:lineRule="auto"/>
        <w:jc w:val="both"/>
        <w:rPr>
          <w:rFonts w:ascii="Arial" w:hAnsi="Arial" w:cs="Arial"/>
          <w:b/>
          <w:bCs/>
        </w:rPr>
      </w:pPr>
      <w:r w:rsidRPr="00BE23E0">
        <w:rPr>
          <w:rFonts w:ascii="Arial" w:hAnsi="Arial" w:cs="Arial"/>
        </w:rPr>
        <w:t>Na potrzeby</w:t>
      </w:r>
      <w:r w:rsidRPr="00BE23E0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4303BB">
        <w:rPr>
          <w:rFonts w:ascii="Arial" w:hAnsi="Arial" w:cs="Arial"/>
          <w:b/>
          <w:bCs/>
        </w:rPr>
        <w:t>U</w:t>
      </w:r>
      <w:r w:rsidR="004303BB" w:rsidRPr="004303BB">
        <w:rPr>
          <w:rFonts w:ascii="Arial" w:hAnsi="Arial" w:cs="Arial"/>
          <w:b/>
          <w:bCs/>
        </w:rPr>
        <w:t>sługa przygotowania i przeprowadzenia dwóch spotkań</w:t>
      </w:r>
      <w:r w:rsidR="004303BB">
        <w:rPr>
          <w:rFonts w:ascii="Arial" w:hAnsi="Arial" w:cs="Arial"/>
          <w:b/>
          <w:bCs/>
        </w:rPr>
        <w:t>,</w:t>
      </w:r>
      <w:r w:rsidR="00C61AEA">
        <w:rPr>
          <w:rFonts w:ascii="Arial" w:hAnsi="Arial" w:cs="Arial"/>
          <w:b/>
          <w:bCs/>
        </w:rPr>
        <w:t xml:space="preserve"> </w:t>
      </w:r>
      <w:r w:rsidRPr="00BE23E0">
        <w:rPr>
          <w:rFonts w:ascii="Arial" w:hAnsi="Arial" w:cs="Arial"/>
        </w:rPr>
        <w:t>Znak sprawy</w:t>
      </w:r>
      <w:r w:rsidRPr="00BE23E0">
        <w:rPr>
          <w:rFonts w:ascii="Arial" w:hAnsi="Arial" w:cs="Arial"/>
          <w:b/>
          <w:bCs/>
        </w:rPr>
        <w:t xml:space="preserve"> DSP.TP.2311.</w:t>
      </w:r>
      <w:r w:rsidR="004303BB">
        <w:rPr>
          <w:rFonts w:ascii="Arial" w:hAnsi="Arial" w:cs="Arial"/>
          <w:b/>
          <w:bCs/>
        </w:rPr>
        <w:t>1</w:t>
      </w:r>
      <w:r w:rsidR="008B3C57">
        <w:rPr>
          <w:rFonts w:ascii="Arial" w:hAnsi="Arial" w:cs="Arial"/>
          <w:b/>
          <w:bCs/>
        </w:rPr>
        <w:t>9</w:t>
      </w:r>
      <w:r w:rsidRPr="00BE23E0">
        <w:rPr>
          <w:rFonts w:ascii="Arial" w:hAnsi="Arial" w:cs="Arial"/>
          <w:b/>
          <w:bCs/>
        </w:rPr>
        <w:t>.202</w:t>
      </w:r>
      <w:r w:rsidR="00C61AEA">
        <w:rPr>
          <w:rFonts w:ascii="Arial" w:hAnsi="Arial" w:cs="Arial"/>
          <w:b/>
          <w:bCs/>
        </w:rPr>
        <w:t>4</w:t>
      </w:r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</w:rPr>
        <w:t>oświadczam co następuje:</w:t>
      </w:r>
    </w:p>
    <w:p w14:paraId="5CDD67E4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34E78420" w14:textId="77777777" w:rsidR="001059D3" w:rsidRPr="00BE23E0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I. OŚWIADCZENIE WYKONAWCY DOTYCZĄCE PRZESŁANEK WYKLUCZENIA Z POSTĘPOWANIA</w:t>
      </w:r>
    </w:p>
    <w:p w14:paraId="30C4817D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że:</w:t>
      </w:r>
    </w:p>
    <w:p w14:paraId="7DA86548" w14:textId="77777777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nie podlegam wykluczeniu z postępowania na podstawie art. 108 ustawy Pzp.</w:t>
      </w:r>
    </w:p>
    <w:p w14:paraId="4042894C" w14:textId="77777777" w:rsidR="001059D3" w:rsidRPr="00794D57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b/>
        </w:rPr>
      </w:pPr>
      <w:r w:rsidRPr="00BE23E0">
        <w:rPr>
          <w:rFonts w:ascii="Arial" w:hAnsi="Arial" w:cs="Arial"/>
        </w:rPr>
        <w:t xml:space="preserve">nie podlegam wykluczeniu z postępowania na podstawie art. </w:t>
      </w:r>
      <w:r w:rsidRPr="00BE23E0">
        <w:rPr>
          <w:rFonts w:ascii="Arial" w:hAnsi="Arial" w:cs="Arial"/>
          <w:bCs/>
        </w:rPr>
        <w:t xml:space="preserve">109 ust. 1 ustawy Pzp </w:t>
      </w:r>
      <w:r w:rsidRPr="00794D57">
        <w:rPr>
          <w:rFonts w:ascii="Arial" w:hAnsi="Arial" w:cs="Arial"/>
          <w:b/>
        </w:rPr>
        <w:t>(określonych w SWZ)</w:t>
      </w:r>
    </w:p>
    <w:p w14:paraId="5399F21D" w14:textId="2C4D40C8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</w:t>
      </w:r>
      <w:r w:rsidRPr="00BE23E0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</w:t>
      </w:r>
      <w:r w:rsidR="00C61AEA">
        <w:rPr>
          <w:rFonts w:ascii="Arial" w:hAnsi="Arial" w:cs="Arial"/>
          <w:bCs/>
        </w:rPr>
        <w:t>3</w:t>
      </w:r>
      <w:r w:rsidRPr="00BE23E0">
        <w:rPr>
          <w:rFonts w:ascii="Arial" w:hAnsi="Arial" w:cs="Arial"/>
          <w:bCs/>
        </w:rPr>
        <w:t xml:space="preserve">, poz. </w:t>
      </w:r>
      <w:r w:rsidR="00C61AEA">
        <w:rPr>
          <w:rFonts w:ascii="Arial" w:hAnsi="Arial" w:cs="Arial"/>
          <w:bCs/>
        </w:rPr>
        <w:t>1497 ze zm.</w:t>
      </w:r>
      <w:r w:rsidRPr="00BE23E0">
        <w:rPr>
          <w:rFonts w:ascii="Arial" w:hAnsi="Arial" w:cs="Arial"/>
          <w:bCs/>
        </w:rPr>
        <w:t>)</w:t>
      </w:r>
    </w:p>
    <w:p w14:paraId="53EA23A4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58663400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 zachodzą w stosunku do mnie podstawy wykluczenia z postępowania na podstawie art. …………. ustawy Pzp</w:t>
      </w:r>
      <w:r w:rsidRPr="00BE23E0">
        <w:rPr>
          <w:rStyle w:val="Odwoanieprzypisudolnego"/>
          <w:rFonts w:ascii="Arial" w:eastAsia="MS Mincho" w:hAnsi="Arial" w:cs="Arial"/>
        </w:rPr>
        <w:footnoteReference w:id="1"/>
      </w:r>
      <w:r w:rsidRPr="00BE23E0">
        <w:rPr>
          <w:rFonts w:ascii="Arial" w:hAnsi="Arial" w:cs="Arial"/>
          <w:i/>
        </w:rPr>
        <w:t xml:space="preserve">. </w:t>
      </w:r>
      <w:r w:rsidRPr="00BE23E0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63E5D3A4" w14:textId="77777777" w:rsidR="001059D3" w:rsidRPr="00BE23E0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333D7FE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46F1EDF6" w14:textId="1EDF1550" w:rsidR="001059D3" w:rsidRPr="00BE23E0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II. OŚWIADCZENIE DOTYCZĄCE PODANYCH INFORMACJI:</w:t>
      </w:r>
    </w:p>
    <w:p w14:paraId="4A42C32B" w14:textId="77777777" w:rsidR="001059D3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A998D82" w14:textId="77777777" w:rsidR="00C61AEA" w:rsidRPr="00BE23E0" w:rsidRDefault="00C61AEA" w:rsidP="00794D57">
      <w:pPr>
        <w:suppressAutoHyphens w:val="0"/>
        <w:spacing w:line="276" w:lineRule="auto"/>
        <w:ind w:left="284"/>
        <w:jc w:val="both"/>
        <w:rPr>
          <w:rFonts w:ascii="Arial" w:hAnsi="Arial" w:cs="Arial"/>
        </w:rPr>
      </w:pPr>
    </w:p>
    <w:p w14:paraId="783F22BF" w14:textId="7542AFA3" w:rsidR="001059D3" w:rsidRPr="00BE23E0" w:rsidRDefault="00C61AEA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1059D3" w:rsidRPr="00BE23E0">
        <w:rPr>
          <w:rFonts w:ascii="Arial" w:hAnsi="Arial" w:cs="Arial"/>
          <w:b/>
        </w:rPr>
        <w:t>. OŚWIADCZENIE DOTYCZĄCE PODMIOTOWYCH ŚRODKÓW DOWODOWYCH</w:t>
      </w:r>
    </w:p>
    <w:p w14:paraId="2924EB81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BE23E0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086B7FEB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ekrs.ms.gov.pl </w:t>
      </w:r>
      <w:r w:rsidRPr="00BE23E0">
        <w:rPr>
          <w:rFonts w:ascii="Arial" w:hAnsi="Arial" w:cs="Arial"/>
          <w:lang w:eastAsia="ar-SA"/>
        </w:rPr>
        <w:tab/>
        <w:t>– odpis z właściwego rejestru.</w:t>
      </w:r>
    </w:p>
    <w:p w14:paraId="1F171BDC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prod.ceidg.gov.pl </w:t>
      </w:r>
      <w:r w:rsidRPr="00BE23E0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3EFCC294" w14:textId="77777777" w:rsidR="00DF3C7F" w:rsidRDefault="001059D3" w:rsidP="00DF3C7F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………………………… </w:t>
      </w:r>
      <w:r w:rsidRPr="00BE23E0">
        <w:rPr>
          <w:rFonts w:ascii="Arial" w:hAnsi="Arial" w:cs="Arial"/>
          <w:lang w:eastAsia="ar-SA"/>
        </w:rPr>
        <w:tab/>
        <w:t>– inny rejestr.</w:t>
      </w:r>
      <w:r w:rsidRPr="00DF3C7F">
        <w:rPr>
          <w:rFonts w:ascii="Arial" w:hAnsi="Arial" w:cs="Arial"/>
          <w:lang w:eastAsia="zh-CN"/>
        </w:rPr>
        <w:tab/>
      </w:r>
    </w:p>
    <w:p w14:paraId="0860DC7D" w14:textId="78C9869A" w:rsidR="0037438C" w:rsidRPr="00DF3C7F" w:rsidRDefault="001059D3" w:rsidP="00DF3C7F">
      <w:pPr>
        <w:suppressAutoHyphens w:val="0"/>
        <w:spacing w:line="276" w:lineRule="auto"/>
        <w:ind w:left="284"/>
        <w:contextualSpacing/>
        <w:jc w:val="center"/>
        <w:rPr>
          <w:rFonts w:ascii="Arial" w:hAnsi="Arial" w:cs="Arial"/>
          <w:lang w:eastAsia="ar-SA"/>
        </w:rPr>
      </w:pPr>
      <w:r w:rsidRPr="00DF3C7F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sectPr w:rsidR="0037438C" w:rsidRPr="00DF3C7F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16D2DFC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4519AE">
      <w:rPr>
        <w:rFonts w:eastAsia="Batang"/>
        <w:i/>
        <w:iCs/>
        <w:sz w:val="18"/>
        <w:szCs w:val="18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76589"/>
    <w:multiLevelType w:val="hybridMultilevel"/>
    <w:tmpl w:val="4B661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78"/>
  </w:num>
  <w:num w:numId="2" w16cid:durableId="1239025554">
    <w:abstractNumId w:val="15"/>
  </w:num>
  <w:num w:numId="3" w16cid:durableId="404960577">
    <w:abstractNumId w:val="67"/>
  </w:num>
  <w:num w:numId="4" w16cid:durableId="307441215">
    <w:abstractNumId w:val="54"/>
  </w:num>
  <w:num w:numId="5" w16cid:durableId="1709913054">
    <w:abstractNumId w:val="10"/>
  </w:num>
  <w:num w:numId="6" w16cid:durableId="245070500">
    <w:abstractNumId w:val="36"/>
  </w:num>
  <w:num w:numId="7" w16cid:durableId="706682034">
    <w:abstractNumId w:val="0"/>
  </w:num>
  <w:num w:numId="8" w16cid:durableId="437722293">
    <w:abstractNumId w:val="18"/>
  </w:num>
  <w:num w:numId="9" w16cid:durableId="148906261">
    <w:abstractNumId w:val="66"/>
  </w:num>
  <w:num w:numId="10" w16cid:durableId="62072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32"/>
  </w:num>
  <w:num w:numId="12" w16cid:durableId="1158022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24"/>
  </w:num>
  <w:num w:numId="48" w16cid:durableId="391008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83"/>
  </w:num>
  <w:num w:numId="60" w16cid:durableId="19269629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77"/>
  </w:num>
  <w:num w:numId="65" w16cid:durableId="850025355">
    <w:abstractNumId w:val="23"/>
  </w:num>
  <w:num w:numId="66" w16cid:durableId="445857625">
    <w:abstractNumId w:val="65"/>
  </w:num>
  <w:num w:numId="67" w16cid:durableId="301932403">
    <w:abstractNumId w:val="25"/>
  </w:num>
  <w:num w:numId="68" w16cid:durableId="817964163">
    <w:abstractNumId w:val="7"/>
  </w:num>
  <w:num w:numId="69" w16cid:durableId="871192387">
    <w:abstractNumId w:val="62"/>
  </w:num>
  <w:num w:numId="70" w16cid:durableId="1561209765">
    <w:abstractNumId w:val="52"/>
  </w:num>
  <w:num w:numId="71" w16cid:durableId="1407921293">
    <w:abstractNumId w:val="51"/>
  </w:num>
  <w:num w:numId="72" w16cid:durableId="1403674714">
    <w:abstractNumId w:val="13"/>
  </w:num>
  <w:num w:numId="73" w16cid:durableId="907303761">
    <w:abstractNumId w:val="20"/>
  </w:num>
  <w:num w:numId="74" w16cid:durableId="148795522">
    <w:abstractNumId w:val="11"/>
  </w:num>
  <w:num w:numId="75" w16cid:durableId="1836606577">
    <w:abstractNumId w:val="43"/>
  </w:num>
  <w:num w:numId="76" w16cid:durableId="1908564226">
    <w:abstractNumId w:val="27"/>
  </w:num>
  <w:num w:numId="77" w16cid:durableId="221643446">
    <w:abstractNumId w:val="53"/>
  </w:num>
  <w:num w:numId="78" w16cid:durableId="1366560466">
    <w:abstractNumId w:val="74"/>
  </w:num>
  <w:num w:numId="79" w16cid:durableId="16973947">
    <w:abstractNumId w:val="45"/>
  </w:num>
  <w:num w:numId="80" w16cid:durableId="718355513">
    <w:abstractNumId w:val="60"/>
  </w:num>
  <w:num w:numId="81" w16cid:durableId="131754479">
    <w:abstractNumId w:val="46"/>
  </w:num>
  <w:num w:numId="82" w16cid:durableId="1102066894">
    <w:abstractNumId w:val="5"/>
  </w:num>
  <w:num w:numId="83" w16cid:durableId="89816484">
    <w:abstractNumId w:val="80"/>
  </w:num>
  <w:num w:numId="84" w16cid:durableId="1324429602">
    <w:abstractNumId w:val="4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5ACC"/>
    <w:rsid w:val="000066BE"/>
    <w:rsid w:val="00020551"/>
    <w:rsid w:val="000209B1"/>
    <w:rsid w:val="00021605"/>
    <w:rsid w:val="00023718"/>
    <w:rsid w:val="000310D6"/>
    <w:rsid w:val="00046755"/>
    <w:rsid w:val="00063C2D"/>
    <w:rsid w:val="00082396"/>
    <w:rsid w:val="000A278A"/>
    <w:rsid w:val="000A2A3B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B6538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46D11"/>
    <w:rsid w:val="002527B9"/>
    <w:rsid w:val="00257E65"/>
    <w:rsid w:val="00261004"/>
    <w:rsid w:val="00261709"/>
    <w:rsid w:val="0027046F"/>
    <w:rsid w:val="00273DC6"/>
    <w:rsid w:val="002813A2"/>
    <w:rsid w:val="00290F48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305829"/>
    <w:rsid w:val="0031220A"/>
    <w:rsid w:val="0032092B"/>
    <w:rsid w:val="00325D7B"/>
    <w:rsid w:val="003330BA"/>
    <w:rsid w:val="0033541E"/>
    <w:rsid w:val="00336123"/>
    <w:rsid w:val="00345D20"/>
    <w:rsid w:val="00346CF7"/>
    <w:rsid w:val="0035583F"/>
    <w:rsid w:val="003617AF"/>
    <w:rsid w:val="00364C0A"/>
    <w:rsid w:val="00371966"/>
    <w:rsid w:val="0037438C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173F0"/>
    <w:rsid w:val="00420105"/>
    <w:rsid w:val="00420122"/>
    <w:rsid w:val="004303BB"/>
    <w:rsid w:val="0043689F"/>
    <w:rsid w:val="00440172"/>
    <w:rsid w:val="0044158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5199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94D57"/>
    <w:rsid w:val="0079660A"/>
    <w:rsid w:val="007C091B"/>
    <w:rsid w:val="007C45C5"/>
    <w:rsid w:val="007C6B2C"/>
    <w:rsid w:val="007D13D6"/>
    <w:rsid w:val="007D373B"/>
    <w:rsid w:val="007F5CAC"/>
    <w:rsid w:val="008021C2"/>
    <w:rsid w:val="00802C6C"/>
    <w:rsid w:val="00814501"/>
    <w:rsid w:val="00822E68"/>
    <w:rsid w:val="00841931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76B18"/>
    <w:rsid w:val="00882958"/>
    <w:rsid w:val="00883D68"/>
    <w:rsid w:val="00884A1E"/>
    <w:rsid w:val="00891546"/>
    <w:rsid w:val="008924D5"/>
    <w:rsid w:val="00892C4F"/>
    <w:rsid w:val="0089756C"/>
    <w:rsid w:val="008A60F4"/>
    <w:rsid w:val="008B3C57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2E95"/>
    <w:rsid w:val="009B1E67"/>
    <w:rsid w:val="009B2A08"/>
    <w:rsid w:val="009B3452"/>
    <w:rsid w:val="009B6307"/>
    <w:rsid w:val="009C7AC4"/>
    <w:rsid w:val="009C7EA5"/>
    <w:rsid w:val="009E4A0E"/>
    <w:rsid w:val="009F312F"/>
    <w:rsid w:val="009F5C98"/>
    <w:rsid w:val="00A021E4"/>
    <w:rsid w:val="00A142E9"/>
    <w:rsid w:val="00A306B1"/>
    <w:rsid w:val="00A35BA6"/>
    <w:rsid w:val="00A40D4C"/>
    <w:rsid w:val="00A463C2"/>
    <w:rsid w:val="00A464F4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E27A8"/>
    <w:rsid w:val="00AF3229"/>
    <w:rsid w:val="00B025C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7E9"/>
    <w:rsid w:val="00B65C1C"/>
    <w:rsid w:val="00B72464"/>
    <w:rsid w:val="00B778EE"/>
    <w:rsid w:val="00B97CD4"/>
    <w:rsid w:val="00BA3FB2"/>
    <w:rsid w:val="00BB04F0"/>
    <w:rsid w:val="00BB3B43"/>
    <w:rsid w:val="00BB6A29"/>
    <w:rsid w:val="00BC288E"/>
    <w:rsid w:val="00BC3DFE"/>
    <w:rsid w:val="00BE23E0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61AEA"/>
    <w:rsid w:val="00C655E1"/>
    <w:rsid w:val="00C70760"/>
    <w:rsid w:val="00C72BC3"/>
    <w:rsid w:val="00C8250C"/>
    <w:rsid w:val="00C91004"/>
    <w:rsid w:val="00C96F0E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47919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B3E34"/>
    <w:rsid w:val="00DC5288"/>
    <w:rsid w:val="00DC66C8"/>
    <w:rsid w:val="00DD0562"/>
    <w:rsid w:val="00DD1E45"/>
    <w:rsid w:val="00DD4084"/>
    <w:rsid w:val="00DE4387"/>
    <w:rsid w:val="00DF1ED1"/>
    <w:rsid w:val="00DF3C7F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2A18"/>
    <w:rsid w:val="00E560CB"/>
    <w:rsid w:val="00E756FB"/>
    <w:rsid w:val="00E76235"/>
    <w:rsid w:val="00E94415"/>
    <w:rsid w:val="00EA64F3"/>
    <w:rsid w:val="00EB7039"/>
    <w:rsid w:val="00EC0929"/>
    <w:rsid w:val="00EC3896"/>
    <w:rsid w:val="00ED036B"/>
    <w:rsid w:val="00ED245C"/>
    <w:rsid w:val="00ED3E31"/>
    <w:rsid w:val="00ED45C7"/>
    <w:rsid w:val="00EE08F5"/>
    <w:rsid w:val="00EF7591"/>
    <w:rsid w:val="00EF768B"/>
    <w:rsid w:val="00EF7E72"/>
    <w:rsid w:val="00F024BF"/>
    <w:rsid w:val="00F0506E"/>
    <w:rsid w:val="00F11586"/>
    <w:rsid w:val="00F14CBC"/>
    <w:rsid w:val="00F17257"/>
    <w:rsid w:val="00F17C95"/>
    <w:rsid w:val="00F21775"/>
    <w:rsid w:val="00F22BC3"/>
    <w:rsid w:val="00F351C1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druk_pion_kolor.dotx</Template>
  <TotalTime>21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Kornelia Leszko</cp:lastModifiedBy>
  <cp:revision>9</cp:revision>
  <cp:lastPrinted>2024-03-25T09:27:00Z</cp:lastPrinted>
  <dcterms:created xsi:type="dcterms:W3CDTF">2023-10-24T21:30:00Z</dcterms:created>
  <dcterms:modified xsi:type="dcterms:W3CDTF">2024-04-25T17:08:00Z</dcterms:modified>
</cp:coreProperties>
</file>