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A46CE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A46CE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745FFEE7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F57CE7" w:rsidRPr="00733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dwóch budynków</w:t>
      </w:r>
      <w:r w:rsidR="00F57CE7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</w:t>
      </w:r>
      <w:r w:rsidR="00F57C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F57CE7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F57CE7" w:rsidRPr="00762C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parkingiem </w:t>
      </w:r>
      <w:r w:rsidR="00F57C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oraz murem oporowym </w:t>
      </w:r>
      <w:r w:rsidR="00F57CE7" w:rsidRPr="007336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 ul. H. Modrzejewskiej 22 w Świnoujściu</w:t>
      </w:r>
      <w:r w:rsidR="00174459" w:rsidRPr="004F2E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07AC935" w14:textId="77777777" w:rsidR="00DF355E" w:rsidRDefault="00DF355E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2D4ADF1F" w14:textId="317390E2" w:rsidR="009A7032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stawy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*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398A0565" w14:textId="1265D8C6" w:rsidR="00174459" w:rsidRPr="00174459" w:rsidRDefault="00174459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17445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*niepotrzebne skreślić</w:t>
      </w:r>
    </w:p>
    <w:p w14:paraId="40BA90BB" w14:textId="653823B3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</w:t>
      </w:r>
      <w:r w:rsidR="00DF355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t.j. 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Dz. U. 202</w:t>
      </w:r>
      <w:r w:rsidR="00DF355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4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, poz. </w:t>
      </w:r>
      <w:r w:rsidR="00DF355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594</w:t>
      </w:r>
      <w:r w:rsidR="00346A87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co 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ykonawc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y, któr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y/</w:t>
      </w:r>
      <w:proofErr w:type="spellStart"/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r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zy</w:t>
      </w:r>
      <w:proofErr w:type="spellEnd"/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również złoży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ł/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li ofert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ę/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 w powyższym postępowaniu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;</w:t>
      </w:r>
    </w:p>
    <w:p w14:paraId="3D75DB75" w14:textId="77777777" w:rsidR="00065FC1" w:rsidRPr="00065FC1" w:rsidRDefault="00065FC1" w:rsidP="00065FC1">
      <w:pPr>
        <w:pStyle w:val="Akapitzlist"/>
        <w:widowControl w:val="0"/>
        <w:suppressAutoHyphens/>
        <w:autoSpaceDN w:val="0"/>
        <w:spacing w:after="120" w:line="240" w:lineRule="auto"/>
        <w:ind w:left="86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504F22F6" w14:textId="2586DACA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</w:t>
      </w:r>
      <w:r w:rsidR="001E5454"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ochronie konkurencji i konsumentów (</w:t>
      </w:r>
      <w:r w:rsidR="00DF355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t.j. 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Dz. U. 202</w:t>
      </w:r>
      <w:r w:rsidR="00DF355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4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, poz. </w:t>
      </w:r>
      <w:r w:rsidR="00DF355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594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) 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56B7CD95" w14:textId="77777777" w:rsidR="00241594" w:rsidRDefault="00241594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6D81154" w14:textId="0CD2FAC7" w:rsidR="00607699" w:rsidRPr="00C92C47" w:rsidRDefault="00607699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</w:t>
      </w:r>
      <w:r w:rsidR="00065FC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żej Wykonawcy: …………………………………… (</w:t>
      </w: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wypełnić)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4EB6842" w14:textId="7AE7D5CD" w:rsidR="00065FC1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645597E3" w14:textId="77777777" w:rsidR="00A46CE6" w:rsidRDefault="00A46CE6" w:rsidP="00065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</w:pPr>
    </w:p>
    <w:p w14:paraId="76DDD5E7" w14:textId="3763FE4C" w:rsidR="00065FC1" w:rsidRPr="00065FC1" w:rsidRDefault="00065FC1" w:rsidP="00065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  <w:t>UWAGA:</w:t>
      </w:r>
    </w:p>
    <w:p w14:paraId="2713CEF3" w14:textId="77777777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Niniejsze oświadczenie składa każdy z Wykonawców wspólnie ubiegających się o udzielenie zamówienia. </w:t>
      </w:r>
    </w:p>
    <w:p w14:paraId="711B7779" w14:textId="070FDDC9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lastRenderedPageBreak/>
        <w:t>O</w:t>
      </w:r>
      <w:r w:rsidRPr="00065FC1">
        <w:rPr>
          <w:rFonts w:ascii="Times New Roman" w:hAnsi="Times New Roman" w:cs="Times New Roman"/>
          <w:sz w:val="24"/>
        </w:rPr>
        <w:t xml:space="preserve">świadczenie o przynależności lub braku przynależności do tej samej grupy kapitałowej należy złożyć </w:t>
      </w:r>
      <w:r w:rsidRPr="00065FC1">
        <w:rPr>
          <w:rFonts w:ascii="Times New Roman" w:hAnsi="Times New Roman" w:cs="Times New Roman"/>
          <w:b/>
          <w:bCs/>
          <w:sz w:val="24"/>
        </w:rPr>
        <w:t>wyłącznie w odniesieniu do kręgu Wykonawców którzy złożyli odrębne oferty w</w:t>
      </w:r>
      <w:r>
        <w:rPr>
          <w:rFonts w:ascii="Times New Roman" w:hAnsi="Times New Roman" w:cs="Times New Roman"/>
          <w:b/>
          <w:bCs/>
          <w:sz w:val="24"/>
        </w:rPr>
        <w:t> </w:t>
      </w:r>
      <w:r w:rsidRPr="00065FC1">
        <w:rPr>
          <w:rFonts w:ascii="Times New Roman" w:hAnsi="Times New Roman" w:cs="Times New Roman"/>
          <w:b/>
          <w:bCs/>
          <w:sz w:val="24"/>
        </w:rPr>
        <w:t>przedmiotowym postępowaniu</w:t>
      </w:r>
      <w:r w:rsidRPr="00065FC1">
        <w:rPr>
          <w:rFonts w:ascii="Times New Roman" w:hAnsi="Times New Roman" w:cs="Times New Roman"/>
          <w:sz w:val="24"/>
        </w:rPr>
        <w:t xml:space="preserve">. Jeśli zatem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należy do grupy kapitałowej, ale żaden z podmiotów należących do tej grupy nie złożył odrębnej oferty w tym postępowaniu,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oświadcza, iż nie należy do tej samej grupy kapitałowej. </w:t>
      </w:r>
    </w:p>
    <w:p w14:paraId="06BC2025" w14:textId="701E358D" w:rsidR="00065FC1" w:rsidRP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4"/>
          <w:lang w:bidi="en-US"/>
        </w:rPr>
      </w:pPr>
      <w:r w:rsidRPr="00065FC1">
        <w:rPr>
          <w:rFonts w:ascii="Times New Roman" w:hAnsi="Times New Roman" w:cs="Times New Roman"/>
          <w:sz w:val="24"/>
        </w:rPr>
        <w:t xml:space="preserve">Brak </w:t>
      </w:r>
      <w:r>
        <w:rPr>
          <w:rFonts w:ascii="Times New Roman" w:hAnsi="Times New Roman" w:cs="Times New Roman"/>
          <w:sz w:val="24"/>
        </w:rPr>
        <w:t xml:space="preserve">skreślenia </w:t>
      </w:r>
      <w:r w:rsidRPr="00065FC1">
        <w:rPr>
          <w:rFonts w:ascii="Times New Roman" w:hAnsi="Times New Roman" w:cs="Times New Roman"/>
          <w:sz w:val="24"/>
        </w:rPr>
        <w:t xml:space="preserve">któregokolwiek z </w:t>
      </w:r>
      <w:r>
        <w:rPr>
          <w:rFonts w:ascii="Times New Roman" w:hAnsi="Times New Roman" w:cs="Times New Roman"/>
          <w:sz w:val="24"/>
        </w:rPr>
        <w:t>punktów</w:t>
      </w:r>
      <w:r w:rsidRPr="00065FC1">
        <w:rPr>
          <w:rFonts w:ascii="Times New Roman" w:hAnsi="Times New Roman" w:cs="Times New Roman"/>
          <w:sz w:val="24"/>
        </w:rPr>
        <w:t xml:space="preserve"> będzie rozumiane jako informacja o braku przynależności do grupy kapitałowej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62A497C" w14:textId="77777777" w:rsidR="00065FC1" w:rsidRPr="00C92C47" w:rsidRDefault="00065FC1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AA7B15C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</w:t>
      </w:r>
      <w:r w:rsidR="00065FC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owanym podpisem elektronicznym. </w:t>
      </w:r>
    </w:p>
    <w:sectPr w:rsidR="00963A2C" w:rsidRPr="00C92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711149" w:rsidRDefault="00711149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711149" w:rsidRDefault="00711149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711149" w:rsidRDefault="00711149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711149" w:rsidRDefault="00711149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33E72" w14:textId="348B9C40" w:rsidR="00CA6C8F" w:rsidRPr="00CA6C8F" w:rsidRDefault="00CA6C8F" w:rsidP="00CA6C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CA6C8F">
      <w:rPr>
        <w:rFonts w:ascii="Times New Roman" w:eastAsia="Times New Roman" w:hAnsi="Times New Roman" w:cs="Times New Roman"/>
        <w:sz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24"/>
        <w:lang w:eastAsia="pl-PL"/>
      </w:rPr>
      <w:t>16</w:t>
    </w:r>
    <w:r w:rsidRPr="00CA6C8F">
      <w:rPr>
        <w:rFonts w:ascii="Times New Roman" w:eastAsia="Times New Roman" w:hAnsi="Times New Roman" w:cs="Times New Roman"/>
        <w:sz w:val="24"/>
        <w:lang w:eastAsia="pl-PL"/>
      </w:rPr>
      <w:t xml:space="preserve"> do SWZ nr PZP.242.51.S.NB.2024 z dnia </w:t>
    </w:r>
    <w:r w:rsidR="00B0758D">
      <w:rPr>
        <w:rFonts w:ascii="Times New Roman" w:eastAsia="Times New Roman" w:hAnsi="Times New Roman" w:cs="Times New Roman"/>
        <w:sz w:val="24"/>
        <w:lang w:eastAsia="pl-PL"/>
      </w:rPr>
      <w:t>28</w:t>
    </w:r>
    <w:r w:rsidRPr="00CA6C8F">
      <w:rPr>
        <w:rFonts w:ascii="Times New Roman" w:eastAsia="Times New Roman" w:hAnsi="Times New Roman" w:cs="Times New Roman"/>
        <w:sz w:val="24"/>
        <w:lang w:eastAsia="pl-PL"/>
      </w:rPr>
      <w:t xml:space="preserve"> maja 2024 r. </w:t>
    </w:r>
  </w:p>
  <w:p w14:paraId="4BABD1EB" w14:textId="3D1EB16B" w:rsidR="00711149" w:rsidRPr="009A7032" w:rsidRDefault="00711149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9F0"/>
    <w:multiLevelType w:val="hybridMultilevel"/>
    <w:tmpl w:val="EB30263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65FC1"/>
    <w:rsid w:val="000815B7"/>
    <w:rsid w:val="001570F6"/>
    <w:rsid w:val="00165AF9"/>
    <w:rsid w:val="00174459"/>
    <w:rsid w:val="001E5454"/>
    <w:rsid w:val="00241594"/>
    <w:rsid w:val="00253EFB"/>
    <w:rsid w:val="00260A3C"/>
    <w:rsid w:val="002C7741"/>
    <w:rsid w:val="00346A87"/>
    <w:rsid w:val="003568D9"/>
    <w:rsid w:val="00394C5C"/>
    <w:rsid w:val="00425D9D"/>
    <w:rsid w:val="00607699"/>
    <w:rsid w:val="006C2A98"/>
    <w:rsid w:val="00711149"/>
    <w:rsid w:val="00796506"/>
    <w:rsid w:val="009330FB"/>
    <w:rsid w:val="00963A2C"/>
    <w:rsid w:val="009A7032"/>
    <w:rsid w:val="00A46CE6"/>
    <w:rsid w:val="00A51280"/>
    <w:rsid w:val="00AA7818"/>
    <w:rsid w:val="00AB36FC"/>
    <w:rsid w:val="00B0758D"/>
    <w:rsid w:val="00B21CC5"/>
    <w:rsid w:val="00BB3F4F"/>
    <w:rsid w:val="00BC0BB1"/>
    <w:rsid w:val="00C87C25"/>
    <w:rsid w:val="00C92C47"/>
    <w:rsid w:val="00CA6C8F"/>
    <w:rsid w:val="00CD466B"/>
    <w:rsid w:val="00D15598"/>
    <w:rsid w:val="00D358A0"/>
    <w:rsid w:val="00D8013E"/>
    <w:rsid w:val="00DD124C"/>
    <w:rsid w:val="00DF355E"/>
    <w:rsid w:val="00E620AC"/>
    <w:rsid w:val="00F57CE7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5FC1"/>
    <w:pPr>
      <w:ind w:left="720"/>
      <w:contextualSpacing/>
    </w:pPr>
  </w:style>
  <w:style w:type="paragraph" w:customStyle="1" w:styleId="Default">
    <w:name w:val="Default"/>
    <w:rsid w:val="00065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F444-C43C-4449-8DBE-61F0079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3D5CB9F6</Template>
  <TotalTime>52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19</cp:revision>
  <cp:lastPrinted>2022-05-16T06:57:00Z</cp:lastPrinted>
  <dcterms:created xsi:type="dcterms:W3CDTF">2021-07-16T16:27:00Z</dcterms:created>
  <dcterms:modified xsi:type="dcterms:W3CDTF">2024-05-27T12:06:00Z</dcterms:modified>
</cp:coreProperties>
</file>