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1BC4" w14:textId="77777777" w:rsidR="00F17FA8" w:rsidRDefault="00F17FA8" w:rsidP="00A44A14">
      <w:pPr>
        <w:pStyle w:val="Tekstpodstawowy2"/>
        <w:jc w:val="center"/>
        <w:rPr>
          <w:rFonts w:ascii="Garamond" w:hAnsi="Garamond" w:cs="Calibri"/>
          <w:b/>
          <w:bCs/>
          <w:lang w:eastAsia="en-US"/>
        </w:rPr>
      </w:pPr>
    </w:p>
    <w:p w14:paraId="08573119" w14:textId="1D78222E" w:rsidR="00A44A14" w:rsidRPr="008379F3" w:rsidRDefault="00B47077" w:rsidP="00B47077">
      <w:pPr>
        <w:pStyle w:val="Tekstpodstawowy2"/>
        <w:tabs>
          <w:tab w:val="left" w:pos="3624"/>
          <w:tab w:val="center" w:pos="7001"/>
        </w:tabs>
        <w:jc w:val="left"/>
        <w:rPr>
          <w:rFonts w:asciiTheme="minorHAnsi" w:hAnsiTheme="minorHAnsi" w:cs="Calibri"/>
          <w:b/>
          <w:bCs/>
          <w:lang w:eastAsia="en-US"/>
        </w:rPr>
      </w:pPr>
      <w:r>
        <w:rPr>
          <w:rFonts w:asciiTheme="minorHAnsi" w:hAnsiTheme="minorHAnsi" w:cs="Calibri"/>
          <w:b/>
          <w:bCs/>
          <w:lang w:eastAsia="en-US"/>
        </w:rPr>
        <w:tab/>
      </w:r>
      <w:r>
        <w:rPr>
          <w:rFonts w:asciiTheme="minorHAnsi" w:hAnsiTheme="minorHAnsi" w:cs="Calibri"/>
          <w:b/>
          <w:bCs/>
          <w:lang w:eastAsia="en-US"/>
        </w:rPr>
        <w:tab/>
      </w:r>
      <w:r w:rsidR="00A44A14" w:rsidRPr="008379F3">
        <w:rPr>
          <w:rFonts w:asciiTheme="minorHAnsi" w:hAnsiTheme="minorHAnsi" w:cs="Calibri"/>
          <w:b/>
          <w:bCs/>
          <w:lang w:eastAsia="en-US"/>
        </w:rPr>
        <w:t>WYKAZ OSÓB</w:t>
      </w:r>
    </w:p>
    <w:p w14:paraId="6C9AD08C" w14:textId="1947D272" w:rsidR="00821C80" w:rsidRPr="0037110F" w:rsidRDefault="009B65F1" w:rsidP="0037110F">
      <w:pPr>
        <w:pStyle w:val="Tekstpodstawowy2"/>
        <w:jc w:val="center"/>
        <w:rPr>
          <w:rFonts w:asciiTheme="minorHAnsi" w:hAnsiTheme="minorHAnsi"/>
          <w:b/>
        </w:rPr>
      </w:pPr>
      <w:r w:rsidRPr="0037110F">
        <w:rPr>
          <w:rFonts w:asciiTheme="minorHAnsi" w:hAnsiTheme="minorHAnsi" w:cs="Calibri"/>
          <w:b/>
          <w:lang w:eastAsia="en-US"/>
        </w:rPr>
        <w:t>sk</w:t>
      </w:r>
      <w:r w:rsidRPr="0037110F">
        <w:rPr>
          <w:rFonts w:asciiTheme="minorHAnsi" w:hAnsiTheme="minorHAnsi"/>
          <w:b/>
        </w:rPr>
        <w:t>ierowanych przez wykonawcę do realizacji zamówienia publicznego</w:t>
      </w:r>
    </w:p>
    <w:p w14:paraId="0A3F7197" w14:textId="77777777" w:rsidR="00150D7E" w:rsidRDefault="00150D7E" w:rsidP="0033567D">
      <w:pPr>
        <w:pStyle w:val="Tekstpodstawowy2"/>
      </w:pPr>
    </w:p>
    <w:p w14:paraId="192B57DE" w14:textId="5DD17DC5" w:rsidR="00150D7E" w:rsidRDefault="0037110F" w:rsidP="0025615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B6A0C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publicznego, na roboty budowlane pn. </w:t>
      </w:r>
      <w:r w:rsidRPr="007B6A0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</w:t>
      </w:r>
      <w:r w:rsidR="00BF3869" w:rsidRPr="00BF3869">
        <w:rPr>
          <w:rFonts w:asciiTheme="minorHAnsi" w:eastAsia="Calibri" w:hAnsiTheme="minorHAnsi" w:cstheme="minorHAnsi"/>
          <w:b/>
          <w:bCs/>
          <w:sz w:val="24"/>
          <w:szCs w:val="24"/>
        </w:rPr>
        <w:t>Wykonanie systemu kontroli dostępu do budynku Wydziału Nauk o Zdrowiu PUM w Szczecinie przy ul. Żołnierskiej 48”, sygnaturą sprawy DZP-240/39/TP2/2022</w:t>
      </w:r>
      <w:r w:rsidR="007B6A0C" w:rsidRPr="007B6A0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B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przedstawiam/my wykaz osób, które </w:t>
      </w:r>
      <w:r w:rsidRPr="007B6A0C">
        <w:rPr>
          <w:rFonts w:asciiTheme="minorHAnsi" w:hAnsiTheme="minorHAnsi" w:cstheme="minorHAnsi"/>
          <w:sz w:val="24"/>
          <w:szCs w:val="24"/>
        </w:rPr>
        <w:t xml:space="preserve">będą uczestniczyć w wykonywaniu </w:t>
      </w:r>
      <w:r w:rsidR="00150D7E" w:rsidRPr="007B6A0C">
        <w:rPr>
          <w:rFonts w:asciiTheme="minorHAnsi" w:hAnsiTheme="minorHAnsi" w:cstheme="minorHAnsi"/>
          <w:sz w:val="24"/>
          <w:szCs w:val="24"/>
        </w:rPr>
        <w:t>niniejszego zamówienia:</w:t>
      </w:r>
    </w:p>
    <w:p w14:paraId="48D2DD3C" w14:textId="77777777" w:rsidR="00BF3869" w:rsidRDefault="00BF3869" w:rsidP="0025615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8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261"/>
        <w:gridCol w:w="3118"/>
        <w:gridCol w:w="2977"/>
        <w:gridCol w:w="2335"/>
        <w:gridCol w:w="2551"/>
      </w:tblGrid>
      <w:tr w:rsidR="005B1B5E" w:rsidRPr="0037110F" w14:paraId="289B248A" w14:textId="77777777" w:rsidTr="00BF3869">
        <w:trPr>
          <w:cantSplit/>
          <w:trHeight w:val="1223"/>
          <w:tblHeader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C332645" w14:textId="43093AEB" w:rsidR="005B1B5E" w:rsidRPr="0037110F" w:rsidRDefault="005B1B5E" w:rsidP="00606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7FF6DFE" w14:textId="63145F3F" w:rsidR="005B1B5E" w:rsidRPr="00BF3869" w:rsidRDefault="005B1B5E" w:rsidP="00BF3869">
            <w:pPr>
              <w:jc w:val="center"/>
              <w:rPr>
                <w:rFonts w:asciiTheme="minorHAnsi" w:hAnsiTheme="minorHAnsi"/>
              </w:rPr>
            </w:pPr>
            <w:r w:rsidRPr="00297C2E">
              <w:rPr>
                <w:rFonts w:asciiTheme="minorHAnsi" w:hAnsiTheme="minorHAnsi"/>
                <w:b/>
                <w:bCs/>
              </w:rPr>
              <w:t>Imię i 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64806DF2" w14:textId="53C02EB9" w:rsidR="005B1B5E" w:rsidRPr="00297C2E" w:rsidRDefault="005B1B5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297C2E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Uprawnienia</w:t>
            </w:r>
          </w:p>
          <w:p w14:paraId="1D2BAB34" w14:textId="22B16895" w:rsidR="005B1B5E" w:rsidRPr="0037110F" w:rsidRDefault="005B1B5E" w:rsidP="001C660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</w:t>
            </w:r>
            <w:r w:rsidR="00C9174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jakie,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 jakim zakresie</w:t>
            </w:r>
            <w:r w:rsidR="00BF386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FFC5F13" w14:textId="0B05F0E0" w:rsidR="00BF3869" w:rsidRPr="002D073A" w:rsidRDefault="00BF3869" w:rsidP="00BF386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</w:rPr>
            </w:pPr>
            <w:r w:rsidRPr="002D073A">
              <w:rPr>
                <w:rFonts w:ascii="Calibri" w:hAnsi="Calibri" w:cs="Tahoma"/>
                <w:b/>
              </w:rPr>
              <w:t>Zakres wykonywanych</w:t>
            </w:r>
          </w:p>
          <w:p w14:paraId="2F539C2B" w14:textId="2F07A937" w:rsidR="005B1B5E" w:rsidRPr="00BF3869" w:rsidRDefault="00BF3869" w:rsidP="00BF3869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</w:rPr>
            </w:pPr>
            <w:r w:rsidRPr="002D073A">
              <w:rPr>
                <w:rFonts w:ascii="Calibri" w:hAnsi="Calibri" w:cs="Tahoma"/>
                <w:b/>
              </w:rPr>
              <w:t>czynności przy realizacji zamówienia: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D75BB30" w14:textId="0DACE24F" w:rsidR="005B1B5E" w:rsidRPr="00BF3869" w:rsidRDefault="005B1B5E" w:rsidP="00BF3869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lang w:eastAsia="en-US"/>
              </w:rPr>
              <w:t>ą</w:t>
            </w:r>
          </w:p>
        </w:tc>
      </w:tr>
      <w:tr w:rsidR="005B1B5E" w14:paraId="5E00572A" w14:textId="77777777" w:rsidTr="00BF3869">
        <w:trPr>
          <w:cantSplit/>
          <w:trHeight w:hRule="exact" w:val="1296"/>
          <w:jc w:val="center"/>
        </w:trPr>
        <w:tc>
          <w:tcPr>
            <w:tcW w:w="559" w:type="dxa"/>
          </w:tcPr>
          <w:p w14:paraId="532130E7" w14:textId="2D27FE31" w:rsidR="005B1B5E" w:rsidRPr="00467B7C" w:rsidRDefault="005B1B5E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467B7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1" w:type="dxa"/>
          </w:tcPr>
          <w:p w14:paraId="78850756" w14:textId="77777777" w:rsidR="005B1B5E" w:rsidRDefault="005B1B5E" w:rsidP="002D073A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  <w:p w14:paraId="7E578B97" w14:textId="77777777" w:rsidR="005B1B5E" w:rsidRPr="002D073A" w:rsidRDefault="005B1B5E" w:rsidP="00BF386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2D57E99" w14:textId="614FF2C4" w:rsidR="005B1B5E" w:rsidRDefault="005B1B5E" w:rsidP="00BF386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095" w:type="dxa"/>
            <w:gridSpan w:val="2"/>
          </w:tcPr>
          <w:p w14:paraId="3366A3D3" w14:textId="13870ABF" w:rsidR="00836A68" w:rsidRPr="00BF3869" w:rsidRDefault="00836A68" w:rsidP="00BF38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35" w:type="dxa"/>
          </w:tcPr>
          <w:p w14:paraId="4DA98284" w14:textId="77777777" w:rsidR="005B1B5E" w:rsidRDefault="005B1B5E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  <w:p w14:paraId="6B6447C3" w14:textId="19949AE0" w:rsidR="005B1B5E" w:rsidRDefault="005B1B5E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  <w:p w14:paraId="03A7B33E" w14:textId="16108075" w:rsidR="005B1B5E" w:rsidRPr="00AF2865" w:rsidRDefault="005B1B5E" w:rsidP="00BF3869">
            <w:pPr>
              <w:suppressAutoHyphens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B4FC334" w14:textId="44C0E5AB" w:rsidR="005B1B5E" w:rsidRDefault="005B1B5E" w:rsidP="005C06A7">
            <w:pPr>
              <w:pStyle w:val="TableParagraph"/>
              <w:ind w:left="1" w:right="28"/>
              <w:rPr>
                <w:sz w:val="24"/>
              </w:rPr>
            </w:pPr>
          </w:p>
        </w:tc>
      </w:tr>
      <w:tr w:rsidR="00BF3869" w14:paraId="34D17F13" w14:textId="77777777" w:rsidTr="00BF3869">
        <w:trPr>
          <w:cantSplit/>
          <w:trHeight w:val="452"/>
          <w:jc w:val="center"/>
        </w:trPr>
        <w:tc>
          <w:tcPr>
            <w:tcW w:w="559" w:type="dxa"/>
            <w:vMerge w:val="restart"/>
          </w:tcPr>
          <w:p w14:paraId="15DC6F5A" w14:textId="6404D1EB" w:rsidR="00BF3869" w:rsidRPr="00467B7C" w:rsidRDefault="00BF3869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1" w:type="dxa"/>
            <w:vMerge w:val="restart"/>
          </w:tcPr>
          <w:p w14:paraId="44A880A0" w14:textId="77777777" w:rsidR="00BF3869" w:rsidRDefault="00BF3869" w:rsidP="002D073A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  <w:tc>
          <w:tcPr>
            <w:tcW w:w="3118" w:type="dxa"/>
          </w:tcPr>
          <w:p w14:paraId="1B058F16" w14:textId="69E63313" w:rsidR="00BF3869" w:rsidRPr="00BF3869" w:rsidRDefault="00BF3869" w:rsidP="00BF3869">
            <w:pPr>
              <w:rPr>
                <w:rFonts w:asciiTheme="minorHAnsi" w:hAnsiTheme="minorHAnsi" w:cstheme="minorHAnsi"/>
              </w:rPr>
            </w:pPr>
            <w:r w:rsidRPr="00BF3869">
              <w:rPr>
                <w:rFonts w:ascii="Calibri" w:hAnsi="Calibri" w:cs="Calibri"/>
                <w:szCs w:val="24"/>
                <w:lang w:eastAsia="zh-CN"/>
              </w:rPr>
              <w:t xml:space="preserve">Świadectwo Szkolenia w zakresie </w:t>
            </w:r>
            <w:proofErr w:type="spellStart"/>
            <w:r w:rsidRPr="00BF3869">
              <w:rPr>
                <w:rFonts w:ascii="Calibri" w:hAnsi="Calibri" w:cs="Calibri"/>
                <w:szCs w:val="24"/>
                <w:lang w:eastAsia="zh-CN"/>
              </w:rPr>
              <w:t>instalacyjno</w:t>
            </w:r>
            <w:proofErr w:type="spellEnd"/>
            <w:r w:rsidRPr="00BF3869">
              <w:rPr>
                <w:rFonts w:ascii="Calibri" w:hAnsi="Calibri" w:cs="Calibri"/>
                <w:szCs w:val="24"/>
                <w:lang w:eastAsia="zh-CN"/>
              </w:rPr>
              <w:t xml:space="preserve"> – uruchomieniowego Systemu Sygnalizacji Pożarowej funkcjonującej u zamawiającego - </w:t>
            </w:r>
            <w:proofErr w:type="spellStart"/>
            <w:r w:rsidRPr="00BF3869">
              <w:rPr>
                <w:rFonts w:ascii="Calibri" w:hAnsi="Calibri" w:cs="Calibri"/>
                <w:szCs w:val="24"/>
                <w:lang w:eastAsia="zh-CN"/>
              </w:rPr>
              <w:t>Aritech</w:t>
            </w:r>
            <w:proofErr w:type="spellEnd"/>
          </w:p>
        </w:tc>
        <w:tc>
          <w:tcPr>
            <w:tcW w:w="2977" w:type="dxa"/>
          </w:tcPr>
          <w:p w14:paraId="0F5B450E" w14:textId="0DF03243" w:rsidR="00BF3869" w:rsidRPr="00BF3869" w:rsidRDefault="00BF3869" w:rsidP="00BF3869">
            <w:pPr>
              <w:rPr>
                <w:rFonts w:asciiTheme="minorHAnsi" w:hAnsiTheme="minorHAnsi" w:cstheme="minorHAnsi"/>
              </w:rPr>
            </w:pPr>
            <w:r w:rsidRPr="00BF3869">
              <w:rPr>
                <w:rFonts w:ascii="Calibri" w:hAnsi="Calibri" w:cs="Calibri"/>
                <w:szCs w:val="24"/>
                <w:lang w:eastAsia="zh-CN"/>
              </w:rPr>
              <w:t xml:space="preserve">Certyfikat inżyniera systemów zabezpieczeń w stopniu podstawowym i zawansowanym, funkcjonujących u zamawiającego - </w:t>
            </w:r>
            <w:proofErr w:type="spellStart"/>
            <w:r w:rsidRPr="00BF3869">
              <w:rPr>
                <w:rFonts w:ascii="Calibri" w:hAnsi="Calibri" w:cs="Calibri"/>
                <w:szCs w:val="24"/>
                <w:lang w:eastAsia="zh-CN"/>
              </w:rPr>
              <w:t>iProtect</w:t>
            </w:r>
            <w:proofErr w:type="spellEnd"/>
          </w:p>
        </w:tc>
        <w:tc>
          <w:tcPr>
            <w:tcW w:w="2335" w:type="dxa"/>
            <w:vMerge w:val="restart"/>
          </w:tcPr>
          <w:p w14:paraId="3B74F624" w14:textId="77777777" w:rsidR="00BF3869" w:rsidRDefault="00BF386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 w:val="restart"/>
          </w:tcPr>
          <w:p w14:paraId="11138492" w14:textId="77777777" w:rsidR="00BF3869" w:rsidRDefault="00BF3869" w:rsidP="005C06A7">
            <w:pPr>
              <w:pStyle w:val="TableParagraph"/>
              <w:ind w:left="1" w:right="28"/>
              <w:rPr>
                <w:sz w:val="24"/>
              </w:rPr>
            </w:pPr>
          </w:p>
        </w:tc>
      </w:tr>
      <w:tr w:rsidR="00BF3869" w14:paraId="0D6C4B93" w14:textId="77777777" w:rsidTr="00BF3869">
        <w:trPr>
          <w:cantSplit/>
          <w:trHeight w:hRule="exact" w:val="640"/>
          <w:jc w:val="center"/>
        </w:trPr>
        <w:tc>
          <w:tcPr>
            <w:tcW w:w="559" w:type="dxa"/>
            <w:vMerge/>
          </w:tcPr>
          <w:p w14:paraId="617BBED2" w14:textId="77777777" w:rsidR="00BF3869" w:rsidRDefault="00BF386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/>
          </w:tcPr>
          <w:p w14:paraId="635455E1" w14:textId="77777777" w:rsidR="00BF3869" w:rsidRDefault="00BF3869" w:rsidP="002D073A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  <w:tc>
          <w:tcPr>
            <w:tcW w:w="3118" w:type="dxa"/>
            <w:vAlign w:val="center"/>
          </w:tcPr>
          <w:p w14:paraId="18BF2FA2" w14:textId="69F5F214" w:rsidR="00BF3869" w:rsidRPr="00BF3869" w:rsidRDefault="00BF3869" w:rsidP="00BF38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TAK/NIE</w:t>
            </w:r>
          </w:p>
        </w:tc>
        <w:tc>
          <w:tcPr>
            <w:tcW w:w="2977" w:type="dxa"/>
            <w:vAlign w:val="center"/>
          </w:tcPr>
          <w:p w14:paraId="356F7F8A" w14:textId="74DD5F0E" w:rsidR="00BF3869" w:rsidRPr="00BF3869" w:rsidRDefault="00BF3869" w:rsidP="00BF386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TAK/NIE</w:t>
            </w:r>
          </w:p>
        </w:tc>
        <w:tc>
          <w:tcPr>
            <w:tcW w:w="2335" w:type="dxa"/>
            <w:vMerge/>
          </w:tcPr>
          <w:p w14:paraId="117CB311" w14:textId="77777777" w:rsidR="00BF3869" w:rsidRDefault="00BF386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77EE5629" w14:textId="77777777" w:rsidR="00BF3869" w:rsidRDefault="00BF3869" w:rsidP="005C06A7">
            <w:pPr>
              <w:pStyle w:val="TableParagraph"/>
              <w:ind w:left="1" w:right="28"/>
              <w:rPr>
                <w:sz w:val="24"/>
              </w:rPr>
            </w:pPr>
          </w:p>
        </w:tc>
      </w:tr>
    </w:tbl>
    <w:p w14:paraId="33AA7AF1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66FF5F8B" w14:textId="77777777" w:rsidR="00760956" w:rsidRPr="00211537" w:rsidRDefault="00760956" w:rsidP="00760956">
      <w:pPr>
        <w:jc w:val="both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211537">
        <w:rPr>
          <w:rFonts w:asciiTheme="minorHAnsi" w:hAnsiTheme="minorHAnsi" w:cstheme="minorHAnsi"/>
          <w:b/>
          <w:color w:val="0070C0"/>
          <w:szCs w:val="24"/>
          <w:u w:val="single"/>
        </w:rPr>
        <w:t>Uwaga !</w:t>
      </w:r>
    </w:p>
    <w:p w14:paraId="6E014198" w14:textId="77777777" w:rsidR="00760956" w:rsidRPr="00211537" w:rsidRDefault="00760956" w:rsidP="00760956">
      <w:pPr>
        <w:jc w:val="both"/>
        <w:rPr>
          <w:rFonts w:asciiTheme="minorHAnsi" w:hAnsiTheme="minorHAnsi" w:cstheme="minorHAnsi"/>
          <w:i/>
          <w:iCs/>
          <w:color w:val="0070C0"/>
          <w:szCs w:val="24"/>
        </w:rPr>
      </w:pPr>
      <w:r w:rsidRPr="00211537">
        <w:rPr>
          <w:rFonts w:asciiTheme="minorHAnsi" w:hAnsiTheme="minorHAnsi" w:cstheme="minorHAnsi"/>
          <w:b/>
          <w:color w:val="0070C0"/>
          <w:szCs w:val="24"/>
          <w:u w:val="single"/>
        </w:rPr>
        <w:t>Należy podpisać</w:t>
      </w:r>
      <w:r w:rsidRPr="00211537">
        <w:rPr>
          <w:rFonts w:asciiTheme="minorHAnsi" w:hAnsiTheme="minorHAnsi" w:cstheme="minorHAnsi"/>
          <w:color w:val="0070C0"/>
          <w:szCs w:val="24"/>
        </w:rPr>
        <w:t xml:space="preserve"> zgodnie z </w:t>
      </w:r>
      <w:r w:rsidRPr="00211537">
        <w:rPr>
          <w:rFonts w:asciiTheme="minorHAnsi" w:hAnsiTheme="minorHAnsi" w:cstheme="minorHAnsi"/>
          <w:i/>
          <w:color w:val="0070C0"/>
          <w:szCs w:val="24"/>
        </w:rPr>
        <w:t xml:space="preserve">Rozporządzeniem Prezesa Rady Ministrów z dnia 30 grudnia 2020 r. </w:t>
      </w:r>
      <w:r w:rsidRPr="00211537">
        <w:rPr>
          <w:rFonts w:asciiTheme="minorHAnsi" w:hAnsiTheme="minorHAnsi" w:cstheme="minorHAnsi"/>
          <w:i/>
          <w:iCs/>
          <w:color w:val="0070C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13E45DA" w14:textId="77777777" w:rsidR="00760956" w:rsidRPr="00211537" w:rsidRDefault="00760956" w:rsidP="00760956">
      <w:pPr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0D0A89C0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68533E26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5C8428DF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66EC7287" w14:textId="17F3E2C9" w:rsidR="00760956" w:rsidRPr="005A00B2" w:rsidRDefault="00760956" w:rsidP="00BF38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  <w:bookmarkStart w:id="0" w:name="_GoBack"/>
      <w:bookmarkEnd w:id="0"/>
    </w:p>
    <w:sectPr w:rsidR="00760956" w:rsidRPr="005A00B2" w:rsidSect="00BF386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1417" w:left="1417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A7E8" w14:textId="77777777" w:rsidR="00551563" w:rsidRDefault="00551563">
      <w:r>
        <w:separator/>
      </w:r>
    </w:p>
  </w:endnote>
  <w:endnote w:type="continuationSeparator" w:id="0">
    <w:p w14:paraId="6ED93D39" w14:textId="77777777" w:rsidR="00551563" w:rsidRDefault="0055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2693" w14:textId="6969B7F0" w:rsidR="00821C80" w:rsidRDefault="00821C80" w:rsidP="00BF3869">
    <w:pPr>
      <w:widowControl w:val="0"/>
      <w:tabs>
        <w:tab w:val="center" w:pos="4536"/>
        <w:tab w:val="right" w:pos="9072"/>
      </w:tabs>
      <w:autoSpaceDE w:val="0"/>
      <w:autoSpaceDN w:val="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1B2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9A0D2" w14:textId="77777777" w:rsidR="00821C80" w:rsidRDefault="00821C80">
    <w:pPr>
      <w:pStyle w:val="Stopka"/>
      <w:tabs>
        <w:tab w:val="clear" w:pos="4536"/>
      </w:tabs>
      <w:jc w:val="center"/>
    </w:pPr>
  </w:p>
  <w:p w14:paraId="131B7E58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7A65" w14:textId="77777777" w:rsidR="00551563" w:rsidRDefault="00551563">
      <w:r>
        <w:separator/>
      </w:r>
    </w:p>
  </w:footnote>
  <w:footnote w:type="continuationSeparator" w:id="0">
    <w:p w14:paraId="626D46C0" w14:textId="77777777" w:rsidR="00551563" w:rsidRDefault="0055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94FE7"/>
    <w:multiLevelType w:val="hybridMultilevel"/>
    <w:tmpl w:val="685873B4"/>
    <w:lvl w:ilvl="0" w:tplc="E82EA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DE"/>
    <w:rsid w:val="00062F54"/>
    <w:rsid w:val="00117744"/>
    <w:rsid w:val="00123A4A"/>
    <w:rsid w:val="00150D7E"/>
    <w:rsid w:val="00167DCC"/>
    <w:rsid w:val="00182DDE"/>
    <w:rsid w:val="001C6606"/>
    <w:rsid w:val="00203B81"/>
    <w:rsid w:val="00207BDE"/>
    <w:rsid w:val="00211537"/>
    <w:rsid w:val="002145B7"/>
    <w:rsid w:val="0025615D"/>
    <w:rsid w:val="00287F92"/>
    <w:rsid w:val="00297C2E"/>
    <w:rsid w:val="002A5AED"/>
    <w:rsid w:val="002B2062"/>
    <w:rsid w:val="002C029B"/>
    <w:rsid w:val="002C6B88"/>
    <w:rsid w:val="002D073A"/>
    <w:rsid w:val="002D11DE"/>
    <w:rsid w:val="002D24B4"/>
    <w:rsid w:val="002F7FE2"/>
    <w:rsid w:val="00303AB6"/>
    <w:rsid w:val="0033567D"/>
    <w:rsid w:val="0035041B"/>
    <w:rsid w:val="00355161"/>
    <w:rsid w:val="0037110F"/>
    <w:rsid w:val="00385070"/>
    <w:rsid w:val="00387C3D"/>
    <w:rsid w:val="003B0923"/>
    <w:rsid w:val="003D0678"/>
    <w:rsid w:val="003D0A0F"/>
    <w:rsid w:val="003E2660"/>
    <w:rsid w:val="00405A53"/>
    <w:rsid w:val="00440359"/>
    <w:rsid w:val="00460458"/>
    <w:rsid w:val="00467B7C"/>
    <w:rsid w:val="00471840"/>
    <w:rsid w:val="00485BE4"/>
    <w:rsid w:val="004B369D"/>
    <w:rsid w:val="004E070D"/>
    <w:rsid w:val="004E6A52"/>
    <w:rsid w:val="0050033A"/>
    <w:rsid w:val="00551563"/>
    <w:rsid w:val="00574396"/>
    <w:rsid w:val="00590CA4"/>
    <w:rsid w:val="005B1B5E"/>
    <w:rsid w:val="005B7081"/>
    <w:rsid w:val="005C06A7"/>
    <w:rsid w:val="005C06FA"/>
    <w:rsid w:val="005C79AE"/>
    <w:rsid w:val="005F2153"/>
    <w:rsid w:val="0060403D"/>
    <w:rsid w:val="0060654D"/>
    <w:rsid w:val="006114F0"/>
    <w:rsid w:val="006A693A"/>
    <w:rsid w:val="006D23E4"/>
    <w:rsid w:val="007064BA"/>
    <w:rsid w:val="00715CD2"/>
    <w:rsid w:val="00760956"/>
    <w:rsid w:val="00762DB8"/>
    <w:rsid w:val="00786400"/>
    <w:rsid w:val="007B5472"/>
    <w:rsid w:val="007B5939"/>
    <w:rsid w:val="007B6A0C"/>
    <w:rsid w:val="007E47F5"/>
    <w:rsid w:val="00821C80"/>
    <w:rsid w:val="00836A68"/>
    <w:rsid w:val="008379F3"/>
    <w:rsid w:val="00847078"/>
    <w:rsid w:val="0089028B"/>
    <w:rsid w:val="008E0DCF"/>
    <w:rsid w:val="008E45AD"/>
    <w:rsid w:val="00920477"/>
    <w:rsid w:val="00936CFB"/>
    <w:rsid w:val="0097650E"/>
    <w:rsid w:val="00980415"/>
    <w:rsid w:val="00992224"/>
    <w:rsid w:val="009A7149"/>
    <w:rsid w:val="009B65F1"/>
    <w:rsid w:val="009C437A"/>
    <w:rsid w:val="00A02AB5"/>
    <w:rsid w:val="00A0671A"/>
    <w:rsid w:val="00A11221"/>
    <w:rsid w:val="00A11869"/>
    <w:rsid w:val="00A32FC2"/>
    <w:rsid w:val="00A44A14"/>
    <w:rsid w:val="00A45877"/>
    <w:rsid w:val="00AA594F"/>
    <w:rsid w:val="00AD0874"/>
    <w:rsid w:val="00AF2865"/>
    <w:rsid w:val="00B1048C"/>
    <w:rsid w:val="00B11EA3"/>
    <w:rsid w:val="00B20186"/>
    <w:rsid w:val="00B31A8E"/>
    <w:rsid w:val="00B33CD9"/>
    <w:rsid w:val="00B3535C"/>
    <w:rsid w:val="00B41A5F"/>
    <w:rsid w:val="00B47077"/>
    <w:rsid w:val="00B548CF"/>
    <w:rsid w:val="00B551AF"/>
    <w:rsid w:val="00B731A3"/>
    <w:rsid w:val="00BA6C08"/>
    <w:rsid w:val="00BC429A"/>
    <w:rsid w:val="00BE362A"/>
    <w:rsid w:val="00BF1718"/>
    <w:rsid w:val="00BF3869"/>
    <w:rsid w:val="00C62E82"/>
    <w:rsid w:val="00C659F2"/>
    <w:rsid w:val="00C70F40"/>
    <w:rsid w:val="00C80D6D"/>
    <w:rsid w:val="00C91745"/>
    <w:rsid w:val="00C94ACE"/>
    <w:rsid w:val="00CA75E6"/>
    <w:rsid w:val="00CC6BEB"/>
    <w:rsid w:val="00CF1183"/>
    <w:rsid w:val="00CF2714"/>
    <w:rsid w:val="00D12334"/>
    <w:rsid w:val="00D34ED6"/>
    <w:rsid w:val="00D43895"/>
    <w:rsid w:val="00D52F5E"/>
    <w:rsid w:val="00D57E21"/>
    <w:rsid w:val="00D82121"/>
    <w:rsid w:val="00DA6A65"/>
    <w:rsid w:val="00DE3CBF"/>
    <w:rsid w:val="00E007BC"/>
    <w:rsid w:val="00E066E1"/>
    <w:rsid w:val="00E17D47"/>
    <w:rsid w:val="00E20869"/>
    <w:rsid w:val="00E567B1"/>
    <w:rsid w:val="00E819CF"/>
    <w:rsid w:val="00EB3E36"/>
    <w:rsid w:val="00F013C9"/>
    <w:rsid w:val="00F05388"/>
    <w:rsid w:val="00F150E5"/>
    <w:rsid w:val="00F17FA8"/>
    <w:rsid w:val="00F270B1"/>
    <w:rsid w:val="00F35DB1"/>
    <w:rsid w:val="00F555BB"/>
    <w:rsid w:val="00F77637"/>
    <w:rsid w:val="00F86319"/>
    <w:rsid w:val="00FA0937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550F7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5C06A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170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Marzena Kopacka-Biculewicz</cp:lastModifiedBy>
  <cp:revision>6</cp:revision>
  <cp:lastPrinted>2021-03-02T10:13:00Z</cp:lastPrinted>
  <dcterms:created xsi:type="dcterms:W3CDTF">2022-04-27T20:01:00Z</dcterms:created>
  <dcterms:modified xsi:type="dcterms:W3CDTF">2022-07-21T10:57:00Z</dcterms:modified>
</cp:coreProperties>
</file>