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3F" w:rsidRPr="00C035C7" w:rsidRDefault="0033323F" w:rsidP="000B4497">
      <w:pPr>
        <w:rPr>
          <w:rFonts w:ascii="Calibri" w:hAnsi="Calibri" w:cs="Calibri"/>
          <w:color w:val="000000"/>
          <w:sz w:val="22"/>
          <w:szCs w:val="22"/>
        </w:rPr>
      </w:pPr>
    </w:p>
    <w:p w:rsidR="0033323F" w:rsidRPr="00C035C7" w:rsidRDefault="0033323F" w:rsidP="006C419D">
      <w:pPr>
        <w:widowControl w:val="0"/>
        <w:suppressAutoHyphens/>
        <w:jc w:val="center"/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  <w:t>Zobowiązanie innego podmiotu</w:t>
      </w:r>
    </w:p>
    <w:p w:rsidR="0033323F" w:rsidRPr="00C035C7" w:rsidRDefault="0033323F" w:rsidP="006C419D">
      <w:pPr>
        <w:widowControl w:val="0"/>
        <w:suppressAutoHyphens/>
        <w:jc w:val="center"/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  <w:t>do oddania do dyspozycji wykonawcy zasobów niezbędnych</w:t>
      </w:r>
    </w:p>
    <w:p w:rsidR="0033323F" w:rsidRPr="00C035C7" w:rsidRDefault="0033323F" w:rsidP="00C702CB">
      <w:pPr>
        <w:widowControl w:val="0"/>
        <w:suppressAutoHyphens/>
        <w:jc w:val="center"/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  <w:t>do wykonania zamówienia</w:t>
      </w:r>
    </w:p>
    <w:p w:rsidR="0033323F" w:rsidRPr="00C035C7" w:rsidRDefault="0033323F" w:rsidP="00975366">
      <w:pPr>
        <w:widowControl w:val="0"/>
        <w:suppressAutoHyphens/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</w:pPr>
    </w:p>
    <w:p w:rsidR="0033323F" w:rsidRPr="00C035C7" w:rsidRDefault="0033323F" w:rsidP="00975366">
      <w:pPr>
        <w:widowControl w:val="0"/>
        <w:suppressAutoHyphens/>
        <w:jc w:val="both"/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>Po zapoznaniu się z treścią ogłoszenia o zamówieniu oraz specyfikacją warunków zamówienia obowiązującą w postępowaniu o udzielenie zamówienia publicznego, prow</w:t>
      </w:r>
      <w:r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 xml:space="preserve">adzonego w trybie podstawowym </w:t>
      </w:r>
      <w:r w:rsidRPr="00C035C7"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>z</w:t>
      </w:r>
      <w:r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 xml:space="preserve"> możliwością</w:t>
      </w:r>
      <w:r w:rsidRPr="00C035C7"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 xml:space="preserve"> negocjacji na potrzeby wykonana nw. zamówienia:</w:t>
      </w:r>
    </w:p>
    <w:p w:rsidR="0033323F" w:rsidRPr="00C035C7" w:rsidRDefault="0033323F" w:rsidP="00975366">
      <w:pPr>
        <w:widowControl w:val="0"/>
        <w:suppressAutoHyphens/>
        <w:jc w:val="both"/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</w:pPr>
    </w:p>
    <w:p w:rsidR="0033323F" w:rsidRDefault="0033323F" w:rsidP="009C19B4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3B5A83">
        <w:rPr>
          <w:rFonts w:ascii="Calibri" w:hAnsi="Calibri" w:cs="Calibri"/>
          <w:b/>
          <w:sz w:val="22"/>
          <w:szCs w:val="22"/>
        </w:rPr>
        <w:t>dos</w:t>
      </w:r>
      <w:r>
        <w:rPr>
          <w:rFonts w:ascii="Calibri" w:hAnsi="Calibri" w:cs="Calibri"/>
          <w:b/>
          <w:sz w:val="22"/>
          <w:szCs w:val="22"/>
        </w:rPr>
        <w:t>tawa środków czystości do kuchni</w:t>
      </w:r>
      <w:r w:rsidRPr="003B5A83">
        <w:rPr>
          <w:rFonts w:ascii="Calibri" w:hAnsi="Calibri" w:cs="Calibri"/>
          <w:b/>
          <w:sz w:val="22"/>
          <w:szCs w:val="22"/>
        </w:rPr>
        <w:t xml:space="preserve"> według bieżących potrzeb Zamawiającego dla Dolnośląskiego Centrum Chorób Płuc we Wrocławiu ul. Grabiszyńska 105, transportem Wykonawcy lub na jego koszt.</w:t>
      </w:r>
    </w:p>
    <w:p w:rsidR="0033323F" w:rsidRPr="00C035C7" w:rsidRDefault="0033323F" w:rsidP="009C19B4">
      <w:pPr>
        <w:widowControl w:val="0"/>
        <w:suppressAutoHyphens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3323F" w:rsidRPr="00C035C7" w:rsidRDefault="0033323F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Ja(/My) niżej podpisany(/ni) …………………………….……………..……………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…………………….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… będąc </w:t>
      </w:r>
    </w:p>
    <w:p w:rsidR="0033323F" w:rsidRPr="00C035C7" w:rsidRDefault="0033323F" w:rsidP="00345038">
      <w:pPr>
        <w:widowControl w:val="0"/>
        <w:suppressAutoHyphens/>
        <w:ind w:left="2832" w:firstLine="708"/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:rsidR="0033323F" w:rsidRPr="00C035C7" w:rsidRDefault="0033323F" w:rsidP="006C419D">
      <w:pPr>
        <w:widowControl w:val="0"/>
        <w:suppressAutoHyphens/>
        <w:ind w:left="2832" w:firstLine="708"/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</w:pPr>
    </w:p>
    <w:p w:rsidR="0033323F" w:rsidRPr="00C035C7" w:rsidRDefault="0033323F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upoważnionym(/mi) do reprezentowania:</w:t>
      </w:r>
    </w:p>
    <w:p w:rsidR="0033323F" w:rsidRPr="00C035C7" w:rsidRDefault="0033323F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33323F" w:rsidRPr="00C035C7" w:rsidRDefault="0033323F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…………………………….………………………………….…………………………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</w:t>
      </w:r>
    </w:p>
    <w:p w:rsidR="0033323F" w:rsidRPr="00C035C7" w:rsidRDefault="0033323F" w:rsidP="00345038">
      <w:pPr>
        <w:widowControl w:val="0"/>
        <w:suppressAutoHyphens/>
        <w:jc w:val="center"/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:rsidR="0033323F" w:rsidRPr="00C035C7" w:rsidRDefault="0033323F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33323F" w:rsidRPr="00C035C7" w:rsidRDefault="0033323F" w:rsidP="00F20D70">
      <w:pPr>
        <w:widowControl w:val="0"/>
        <w:suppressAutoHyphens/>
        <w:spacing w:line="360" w:lineRule="auto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,</w:t>
      </w:r>
    </w:p>
    <w:p w:rsidR="0033323F" w:rsidRPr="00C035C7" w:rsidRDefault="0033323F" w:rsidP="00EF7A56">
      <w:pPr>
        <w:widowControl w:val="0"/>
        <w:suppressAutoHyphens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że wyżej wymieniony podmiot, stosownie do art. 118 ustawy z dnia 11 września 2019 r. – Prawo zamówień publicznych (Dz. U. z 2019 r., poz. 2019 ze zm.), udostępni Wykonawcy: </w:t>
      </w:r>
    </w:p>
    <w:p w:rsidR="0033323F" w:rsidRPr="00C035C7" w:rsidRDefault="0033323F" w:rsidP="00EF7A56">
      <w:pPr>
        <w:widowControl w:val="0"/>
        <w:suppressAutoHyphens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33323F" w:rsidRPr="00C035C7" w:rsidRDefault="0033323F" w:rsidP="00EF7A56">
      <w:pPr>
        <w:widowControl w:val="0"/>
        <w:suppressAutoHyphens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…………………………………………………………………....……………………………..</w:t>
      </w:r>
    </w:p>
    <w:p w:rsidR="0033323F" w:rsidRPr="00C035C7" w:rsidRDefault="0033323F" w:rsidP="00CC1FB0">
      <w:pPr>
        <w:widowControl w:val="0"/>
        <w:suppressAutoHyphens/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:rsidR="0033323F" w:rsidRPr="00C035C7" w:rsidRDefault="0033323F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33323F" w:rsidRPr="00C035C7" w:rsidRDefault="0033323F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vertAlign w:val="superscript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do dyspozycji w trakcie realizacji zamówienia niezbędne zasoby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:rsidR="0033323F" w:rsidRPr="00C035C7" w:rsidRDefault="0033323F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vertAlign w:val="superscript"/>
          <w:lang w:eastAsia="ar-SA"/>
        </w:rPr>
      </w:pPr>
    </w:p>
    <w:p w:rsidR="0033323F" w:rsidRDefault="0033323F" w:rsidP="00975366">
      <w:pPr>
        <w:pStyle w:val="ListParagraph"/>
        <w:widowControl w:val="0"/>
        <w:numPr>
          <w:ilvl w:val="0"/>
          <w:numId w:val="3"/>
        </w:numPr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Zakres zasobów, jakie udostępniamy wykonawcy:</w:t>
      </w:r>
    </w:p>
    <w:p w:rsidR="0033323F" w:rsidRPr="00C035C7" w:rsidRDefault="0033323F" w:rsidP="00CC1FB0">
      <w:pPr>
        <w:pStyle w:val="ListParagraph"/>
        <w:widowControl w:val="0"/>
        <w:suppressAutoHyphens/>
        <w:ind w:left="360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33323F" w:rsidRPr="00C035C7" w:rsidRDefault="0033323F" w:rsidP="00975366">
      <w:pPr>
        <w:pStyle w:val="ListParagraph"/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………………………………………………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……………………………………………………………..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.</w:t>
      </w:r>
    </w:p>
    <w:p w:rsidR="0033323F" w:rsidRPr="00C035C7" w:rsidRDefault="0033323F" w:rsidP="004A59E5">
      <w:pPr>
        <w:widowControl w:val="0"/>
        <w:suppressAutoHyphens/>
        <w:jc w:val="center"/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:rsidR="0033323F" w:rsidRPr="00C035C7" w:rsidRDefault="0033323F" w:rsidP="00975366">
      <w:pPr>
        <w:pStyle w:val="ListParagraph"/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33323F" w:rsidRDefault="0033323F" w:rsidP="004A59E5">
      <w:pPr>
        <w:pStyle w:val="ListParagraph"/>
        <w:widowControl w:val="0"/>
        <w:numPr>
          <w:ilvl w:val="0"/>
          <w:numId w:val="3"/>
        </w:numPr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Sposób wykorzystania ww. zasobów przez Wykonawcę przy wykonywaniu zamówienia:</w:t>
      </w:r>
    </w:p>
    <w:p w:rsidR="0033323F" w:rsidRPr="00C035C7" w:rsidRDefault="0033323F" w:rsidP="00CC1FB0">
      <w:pPr>
        <w:pStyle w:val="ListParagraph"/>
        <w:widowControl w:val="0"/>
        <w:suppressAutoHyphens/>
        <w:ind w:left="360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33323F" w:rsidRPr="00C035C7" w:rsidRDefault="0033323F" w:rsidP="004A59E5">
      <w:pPr>
        <w:pStyle w:val="ListParagraph"/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…………........…………………………………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…………………………………………………………..</w:t>
      </w:r>
    </w:p>
    <w:p w:rsidR="0033323F" w:rsidRPr="00C035C7" w:rsidRDefault="0033323F" w:rsidP="004A59E5">
      <w:pPr>
        <w:pStyle w:val="ListParagraph"/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33323F" w:rsidRPr="00C035C7" w:rsidRDefault="0033323F" w:rsidP="004A59E5">
      <w:pPr>
        <w:pStyle w:val="ListParagraph"/>
        <w:widowControl w:val="0"/>
        <w:numPr>
          <w:ilvl w:val="0"/>
          <w:numId w:val="3"/>
        </w:numPr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Zakres i okres udziału przy wykonywaniu zamówienia:  ……………………………………………………… </w:t>
      </w:r>
    </w:p>
    <w:p w:rsidR="0033323F" w:rsidRPr="00C035C7" w:rsidRDefault="0033323F" w:rsidP="004A59E5">
      <w:pPr>
        <w:pStyle w:val="ListParagraph"/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33323F" w:rsidRDefault="0033323F" w:rsidP="00975366">
      <w:pPr>
        <w:pStyle w:val="ListParagraph"/>
        <w:widowControl w:val="0"/>
        <w:numPr>
          <w:ilvl w:val="0"/>
          <w:numId w:val="3"/>
        </w:numPr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p w:rsidR="0033323F" w:rsidRPr="00C035C7" w:rsidRDefault="0033323F" w:rsidP="00CC1FB0">
      <w:pPr>
        <w:pStyle w:val="ListParagraph"/>
        <w:widowControl w:val="0"/>
        <w:suppressAutoHyphens/>
        <w:ind w:left="360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33323F" w:rsidRPr="00C035C7" w:rsidRDefault="0033323F" w:rsidP="004A59E5">
      <w:pPr>
        <w:pStyle w:val="ListParagraph"/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………………………………………………………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…………………………………………………………………………..</w:t>
      </w:r>
    </w:p>
    <w:p w:rsidR="0033323F" w:rsidRPr="00C035C7" w:rsidRDefault="0033323F" w:rsidP="004A59E5">
      <w:pPr>
        <w:pStyle w:val="ListParagraph"/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33323F" w:rsidRPr="00C035C7" w:rsidRDefault="0033323F" w:rsidP="0067390D">
      <w:pPr>
        <w:widowControl w:val="0"/>
        <w:suppressAutoHyphens/>
        <w:ind w:left="360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33323F" w:rsidRDefault="0033323F" w:rsidP="00D40D3B">
      <w:pPr>
        <w:widowControl w:val="0"/>
        <w:suppressAutoHyphens/>
        <w:ind w:left="360"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zamówienia.</w:t>
      </w:r>
    </w:p>
    <w:p w:rsidR="0033323F" w:rsidRDefault="0033323F" w:rsidP="00D40D3B">
      <w:pPr>
        <w:widowControl w:val="0"/>
        <w:suppressAutoHyphens/>
        <w:ind w:left="360"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33323F" w:rsidRDefault="0033323F" w:rsidP="00D40D3B">
      <w:pPr>
        <w:widowControl w:val="0"/>
        <w:suppressAutoHyphens/>
        <w:ind w:left="360"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33323F" w:rsidRDefault="0033323F" w:rsidP="00D40D3B">
      <w:pPr>
        <w:widowControl w:val="0"/>
        <w:suppressAutoHyphens/>
        <w:ind w:left="360"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33323F" w:rsidRDefault="0033323F" w:rsidP="00D40D3B">
      <w:pPr>
        <w:widowControl w:val="0"/>
        <w:suppressAutoHyphens/>
        <w:ind w:left="360"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33323F" w:rsidRPr="00C035C7" w:rsidRDefault="0033323F" w:rsidP="00D40D3B">
      <w:pPr>
        <w:widowControl w:val="0"/>
        <w:suppressAutoHyphens/>
        <w:ind w:left="360"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33323F" w:rsidRDefault="0033323F" w:rsidP="00FB6C66">
      <w:pPr>
        <w:tabs>
          <w:tab w:val="left" w:pos="284"/>
        </w:tabs>
        <w:ind w:left="284" w:hanging="284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C035C7">
        <w:rPr>
          <w:rFonts w:ascii="Calibri" w:hAnsi="Calibri" w:cs="Calibri"/>
          <w:b/>
          <w:color w:val="000000"/>
          <w:sz w:val="22"/>
          <w:szCs w:val="22"/>
        </w:rPr>
        <w:t>Niniejsze oświadczenie potwierdza ww. okoliczności na dzień składania ofert.</w:t>
      </w:r>
    </w:p>
    <w:p w:rsidR="0033323F" w:rsidRPr="00C035C7" w:rsidRDefault="0033323F" w:rsidP="00FB6C66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3323F" w:rsidRPr="00C035C7" w:rsidRDefault="0033323F" w:rsidP="006D0CA8">
      <w:pPr>
        <w:widowControl w:val="0"/>
        <w:suppressAutoHyphens/>
        <w:jc w:val="both"/>
        <w:rPr>
          <w:rFonts w:ascii="Calibri" w:hAnsi="Calibri" w:cs="Calibri"/>
          <w:b/>
          <w:i/>
          <w:color w:val="000000"/>
          <w:kern w:val="2"/>
          <w:sz w:val="22"/>
          <w:szCs w:val="22"/>
          <w:lang w:eastAsia="ar-SA"/>
        </w:rPr>
      </w:pPr>
    </w:p>
    <w:p w:rsidR="0033323F" w:rsidRPr="00C035C7" w:rsidRDefault="0033323F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…………………………………………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……………..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.. 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ab/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ab/>
      </w:r>
    </w:p>
    <w:p w:rsidR="0033323F" w:rsidRPr="00CC1FB0" w:rsidRDefault="0033323F" w:rsidP="00FB6C66">
      <w:pPr>
        <w:widowControl w:val="0"/>
        <w:suppressAutoHyphens/>
        <w:ind w:left="4950" w:hanging="4950"/>
        <w:rPr>
          <w:rFonts w:ascii="Calibri" w:hAnsi="Calibri" w:cs="Calibri"/>
          <w:i/>
          <w:iCs/>
          <w:color w:val="000000"/>
          <w:kern w:val="2"/>
          <w:sz w:val="20"/>
          <w:lang w:eastAsia="ar-SA"/>
        </w:rPr>
      </w:pPr>
      <w:r w:rsidRPr="00CC1FB0">
        <w:rPr>
          <w:rFonts w:ascii="Calibri" w:hAnsi="Calibri" w:cs="Calibri"/>
          <w:i/>
          <w:color w:val="000000"/>
          <w:kern w:val="2"/>
          <w:sz w:val="20"/>
          <w:lang w:eastAsia="ar-SA"/>
        </w:rPr>
        <w:t xml:space="preserve">(miejsce i data złożenia oświadczenia)                </w:t>
      </w:r>
      <w:r w:rsidRPr="00CC1FB0">
        <w:rPr>
          <w:rFonts w:ascii="Calibri" w:hAnsi="Calibri" w:cs="Calibri"/>
          <w:i/>
          <w:color w:val="000000"/>
          <w:kern w:val="2"/>
          <w:sz w:val="20"/>
          <w:lang w:eastAsia="ar-SA"/>
        </w:rPr>
        <w:tab/>
      </w:r>
    </w:p>
    <w:p w:rsidR="0033323F" w:rsidRPr="00C035C7" w:rsidRDefault="0033323F" w:rsidP="00021B1F">
      <w:pPr>
        <w:widowControl w:val="0"/>
        <w:suppressAutoHyphens/>
        <w:ind w:left="4950" w:hanging="4950"/>
        <w:jc w:val="both"/>
        <w:rPr>
          <w:rFonts w:ascii="Calibri" w:hAnsi="Calibri" w:cs="Calibri"/>
          <w:i/>
          <w:iCs/>
          <w:color w:val="000000"/>
          <w:kern w:val="2"/>
          <w:sz w:val="22"/>
          <w:szCs w:val="22"/>
          <w:lang w:eastAsia="ar-SA"/>
        </w:rPr>
      </w:pPr>
    </w:p>
    <w:p w:rsidR="0033323F" w:rsidRPr="00C035C7" w:rsidRDefault="0033323F" w:rsidP="00CC1FB0">
      <w:pPr>
        <w:widowControl w:val="0"/>
        <w:suppressAutoHyphens/>
        <w:ind w:left="4950" w:hanging="4950"/>
        <w:jc w:val="right"/>
        <w:rPr>
          <w:rFonts w:ascii="Calibri" w:hAnsi="Calibri" w:cs="Calibri"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i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</w:t>
      </w:r>
    </w:p>
    <w:p w:rsidR="0033323F" w:rsidRPr="00CC1FB0" w:rsidRDefault="0033323F" w:rsidP="00CC1FB0">
      <w:pPr>
        <w:jc w:val="right"/>
        <w:rPr>
          <w:rFonts w:ascii="Calibri" w:hAnsi="Calibri" w:cs="Calibri"/>
          <w:bCs/>
          <w:i/>
          <w:iCs/>
          <w:sz w:val="20"/>
        </w:rPr>
      </w:pPr>
      <w:r w:rsidRPr="00CC1FB0">
        <w:rPr>
          <w:rFonts w:ascii="Calibri" w:hAnsi="Calibri" w:cs="Calibri"/>
          <w:bCs/>
          <w:i/>
          <w:iCs/>
          <w:sz w:val="20"/>
        </w:rPr>
        <w:t>Oświadczenie podpisuje osoba uprawniona do składania</w:t>
      </w:r>
    </w:p>
    <w:p w:rsidR="0033323F" w:rsidRPr="00CC1FB0" w:rsidRDefault="0033323F" w:rsidP="00CC1FB0">
      <w:pPr>
        <w:jc w:val="right"/>
        <w:rPr>
          <w:rFonts w:ascii="Calibri" w:hAnsi="Calibri" w:cs="Calibri"/>
          <w:bCs/>
          <w:i/>
          <w:iCs/>
          <w:sz w:val="20"/>
        </w:rPr>
      </w:pPr>
      <w:r w:rsidRPr="00CC1FB0">
        <w:rPr>
          <w:rFonts w:ascii="Calibri" w:hAnsi="Calibri" w:cs="Calibri"/>
          <w:bCs/>
          <w:i/>
          <w:iCs/>
          <w:sz w:val="20"/>
        </w:rPr>
        <w:t xml:space="preserve">  oświadczeń woli w imieniu podmiotu oddającego do dyspozycji zasoby</w:t>
      </w:r>
    </w:p>
    <w:p w:rsidR="0033323F" w:rsidRPr="00C035C7" w:rsidRDefault="0033323F" w:rsidP="00F20D70">
      <w:pPr>
        <w:widowControl w:val="0"/>
        <w:suppressAutoHyphens/>
        <w:rPr>
          <w:rFonts w:ascii="Calibri" w:hAnsi="Calibri" w:cs="Calibri"/>
          <w:iCs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</w:t>
      </w:r>
    </w:p>
    <w:p w:rsidR="0033323F" w:rsidRPr="00C035C7" w:rsidRDefault="0033323F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33323F" w:rsidRPr="00C035C7" w:rsidRDefault="0033323F">
      <w:pPr>
        <w:rPr>
          <w:rFonts w:ascii="Calibri" w:hAnsi="Calibri" w:cs="Calibri"/>
          <w:color w:val="000000"/>
          <w:sz w:val="22"/>
          <w:szCs w:val="22"/>
        </w:rPr>
      </w:pPr>
    </w:p>
    <w:p w:rsidR="0033323F" w:rsidRPr="00C035C7" w:rsidRDefault="0033323F" w:rsidP="00021B1F">
      <w:pPr>
        <w:pStyle w:val="BodyText"/>
        <w:jc w:val="both"/>
        <w:rPr>
          <w:rFonts w:ascii="Calibri" w:hAnsi="Calibri" w:cs="Calibri"/>
          <w:i/>
          <w:sz w:val="22"/>
          <w:szCs w:val="22"/>
        </w:rPr>
      </w:pPr>
    </w:p>
    <w:p w:rsidR="0033323F" w:rsidRPr="00C035C7" w:rsidRDefault="0033323F" w:rsidP="00021B1F">
      <w:pPr>
        <w:pStyle w:val="BodyText"/>
        <w:jc w:val="both"/>
        <w:rPr>
          <w:rFonts w:ascii="Calibri" w:hAnsi="Calibri" w:cs="Calibri"/>
          <w:i/>
          <w:iCs/>
          <w:sz w:val="22"/>
          <w:szCs w:val="22"/>
        </w:rPr>
      </w:pPr>
      <w:r w:rsidRPr="00C035C7">
        <w:rPr>
          <w:rFonts w:ascii="Calibri" w:hAnsi="Calibri" w:cs="Calibri"/>
          <w:i/>
          <w:sz w:val="22"/>
          <w:szCs w:val="22"/>
        </w:rPr>
        <w:t>Dokument należy wypełnić i podpisać kwalifikowanym podpisem elektronicznym, podpisem zaufanym  lub podpisem osobistym. Zamawiający zaleca zapisanie dokumentu w formacie PDF</w:t>
      </w:r>
    </w:p>
    <w:p w:rsidR="0033323F" w:rsidRPr="00C035C7" w:rsidRDefault="0033323F">
      <w:pPr>
        <w:rPr>
          <w:rFonts w:ascii="Calibri" w:hAnsi="Calibri" w:cs="Calibri"/>
          <w:color w:val="000000"/>
          <w:sz w:val="22"/>
          <w:szCs w:val="22"/>
        </w:rPr>
      </w:pPr>
    </w:p>
    <w:sectPr w:rsidR="0033323F" w:rsidRPr="00C035C7" w:rsidSect="00CC1FB0">
      <w:footerReference w:type="default" r:id="rId7"/>
      <w:headerReference w:type="first" r:id="rId8"/>
      <w:footerReference w:type="first" r:id="rId9"/>
      <w:pgSz w:w="11906" w:h="16838"/>
      <w:pgMar w:top="1077" w:right="1134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23F" w:rsidRDefault="0033323F" w:rsidP="0074250A">
      <w:r>
        <w:separator/>
      </w:r>
    </w:p>
  </w:endnote>
  <w:endnote w:type="continuationSeparator" w:id="0">
    <w:p w:rsidR="0033323F" w:rsidRDefault="0033323F" w:rsidP="00742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23F" w:rsidRDefault="0033323F" w:rsidP="006E5C1A">
    <w:pPr>
      <w:pStyle w:val="Footer"/>
      <w:tabs>
        <w:tab w:val="left" w:pos="195"/>
        <w:tab w:val="right" w:pos="9518"/>
      </w:tabs>
      <w:jc w:val="center"/>
    </w:pPr>
  </w:p>
  <w:p w:rsidR="0033323F" w:rsidRDefault="0033323F" w:rsidP="006E5C1A">
    <w:pPr>
      <w:pStyle w:val="Footer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23F" w:rsidRDefault="0033323F" w:rsidP="006E5C1A">
    <w:pPr>
      <w:pStyle w:val="Footer"/>
      <w:tabs>
        <w:tab w:val="left" w:pos="195"/>
        <w:tab w:val="right" w:pos="9518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23F" w:rsidRDefault="0033323F" w:rsidP="0074250A">
      <w:r>
        <w:separator/>
      </w:r>
    </w:p>
  </w:footnote>
  <w:footnote w:type="continuationSeparator" w:id="0">
    <w:p w:rsidR="0033323F" w:rsidRDefault="0033323F" w:rsidP="00742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23F" w:rsidRPr="00CC1FB0" w:rsidRDefault="0033323F" w:rsidP="00CC1FB0">
    <w:pPr>
      <w:jc w:val="right"/>
      <w:rPr>
        <w:i/>
        <w:sz w:val="20"/>
      </w:rPr>
    </w:pPr>
    <w:r w:rsidRPr="00D40D3B">
      <w:rPr>
        <w:i/>
        <w:sz w:val="20"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  <w:sz w:val="20"/>
        <w:szCs w:val="16"/>
      </w:rPr>
      <w:tab/>
      <w:t>Zał. nr 5</w:t>
    </w:r>
    <w:r w:rsidRPr="00D40D3B">
      <w:rPr>
        <w:i/>
        <w:sz w:val="20"/>
        <w:szCs w:val="16"/>
      </w:rPr>
      <w:t xml:space="preserve"> do SWZ</w:t>
    </w:r>
    <w:r>
      <w:rPr>
        <w:i/>
        <w:sz w:val="20"/>
        <w:szCs w:val="16"/>
      </w:rPr>
      <w:t xml:space="preserve"> – sprawa nr BZP.3810.76.2021.JK</w:t>
    </w:r>
  </w:p>
  <w:p w:rsidR="0033323F" w:rsidRDefault="003332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D70"/>
    <w:rsid w:val="0000037E"/>
    <w:rsid w:val="00021418"/>
    <w:rsid w:val="00021B1F"/>
    <w:rsid w:val="000321D2"/>
    <w:rsid w:val="0006622E"/>
    <w:rsid w:val="00083A8A"/>
    <w:rsid w:val="000A03E5"/>
    <w:rsid w:val="000A4F6C"/>
    <w:rsid w:val="000B4497"/>
    <w:rsid w:val="000C4820"/>
    <w:rsid w:val="000C6E0B"/>
    <w:rsid w:val="00153534"/>
    <w:rsid w:val="0016531C"/>
    <w:rsid w:val="001D3B6F"/>
    <w:rsid w:val="001F23AB"/>
    <w:rsid w:val="00204AB6"/>
    <w:rsid w:val="002054D6"/>
    <w:rsid w:val="00235C81"/>
    <w:rsid w:val="00245B7A"/>
    <w:rsid w:val="00254AC4"/>
    <w:rsid w:val="002617AA"/>
    <w:rsid w:val="002720A9"/>
    <w:rsid w:val="002A199C"/>
    <w:rsid w:val="002E6A17"/>
    <w:rsid w:val="002F7810"/>
    <w:rsid w:val="003022CA"/>
    <w:rsid w:val="00326282"/>
    <w:rsid w:val="0033323F"/>
    <w:rsid w:val="00345038"/>
    <w:rsid w:val="00371E49"/>
    <w:rsid w:val="003B5A83"/>
    <w:rsid w:val="003C21AF"/>
    <w:rsid w:val="003F65A0"/>
    <w:rsid w:val="003F7669"/>
    <w:rsid w:val="00421801"/>
    <w:rsid w:val="004242AE"/>
    <w:rsid w:val="004722D6"/>
    <w:rsid w:val="00481248"/>
    <w:rsid w:val="004A5657"/>
    <w:rsid w:val="004A59E5"/>
    <w:rsid w:val="004A727E"/>
    <w:rsid w:val="004E1150"/>
    <w:rsid w:val="004E3A6A"/>
    <w:rsid w:val="004E728A"/>
    <w:rsid w:val="005439D4"/>
    <w:rsid w:val="00561CB3"/>
    <w:rsid w:val="00564CF5"/>
    <w:rsid w:val="00581419"/>
    <w:rsid w:val="005828C9"/>
    <w:rsid w:val="005C2C13"/>
    <w:rsid w:val="0067390D"/>
    <w:rsid w:val="006A00A1"/>
    <w:rsid w:val="006A6F32"/>
    <w:rsid w:val="006C419D"/>
    <w:rsid w:val="006D0CA8"/>
    <w:rsid w:val="006E06C9"/>
    <w:rsid w:val="006E5C1A"/>
    <w:rsid w:val="006F1D3E"/>
    <w:rsid w:val="00706EA9"/>
    <w:rsid w:val="0072349D"/>
    <w:rsid w:val="00725D48"/>
    <w:rsid w:val="0074250A"/>
    <w:rsid w:val="00761D1C"/>
    <w:rsid w:val="00795F9A"/>
    <w:rsid w:val="007F0DC8"/>
    <w:rsid w:val="007F2C09"/>
    <w:rsid w:val="0088135F"/>
    <w:rsid w:val="00885DE5"/>
    <w:rsid w:val="008A19A7"/>
    <w:rsid w:val="008E32DF"/>
    <w:rsid w:val="00907FEF"/>
    <w:rsid w:val="00967738"/>
    <w:rsid w:val="00975366"/>
    <w:rsid w:val="0098023F"/>
    <w:rsid w:val="00983E00"/>
    <w:rsid w:val="009B4F4B"/>
    <w:rsid w:val="009C19B4"/>
    <w:rsid w:val="009D51E2"/>
    <w:rsid w:val="009D5C24"/>
    <w:rsid w:val="009E51D2"/>
    <w:rsid w:val="00A35A2F"/>
    <w:rsid w:val="00A45B30"/>
    <w:rsid w:val="00AC18C6"/>
    <w:rsid w:val="00B06619"/>
    <w:rsid w:val="00B2237C"/>
    <w:rsid w:val="00B246DC"/>
    <w:rsid w:val="00B71248"/>
    <w:rsid w:val="00B7183E"/>
    <w:rsid w:val="00B80ED1"/>
    <w:rsid w:val="00B95976"/>
    <w:rsid w:val="00BE0F5D"/>
    <w:rsid w:val="00C035C7"/>
    <w:rsid w:val="00C27E84"/>
    <w:rsid w:val="00C61EFD"/>
    <w:rsid w:val="00C702CB"/>
    <w:rsid w:val="00C7093A"/>
    <w:rsid w:val="00CA5816"/>
    <w:rsid w:val="00CA78C3"/>
    <w:rsid w:val="00CC1FB0"/>
    <w:rsid w:val="00CC46E4"/>
    <w:rsid w:val="00CD0415"/>
    <w:rsid w:val="00D070AB"/>
    <w:rsid w:val="00D24C80"/>
    <w:rsid w:val="00D24D06"/>
    <w:rsid w:val="00D40D3B"/>
    <w:rsid w:val="00D87056"/>
    <w:rsid w:val="00DA57C2"/>
    <w:rsid w:val="00DA7821"/>
    <w:rsid w:val="00DC08A5"/>
    <w:rsid w:val="00DE04C6"/>
    <w:rsid w:val="00E134A8"/>
    <w:rsid w:val="00E22D1C"/>
    <w:rsid w:val="00E72FF9"/>
    <w:rsid w:val="00E96973"/>
    <w:rsid w:val="00EF7A56"/>
    <w:rsid w:val="00F20D70"/>
    <w:rsid w:val="00F274B9"/>
    <w:rsid w:val="00F32217"/>
    <w:rsid w:val="00F92F68"/>
    <w:rsid w:val="00FB6C66"/>
    <w:rsid w:val="00FC5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D70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622E"/>
    <w:rPr>
      <w:rFonts w:ascii="Cambria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E5C1A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0B4497"/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622E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0B4497"/>
    <w:pPr>
      <w:ind w:left="4956"/>
      <w:jc w:val="center"/>
    </w:pPr>
    <w:rPr>
      <w:sz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6622E"/>
    <w:rPr>
      <w:rFonts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4E3A6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E3A6A"/>
    <w:rPr>
      <w:rFonts w:cs="Times New Roman"/>
      <w:sz w:val="16"/>
    </w:rPr>
  </w:style>
  <w:style w:type="paragraph" w:styleId="Header">
    <w:name w:val="header"/>
    <w:basedOn w:val="Normal"/>
    <w:link w:val="HeaderChar"/>
    <w:uiPriority w:val="99"/>
    <w:rsid w:val="007425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4250A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B066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66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97536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021B1F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21B1F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021B1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3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351</Words>
  <Characters>2107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subject/>
  <dc:creator>dcchp</dc:creator>
  <cp:keywords/>
  <dc:description/>
  <cp:lastModifiedBy>jerzykachnikiewicz</cp:lastModifiedBy>
  <cp:revision>13</cp:revision>
  <cp:lastPrinted>2018-01-03T07:40:00Z</cp:lastPrinted>
  <dcterms:created xsi:type="dcterms:W3CDTF">2021-03-26T09:15:00Z</dcterms:created>
  <dcterms:modified xsi:type="dcterms:W3CDTF">2021-12-03T11:26:00Z</dcterms:modified>
</cp:coreProperties>
</file>