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E0" w:rsidRDefault="001B66E0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Zał. nr  6 do SIWZ</w:t>
      </w:r>
    </w:p>
    <w:p w:rsidR="001B66E0" w:rsidRPr="007B3533" w:rsidRDefault="001B66E0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B66E0" w:rsidRPr="007B3533" w:rsidRDefault="001B66E0" w:rsidP="00D809A2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7B3533">
        <w:rPr>
          <w:rFonts w:ascii="Bookman Old Style" w:hAnsi="Bookman Old Style"/>
          <w:b/>
          <w:sz w:val="18"/>
          <w:szCs w:val="18"/>
        </w:rPr>
        <w:t>sprawa BZP.3810.64.2019.JU</w:t>
      </w:r>
    </w:p>
    <w:p w:rsidR="001B66E0" w:rsidRDefault="001B66E0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1B66E0" w:rsidRPr="00972648" w:rsidRDefault="001B66E0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1B66E0" w:rsidRPr="00972648" w:rsidRDefault="001B66E0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B66E0" w:rsidRPr="00972648" w:rsidRDefault="001B66E0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1B66E0" w:rsidRPr="00972648" w:rsidRDefault="001B66E0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1B66E0" w:rsidRPr="00972648" w:rsidRDefault="001B66E0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B66E0" w:rsidRPr="00972648" w:rsidRDefault="001B66E0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B66E0" w:rsidRPr="00972648" w:rsidRDefault="001B66E0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B66E0" w:rsidRPr="00972648" w:rsidRDefault="001B66E0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1B66E0" w:rsidRPr="00972648" w:rsidRDefault="001B66E0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1B66E0" w:rsidRPr="005F52DE" w:rsidRDefault="001B66E0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1B66E0" w:rsidRPr="00972648" w:rsidRDefault="001B66E0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B66E0" w:rsidRPr="00972648" w:rsidRDefault="001B66E0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1B66E0" w:rsidRPr="00972648" w:rsidRDefault="001B66E0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Prawo zamówień publicznych (dalej jako: ustawa Pzp),</w:t>
      </w:r>
    </w:p>
    <w:p w:rsidR="001B66E0" w:rsidRPr="00972648" w:rsidRDefault="001B66E0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1B66E0" w:rsidRPr="00972648" w:rsidRDefault="001B66E0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B66E0" w:rsidRPr="0017295C" w:rsidRDefault="001B66E0" w:rsidP="00E0765E">
      <w:pPr>
        <w:rPr>
          <w:rFonts w:ascii="Bookman Old Style" w:hAnsi="Bookman Old Style" w:cs="Tahoma"/>
          <w:b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Pr="00FE59A2">
        <w:rPr>
          <w:rFonts w:ascii="Bookman Old Style" w:hAnsi="Bookman Old Style"/>
          <w:b/>
          <w:sz w:val="18"/>
          <w:szCs w:val="18"/>
        </w:rPr>
        <w:t xml:space="preserve"> </w:t>
      </w:r>
      <w:r w:rsidRPr="0017295C">
        <w:rPr>
          <w:rFonts w:ascii="Bookman Old Style" w:hAnsi="Bookman Old Style" w:cs="Tahoma"/>
          <w:b/>
          <w:sz w:val="18"/>
          <w:szCs w:val="18"/>
        </w:rPr>
        <w:t>dostawa wyrobów medycznych w ilościach wynikających z bieżących potrzeb Zamawiającego w terminie 24 miesięcy od dnia podpisania umowy transportem Wykonawcy lub na jego koszt.”</w:t>
      </w:r>
    </w:p>
    <w:p w:rsidR="001B66E0" w:rsidRPr="00AC7AA9" w:rsidRDefault="001B66E0" w:rsidP="00D76870">
      <w:pPr>
        <w:contextualSpacing/>
        <w:jc w:val="both"/>
        <w:rPr>
          <w:rFonts w:ascii="Bookman Old Style" w:hAnsi="Bookman Old Style" w:cs="Tahoma"/>
          <w:b/>
          <w:sz w:val="18"/>
          <w:szCs w:val="18"/>
        </w:rPr>
      </w:pPr>
    </w:p>
    <w:p w:rsidR="001B66E0" w:rsidRDefault="001B66E0" w:rsidP="00FE59A2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</w:p>
    <w:p w:rsidR="001B66E0" w:rsidRPr="00972648" w:rsidRDefault="001B66E0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1B66E0" w:rsidRPr="00972648" w:rsidRDefault="001B66E0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6E0" w:rsidRPr="00972648" w:rsidRDefault="001B66E0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1B66E0" w:rsidRPr="00972648" w:rsidRDefault="001B66E0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6E0" w:rsidRPr="00972648" w:rsidRDefault="001B66E0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1B66E0" w:rsidRPr="00972648" w:rsidRDefault="001B66E0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1B66E0" w:rsidRPr="00972648" w:rsidRDefault="001B66E0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6E0" w:rsidRPr="00972648" w:rsidRDefault="001B66E0" w:rsidP="00D809A2">
      <w:pPr>
        <w:pStyle w:val="ListParagraph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1B66E0" w:rsidRPr="00972648" w:rsidRDefault="001B66E0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1B66E0" w:rsidRPr="00972648" w:rsidRDefault="001B66E0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1B66E0" w:rsidRPr="00972648" w:rsidRDefault="001B66E0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B66E0" w:rsidRPr="00972648" w:rsidRDefault="001B66E0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B66E0" w:rsidRPr="00972648" w:rsidRDefault="001B66E0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1B66E0" w:rsidRPr="00972648" w:rsidRDefault="001B66E0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6E0" w:rsidRDefault="001B66E0"/>
    <w:sectPr w:rsidR="001B66E0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A2"/>
    <w:rsid w:val="00053E5B"/>
    <w:rsid w:val="001464F0"/>
    <w:rsid w:val="0017295C"/>
    <w:rsid w:val="001928A1"/>
    <w:rsid w:val="001B66E0"/>
    <w:rsid w:val="001D1EE0"/>
    <w:rsid w:val="00277AC0"/>
    <w:rsid w:val="0030595F"/>
    <w:rsid w:val="00350558"/>
    <w:rsid w:val="004D5D83"/>
    <w:rsid w:val="005B14AD"/>
    <w:rsid w:val="005F52DE"/>
    <w:rsid w:val="00736399"/>
    <w:rsid w:val="007B3533"/>
    <w:rsid w:val="00972648"/>
    <w:rsid w:val="00AC7AA9"/>
    <w:rsid w:val="00C73646"/>
    <w:rsid w:val="00D76870"/>
    <w:rsid w:val="00D809A2"/>
    <w:rsid w:val="00E0765E"/>
    <w:rsid w:val="00E146A0"/>
    <w:rsid w:val="00E9112F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tpodsiadlo</dc:creator>
  <cp:keywords/>
  <dc:description/>
  <cp:lastModifiedBy>juscienna</cp:lastModifiedBy>
  <cp:revision>5</cp:revision>
  <cp:lastPrinted>2019-08-29T10:25:00Z</cp:lastPrinted>
  <dcterms:created xsi:type="dcterms:W3CDTF">2018-12-12T10:18:00Z</dcterms:created>
  <dcterms:modified xsi:type="dcterms:W3CDTF">2019-08-29T10:25:00Z</dcterms:modified>
</cp:coreProperties>
</file>