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1" w:rsidRDefault="00EE7FE1" w:rsidP="00FB00B9">
      <w:pPr>
        <w:spacing w:after="0" w:line="240" w:lineRule="auto"/>
        <w:jc w:val="right"/>
        <w:rPr>
          <w:rFonts w:eastAsia="Calibri" w:cs="Times New Roman"/>
          <w:bCs/>
          <w:sz w:val="24"/>
          <w:szCs w:val="24"/>
        </w:rPr>
      </w:pPr>
      <w:r w:rsidRPr="001770A1">
        <w:rPr>
          <w:rFonts w:eastAsia="Calibri" w:cs="Times New Roman"/>
          <w:bCs/>
          <w:sz w:val="24"/>
          <w:szCs w:val="24"/>
        </w:rPr>
        <w:t xml:space="preserve">Kielce, dnia </w:t>
      </w:r>
      <w:r w:rsidR="006D39DF">
        <w:rPr>
          <w:rFonts w:eastAsia="Calibri" w:cs="Times New Roman"/>
          <w:bCs/>
          <w:sz w:val="24"/>
          <w:szCs w:val="24"/>
        </w:rPr>
        <w:t>06</w:t>
      </w:r>
      <w:r w:rsidR="00487ADE" w:rsidRPr="001770A1">
        <w:rPr>
          <w:rFonts w:eastAsia="Calibri" w:cs="Times New Roman"/>
          <w:bCs/>
          <w:sz w:val="24"/>
          <w:szCs w:val="24"/>
        </w:rPr>
        <w:t>.12</w:t>
      </w:r>
      <w:r w:rsidR="006D39DF">
        <w:rPr>
          <w:rFonts w:eastAsia="Calibri" w:cs="Times New Roman"/>
          <w:bCs/>
          <w:sz w:val="24"/>
          <w:szCs w:val="24"/>
        </w:rPr>
        <w:t>.2023</w:t>
      </w:r>
      <w:r w:rsidR="00FB00B9" w:rsidRPr="001770A1">
        <w:rPr>
          <w:rFonts w:eastAsia="Calibri" w:cs="Times New Roman"/>
          <w:bCs/>
          <w:sz w:val="24"/>
          <w:szCs w:val="24"/>
        </w:rPr>
        <w:t xml:space="preserve"> r.</w:t>
      </w:r>
    </w:p>
    <w:p w:rsidR="00DF26BE" w:rsidRPr="001770A1" w:rsidRDefault="00DF26BE" w:rsidP="00FB00B9">
      <w:pPr>
        <w:spacing w:after="0" w:line="240" w:lineRule="auto"/>
        <w:jc w:val="right"/>
        <w:rPr>
          <w:rFonts w:eastAsia="Calibri" w:cs="Times New Roman"/>
          <w:bCs/>
          <w:sz w:val="24"/>
          <w:szCs w:val="24"/>
        </w:rPr>
      </w:pPr>
    </w:p>
    <w:p w:rsidR="00EE7FE1" w:rsidRPr="001770A1" w:rsidRDefault="00EE7FE1" w:rsidP="00EE7FE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1770A1">
        <w:rPr>
          <w:rFonts w:eastAsia="Calibri" w:cs="Times New Roman"/>
          <w:b/>
          <w:sz w:val="24"/>
          <w:szCs w:val="24"/>
        </w:rPr>
        <w:t>Miejski Ośrodek Sportu i Rekreacji</w:t>
      </w:r>
    </w:p>
    <w:p w:rsidR="00EE7FE1" w:rsidRPr="001770A1" w:rsidRDefault="00EE7FE1" w:rsidP="00EE7FE1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1770A1">
        <w:rPr>
          <w:rFonts w:eastAsia="Calibri" w:cs="Times New Roman"/>
          <w:b/>
          <w:sz w:val="24"/>
          <w:szCs w:val="24"/>
        </w:rPr>
        <w:t>ul. Żytnia 1, 25-018 Kielce</w:t>
      </w:r>
    </w:p>
    <w:p w:rsidR="00EE7FE1" w:rsidRPr="006D39DF" w:rsidRDefault="00EE7FE1" w:rsidP="00EE7FE1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6D39DF">
        <w:rPr>
          <w:rFonts w:eastAsia="Calibri" w:cs="Times New Roman"/>
          <w:sz w:val="24"/>
          <w:szCs w:val="24"/>
          <w:lang w:val="en-US"/>
        </w:rPr>
        <w:t>tel.: /041/3676796</w:t>
      </w:r>
    </w:p>
    <w:p w:rsidR="00EE7FE1" w:rsidRPr="006D39DF" w:rsidRDefault="008229F0" w:rsidP="00EE7FE1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hyperlink r:id="rId5" w:history="1">
        <w:r w:rsidR="00EE7FE1" w:rsidRPr="006D39DF">
          <w:rPr>
            <w:rFonts w:eastAsia="Calibri" w:cs="Times New Roman"/>
            <w:color w:val="0000FF"/>
            <w:sz w:val="24"/>
            <w:szCs w:val="24"/>
            <w:u w:val="single"/>
            <w:lang w:val="en-US"/>
          </w:rPr>
          <w:t>www.mosir.kielce.pl</w:t>
        </w:r>
      </w:hyperlink>
      <w:r w:rsidR="00EE7FE1" w:rsidRPr="006D39DF">
        <w:rPr>
          <w:rFonts w:eastAsia="Calibri" w:cs="Times New Roman"/>
          <w:sz w:val="24"/>
          <w:szCs w:val="24"/>
          <w:lang w:val="en-US"/>
        </w:rPr>
        <w:t xml:space="preserve"> </w:t>
      </w:r>
    </w:p>
    <w:p w:rsidR="00EE7FE1" w:rsidRPr="006D39DF" w:rsidRDefault="008229F0" w:rsidP="00EE7FE1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en-US"/>
        </w:rPr>
      </w:pPr>
      <w:hyperlink r:id="rId6" w:history="1">
        <w:r w:rsidR="00EE7FE1" w:rsidRPr="006D39DF">
          <w:rPr>
            <w:rFonts w:eastAsia="Calibri" w:cs="Times New Roman"/>
            <w:bCs/>
            <w:color w:val="0000FF"/>
            <w:sz w:val="24"/>
            <w:szCs w:val="24"/>
            <w:u w:val="single"/>
            <w:lang w:val="en-US"/>
          </w:rPr>
          <w:t>https://platformazakupowa.pl/pn/mosir.kielce</w:t>
        </w:r>
      </w:hyperlink>
      <w:r w:rsidR="00EE7FE1" w:rsidRPr="006D39DF">
        <w:rPr>
          <w:rFonts w:eastAsia="Calibri" w:cs="Times New Roman"/>
          <w:bCs/>
          <w:sz w:val="24"/>
          <w:szCs w:val="24"/>
          <w:lang w:val="en-US"/>
        </w:rPr>
        <w:t xml:space="preserve"> </w:t>
      </w:r>
    </w:p>
    <w:p w:rsidR="00A21FA7" w:rsidRPr="006D39DF" w:rsidRDefault="00A21FA7" w:rsidP="00EE7FE1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en-US"/>
        </w:rPr>
      </w:pPr>
    </w:p>
    <w:p w:rsidR="00EE7FE1" w:rsidRPr="006D39DF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lang w:val="en-US"/>
        </w:rPr>
      </w:pPr>
    </w:p>
    <w:p w:rsidR="00EE7FE1" w:rsidRPr="001770A1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1770A1">
        <w:rPr>
          <w:rFonts w:eastAsia="Calibri" w:cs="Times New Roman"/>
          <w:b/>
          <w:bCs/>
          <w:sz w:val="24"/>
          <w:szCs w:val="24"/>
        </w:rPr>
        <w:t>WSZYSCY WYKONAWCY</w:t>
      </w:r>
    </w:p>
    <w:p w:rsidR="00EE7FE1" w:rsidRPr="001770A1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1770A1">
        <w:rPr>
          <w:rFonts w:eastAsia="Calibri" w:cs="Times New Roman"/>
          <w:b/>
          <w:bCs/>
          <w:sz w:val="24"/>
          <w:szCs w:val="24"/>
        </w:rPr>
        <w:t xml:space="preserve"> WYJAŚNIENIA DOTYCZĄCE SWZ</w:t>
      </w:r>
    </w:p>
    <w:p w:rsidR="00EE7FE1" w:rsidRPr="001770A1" w:rsidRDefault="00EE7FE1" w:rsidP="00EE7FE1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E7FE1" w:rsidRPr="001770A1" w:rsidRDefault="006D39DF" w:rsidP="007A4500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N. ZP.2.26.91.2023</w:t>
      </w:r>
    </w:p>
    <w:p w:rsidR="00EE7FE1" w:rsidRPr="001770A1" w:rsidRDefault="00EE7FE1" w:rsidP="007A4500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u w:val="single"/>
        </w:rPr>
      </w:pPr>
    </w:p>
    <w:p w:rsidR="00EE7FE1" w:rsidRPr="001770A1" w:rsidRDefault="00EE7FE1" w:rsidP="001170E2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1770A1">
        <w:rPr>
          <w:rFonts w:eastAsia="Calibri" w:cs="Times New Roman"/>
          <w:bCs/>
          <w:sz w:val="24"/>
          <w:szCs w:val="24"/>
          <w:u w:val="single"/>
        </w:rPr>
        <w:t xml:space="preserve">Dotyczy postępowania </w:t>
      </w:r>
      <w:r w:rsidRPr="001770A1">
        <w:rPr>
          <w:rFonts w:eastAsia="Calibri" w:cs="Times New Roman"/>
          <w:sz w:val="24"/>
          <w:szCs w:val="24"/>
          <w:u w:val="single"/>
        </w:rPr>
        <w:t>prowadzonego w t</w:t>
      </w:r>
      <w:r w:rsidR="00DA14FD" w:rsidRPr="001770A1">
        <w:rPr>
          <w:rFonts w:eastAsia="Calibri" w:cs="Times New Roman"/>
          <w:sz w:val="24"/>
          <w:szCs w:val="24"/>
          <w:u w:val="single"/>
        </w:rPr>
        <w:t>rybie podstawowym wariant pierwszy</w:t>
      </w:r>
      <w:r w:rsidRPr="001770A1">
        <w:rPr>
          <w:rFonts w:eastAsia="Calibri" w:cs="Times New Roman"/>
          <w:sz w:val="24"/>
          <w:szCs w:val="24"/>
          <w:u w:val="single"/>
        </w:rPr>
        <w:t xml:space="preserve"> na podstawie przepisów ustawy z dnia 19 września 2019 r. Prawo zamówień pub</w:t>
      </w:r>
      <w:r w:rsidR="006D39DF">
        <w:rPr>
          <w:rFonts w:eastAsia="Calibri" w:cs="Times New Roman"/>
          <w:sz w:val="24"/>
          <w:szCs w:val="24"/>
          <w:u w:val="single"/>
        </w:rPr>
        <w:t>licznych (</w:t>
      </w:r>
      <w:r w:rsidR="006D39DF" w:rsidRPr="006D39DF">
        <w:rPr>
          <w:rFonts w:eastAsia="Calibri" w:cs="Times New Roman"/>
          <w:sz w:val="24"/>
          <w:szCs w:val="24"/>
          <w:u w:val="single"/>
        </w:rPr>
        <w:t>t.j. Dz.U. z 2023 r., poz. 1605 ze zm.</w:t>
      </w:r>
      <w:r w:rsidR="001170E2" w:rsidRPr="001770A1">
        <w:rPr>
          <w:rFonts w:eastAsia="Calibri" w:cs="Times New Roman"/>
          <w:sz w:val="24"/>
          <w:szCs w:val="24"/>
          <w:u w:val="single"/>
        </w:rPr>
        <w:t>) pn:</w:t>
      </w:r>
      <w:r w:rsidR="008D0E03" w:rsidRPr="001770A1">
        <w:rPr>
          <w:sz w:val="24"/>
          <w:szCs w:val="24"/>
          <w:u w:val="single"/>
        </w:rPr>
        <w:t xml:space="preserve"> </w:t>
      </w:r>
      <w:r w:rsidR="006D39DF" w:rsidRPr="006D39DF">
        <w:rPr>
          <w:sz w:val="24"/>
          <w:szCs w:val="24"/>
          <w:u w:val="single"/>
        </w:rPr>
        <w:t xml:space="preserve">Dostawa chemicznych środków czystości, artykułów gospodarczych </w:t>
      </w:r>
      <w:r w:rsidR="006D39DF">
        <w:rPr>
          <w:sz w:val="24"/>
          <w:szCs w:val="24"/>
          <w:u w:val="single"/>
        </w:rPr>
        <w:br/>
      </w:r>
      <w:r w:rsidR="006D39DF" w:rsidRPr="006D39DF">
        <w:rPr>
          <w:sz w:val="24"/>
          <w:szCs w:val="24"/>
          <w:u w:val="single"/>
        </w:rPr>
        <w:t>i higienicznych  do obiektów  Miejskiego Ośrodka Sportu i Rekreacji w Kielcach  w roku 2024</w:t>
      </w:r>
    </w:p>
    <w:p w:rsidR="00EE7FE1" w:rsidRPr="001770A1" w:rsidRDefault="00EE7FE1" w:rsidP="00EE7FE1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:rsidR="001170E2" w:rsidRPr="001770A1" w:rsidRDefault="001170E2" w:rsidP="00EE7FE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EE7FE1" w:rsidRPr="001770A1" w:rsidRDefault="00487ADE" w:rsidP="00EE7FE1">
      <w:pPr>
        <w:spacing w:after="0" w:line="240" w:lineRule="auto"/>
        <w:jc w:val="both"/>
        <w:rPr>
          <w:bCs/>
          <w:sz w:val="24"/>
          <w:szCs w:val="24"/>
        </w:rPr>
      </w:pPr>
      <w:r w:rsidRPr="001770A1">
        <w:rPr>
          <w:bCs/>
          <w:sz w:val="24"/>
          <w:szCs w:val="24"/>
        </w:rPr>
        <w:t>Zamawiający na podstawie art. 286 ust. 1 UPZP zmienia treść SWZ:</w:t>
      </w:r>
    </w:p>
    <w:p w:rsidR="00487ADE" w:rsidRDefault="00487ADE" w:rsidP="00EE7FE1">
      <w:pPr>
        <w:spacing w:after="0" w:line="240" w:lineRule="auto"/>
        <w:jc w:val="both"/>
        <w:rPr>
          <w:bCs/>
          <w:sz w:val="24"/>
          <w:szCs w:val="24"/>
        </w:rPr>
      </w:pPr>
      <w:r w:rsidRPr="001770A1">
        <w:rPr>
          <w:bCs/>
          <w:sz w:val="24"/>
          <w:szCs w:val="24"/>
        </w:rPr>
        <w:t xml:space="preserve">Zamawiający </w:t>
      </w:r>
      <w:r w:rsidR="005A710F">
        <w:rPr>
          <w:bCs/>
          <w:sz w:val="24"/>
          <w:szCs w:val="24"/>
        </w:rPr>
        <w:t>modyfikuje</w:t>
      </w:r>
      <w:r w:rsidRPr="001770A1">
        <w:rPr>
          <w:bCs/>
          <w:sz w:val="24"/>
          <w:szCs w:val="24"/>
        </w:rPr>
        <w:t xml:space="preserve"> </w:t>
      </w:r>
      <w:r w:rsidR="005E4C20">
        <w:rPr>
          <w:bCs/>
          <w:sz w:val="24"/>
          <w:szCs w:val="24"/>
        </w:rPr>
        <w:t>za</w:t>
      </w:r>
      <w:r w:rsidR="00801015">
        <w:rPr>
          <w:bCs/>
          <w:sz w:val="24"/>
          <w:szCs w:val="24"/>
        </w:rPr>
        <w:t>ł</w:t>
      </w:r>
      <w:r w:rsidR="005E4C20">
        <w:rPr>
          <w:bCs/>
          <w:sz w:val="24"/>
          <w:szCs w:val="24"/>
        </w:rPr>
        <w:t xml:space="preserve">. Nr 7 - </w:t>
      </w:r>
      <w:r w:rsidRPr="001770A1">
        <w:rPr>
          <w:bCs/>
          <w:sz w:val="24"/>
          <w:szCs w:val="24"/>
        </w:rPr>
        <w:t xml:space="preserve">formularz </w:t>
      </w:r>
      <w:r w:rsidR="006315F5">
        <w:rPr>
          <w:bCs/>
          <w:sz w:val="24"/>
          <w:szCs w:val="24"/>
        </w:rPr>
        <w:t xml:space="preserve">asortymentowo - </w:t>
      </w:r>
      <w:r w:rsidRPr="001770A1">
        <w:rPr>
          <w:bCs/>
          <w:sz w:val="24"/>
          <w:szCs w:val="24"/>
        </w:rPr>
        <w:t xml:space="preserve">cenowy w następującym zakresie: </w:t>
      </w:r>
    </w:p>
    <w:p w:rsidR="00517FD2" w:rsidRPr="001770A1" w:rsidRDefault="00517FD2" w:rsidP="00EE7FE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Cz. I – poz. 19 - </w:t>
      </w:r>
      <w:r w:rsidRPr="00517FD2">
        <w:rPr>
          <w:rFonts w:eastAsia="Calibri" w:cs="Times New Roman"/>
          <w:sz w:val="24"/>
          <w:szCs w:val="24"/>
        </w:rPr>
        <w:t xml:space="preserve">Proszek do prania tkanin białych i w jasnych kolorach. op. </w:t>
      </w:r>
      <w:r w:rsidRPr="00517FD2">
        <w:rPr>
          <w:rFonts w:eastAsia="Calibri" w:cs="Times New Roman"/>
          <w:b/>
          <w:sz w:val="24"/>
          <w:szCs w:val="24"/>
        </w:rPr>
        <w:t>1,1 kg.</w:t>
      </w:r>
    </w:p>
    <w:p w:rsidR="00487ADE" w:rsidRDefault="00517FD2" w:rsidP="00517FD2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Cz. II</w:t>
      </w:r>
      <w:r w:rsidR="005E4C20">
        <w:rPr>
          <w:rFonts w:eastAsia="Times New Roman" w:cs="Times New Roman"/>
          <w:sz w:val="24"/>
          <w:szCs w:val="24"/>
        </w:rPr>
        <w:t xml:space="preserve"> – poz. 5</w:t>
      </w:r>
      <w:r>
        <w:rPr>
          <w:rFonts w:eastAsia="Times New Roman" w:cs="Times New Roman"/>
          <w:sz w:val="24"/>
          <w:szCs w:val="24"/>
        </w:rPr>
        <w:t>4</w:t>
      </w:r>
      <w:r w:rsidR="005E4C20">
        <w:rPr>
          <w:rFonts w:eastAsia="Times New Roman" w:cs="Times New Roman"/>
          <w:sz w:val="24"/>
          <w:szCs w:val="24"/>
        </w:rPr>
        <w:t xml:space="preserve"> - </w:t>
      </w:r>
      <w:r w:rsidRPr="00517FD2">
        <w:rPr>
          <w:rFonts w:eastAsia="Times New Roman" w:cs="Times New Roman"/>
          <w:sz w:val="24"/>
          <w:szCs w:val="24"/>
        </w:rPr>
        <w:t xml:space="preserve">Mop z tasiemkami do kodowania stref i paskami doczyszczającymi w kolorze szarym, zapas do stelaża z </w:t>
      </w:r>
      <w:r w:rsidRPr="00517FD2">
        <w:rPr>
          <w:rFonts w:eastAsia="Times New Roman" w:cs="Times New Roman"/>
          <w:b/>
          <w:sz w:val="24"/>
          <w:szCs w:val="24"/>
        </w:rPr>
        <w:t>pozycji nr 53</w:t>
      </w:r>
      <w:r w:rsidRPr="00517FD2">
        <w:rPr>
          <w:rFonts w:eastAsia="Times New Roman" w:cs="Times New Roman"/>
          <w:sz w:val="24"/>
          <w:szCs w:val="24"/>
        </w:rPr>
        <w:t xml:space="preserve">. </w:t>
      </w:r>
    </w:p>
    <w:p w:rsidR="00517FD2" w:rsidRDefault="00517FD2" w:rsidP="00517FD2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Cz. II – poz. 76 - </w:t>
      </w:r>
      <w:r w:rsidRPr="00517FD2">
        <w:rPr>
          <w:rFonts w:eastAsia="Times New Roman" w:cs="Times New Roman"/>
          <w:sz w:val="24"/>
          <w:szCs w:val="24"/>
        </w:rPr>
        <w:t xml:space="preserve">Pad do maszyny czyszczącej. </w:t>
      </w:r>
      <w:r w:rsidRPr="00517FD2">
        <w:rPr>
          <w:rFonts w:eastAsia="Times New Roman" w:cs="Times New Roman"/>
          <w:b/>
          <w:sz w:val="24"/>
          <w:szCs w:val="24"/>
        </w:rPr>
        <w:t>Śr. 24 cali</w:t>
      </w:r>
    </w:p>
    <w:p w:rsidR="00517FD2" w:rsidRPr="001770A1" w:rsidRDefault="00517FD2" w:rsidP="00517FD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487ADE" w:rsidRDefault="00487ADE" w:rsidP="00487ADE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1770A1">
        <w:rPr>
          <w:rFonts w:eastAsia="Times New Roman" w:cs="Times New Roman"/>
          <w:sz w:val="24"/>
          <w:szCs w:val="24"/>
        </w:rPr>
        <w:t>W załączeniu aktualny formularz.</w:t>
      </w:r>
    </w:p>
    <w:p w:rsidR="005E4C20" w:rsidRDefault="005E4C20" w:rsidP="00487ADE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Zał. nr 7 - </w:t>
      </w:r>
      <w:r w:rsidRPr="005E4C20">
        <w:rPr>
          <w:rFonts w:eastAsia="Times New Roman" w:cs="Times New Roman"/>
          <w:sz w:val="24"/>
          <w:szCs w:val="24"/>
        </w:rPr>
        <w:t xml:space="preserve">formularz asortymentowo </w:t>
      </w:r>
      <w:r>
        <w:rPr>
          <w:rFonts w:eastAsia="Times New Roman" w:cs="Times New Roman"/>
          <w:sz w:val="24"/>
          <w:szCs w:val="24"/>
        </w:rPr>
        <w:t>–</w:t>
      </w:r>
      <w:r w:rsidRPr="005E4C20">
        <w:rPr>
          <w:rFonts w:eastAsia="Times New Roman" w:cs="Times New Roman"/>
          <w:sz w:val="24"/>
          <w:szCs w:val="24"/>
        </w:rPr>
        <w:t xml:space="preserve"> cenowy</w:t>
      </w:r>
      <w:r w:rsidR="008229F0">
        <w:rPr>
          <w:rFonts w:eastAsia="Times New Roman" w:cs="Times New Roman"/>
          <w:sz w:val="24"/>
          <w:szCs w:val="24"/>
        </w:rPr>
        <w:t xml:space="preserve"> po zm. 06.12.2023</w:t>
      </w:r>
      <w:bookmarkStart w:id="0" w:name="_GoBack"/>
      <w:bookmarkEnd w:id="0"/>
    </w:p>
    <w:p w:rsidR="00A21FA7" w:rsidRPr="001770A1" w:rsidRDefault="00A21FA7" w:rsidP="00487ADE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:rsidR="00EE7FE1" w:rsidRPr="001770A1" w:rsidRDefault="00EE7FE1" w:rsidP="00EE7FE1">
      <w:pPr>
        <w:spacing w:after="0" w:line="276" w:lineRule="auto"/>
        <w:jc w:val="right"/>
        <w:rPr>
          <w:rFonts w:eastAsia="Calibri" w:cs="Times New Roman"/>
          <w:sz w:val="24"/>
          <w:szCs w:val="24"/>
        </w:rPr>
      </w:pPr>
    </w:p>
    <w:p w:rsidR="00EE7FE1" w:rsidRPr="001770A1" w:rsidRDefault="00EE7FE1" w:rsidP="00EE7FE1">
      <w:pPr>
        <w:spacing w:after="0" w:line="276" w:lineRule="auto"/>
        <w:jc w:val="right"/>
        <w:rPr>
          <w:rFonts w:eastAsia="Calibri" w:cs="Times New Roman"/>
          <w:sz w:val="24"/>
          <w:szCs w:val="24"/>
        </w:rPr>
      </w:pPr>
      <w:r w:rsidRPr="001770A1">
        <w:rPr>
          <w:rFonts w:eastAsia="Calibri" w:cs="Times New Roman"/>
          <w:sz w:val="24"/>
          <w:szCs w:val="24"/>
        </w:rPr>
        <w:t>Z poważaniem,</w:t>
      </w:r>
    </w:p>
    <w:p w:rsidR="00EE7FE1" w:rsidRPr="001770A1" w:rsidRDefault="00745050" w:rsidP="0085789C">
      <w:pPr>
        <w:jc w:val="both"/>
        <w:rPr>
          <w:sz w:val="24"/>
          <w:szCs w:val="24"/>
        </w:rPr>
      </w:pPr>
      <w:r w:rsidRPr="001770A1">
        <w:rPr>
          <w:rFonts w:eastAsia="Calibri" w:cs="Times New Roman"/>
          <w:b/>
          <w:sz w:val="24"/>
          <w:szCs w:val="24"/>
        </w:rPr>
        <w:t xml:space="preserve">                                </w:t>
      </w:r>
      <w:r w:rsidR="00487ADE" w:rsidRPr="001770A1">
        <w:rPr>
          <w:rFonts w:eastAsia="Calibri" w:cs="Times New Roman"/>
          <w:b/>
          <w:sz w:val="24"/>
          <w:szCs w:val="24"/>
        </w:rPr>
        <w:t xml:space="preserve">                            </w:t>
      </w:r>
      <w:r w:rsidRPr="001770A1">
        <w:rPr>
          <w:rFonts w:eastAsia="Calibri" w:cs="Times New Roman"/>
          <w:b/>
          <w:sz w:val="24"/>
          <w:szCs w:val="24"/>
        </w:rPr>
        <w:t xml:space="preserve">        </w:t>
      </w:r>
      <w:r w:rsidR="00864CFF" w:rsidRPr="001770A1">
        <w:rPr>
          <w:rFonts w:eastAsia="Calibri" w:cs="Times New Roman"/>
          <w:b/>
          <w:sz w:val="24"/>
          <w:szCs w:val="24"/>
        </w:rPr>
        <w:t xml:space="preserve"> </w:t>
      </w:r>
      <w:r w:rsidR="00A21FA7">
        <w:rPr>
          <w:rFonts w:eastAsia="Calibri" w:cs="Times New Roman"/>
          <w:b/>
          <w:sz w:val="24"/>
          <w:szCs w:val="24"/>
        </w:rPr>
        <w:t xml:space="preserve">                 </w:t>
      </w:r>
      <w:r w:rsidR="00864CFF" w:rsidRPr="001770A1">
        <w:rPr>
          <w:rFonts w:eastAsia="Calibri" w:cs="Times New Roman"/>
          <w:b/>
          <w:sz w:val="24"/>
          <w:szCs w:val="24"/>
        </w:rPr>
        <w:t xml:space="preserve">    </w:t>
      </w:r>
      <w:r w:rsidR="00EE7FE1" w:rsidRPr="001770A1">
        <w:rPr>
          <w:rFonts w:eastAsia="Calibri" w:cs="Times New Roman"/>
          <w:b/>
          <w:sz w:val="24"/>
          <w:szCs w:val="24"/>
        </w:rPr>
        <w:t>Przemysław Chmiel – Dyrektor MOSiR Kielce</w:t>
      </w:r>
    </w:p>
    <w:p w:rsidR="00EE7FE1" w:rsidRDefault="00EE7FE1" w:rsidP="0085789C">
      <w:pPr>
        <w:jc w:val="both"/>
      </w:pPr>
    </w:p>
    <w:sectPr w:rsidR="00EE7FE1" w:rsidSect="00864CF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A79D5"/>
    <w:rsid w:val="00116D6B"/>
    <w:rsid w:val="001170E2"/>
    <w:rsid w:val="00123D8B"/>
    <w:rsid w:val="001770A1"/>
    <w:rsid w:val="001D09FF"/>
    <w:rsid w:val="00212799"/>
    <w:rsid w:val="0027137B"/>
    <w:rsid w:val="00286467"/>
    <w:rsid w:val="002B4F89"/>
    <w:rsid w:val="002B6A25"/>
    <w:rsid w:val="002E0C10"/>
    <w:rsid w:val="00312378"/>
    <w:rsid w:val="00337A95"/>
    <w:rsid w:val="00350B81"/>
    <w:rsid w:val="003B399F"/>
    <w:rsid w:val="00422CEB"/>
    <w:rsid w:val="00487ADE"/>
    <w:rsid w:val="004A1C52"/>
    <w:rsid w:val="004D00ED"/>
    <w:rsid w:val="004E77A4"/>
    <w:rsid w:val="00517FD2"/>
    <w:rsid w:val="005A710F"/>
    <w:rsid w:val="005E4C20"/>
    <w:rsid w:val="00622211"/>
    <w:rsid w:val="006315F5"/>
    <w:rsid w:val="0063309E"/>
    <w:rsid w:val="0065411E"/>
    <w:rsid w:val="006D39DF"/>
    <w:rsid w:val="00745050"/>
    <w:rsid w:val="00794055"/>
    <w:rsid w:val="007A4500"/>
    <w:rsid w:val="007E78FA"/>
    <w:rsid w:val="007F1EE9"/>
    <w:rsid w:val="00801015"/>
    <w:rsid w:val="008229F0"/>
    <w:rsid w:val="0085789C"/>
    <w:rsid w:val="00864CFF"/>
    <w:rsid w:val="008D0E03"/>
    <w:rsid w:val="00A21FA7"/>
    <w:rsid w:val="00A43F76"/>
    <w:rsid w:val="00A60D35"/>
    <w:rsid w:val="00AC2677"/>
    <w:rsid w:val="00B526DA"/>
    <w:rsid w:val="00B744A3"/>
    <w:rsid w:val="00C96954"/>
    <w:rsid w:val="00DA14FD"/>
    <w:rsid w:val="00DF26BE"/>
    <w:rsid w:val="00E32351"/>
    <w:rsid w:val="00E54720"/>
    <w:rsid w:val="00E7074A"/>
    <w:rsid w:val="00E91E26"/>
    <w:rsid w:val="00EB11EB"/>
    <w:rsid w:val="00EC543F"/>
    <w:rsid w:val="00EE7FE1"/>
    <w:rsid w:val="00F134C2"/>
    <w:rsid w:val="00F43D75"/>
    <w:rsid w:val="00F44148"/>
    <w:rsid w:val="00F738A6"/>
    <w:rsid w:val="00F838B0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EBC7-1675-4A66-A63C-9A7B82C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80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587120FA</Template>
  <TotalTime>19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Krzysztof Włodarczyk</cp:lastModifiedBy>
  <cp:revision>11</cp:revision>
  <cp:lastPrinted>2021-12-07T10:58:00Z</cp:lastPrinted>
  <dcterms:created xsi:type="dcterms:W3CDTF">2021-12-07T10:44:00Z</dcterms:created>
  <dcterms:modified xsi:type="dcterms:W3CDTF">2023-12-06T12:22:00Z</dcterms:modified>
</cp:coreProperties>
</file>