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1F" w:rsidRDefault="001D491F">
      <w:pPr>
        <w:pStyle w:val="Standard"/>
        <w:rPr>
          <w:rFonts w:cs="Times New Roman"/>
          <w:i/>
        </w:rPr>
      </w:pPr>
    </w:p>
    <w:p w:rsidR="001D491F" w:rsidRDefault="005A14FD">
      <w:pPr>
        <w:pStyle w:val="Standard"/>
        <w:ind w:right="-426"/>
        <w:jc w:val="right"/>
        <w:rPr>
          <w:rFonts w:cs="Times New Roman"/>
          <w:i/>
        </w:rPr>
      </w:pPr>
      <w:r>
        <w:rPr>
          <w:rFonts w:cs="Times New Roman"/>
          <w:i/>
        </w:rPr>
        <w:t>………………………. , ………............</w:t>
      </w:r>
    </w:p>
    <w:p w:rsidR="001D491F" w:rsidRDefault="005A14FD">
      <w:pPr>
        <w:pStyle w:val="Standard"/>
        <w:ind w:left="8080" w:hanging="8080"/>
        <w:jc w:val="right"/>
      </w:pPr>
      <w:r>
        <w:rPr>
          <w:rFonts w:cs="Times New Roman"/>
          <w:i/>
        </w:rPr>
        <w:t xml:space="preserve">   </w:t>
      </w:r>
      <w:r>
        <w:rPr>
          <w:rFonts w:cs="Times New Roman"/>
          <w:i/>
          <w:sz w:val="20"/>
          <w:szCs w:val="20"/>
        </w:rPr>
        <w:t xml:space="preserve">Miejscowość                  data   </w:t>
      </w:r>
    </w:p>
    <w:p w:rsidR="001D491F" w:rsidRDefault="005A14FD">
      <w:pPr>
        <w:pStyle w:val="Standard"/>
      </w:pPr>
      <w:r>
        <w:rPr>
          <w:rFonts w:cs="Times New Roman"/>
          <w:color w:val="000000"/>
        </w:rPr>
        <w:t xml:space="preserve"> ......................................</w:t>
      </w:r>
    </w:p>
    <w:p w:rsidR="001D491F" w:rsidRDefault="005A14FD">
      <w:pPr>
        <w:pStyle w:val="Standard"/>
        <w:ind w:left="8080" w:hanging="808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pieczęć wykonawcy</w:t>
      </w:r>
    </w:p>
    <w:p w:rsidR="001D491F" w:rsidRDefault="001D491F">
      <w:pPr>
        <w:pStyle w:val="Standard"/>
        <w:rPr>
          <w:rFonts w:cs="Times New Roman"/>
          <w:i/>
          <w:sz w:val="20"/>
          <w:szCs w:val="20"/>
        </w:rPr>
      </w:pPr>
    </w:p>
    <w:p w:rsidR="001D491F" w:rsidRDefault="001D491F">
      <w:pPr>
        <w:pStyle w:val="Standard"/>
        <w:ind w:left="8080" w:hanging="8080"/>
        <w:jc w:val="center"/>
        <w:rPr>
          <w:rFonts w:cs="Times New Roman"/>
          <w:i/>
          <w:sz w:val="20"/>
          <w:szCs w:val="20"/>
        </w:rPr>
      </w:pPr>
    </w:p>
    <w:p w:rsidR="001D491F" w:rsidRDefault="005A14FD">
      <w:pPr>
        <w:pStyle w:val="Standard"/>
        <w:ind w:left="8080" w:hanging="8080"/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Oświadczenie</w:t>
      </w:r>
    </w:p>
    <w:p w:rsidR="001D491F" w:rsidRDefault="005A14FD">
      <w:pPr>
        <w:pStyle w:val="Standard"/>
        <w:ind w:left="8080" w:hanging="8080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o przynależności lub braku przynależności do tej samej grupy kapitałowej</w:t>
      </w:r>
    </w:p>
    <w:p w:rsidR="001D491F" w:rsidRDefault="001D491F">
      <w:pPr>
        <w:pStyle w:val="Standard"/>
        <w:ind w:left="8080" w:hanging="8080"/>
        <w:jc w:val="center"/>
        <w:rPr>
          <w:rFonts w:cs="Times New Roman"/>
          <w:b/>
          <w:i/>
        </w:rPr>
      </w:pPr>
    </w:p>
    <w:p w:rsidR="001D491F" w:rsidRDefault="001D491F">
      <w:pPr>
        <w:pStyle w:val="Standard"/>
        <w:ind w:left="8080" w:hanging="8080"/>
        <w:jc w:val="center"/>
        <w:rPr>
          <w:rFonts w:cs="Times New Roman"/>
          <w:b/>
          <w:i/>
        </w:rPr>
      </w:pPr>
    </w:p>
    <w:p w:rsidR="001D491F" w:rsidRDefault="001D491F">
      <w:pPr>
        <w:pStyle w:val="Standard"/>
        <w:rPr>
          <w:rFonts w:cs="Times New Roman"/>
          <w:color w:val="000000"/>
        </w:rPr>
      </w:pPr>
    </w:p>
    <w:p w:rsidR="001D491F" w:rsidRPr="000657B1" w:rsidRDefault="005A14FD">
      <w:pPr>
        <w:pStyle w:val="Standard"/>
        <w:jc w:val="both"/>
        <w:rPr>
          <w:i/>
        </w:rPr>
      </w:pPr>
      <w:r>
        <w:rPr>
          <w:rFonts w:cs="Times New Roman"/>
          <w:color w:val="000000"/>
          <w:sz w:val="23"/>
          <w:szCs w:val="23"/>
        </w:rPr>
        <w:t>Przystępując do postępowania o udzi</w:t>
      </w:r>
      <w:r w:rsidR="00E417DE">
        <w:rPr>
          <w:rFonts w:cs="Times New Roman"/>
          <w:color w:val="000000"/>
          <w:sz w:val="23"/>
          <w:szCs w:val="23"/>
        </w:rPr>
        <w:t>elenie zamówienia publicznego</w:t>
      </w:r>
      <w:r>
        <w:rPr>
          <w:rFonts w:cs="Times New Roman"/>
          <w:color w:val="000000"/>
          <w:sz w:val="23"/>
          <w:szCs w:val="23"/>
        </w:rPr>
        <w:t xml:space="preserve">: </w:t>
      </w:r>
      <w:r w:rsidRPr="000657B1">
        <w:rPr>
          <w:rFonts w:cs="Times New Roman"/>
          <w:b/>
          <w:i/>
          <w:color w:val="000000"/>
          <w:sz w:val="23"/>
          <w:szCs w:val="23"/>
        </w:rPr>
        <w:t>„</w:t>
      </w:r>
      <w:r w:rsidR="00E417DE">
        <w:rPr>
          <w:rFonts w:cs="Times New Roman"/>
          <w:b/>
          <w:i/>
          <w:color w:val="000000"/>
          <w:sz w:val="23"/>
          <w:szCs w:val="23"/>
        </w:rPr>
        <w:t>Dostawa</w:t>
      </w:r>
      <w:r w:rsidR="007701B2">
        <w:rPr>
          <w:rFonts w:cs="Times New Roman"/>
          <w:b/>
          <w:i/>
          <w:color w:val="000000"/>
          <w:sz w:val="23"/>
          <w:szCs w:val="23"/>
        </w:rPr>
        <w:t xml:space="preserve"> </w:t>
      </w:r>
      <w:r w:rsidR="005649E4">
        <w:rPr>
          <w:rFonts w:cs="Times New Roman"/>
          <w:b/>
          <w:i/>
          <w:color w:val="000000"/>
          <w:sz w:val="23"/>
          <w:szCs w:val="23"/>
        </w:rPr>
        <w:t>mebli</w:t>
      </w:r>
      <w:r w:rsidR="004618FF">
        <w:rPr>
          <w:rFonts w:cs="Times New Roman"/>
          <w:b/>
          <w:i/>
          <w:color w:val="000000"/>
          <w:sz w:val="23"/>
          <w:szCs w:val="23"/>
        </w:rPr>
        <w:t xml:space="preserve"> biurowych</w:t>
      </w:r>
      <w:r w:rsidR="004C36C0">
        <w:rPr>
          <w:rFonts w:cs="Times New Roman"/>
          <w:b/>
          <w:i/>
          <w:color w:val="000000"/>
          <w:sz w:val="23"/>
          <w:szCs w:val="23"/>
        </w:rPr>
        <w:t xml:space="preserve"> (KPP Inowrocław, KWP Bydgoszcz</w:t>
      </w:r>
      <w:r w:rsidRPr="000657B1">
        <w:rPr>
          <w:b/>
          <w:bCs/>
          <w:i/>
          <w:lang w:eastAsia="pl-PL"/>
        </w:rPr>
        <w:t>”</w:t>
      </w:r>
      <w:r w:rsidRPr="000657B1">
        <w:rPr>
          <w:rFonts w:cs="Times New Roman"/>
          <w:b/>
          <w:i/>
          <w:color w:val="000000"/>
          <w:sz w:val="28"/>
          <w:szCs w:val="28"/>
        </w:rPr>
        <w:t xml:space="preserve"> </w:t>
      </w:r>
      <w:r w:rsidRPr="000657B1">
        <w:rPr>
          <w:rFonts w:cs="Times New Roman"/>
          <w:i/>
          <w:color w:val="000000"/>
        </w:rPr>
        <w:t xml:space="preserve"> </w:t>
      </w:r>
      <w:r w:rsidR="007701B2">
        <w:rPr>
          <w:rFonts w:cs="Times New Roman"/>
          <w:b/>
          <w:bCs/>
          <w:i/>
          <w:color w:val="000000"/>
        </w:rPr>
        <w:t>SZPiFP-</w:t>
      </w:r>
      <w:r w:rsidR="004C36C0">
        <w:rPr>
          <w:rFonts w:cs="Times New Roman"/>
          <w:b/>
          <w:bCs/>
          <w:i/>
          <w:color w:val="000000"/>
        </w:rPr>
        <w:t>85</w:t>
      </w:r>
      <w:bookmarkStart w:id="0" w:name="_GoBack"/>
      <w:bookmarkEnd w:id="0"/>
      <w:r w:rsidR="007701B2">
        <w:rPr>
          <w:rFonts w:cs="Times New Roman"/>
          <w:b/>
          <w:bCs/>
          <w:i/>
          <w:color w:val="000000"/>
        </w:rPr>
        <w:t>-20</w:t>
      </w:r>
      <w:r w:rsidRPr="000657B1">
        <w:rPr>
          <w:rFonts w:cs="Times New Roman"/>
          <w:b/>
          <w:bCs/>
          <w:i/>
          <w:color w:val="000000"/>
        </w:rPr>
        <w:t>.</w:t>
      </w:r>
    </w:p>
    <w:p w:rsidR="001D491F" w:rsidRDefault="001D491F">
      <w:pPr>
        <w:pStyle w:val="Standard"/>
        <w:jc w:val="both"/>
        <w:rPr>
          <w:rFonts w:cs="Times New Roman"/>
          <w:color w:val="000000"/>
          <w:sz w:val="23"/>
          <w:szCs w:val="23"/>
        </w:rPr>
      </w:pPr>
    </w:p>
    <w:p w:rsidR="001D491F" w:rsidRDefault="005A14FD">
      <w:pPr>
        <w:pStyle w:val="Standard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Ja (imię i nazwisko)........................................................................................................................</w:t>
      </w:r>
    </w:p>
    <w:p w:rsidR="001D491F" w:rsidRDefault="001D491F">
      <w:pPr>
        <w:pStyle w:val="Standard"/>
        <w:jc w:val="both"/>
        <w:rPr>
          <w:rFonts w:cs="Times New Roman"/>
          <w:color w:val="000000"/>
          <w:sz w:val="23"/>
          <w:szCs w:val="23"/>
        </w:rPr>
      </w:pPr>
    </w:p>
    <w:p w:rsidR="001D491F" w:rsidRDefault="005A14FD">
      <w:pPr>
        <w:pStyle w:val="Standard"/>
      </w:pPr>
      <w:r>
        <w:rPr>
          <w:rFonts w:cs="Times New Roman"/>
          <w:color w:val="000000"/>
          <w:sz w:val="23"/>
          <w:szCs w:val="23"/>
        </w:rPr>
        <w:t>reprezentując wykonawcę</w:t>
      </w:r>
    </w:p>
    <w:p w:rsidR="001D491F" w:rsidRDefault="005A14FD">
      <w:pPr>
        <w:pStyle w:val="Standard"/>
      </w:pPr>
      <w:r>
        <w:rPr>
          <w:rFonts w:cs="Times New Roman"/>
          <w:color w:val="000000"/>
          <w:sz w:val="23"/>
          <w:szCs w:val="23"/>
        </w:rPr>
        <w:t xml:space="preserve"> (pełna nazwa**) ..............................................................................................................................</w:t>
      </w:r>
    </w:p>
    <w:p w:rsidR="001D491F" w:rsidRDefault="005A14FD">
      <w:pPr>
        <w:pStyle w:val="Standard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…………………………………………………………………………………………….……..…</w:t>
      </w:r>
    </w:p>
    <w:p w:rsidR="001D491F" w:rsidRDefault="001D491F">
      <w:pPr>
        <w:pStyle w:val="Standard"/>
        <w:jc w:val="both"/>
        <w:rPr>
          <w:rFonts w:cs="Times New Roman"/>
          <w:color w:val="000000"/>
          <w:sz w:val="23"/>
          <w:szCs w:val="23"/>
        </w:rPr>
      </w:pPr>
    </w:p>
    <w:p w:rsidR="001D491F" w:rsidRDefault="005A14FD">
      <w:pPr>
        <w:pStyle w:val="Standard"/>
        <w:ind w:left="8080" w:hanging="8080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jako (np. właściciel, prokurent, pełnomocnik)...............................................................................</w:t>
      </w:r>
    </w:p>
    <w:p w:rsidR="001D491F" w:rsidRDefault="001D491F">
      <w:pPr>
        <w:pStyle w:val="Default"/>
        <w:jc w:val="both"/>
        <w:rPr>
          <w:sz w:val="23"/>
          <w:szCs w:val="23"/>
        </w:rPr>
      </w:pPr>
    </w:p>
    <w:p w:rsidR="001D491F" w:rsidRDefault="005A14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oświadczam, że:</w:t>
      </w:r>
    </w:p>
    <w:p w:rsidR="001D491F" w:rsidRDefault="001D491F">
      <w:pPr>
        <w:pStyle w:val="Default"/>
        <w:jc w:val="both"/>
        <w:rPr>
          <w:sz w:val="23"/>
          <w:szCs w:val="23"/>
        </w:rPr>
      </w:pPr>
    </w:p>
    <w:p w:rsidR="001D491F" w:rsidRDefault="005A14FD">
      <w:pPr>
        <w:pStyle w:val="Default"/>
        <w:numPr>
          <w:ilvl w:val="0"/>
          <w:numId w:val="2"/>
        </w:numPr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nie należę do grupy kapitałowej z Wykonawcami, którzy złożyli oferty w przedmiotowym postępowaniu*</w:t>
      </w:r>
    </w:p>
    <w:p w:rsidR="001D491F" w:rsidRDefault="001D491F">
      <w:pPr>
        <w:pStyle w:val="Default"/>
        <w:ind w:left="720"/>
        <w:jc w:val="both"/>
        <w:rPr>
          <w:sz w:val="23"/>
          <w:szCs w:val="23"/>
        </w:rPr>
      </w:pPr>
    </w:p>
    <w:p w:rsidR="001D491F" w:rsidRDefault="005A14FD">
      <w:pPr>
        <w:pStyle w:val="Default"/>
        <w:numPr>
          <w:ilvl w:val="0"/>
          <w:numId w:val="1"/>
        </w:numPr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należę do grupy kapitałowej z następującymi Wykonawcami, którzy złożyli oferty w przedmiotowym postępowaniu*:</w:t>
      </w:r>
    </w:p>
    <w:p w:rsidR="001D491F" w:rsidRDefault="005A14FD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…………………………………………………………………………………………………………………………………………………………………………………………….. .</w:t>
      </w:r>
    </w:p>
    <w:p w:rsidR="001D491F" w:rsidRDefault="001D491F">
      <w:pPr>
        <w:pStyle w:val="Default"/>
        <w:jc w:val="both"/>
        <w:rPr>
          <w:sz w:val="23"/>
          <w:szCs w:val="23"/>
        </w:rPr>
      </w:pPr>
    </w:p>
    <w:p w:rsidR="001D491F" w:rsidRDefault="005A14FD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przypadku gdy Wykonawca przynależy do tej samej grupy kapitałowej, może przedstawić wraz z niniejszym oświadczeniem dowody, że powiązania z innym wykonawcą nie prowadzą do zakłócenia konkurencji w przedmiotowym postępowaniu zgodnie z art. 24 ust 11 PZP.</w:t>
      </w:r>
    </w:p>
    <w:p w:rsidR="001D491F" w:rsidRDefault="001D491F">
      <w:pPr>
        <w:pStyle w:val="Default"/>
        <w:jc w:val="both"/>
        <w:rPr>
          <w:sz w:val="23"/>
          <w:szCs w:val="23"/>
        </w:rPr>
      </w:pPr>
    </w:p>
    <w:p w:rsidR="001D491F" w:rsidRDefault="005A14FD">
      <w:pPr>
        <w:pStyle w:val="Default"/>
        <w:jc w:val="both"/>
      </w:pPr>
      <w:r>
        <w:rPr>
          <w:i/>
          <w:iCs/>
          <w:sz w:val="23"/>
          <w:szCs w:val="23"/>
        </w:rPr>
        <w:t xml:space="preserve">* </w:t>
      </w:r>
      <w:r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</w:p>
    <w:p w:rsidR="001D491F" w:rsidRDefault="005A14FD">
      <w:pPr>
        <w:pStyle w:val="Default"/>
        <w:jc w:val="both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>
        <w:rPr>
          <w:rFonts w:ascii="Times New Roman" w:hAnsi="Times New Roman" w:cs="Times New Roman"/>
          <w:sz w:val="20"/>
          <w:szCs w:val="20"/>
        </w:rPr>
        <w:t>w przypadku spółki cywilnej oraz konsorcjum oświadczenie zobowiązany jest złożyć każdy ze wspólników spółki cywilnej oraz każdy konsorcjant we własnym imieniu.</w:t>
      </w:r>
    </w:p>
    <w:p w:rsidR="001D491F" w:rsidRDefault="001D491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D491F" w:rsidRDefault="005A14FD">
      <w:pPr>
        <w:pStyle w:val="Default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UWAGA:</w:t>
      </w:r>
      <w:r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konkurencji i konsumentów (Dz. U. z 2017 r poz. 229) pod pojęciem </w:t>
      </w:r>
      <w:r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przedsiębiorcę.</w:t>
      </w:r>
    </w:p>
    <w:p w:rsidR="001D491F" w:rsidRDefault="001D491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D491F" w:rsidRDefault="001D491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D491F" w:rsidRDefault="001D491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D491F" w:rsidRDefault="005A14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…………………………………………………</w:t>
      </w:r>
    </w:p>
    <w:p w:rsidR="001D491F" w:rsidRDefault="005A14FD">
      <w:pPr>
        <w:pStyle w:val="Default"/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Czytelny podpis lub pieczęć imienna z parafką osób/osoby</w:t>
      </w:r>
    </w:p>
    <w:p w:rsidR="001D491F" w:rsidRDefault="005A14FD">
      <w:pPr>
        <w:pStyle w:val="Default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uprawnionej do reprezentowania wykonawcy</w:t>
      </w:r>
    </w:p>
    <w:sectPr w:rsidR="001D491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82" w:rsidRDefault="00165F82">
      <w:r>
        <w:separator/>
      </w:r>
    </w:p>
  </w:endnote>
  <w:endnote w:type="continuationSeparator" w:id="0">
    <w:p w:rsidR="00165F82" w:rsidRDefault="0016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82" w:rsidRDefault="00165F82">
      <w:r>
        <w:rPr>
          <w:color w:val="000000"/>
        </w:rPr>
        <w:separator/>
      </w:r>
    </w:p>
  </w:footnote>
  <w:footnote w:type="continuationSeparator" w:id="0">
    <w:p w:rsidR="00165F82" w:rsidRDefault="00165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FD" w:rsidRDefault="005A14FD">
    <w:pPr>
      <w:pStyle w:val="Standard"/>
      <w:jc w:val="right"/>
      <w:rPr>
        <w:rFonts w:cs="Times New Roman"/>
        <w:b/>
        <w:i/>
      </w:rPr>
    </w:pPr>
    <w:r>
      <w:rPr>
        <w:rFonts w:cs="Times New Roman"/>
        <w:b/>
        <w:i/>
      </w:rPr>
      <w:t>Załącznik nr 1</w:t>
    </w:r>
  </w:p>
  <w:p w:rsidR="005A14FD" w:rsidRDefault="005A14FD">
    <w:pPr>
      <w:pStyle w:val="Standard"/>
      <w:jc w:val="right"/>
      <w:rPr>
        <w:rFonts w:cs="Times New Roman"/>
        <w:i/>
      </w:rPr>
    </w:pPr>
    <w:r>
      <w:rPr>
        <w:rFonts w:cs="Times New Roman"/>
        <w:i/>
      </w:rPr>
      <w:t>Wzór oświadczenia o przynależności lub braku przynależności do tej samej grupy kapitałowej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00C6F"/>
    <w:multiLevelType w:val="multilevel"/>
    <w:tmpl w:val="822085F6"/>
    <w:styleLink w:val="WWNum1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BF"/>
    <w:rsid w:val="000657B1"/>
    <w:rsid w:val="000727D5"/>
    <w:rsid w:val="00165F82"/>
    <w:rsid w:val="001D491F"/>
    <w:rsid w:val="00237200"/>
    <w:rsid w:val="004618FF"/>
    <w:rsid w:val="004C36C0"/>
    <w:rsid w:val="005649E4"/>
    <w:rsid w:val="00571D71"/>
    <w:rsid w:val="005A14FD"/>
    <w:rsid w:val="007230BF"/>
    <w:rsid w:val="00730659"/>
    <w:rsid w:val="007701B2"/>
    <w:rsid w:val="007D1923"/>
    <w:rsid w:val="00974AD5"/>
    <w:rsid w:val="009B185E"/>
    <w:rsid w:val="00A30D1F"/>
    <w:rsid w:val="00AF76C5"/>
    <w:rsid w:val="00B71860"/>
    <w:rsid w:val="00E417DE"/>
    <w:rsid w:val="00F7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73A3A-009A-48F6-9054-AD746ECD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4491\Desktop\zam&#243;wienia%20publiczne\SZPiFP%2022-19%20&#346;RODKI%20CZYSTO&#346;CI\za&#322;&#261;cznik%20%20o&#347;wiadczenie%20grupa%20kapita&#322;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 oświadczenie grupa kapitałowa</Template>
  <TotalTime>8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Meller</dc:creator>
  <cp:keywords/>
  <cp:lastModifiedBy>Jagoda Meller</cp:lastModifiedBy>
  <cp:revision>10</cp:revision>
  <cp:lastPrinted>2019-02-20T13:47:00Z</cp:lastPrinted>
  <dcterms:created xsi:type="dcterms:W3CDTF">2019-03-15T09:06:00Z</dcterms:created>
  <dcterms:modified xsi:type="dcterms:W3CDTF">2020-08-31T12:50:00Z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