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AE949" w14:textId="77777777" w:rsidR="00FC74DC" w:rsidRPr="00EC4DDE" w:rsidRDefault="00FC74DC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099F9F" w14:textId="67BB8CF1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 xml:space="preserve">Załącznik nr </w:t>
      </w:r>
      <w:r w:rsidR="007D5645">
        <w:rPr>
          <w:rFonts w:ascii="Arial" w:hAnsi="Arial" w:cs="Arial"/>
          <w:b/>
          <w:bCs/>
        </w:rPr>
        <w:t>5</w:t>
      </w:r>
      <w:r w:rsidRPr="00EC4DDE">
        <w:rPr>
          <w:rFonts w:ascii="Arial" w:hAnsi="Arial" w:cs="Arial"/>
          <w:b/>
          <w:bCs/>
        </w:rPr>
        <w:t xml:space="preserve"> do SWZ</w:t>
      </w:r>
    </w:p>
    <w:p w14:paraId="083D60F2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5BCD0A6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 xml:space="preserve">ZOBOWIĄZANIE PODMIOTU UDOSTĘPNIAJĄCEGO ZASOBY </w:t>
      </w:r>
    </w:p>
    <w:p w14:paraId="279D34A4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  <w:r w:rsidRPr="00EC4DDE">
        <w:rPr>
          <w:rFonts w:ascii="Arial" w:hAnsi="Arial" w:cs="Arial"/>
          <w:b/>
          <w:bCs/>
        </w:rPr>
        <w:t>DO ODDANIA MU DO DYSPOZYCJI NIEZBĘDNYCH ZASOBÓW</w:t>
      </w:r>
      <w:r w:rsidRPr="00EC4DDE">
        <w:rPr>
          <w:rFonts w:ascii="Arial" w:hAnsi="Arial" w:cs="Arial"/>
        </w:rPr>
        <w:t xml:space="preserve"> </w:t>
      </w:r>
    </w:p>
    <w:p w14:paraId="54F9443B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79BB5E4D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241DAC22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21614715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KRS/</w:t>
      </w:r>
      <w:proofErr w:type="spellStart"/>
      <w:r w:rsidRPr="00EC4DDE">
        <w:rPr>
          <w:rFonts w:ascii="Arial" w:hAnsi="Arial" w:cs="Arial"/>
          <w:b/>
        </w:rPr>
        <w:t>CEiDG</w:t>
      </w:r>
      <w:proofErr w:type="spellEnd"/>
      <w:r w:rsidRPr="00EC4DDE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2BF0A2FB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49A9536C" w14:textId="77777777" w:rsidR="008675CF" w:rsidRPr="00EC4DDE" w:rsidRDefault="008675CF" w:rsidP="008675CF">
      <w:pPr>
        <w:spacing w:line="276" w:lineRule="auto"/>
        <w:rPr>
          <w:rFonts w:ascii="Arial" w:hAnsi="Arial" w:cs="Arial"/>
          <w:lang w:eastAsia="zh-CN"/>
        </w:rPr>
      </w:pPr>
      <w:r w:rsidRPr="00EC4DDE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7FF220B6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6DDD517" w14:textId="77777777" w:rsidR="008675CF" w:rsidRPr="00EC4DDE" w:rsidRDefault="008675CF" w:rsidP="008675CF">
      <w:pPr>
        <w:spacing w:line="276" w:lineRule="auto"/>
        <w:rPr>
          <w:rFonts w:ascii="Arial" w:hAnsi="Arial" w:cs="Arial"/>
          <w:i/>
        </w:rPr>
      </w:pPr>
    </w:p>
    <w:p w14:paraId="07448749" w14:textId="555E2A66" w:rsidR="008675CF" w:rsidRPr="00EC4DDE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C4DDE">
        <w:rPr>
          <w:rFonts w:ascii="Arial" w:hAnsi="Arial" w:cs="Arial"/>
        </w:rPr>
        <w:t>Na potrzeby</w:t>
      </w:r>
      <w:r w:rsidRPr="00EC4DD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7D5645" w:rsidRPr="007D5645">
        <w:rPr>
          <w:rFonts w:ascii="Arial" w:hAnsi="Arial" w:cs="Arial"/>
          <w:b/>
          <w:bCs/>
        </w:rPr>
        <w:t>Świadczenie usług asystentów i trenerów pracy dla osób z niepełnosprawnościami z zaburzeniami psychicznymi, których celem jest włączenie tych osób w rynek pracy</w:t>
      </w:r>
      <w:r w:rsidR="00E55E8D" w:rsidRPr="00E55E8D">
        <w:rPr>
          <w:rFonts w:ascii="Arial" w:hAnsi="Arial" w:cs="Arial"/>
        </w:rPr>
        <w:t>, Znak sprawy</w:t>
      </w:r>
      <w:r w:rsidR="00E55E8D" w:rsidRPr="00E55E8D">
        <w:rPr>
          <w:rFonts w:ascii="Arial" w:hAnsi="Arial" w:cs="Arial"/>
          <w:b/>
          <w:bCs/>
        </w:rPr>
        <w:t xml:space="preserve"> DSP.TP.2311.</w:t>
      </w:r>
      <w:r w:rsidR="007D5645">
        <w:rPr>
          <w:rFonts w:ascii="Arial" w:hAnsi="Arial" w:cs="Arial"/>
          <w:b/>
          <w:bCs/>
        </w:rPr>
        <w:t>28</w:t>
      </w:r>
      <w:r w:rsidR="00E55E8D" w:rsidRPr="00E55E8D">
        <w:rPr>
          <w:rFonts w:ascii="Arial" w:hAnsi="Arial" w:cs="Arial"/>
          <w:b/>
          <w:bCs/>
        </w:rPr>
        <w:t>.202</w:t>
      </w:r>
      <w:r w:rsidR="00E434EA">
        <w:rPr>
          <w:rFonts w:ascii="Arial" w:hAnsi="Arial" w:cs="Arial"/>
          <w:b/>
          <w:bCs/>
        </w:rPr>
        <w:t>4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oświadczam co następuje:</w:t>
      </w:r>
    </w:p>
    <w:p w14:paraId="6B06AA46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9BF2674" w14:textId="74688450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Zobowiązuję/my* się oddać do dyspozycji Wykonawcy uczestniczącemu w/w postępowaniu </w:t>
      </w:r>
      <w:r w:rsidR="00FC74DC" w:rsidRPr="00EC4DDE">
        <w:rPr>
          <w:rFonts w:ascii="Arial" w:hAnsi="Arial" w:cs="Arial"/>
        </w:rPr>
        <w:br/>
      </w:r>
      <w:r w:rsidRPr="00EC4DDE">
        <w:rPr>
          <w:rFonts w:ascii="Arial" w:hAnsi="Arial" w:cs="Arial"/>
        </w:rPr>
        <w:t xml:space="preserve">o udzielenie zamówienia publicznego ……………………………………………………………………… </w:t>
      </w:r>
    </w:p>
    <w:p w14:paraId="3533270E" w14:textId="77777777" w:rsidR="008675CF" w:rsidRPr="00EC4DDE" w:rsidRDefault="008675CF" w:rsidP="008675CF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C4DDE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066E01C1" w14:textId="77777777" w:rsidR="008675CF" w:rsidRPr="00EC4DDE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  <w:r w:rsidRPr="00EC4DDE">
        <w:rPr>
          <w:rFonts w:ascii="Arial" w:hAnsi="Arial" w:cs="Arial"/>
        </w:rPr>
        <w:t>następujące zasoby, na okres korzystania z nich przy wykonaniu ww. zamówienia:</w:t>
      </w:r>
    </w:p>
    <w:p w14:paraId="45460F65" w14:textId="77777777" w:rsidR="008675CF" w:rsidRPr="00EC4DDE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  <w:r w:rsidRPr="00EC4DD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BC97E11" w14:textId="77777777" w:rsidR="008675CF" w:rsidRPr="00EC4DDE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6BF62CFD" w14:textId="77777777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Zakres zasobów udostępnionych Wykonawcy: ..…………………………………………………………</w:t>
      </w:r>
    </w:p>
    <w:p w14:paraId="5E28C571" w14:textId="77777777" w:rsidR="008675CF" w:rsidRPr="00EC4DDE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D2B70AB" w14:textId="77777777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68E2A2F" w14:textId="77777777" w:rsidR="008675CF" w:rsidRPr="00EC4DDE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76F533A6" w14:textId="77777777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EC4DDE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37CB5AB2" w14:textId="77777777" w:rsidR="008675CF" w:rsidRPr="00EC4DDE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0F632E04" w14:textId="72CE902D" w:rsidR="008675CF" w:rsidRPr="00EC4DDE" w:rsidRDefault="008675CF" w:rsidP="007749E4">
      <w:pPr>
        <w:numPr>
          <w:ilvl w:val="2"/>
          <w:numId w:val="3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Ponadto OŚWIADCZAMY, że upoważniamy również rzeczonego Wykonawcę do poświadczania </w:t>
      </w:r>
      <w:r w:rsidR="00FC74DC" w:rsidRPr="00EC4DDE">
        <w:rPr>
          <w:rFonts w:ascii="Arial" w:hAnsi="Arial" w:cs="Arial"/>
        </w:rPr>
        <w:br/>
      </w:r>
      <w:r w:rsidRPr="00EC4DDE">
        <w:rPr>
          <w:rFonts w:ascii="Arial" w:hAnsi="Arial" w:cs="Arial"/>
        </w:rPr>
        <w:t>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6AE910A3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0A303E78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7D941CE" w14:textId="77777777" w:rsidR="008675CF" w:rsidRPr="007D5645" w:rsidRDefault="008675CF" w:rsidP="007D5645">
      <w:pPr>
        <w:spacing w:line="276" w:lineRule="auto"/>
        <w:jc w:val="center"/>
        <w:rPr>
          <w:rFonts w:ascii="Arial" w:hAnsi="Arial" w:cs="Arial"/>
          <w:b/>
          <w:i/>
          <w:color w:val="FF0000"/>
        </w:rPr>
      </w:pPr>
      <w:r w:rsidRPr="007D5645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64BE6F39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8BDD36B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564976D" w14:textId="0199FEAA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BCB6659" w14:textId="15222CB8" w:rsidR="006D5C7E" w:rsidRPr="00EC4DDE" w:rsidRDefault="006D5C7E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6D5C7E" w:rsidRPr="00EC4DDE" w:rsidSect="00E4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3942F" w14:textId="77777777" w:rsidR="005154B6" w:rsidRDefault="005154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32EAB" w14:textId="25609698" w:rsidR="00C4287F" w:rsidRPr="005154B6" w:rsidRDefault="00C4287F" w:rsidP="005154B6">
    <w:pPr>
      <w:pStyle w:val="Stopka"/>
      <w:rPr>
        <w:rFonts w:eastAsiaTheme="minorHAnsi"/>
      </w:rPr>
    </w:pPr>
    <w:bookmarkStart w:id="0" w:name="_Hlk73778297"/>
    <w:bookmarkStart w:id="1" w:name="_Hlk73778296"/>
    <w:bookmarkStart w:id="2" w:name="_Hlk73778295"/>
    <w:bookmarkStart w:id="3" w:name="_Hlk73778294"/>
    <w:bookmarkStart w:id="4" w:name="_Hlk73778241"/>
    <w:bookmarkStart w:id="5" w:name="_Hlk73778240"/>
    <w:bookmarkStart w:id="6" w:name="_Hlk73778239"/>
    <w:bookmarkStart w:id="7" w:name="_Hlk73778238"/>
    <w:bookmarkStart w:id="8" w:name="_Hlk73778222"/>
    <w:bookmarkStart w:id="9" w:name="_Hlk73778221"/>
    <w:bookmarkStart w:id="10" w:name="_Hlk73778220"/>
    <w:bookmarkStart w:id="11" w:name="_Hlk73778219"/>
    <w:bookmarkStart w:id="12" w:name="_Hlk73778144"/>
    <w:bookmarkStart w:id="13" w:name="_Hlk73778143"/>
    <w:bookmarkStart w:id="14" w:name="_Hlk73778142"/>
    <w:bookmarkStart w:id="15" w:name="_Hlk73778141"/>
    <w:bookmarkStart w:id="16" w:name="_Hlk73778120"/>
    <w:bookmarkStart w:id="17" w:name="_Hlk73778119"/>
    <w:bookmarkStart w:id="18" w:name="_Hlk73778118"/>
    <w:bookmarkStart w:id="19" w:name="_Hlk73778117"/>
    <w:bookmarkStart w:id="20" w:name="_Hlk73778113"/>
    <w:bookmarkStart w:id="21" w:name="_Hlk73778112"/>
    <w:bookmarkStart w:id="22" w:name="_Hlk73778111"/>
    <w:bookmarkStart w:id="23" w:name="_Hlk73778110"/>
    <w:bookmarkStart w:id="24" w:name="_Hlk73778109"/>
    <w:bookmarkStart w:id="25" w:name="_Hlk73778108"/>
    <w:bookmarkStart w:id="26" w:name="_Hlk73778058"/>
    <w:bookmarkStart w:id="27" w:name="_Hlk73778057"/>
    <w:bookmarkStart w:id="28" w:name="_Hlk73778056"/>
    <w:bookmarkStart w:id="29" w:name="_Hlk73778055"/>
    <w:bookmarkStart w:id="30" w:name="_Hlk73778028"/>
    <w:bookmarkStart w:id="31" w:name="_Hlk73778027"/>
    <w:bookmarkStart w:id="32" w:name="_Hlk73778026"/>
    <w:bookmarkStart w:id="33" w:name="_Hlk73778025"/>
    <w:bookmarkStart w:id="34" w:name="_Hlk73777965"/>
    <w:bookmarkStart w:id="35" w:name="_Hlk73777964"/>
    <w:bookmarkStart w:id="36" w:name="_Hlk73777963"/>
    <w:bookmarkStart w:id="37" w:name="_Hlk73777962"/>
    <w:bookmarkStart w:id="38" w:name="_Hlk73777930"/>
    <w:bookmarkStart w:id="39" w:name="_Hlk73777929"/>
    <w:bookmarkStart w:id="40" w:name="_Hlk73777928"/>
    <w:bookmarkStart w:id="41" w:name="_Hlk73777927"/>
    <w:bookmarkStart w:id="42" w:name="_Hlk73777926"/>
    <w:bookmarkStart w:id="43" w:name="_Hlk73777925"/>
    <w:bookmarkStart w:id="44" w:name="_Hlk73777924"/>
    <w:bookmarkStart w:id="45" w:name="_Hlk73777923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B3BBB" w14:textId="77777777" w:rsidR="005154B6" w:rsidRDefault="00515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741944859" name="Obraz 741944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07822" w14:textId="57BC9B24" w:rsidR="00C4287F" w:rsidRPr="007D5645" w:rsidRDefault="00C4287F" w:rsidP="007D5645">
    <w:pPr>
      <w:pStyle w:val="Nagwek"/>
    </w:pPr>
    <w:r w:rsidRPr="007D5645">
      <w:t xml:space="preserve"> </w:t>
    </w:r>
    <w:r w:rsidR="007D5645" w:rsidRPr="00BE23E0">
      <w:rPr>
        <w:rFonts w:ascii="Arial" w:hAnsi="Arial" w:cs="Arial"/>
        <w:noProof/>
      </w:rPr>
      <w:drawing>
        <wp:inline distT="0" distB="0" distL="0" distR="0" wp14:anchorId="7998A7B0" wp14:editId="7066158D">
          <wp:extent cx="2567940" cy="998220"/>
          <wp:effectExtent l="0" t="0" r="3810" b="0"/>
          <wp:docPr id="3" name="Obraz 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93B6F" w14:textId="77777777" w:rsidR="005154B6" w:rsidRDefault="00515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F0A48AFA"/>
    <w:lvl w:ilvl="0" w:tplc="194E221E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0A1DC1"/>
    <w:multiLevelType w:val="hybridMultilevel"/>
    <w:tmpl w:val="64A697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2"/>
  </w:num>
  <w:num w:numId="5" w16cid:durableId="766921272">
    <w:abstractNumId w:val="55"/>
  </w:num>
  <w:num w:numId="6" w16cid:durableId="2008943903">
    <w:abstractNumId w:val="129"/>
  </w:num>
  <w:num w:numId="7" w16cid:durableId="307441215">
    <w:abstractNumId w:val="96"/>
  </w:num>
  <w:num w:numId="8" w16cid:durableId="1709913054">
    <w:abstractNumId w:val="18"/>
  </w:num>
  <w:num w:numId="9" w16cid:durableId="245070500">
    <w:abstractNumId w:val="71"/>
  </w:num>
  <w:num w:numId="10" w16cid:durableId="1076973808">
    <w:abstractNumId w:val="80"/>
  </w:num>
  <w:num w:numId="11" w16cid:durableId="1291128242">
    <w:abstractNumId w:val="100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6"/>
  </w:num>
  <w:num w:numId="15" w16cid:durableId="1528635700">
    <w:abstractNumId w:val="3"/>
  </w:num>
  <w:num w:numId="16" w16cid:durableId="2014993895">
    <w:abstractNumId w:val="59"/>
  </w:num>
  <w:num w:numId="17" w16cid:durableId="611283231">
    <w:abstractNumId w:val="127"/>
  </w:num>
  <w:num w:numId="18" w16cid:durableId="100684682">
    <w:abstractNumId w:val="115"/>
  </w:num>
  <w:num w:numId="19" w16cid:durableId="376394285">
    <w:abstractNumId w:val="57"/>
  </w:num>
  <w:num w:numId="20" w16cid:durableId="1408460683">
    <w:abstractNumId w:val="118"/>
  </w:num>
  <w:num w:numId="21" w16cid:durableId="2116242386">
    <w:abstractNumId w:val="120"/>
  </w:num>
  <w:num w:numId="22" w16cid:durableId="1038162307">
    <w:abstractNumId w:val="104"/>
  </w:num>
  <w:num w:numId="23" w16cid:durableId="1575165503">
    <w:abstractNumId w:val="73"/>
  </w:num>
  <w:num w:numId="24" w16cid:durableId="455951088">
    <w:abstractNumId w:val="131"/>
  </w:num>
  <w:num w:numId="25" w16cid:durableId="663048219">
    <w:abstractNumId w:val="108"/>
  </w:num>
  <w:num w:numId="26" w16cid:durableId="1813908625">
    <w:abstractNumId w:val="97"/>
  </w:num>
  <w:num w:numId="27" w16cid:durableId="1516651227">
    <w:abstractNumId w:val="133"/>
  </w:num>
  <w:num w:numId="28" w16cid:durableId="401758038">
    <w:abstractNumId w:val="102"/>
  </w:num>
  <w:num w:numId="29" w16cid:durableId="1370647552">
    <w:abstractNumId w:val="28"/>
  </w:num>
  <w:num w:numId="30" w16cid:durableId="425731533">
    <w:abstractNumId w:val="113"/>
  </w:num>
  <w:num w:numId="31" w16cid:durableId="1850676910">
    <w:abstractNumId w:val="11"/>
  </w:num>
  <w:num w:numId="32" w16cid:durableId="1163811380">
    <w:abstractNumId w:val="65"/>
  </w:num>
  <w:num w:numId="33" w16cid:durableId="1245266098">
    <w:abstractNumId w:val="92"/>
  </w:num>
  <w:num w:numId="34" w16cid:durableId="476608422">
    <w:abstractNumId w:val="82"/>
  </w:num>
  <w:num w:numId="35" w16cid:durableId="1593473323">
    <w:abstractNumId w:val="90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3"/>
  </w:num>
  <w:num w:numId="39" w16cid:durableId="1146584306">
    <w:abstractNumId w:val="121"/>
  </w:num>
  <w:num w:numId="40" w16cid:durableId="543449369">
    <w:abstractNumId w:val="101"/>
  </w:num>
  <w:num w:numId="41" w16cid:durableId="901789957">
    <w:abstractNumId w:val="116"/>
  </w:num>
  <w:num w:numId="42" w16cid:durableId="808011448">
    <w:abstractNumId w:val="13"/>
  </w:num>
  <w:num w:numId="43" w16cid:durableId="1214393967">
    <w:abstractNumId w:val="88"/>
  </w:num>
  <w:num w:numId="44" w16cid:durableId="230628220">
    <w:abstractNumId w:val="98"/>
  </w:num>
  <w:num w:numId="45" w16cid:durableId="301277198">
    <w:abstractNumId w:val="87"/>
  </w:num>
  <w:num w:numId="46" w16cid:durableId="1828396031">
    <w:abstractNumId w:val="106"/>
  </w:num>
  <w:num w:numId="47" w16cid:durableId="1107459307">
    <w:abstractNumId w:val="107"/>
  </w:num>
  <w:num w:numId="48" w16cid:durableId="499547376">
    <w:abstractNumId w:val="67"/>
  </w:num>
  <w:num w:numId="49" w16cid:durableId="1246307151">
    <w:abstractNumId w:val="114"/>
  </w:num>
  <w:num w:numId="50" w16cid:durableId="1164317705">
    <w:abstractNumId w:val="1"/>
  </w:num>
  <w:num w:numId="51" w16cid:durableId="1200125774">
    <w:abstractNumId w:val="117"/>
  </w:num>
  <w:num w:numId="52" w16cid:durableId="1271474671">
    <w:abstractNumId w:val="79"/>
  </w:num>
  <w:num w:numId="53" w16cid:durableId="1683240443">
    <w:abstractNumId w:val="46"/>
  </w:num>
  <w:num w:numId="54" w16cid:durableId="274556859">
    <w:abstractNumId w:val="91"/>
  </w:num>
  <w:num w:numId="55" w16cid:durableId="1352536714">
    <w:abstractNumId w:val="43"/>
  </w:num>
  <w:num w:numId="56" w16cid:durableId="1644383079">
    <w:abstractNumId w:val="110"/>
  </w:num>
  <w:num w:numId="57" w16cid:durableId="1890992782">
    <w:abstractNumId w:val="24"/>
  </w:num>
  <w:num w:numId="58" w16cid:durableId="1983344328">
    <w:abstractNumId w:val="125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3"/>
  </w:num>
  <w:num w:numId="65" w16cid:durableId="1658462531">
    <w:abstractNumId w:val="32"/>
  </w:num>
  <w:num w:numId="66" w16cid:durableId="148906261">
    <w:abstractNumId w:val="111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2"/>
  </w:num>
  <w:num w:numId="70" w16cid:durableId="1373310090">
    <w:abstractNumId w:val="44"/>
  </w:num>
  <w:num w:numId="71" w16cid:durableId="586117708">
    <w:abstractNumId w:val="124"/>
  </w:num>
  <w:num w:numId="72" w16cid:durableId="1055811316">
    <w:abstractNumId w:val="69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9"/>
  </w:num>
  <w:num w:numId="79" w16cid:durableId="744568491">
    <w:abstractNumId w:val="77"/>
  </w:num>
  <w:num w:numId="80" w16cid:durableId="1907261350">
    <w:abstractNumId w:val="62"/>
  </w:num>
  <w:num w:numId="81" w16cid:durableId="1646003834">
    <w:abstractNumId w:val="132"/>
  </w:num>
  <w:num w:numId="82" w16cid:durableId="657080089">
    <w:abstractNumId w:val="95"/>
  </w:num>
  <w:num w:numId="83" w16cid:durableId="1733387971">
    <w:abstractNumId w:val="64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6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4"/>
  </w:num>
  <w:num w:numId="94" w16cid:durableId="1270160394">
    <w:abstractNumId w:val="105"/>
  </w:num>
  <w:num w:numId="95" w16cid:durableId="1860045984">
    <w:abstractNumId w:val="109"/>
  </w:num>
  <w:num w:numId="96" w16cid:durableId="203635883">
    <w:abstractNumId w:val="61"/>
  </w:num>
  <w:num w:numId="97" w16cid:durableId="752631123">
    <w:abstractNumId w:val="51"/>
  </w:num>
  <w:num w:numId="98" w16cid:durableId="1760370425">
    <w:abstractNumId w:val="74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4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9"/>
  </w:num>
  <w:num w:numId="107" w16cid:durableId="1223061319">
    <w:abstractNumId w:val="68"/>
  </w:num>
  <w:num w:numId="108" w16cid:durableId="1283227108">
    <w:abstractNumId w:val="36"/>
  </w:num>
  <w:num w:numId="109" w16cid:durableId="478114595">
    <w:abstractNumId w:val="76"/>
  </w:num>
  <w:num w:numId="110" w16cid:durableId="2020231462">
    <w:abstractNumId w:val="78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1"/>
  </w:num>
  <w:num w:numId="115" w16cid:durableId="1231647775">
    <w:abstractNumId w:val="75"/>
  </w:num>
  <w:num w:numId="116" w16cid:durableId="1426926264">
    <w:abstractNumId w:val="4"/>
  </w:num>
  <w:num w:numId="117" w16cid:durableId="934820397">
    <w:abstractNumId w:val="63"/>
  </w:num>
  <w:num w:numId="118" w16cid:durableId="177429926">
    <w:abstractNumId w:val="70"/>
  </w:num>
  <w:num w:numId="119" w16cid:durableId="1909798358">
    <w:abstractNumId w:val="7"/>
  </w:num>
  <w:num w:numId="120" w16cid:durableId="114373810">
    <w:abstractNumId w:val="119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60"/>
  </w:num>
  <w:num w:numId="125" w16cid:durableId="1573546511">
    <w:abstractNumId w:val="128"/>
  </w:num>
  <w:num w:numId="126" w16cid:durableId="524055445">
    <w:abstractNumId w:val="85"/>
  </w:num>
  <w:num w:numId="127" w16cid:durableId="1964994965">
    <w:abstractNumId w:val="53"/>
  </w:num>
  <w:num w:numId="128" w16cid:durableId="726758704">
    <w:abstractNumId w:val="72"/>
  </w:num>
  <w:num w:numId="129" w16cid:durableId="253586211">
    <w:abstractNumId w:val="93"/>
  </w:num>
  <w:num w:numId="130" w16cid:durableId="1957366436">
    <w:abstractNumId w:val="130"/>
  </w:num>
  <w:num w:numId="131" w16cid:durableId="1819685067">
    <w:abstractNumId w:val="40"/>
  </w:num>
  <w:num w:numId="132" w16cid:durableId="194730547">
    <w:abstractNumId w:val="34"/>
  </w:num>
  <w:num w:numId="133" w16cid:durableId="516114251">
    <w:abstractNumId w:val="58"/>
  </w:num>
  <w:num w:numId="134" w16cid:durableId="139796887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14B9"/>
    <w:rsid w:val="00023718"/>
    <w:rsid w:val="00030119"/>
    <w:rsid w:val="00063C2D"/>
    <w:rsid w:val="0006492A"/>
    <w:rsid w:val="000722BB"/>
    <w:rsid w:val="00082396"/>
    <w:rsid w:val="00094AE8"/>
    <w:rsid w:val="000A278A"/>
    <w:rsid w:val="000A2BD2"/>
    <w:rsid w:val="000B716E"/>
    <w:rsid w:val="000C0A5F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31AB3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0B14"/>
    <w:rsid w:val="00223820"/>
    <w:rsid w:val="002256CB"/>
    <w:rsid w:val="00230CBF"/>
    <w:rsid w:val="00231C85"/>
    <w:rsid w:val="00242A26"/>
    <w:rsid w:val="00245563"/>
    <w:rsid w:val="00247DFE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27486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B0F"/>
    <w:rsid w:val="003E0E2B"/>
    <w:rsid w:val="003E18F5"/>
    <w:rsid w:val="003E3063"/>
    <w:rsid w:val="003F0E05"/>
    <w:rsid w:val="0040163D"/>
    <w:rsid w:val="00422F8D"/>
    <w:rsid w:val="0043090D"/>
    <w:rsid w:val="004328DF"/>
    <w:rsid w:val="00434411"/>
    <w:rsid w:val="0043689F"/>
    <w:rsid w:val="00440172"/>
    <w:rsid w:val="00472CE0"/>
    <w:rsid w:val="00472FDC"/>
    <w:rsid w:val="0048741C"/>
    <w:rsid w:val="00492294"/>
    <w:rsid w:val="00494CF9"/>
    <w:rsid w:val="004970FE"/>
    <w:rsid w:val="004B18D3"/>
    <w:rsid w:val="004B5A86"/>
    <w:rsid w:val="004C2C71"/>
    <w:rsid w:val="004D3EBB"/>
    <w:rsid w:val="00501803"/>
    <w:rsid w:val="005154B6"/>
    <w:rsid w:val="005154C7"/>
    <w:rsid w:val="00516DE0"/>
    <w:rsid w:val="005178F5"/>
    <w:rsid w:val="0053687C"/>
    <w:rsid w:val="00536C3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A5A59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3697A"/>
    <w:rsid w:val="00643732"/>
    <w:rsid w:val="006577BE"/>
    <w:rsid w:val="00657E84"/>
    <w:rsid w:val="00667EF6"/>
    <w:rsid w:val="00677825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77217"/>
    <w:rsid w:val="007C091B"/>
    <w:rsid w:val="007C45C5"/>
    <w:rsid w:val="007C6B2C"/>
    <w:rsid w:val="007D13D6"/>
    <w:rsid w:val="007D373B"/>
    <w:rsid w:val="007D5645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42ADD"/>
    <w:rsid w:val="00842C3A"/>
    <w:rsid w:val="008513AB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4D46"/>
    <w:rsid w:val="0089756C"/>
    <w:rsid w:val="008A60F4"/>
    <w:rsid w:val="008C2F07"/>
    <w:rsid w:val="008C4288"/>
    <w:rsid w:val="008C5678"/>
    <w:rsid w:val="008E2FB2"/>
    <w:rsid w:val="008E5E3B"/>
    <w:rsid w:val="008F5C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328A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15868"/>
    <w:rsid w:val="00B26FAE"/>
    <w:rsid w:val="00B34D0D"/>
    <w:rsid w:val="00B44DDC"/>
    <w:rsid w:val="00B45057"/>
    <w:rsid w:val="00B5463A"/>
    <w:rsid w:val="00B5611C"/>
    <w:rsid w:val="00B64495"/>
    <w:rsid w:val="00B65C1C"/>
    <w:rsid w:val="00B72464"/>
    <w:rsid w:val="00B75B00"/>
    <w:rsid w:val="00B87034"/>
    <w:rsid w:val="00B9497B"/>
    <w:rsid w:val="00BB6A29"/>
    <w:rsid w:val="00BC288E"/>
    <w:rsid w:val="00BC61CB"/>
    <w:rsid w:val="00BC6D72"/>
    <w:rsid w:val="00BE7B42"/>
    <w:rsid w:val="00BF10FD"/>
    <w:rsid w:val="00BF3A9F"/>
    <w:rsid w:val="00C15C0F"/>
    <w:rsid w:val="00C4223A"/>
    <w:rsid w:val="00C4287F"/>
    <w:rsid w:val="00C50638"/>
    <w:rsid w:val="00C54513"/>
    <w:rsid w:val="00C72BC3"/>
    <w:rsid w:val="00C75485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22BF5"/>
    <w:rsid w:val="00E327BE"/>
    <w:rsid w:val="00E34A5B"/>
    <w:rsid w:val="00E434EA"/>
    <w:rsid w:val="00E52647"/>
    <w:rsid w:val="00E55E8D"/>
    <w:rsid w:val="00E560CB"/>
    <w:rsid w:val="00E756FB"/>
    <w:rsid w:val="00E82BE5"/>
    <w:rsid w:val="00E879D0"/>
    <w:rsid w:val="00E92DD6"/>
    <w:rsid w:val="00EB7039"/>
    <w:rsid w:val="00EC4DDE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5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Piotr Sękowski</cp:lastModifiedBy>
  <cp:revision>10</cp:revision>
  <cp:lastPrinted>2023-08-28T07:31:00Z</cp:lastPrinted>
  <dcterms:created xsi:type="dcterms:W3CDTF">2023-09-12T12:29:00Z</dcterms:created>
  <dcterms:modified xsi:type="dcterms:W3CDTF">2024-07-09T15:18:00Z</dcterms:modified>
</cp:coreProperties>
</file>