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038E" w14:textId="77777777" w:rsidR="00AA21F8" w:rsidRPr="006B7B4F" w:rsidRDefault="00AA21F8" w:rsidP="008675CF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  <w:color w:val="FF0000"/>
        </w:rPr>
      </w:pPr>
    </w:p>
    <w:p w14:paraId="4E795FA1" w14:textId="77777777" w:rsidR="008675CF" w:rsidRPr="00EF454B" w:rsidRDefault="008675CF" w:rsidP="008675CF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EF454B">
        <w:rPr>
          <w:rFonts w:ascii="Arial" w:hAnsi="Arial" w:cs="Arial"/>
          <w:b/>
        </w:rPr>
        <w:t>Załącznik nr 2 do SWZ</w:t>
      </w:r>
    </w:p>
    <w:p w14:paraId="21568619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F63220F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b/>
          <w:bCs/>
        </w:rPr>
      </w:pPr>
      <w:r w:rsidRPr="00EF454B">
        <w:rPr>
          <w:rFonts w:ascii="Arial" w:hAnsi="Arial" w:cs="Arial"/>
          <w:b/>
          <w:bCs/>
        </w:rPr>
        <w:t>OFERTA WYKONAWCY</w:t>
      </w:r>
    </w:p>
    <w:p w14:paraId="691E5D08" w14:textId="77777777" w:rsidR="008675CF" w:rsidRPr="00EF454B" w:rsidRDefault="008675CF" w:rsidP="008675C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EF454B" w:rsidRPr="00EF454B" w14:paraId="32DF694D" w14:textId="77777777" w:rsidTr="00234041">
        <w:trPr>
          <w:trHeight w:val="350"/>
        </w:trPr>
        <w:tc>
          <w:tcPr>
            <w:tcW w:w="3119" w:type="dxa"/>
            <w:shd w:val="clear" w:color="auto" w:fill="D9D9D9"/>
          </w:tcPr>
          <w:p w14:paraId="4CE3F5F7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05FDA72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F454B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584C3FD3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0395786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EF454B" w:rsidRPr="00EF454B" w14:paraId="3A29B64C" w14:textId="77777777" w:rsidTr="00234041">
        <w:trPr>
          <w:trHeight w:val="550"/>
        </w:trPr>
        <w:tc>
          <w:tcPr>
            <w:tcW w:w="3119" w:type="dxa"/>
            <w:shd w:val="clear" w:color="auto" w:fill="D9D9D9"/>
          </w:tcPr>
          <w:p w14:paraId="3FD77C9A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8D3E8B3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F454B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0493032E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6EDC19F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EF454B" w:rsidRPr="00EF454B" w14:paraId="48FE7770" w14:textId="77777777" w:rsidTr="00234041">
        <w:trPr>
          <w:trHeight w:val="174"/>
        </w:trPr>
        <w:tc>
          <w:tcPr>
            <w:tcW w:w="3119" w:type="dxa"/>
            <w:shd w:val="clear" w:color="auto" w:fill="D9D9D9"/>
          </w:tcPr>
          <w:p w14:paraId="6D434AA9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994396B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F454B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566B99CF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8F86F2A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6DCD9DB5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042827E9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EF454B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EF454B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138FD290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0F8DABA4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EF454B" w:rsidRPr="00EF454B" w14:paraId="6939C7CE" w14:textId="77777777" w:rsidTr="00234041">
        <w:trPr>
          <w:trHeight w:val="174"/>
        </w:trPr>
        <w:tc>
          <w:tcPr>
            <w:tcW w:w="3119" w:type="dxa"/>
            <w:shd w:val="clear" w:color="auto" w:fill="D9D9D9"/>
          </w:tcPr>
          <w:p w14:paraId="6538DAC1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512CFA80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EF454B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4592D8EA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2D986FBC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4C035A42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37AA8373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EF454B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238194B7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3D330453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EF454B" w:rsidRPr="00EF454B" w14:paraId="5C4F9DE5" w14:textId="77777777" w:rsidTr="00234041">
        <w:trPr>
          <w:trHeight w:val="174"/>
        </w:trPr>
        <w:tc>
          <w:tcPr>
            <w:tcW w:w="3119" w:type="dxa"/>
            <w:shd w:val="clear" w:color="auto" w:fill="D9D9D9"/>
          </w:tcPr>
          <w:p w14:paraId="68B31A00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39F96EFB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F454B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EF454B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31236C20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36F7D268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EF454B" w:rsidRPr="00EF454B" w14:paraId="573B6245" w14:textId="77777777" w:rsidTr="00234041">
        <w:trPr>
          <w:trHeight w:val="404"/>
        </w:trPr>
        <w:tc>
          <w:tcPr>
            <w:tcW w:w="3119" w:type="dxa"/>
            <w:shd w:val="clear" w:color="auto" w:fill="D9D9D9"/>
          </w:tcPr>
          <w:p w14:paraId="75694A48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6353A22B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F454B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1A8128C2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68056BD9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F454B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330747B6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454B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EF454B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3956EFD4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EF454B" w:rsidRPr="00EF454B" w14:paraId="71C4D435" w14:textId="77777777" w:rsidTr="00234041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1C35CB22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56BE9790" w14:textId="77777777" w:rsidR="008675CF" w:rsidRPr="00EF454B" w:rsidRDefault="008675CF" w:rsidP="0023404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F454B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EF454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EF454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8C962B3" w14:textId="77777777" w:rsidR="008675CF" w:rsidRPr="00EF454B" w:rsidRDefault="008675CF" w:rsidP="00234041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454B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EF454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EF454B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EF454B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F454B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EF454B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F454B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EF454B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F454B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10DC62BE" w14:textId="77777777" w:rsidR="008675CF" w:rsidRPr="00EF454B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270DF682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bCs/>
        </w:rPr>
      </w:pPr>
    </w:p>
    <w:p w14:paraId="5DB69970" w14:textId="1EC7AD49" w:rsidR="008675CF" w:rsidRPr="00EF454B" w:rsidRDefault="008675CF" w:rsidP="008675C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EF454B">
        <w:rPr>
          <w:rFonts w:ascii="Arial" w:hAnsi="Arial" w:cs="Arial"/>
          <w:sz w:val="20"/>
        </w:rPr>
        <w:t>W odpowiedzi na ogłoszenie</w:t>
      </w:r>
      <w:r w:rsidRPr="00EF454B">
        <w:rPr>
          <w:rFonts w:ascii="Arial" w:hAnsi="Arial" w:cs="Arial"/>
          <w:bCs/>
          <w:sz w:val="20"/>
        </w:rPr>
        <w:t xml:space="preserve"> </w:t>
      </w:r>
      <w:r w:rsidRPr="00EF454B">
        <w:rPr>
          <w:rFonts w:ascii="Arial" w:hAnsi="Arial" w:cs="Arial"/>
          <w:bCs/>
          <w:sz w:val="20"/>
          <w:lang w:eastAsia="zh-CN"/>
        </w:rPr>
        <w:t xml:space="preserve">w sprawie postępowania o udzielenie zamówienia publicznego prowadzonego w trybie podstawowym bez negocjacji, </w:t>
      </w:r>
      <w:r w:rsidRPr="00EF454B">
        <w:rPr>
          <w:rFonts w:ascii="Arial" w:hAnsi="Arial" w:cs="Arial"/>
          <w:bCs/>
          <w:sz w:val="20"/>
        </w:rPr>
        <w:t xml:space="preserve">pn.: </w:t>
      </w:r>
      <w:r w:rsidR="00EF454B" w:rsidRPr="00EF454B">
        <w:rPr>
          <w:rFonts w:ascii="Arial" w:hAnsi="Arial" w:cs="Arial"/>
          <w:b/>
          <w:bCs/>
          <w:sz w:val="20"/>
        </w:rPr>
        <w:t>Przeprowadzenie seminariów dla jednostek samorządu terytorialnego w ramach projektu „Ekonomia Społeczna – Drogowskaz Rozwoju Społecznego II" z podziałem na części</w:t>
      </w:r>
      <w:r w:rsidRPr="00EF454B">
        <w:rPr>
          <w:rFonts w:ascii="Arial" w:hAnsi="Arial" w:cs="Arial"/>
          <w:b/>
          <w:bCs/>
          <w:sz w:val="20"/>
        </w:rPr>
        <w:t>,</w:t>
      </w:r>
      <w:r w:rsidRPr="00EF454B">
        <w:rPr>
          <w:rFonts w:ascii="Arial" w:hAnsi="Arial" w:cs="Arial"/>
          <w:b/>
          <w:sz w:val="20"/>
        </w:rPr>
        <w:t xml:space="preserve"> </w:t>
      </w:r>
      <w:r w:rsidRPr="00EF454B">
        <w:rPr>
          <w:rFonts w:ascii="Arial" w:hAnsi="Arial" w:cs="Arial"/>
          <w:b/>
          <w:bCs/>
          <w:sz w:val="20"/>
        </w:rPr>
        <w:t>Znak sprawy</w:t>
      </w:r>
      <w:r w:rsidRPr="00EF454B">
        <w:rPr>
          <w:rFonts w:ascii="Arial" w:hAnsi="Arial" w:cs="Arial"/>
          <w:sz w:val="20"/>
        </w:rPr>
        <w:t xml:space="preserve"> </w:t>
      </w:r>
      <w:r w:rsidRPr="00EF454B">
        <w:rPr>
          <w:rFonts w:ascii="Arial" w:hAnsi="Arial" w:cs="Arial"/>
          <w:b/>
          <w:bCs/>
          <w:sz w:val="20"/>
        </w:rPr>
        <w:t>DSP.</w:t>
      </w:r>
      <w:r w:rsidR="00971447" w:rsidRPr="00EF454B">
        <w:rPr>
          <w:rFonts w:ascii="Arial" w:hAnsi="Arial" w:cs="Arial"/>
          <w:b/>
          <w:bCs/>
          <w:sz w:val="20"/>
        </w:rPr>
        <w:t>TP</w:t>
      </w:r>
      <w:r w:rsidRPr="00EF454B">
        <w:rPr>
          <w:rFonts w:ascii="Arial" w:hAnsi="Arial" w:cs="Arial"/>
          <w:b/>
          <w:bCs/>
          <w:sz w:val="20"/>
        </w:rPr>
        <w:t>.2311.</w:t>
      </w:r>
      <w:r w:rsidR="00F52898" w:rsidRPr="00EF454B">
        <w:rPr>
          <w:rFonts w:ascii="Arial" w:hAnsi="Arial" w:cs="Arial"/>
          <w:b/>
          <w:bCs/>
          <w:sz w:val="20"/>
        </w:rPr>
        <w:t>2</w:t>
      </w:r>
      <w:r w:rsidR="00EF454B" w:rsidRPr="00EF454B">
        <w:rPr>
          <w:rFonts w:ascii="Arial" w:hAnsi="Arial" w:cs="Arial"/>
          <w:b/>
          <w:bCs/>
          <w:sz w:val="20"/>
        </w:rPr>
        <w:t>8</w:t>
      </w:r>
      <w:r w:rsidRPr="00EF454B">
        <w:rPr>
          <w:rFonts w:ascii="Arial" w:hAnsi="Arial" w:cs="Arial"/>
          <w:b/>
          <w:bCs/>
          <w:sz w:val="20"/>
        </w:rPr>
        <w:t>.2023</w:t>
      </w:r>
      <w:r w:rsidRPr="00EF454B">
        <w:rPr>
          <w:rFonts w:ascii="Arial" w:eastAsia="Calibri" w:hAnsi="Arial" w:cs="Arial"/>
          <w:sz w:val="20"/>
          <w:lang w:eastAsia="zh-CN"/>
        </w:rPr>
        <w:t xml:space="preserve">, składam ofertę skierowaną do: </w:t>
      </w:r>
      <w:r w:rsidRPr="00EF454B">
        <w:rPr>
          <w:rFonts w:ascii="Arial" w:hAnsi="Arial" w:cs="Arial"/>
          <w:sz w:val="20"/>
        </w:rPr>
        <w:t>Regionalnego Ośrodka Polityki Społecznej w Lublinie, przy ul. Diamentowej 2, 20-447 Lublin.</w:t>
      </w:r>
    </w:p>
    <w:p w14:paraId="41295114" w14:textId="77777777" w:rsidR="008675CF" w:rsidRPr="006B7B4F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14:paraId="69183B9D" w14:textId="5ED397F8" w:rsidR="008675CF" w:rsidRPr="00DD673C" w:rsidRDefault="008675CF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DD673C">
        <w:rPr>
          <w:rFonts w:ascii="Arial" w:hAnsi="Arial" w:cs="Arial"/>
          <w:bCs/>
        </w:rPr>
        <w:t xml:space="preserve">Oferujemy realizację wykonania całości przedmiotu zamówienia w zakresie określonym w SWZ </w:t>
      </w:r>
      <w:r w:rsidR="00A70FB0" w:rsidRPr="00DD673C">
        <w:rPr>
          <w:rFonts w:ascii="Arial" w:hAnsi="Arial" w:cs="Arial"/>
          <w:bCs/>
        </w:rPr>
        <w:br/>
      </w:r>
      <w:r w:rsidRPr="00DD673C">
        <w:rPr>
          <w:rFonts w:ascii="Arial" w:hAnsi="Arial" w:cs="Arial"/>
          <w:bCs/>
        </w:rPr>
        <w:t>i załącznikach</w:t>
      </w:r>
      <w:r w:rsidRPr="00DD673C">
        <w:rPr>
          <w:rFonts w:ascii="Arial" w:hAnsi="Arial" w:cs="Arial"/>
          <w:b/>
          <w:bCs/>
        </w:rPr>
        <w:t>:</w:t>
      </w:r>
    </w:p>
    <w:p w14:paraId="61B3DD96" w14:textId="47DAACE7" w:rsidR="008675CF" w:rsidRPr="00DD673C" w:rsidRDefault="008675CF" w:rsidP="008675CF">
      <w:pPr>
        <w:spacing w:line="276" w:lineRule="auto"/>
        <w:ind w:left="142"/>
        <w:rPr>
          <w:rFonts w:ascii="Arial" w:hAnsi="Arial" w:cs="Arial"/>
          <w:b/>
        </w:rPr>
      </w:pPr>
    </w:p>
    <w:p w14:paraId="0A917835" w14:textId="70D2A368" w:rsidR="006F49BC" w:rsidRPr="00DD673C" w:rsidRDefault="006F49BC" w:rsidP="00DD673C">
      <w:pPr>
        <w:shd w:val="clear" w:color="auto" w:fill="BDD6EE" w:themeFill="accent1" w:themeFillTint="66"/>
        <w:tabs>
          <w:tab w:val="right" w:pos="10204"/>
        </w:tabs>
        <w:suppressAutoHyphens w:val="0"/>
        <w:spacing w:line="276" w:lineRule="auto"/>
        <w:ind w:right="54"/>
        <w:jc w:val="both"/>
        <w:rPr>
          <w:rFonts w:ascii="Arial" w:hAnsi="Arial" w:cs="Arial"/>
          <w:b/>
        </w:rPr>
      </w:pPr>
      <w:r w:rsidRPr="00DD673C">
        <w:rPr>
          <w:rFonts w:ascii="Arial" w:hAnsi="Arial" w:cs="Arial"/>
          <w:b/>
        </w:rPr>
        <w:t xml:space="preserve">Część 1. </w:t>
      </w:r>
      <w:r w:rsidR="00DD673C" w:rsidRPr="00DD673C">
        <w:rPr>
          <w:rFonts w:ascii="Arial" w:hAnsi="Arial" w:cs="Arial"/>
          <w:b/>
        </w:rPr>
        <w:t xml:space="preserve">Przeprowadzenie seminariów dla powiatów województwa lubelskiego </w:t>
      </w:r>
      <w:r w:rsidR="00DD673C" w:rsidRPr="00DD673C">
        <w:rPr>
          <w:rFonts w:ascii="Arial" w:hAnsi="Arial" w:cs="Arial"/>
          <w:b/>
        </w:rPr>
        <w:br/>
        <w:t>w zakresie współpracy jednostek samorządu terytorialnego (JST) z podmiotami ekonomii społecznej (PES).</w:t>
      </w:r>
    </w:p>
    <w:p w14:paraId="64E4EE77" w14:textId="77777777" w:rsidR="00DD673C" w:rsidRPr="00DD673C" w:rsidRDefault="00DD673C" w:rsidP="008675CF">
      <w:pPr>
        <w:spacing w:line="276" w:lineRule="auto"/>
        <w:ind w:left="142"/>
        <w:rPr>
          <w:rFonts w:ascii="Arial" w:hAnsi="Arial" w:cs="Arial"/>
          <w:b/>
        </w:rPr>
      </w:pPr>
    </w:p>
    <w:p w14:paraId="4C489E61" w14:textId="5BD3BC20" w:rsidR="008675CF" w:rsidRPr="00DD673C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DD673C">
        <w:rPr>
          <w:rFonts w:ascii="Arial" w:hAnsi="Arial" w:cs="Arial"/>
          <w:b/>
        </w:rPr>
        <w:t>I. Cena ofertowa netto przedmiotu zamówienia wynosi</w:t>
      </w:r>
      <w:r w:rsidRPr="00DD673C">
        <w:rPr>
          <w:rFonts w:ascii="Arial" w:hAnsi="Arial" w:cs="Arial"/>
        </w:rPr>
        <w:t>: ……………………….…………...…….. zł</w:t>
      </w:r>
    </w:p>
    <w:p w14:paraId="18F0D5BE" w14:textId="77777777" w:rsidR="008675CF" w:rsidRPr="00DD673C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DD673C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6A44A014" w14:textId="77777777" w:rsidR="008675CF" w:rsidRPr="00DD673C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DD673C">
        <w:rPr>
          <w:rFonts w:ascii="Arial" w:hAnsi="Arial" w:cs="Arial"/>
        </w:rPr>
        <w:t>Stawka podatku VAT: …………………….. %</w:t>
      </w:r>
    </w:p>
    <w:p w14:paraId="65BE1919" w14:textId="77777777" w:rsidR="008675CF" w:rsidRPr="00DD673C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DD673C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48D5BB42" w14:textId="77777777" w:rsidR="008675CF" w:rsidRPr="00DD673C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DD673C">
        <w:rPr>
          <w:rFonts w:ascii="Arial" w:hAnsi="Arial" w:cs="Arial"/>
          <w:b/>
        </w:rPr>
        <w:t>Cena ofertowa brutto przedmiotu zamówienia wynosi</w:t>
      </w:r>
      <w:r w:rsidRPr="00DD673C">
        <w:rPr>
          <w:rFonts w:ascii="Arial" w:hAnsi="Arial" w:cs="Arial"/>
        </w:rPr>
        <w:t>: ……............................…………...…….... zł</w:t>
      </w:r>
    </w:p>
    <w:p w14:paraId="4A7DB163" w14:textId="77777777" w:rsidR="008675CF" w:rsidRPr="00DD673C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DD673C">
        <w:rPr>
          <w:rFonts w:ascii="Arial" w:hAnsi="Arial" w:cs="Arial"/>
        </w:rPr>
        <w:lastRenderedPageBreak/>
        <w:t>(słownie: …………………………………………………………………………………….. zł …………/100)</w:t>
      </w:r>
    </w:p>
    <w:p w14:paraId="530AF7B5" w14:textId="77777777" w:rsidR="008675CF" w:rsidRPr="00DD673C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277"/>
        <w:gridCol w:w="1035"/>
        <w:gridCol w:w="1600"/>
        <w:gridCol w:w="1643"/>
        <w:gridCol w:w="1325"/>
        <w:gridCol w:w="1450"/>
      </w:tblGrid>
      <w:tr w:rsidR="00DD673C" w:rsidRPr="00DD673C" w14:paraId="13AB9523" w14:textId="77777777" w:rsidTr="00A70FB0">
        <w:trPr>
          <w:trHeight w:val="445"/>
        </w:trPr>
        <w:tc>
          <w:tcPr>
            <w:tcW w:w="729" w:type="dxa"/>
            <w:shd w:val="clear" w:color="auto" w:fill="BFBFBF"/>
          </w:tcPr>
          <w:p w14:paraId="66CDC54D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17000C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3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3069CDD6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shd w:val="clear" w:color="auto" w:fill="BFBFBF"/>
          </w:tcPr>
          <w:p w14:paraId="660A5FC9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098214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3C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35" w:type="dxa"/>
            <w:shd w:val="clear" w:color="auto" w:fill="BFBFBF"/>
          </w:tcPr>
          <w:p w14:paraId="02D00DDD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B08D8A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3C">
              <w:rPr>
                <w:rFonts w:ascii="Arial" w:hAnsi="Arial" w:cs="Arial"/>
                <w:b/>
                <w:sz w:val="16"/>
                <w:szCs w:val="16"/>
              </w:rPr>
              <w:t>Ilość godz.</w:t>
            </w:r>
          </w:p>
        </w:tc>
        <w:tc>
          <w:tcPr>
            <w:tcW w:w="1600" w:type="dxa"/>
            <w:shd w:val="clear" w:color="auto" w:fill="BFBFBF"/>
          </w:tcPr>
          <w:p w14:paraId="4A3287BB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8DDBEF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3C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503B2B34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3C">
              <w:rPr>
                <w:rFonts w:ascii="Arial" w:hAnsi="Arial" w:cs="Arial"/>
                <w:b/>
                <w:sz w:val="16"/>
                <w:szCs w:val="16"/>
              </w:rPr>
              <w:t>za 1 godz.</w:t>
            </w:r>
          </w:p>
        </w:tc>
        <w:tc>
          <w:tcPr>
            <w:tcW w:w="1643" w:type="dxa"/>
            <w:shd w:val="clear" w:color="auto" w:fill="BFBFBF"/>
          </w:tcPr>
          <w:p w14:paraId="08F53965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A78074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3C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2EF7B4CA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BFBFBF"/>
          </w:tcPr>
          <w:p w14:paraId="6FDF6A45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FCBE71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3C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4322EC1D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3C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50" w:type="dxa"/>
            <w:shd w:val="clear" w:color="auto" w:fill="BFBFBF"/>
          </w:tcPr>
          <w:p w14:paraId="2DC8E010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48A340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3C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DD673C" w:rsidRPr="00DD673C" w14:paraId="7BE62ABE" w14:textId="77777777" w:rsidTr="00A70FB0">
        <w:trPr>
          <w:trHeight w:val="146"/>
        </w:trPr>
        <w:tc>
          <w:tcPr>
            <w:tcW w:w="3006" w:type="dxa"/>
            <w:gridSpan w:val="2"/>
            <w:shd w:val="clear" w:color="auto" w:fill="auto"/>
          </w:tcPr>
          <w:p w14:paraId="38850CBF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D673C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35" w:type="dxa"/>
            <w:shd w:val="clear" w:color="auto" w:fill="auto"/>
          </w:tcPr>
          <w:p w14:paraId="6346DB98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67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600" w:type="dxa"/>
          </w:tcPr>
          <w:p w14:paraId="306338C0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673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43" w:type="dxa"/>
          </w:tcPr>
          <w:p w14:paraId="6984F21E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673C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325" w:type="dxa"/>
          </w:tcPr>
          <w:p w14:paraId="2C4956F8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673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50" w:type="dxa"/>
          </w:tcPr>
          <w:p w14:paraId="149A3B6B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673C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DD673C" w:rsidRPr="00DD673C" w14:paraId="5FD64E38" w14:textId="77777777" w:rsidTr="00A70FB0">
        <w:trPr>
          <w:trHeight w:val="436"/>
        </w:trPr>
        <w:tc>
          <w:tcPr>
            <w:tcW w:w="729" w:type="dxa"/>
            <w:shd w:val="clear" w:color="auto" w:fill="auto"/>
          </w:tcPr>
          <w:p w14:paraId="4802C80A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C0FBC7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67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14:paraId="25A2AB18" w14:textId="77777777" w:rsidR="00DD673C" w:rsidRPr="00DD673C" w:rsidRDefault="00DD673C" w:rsidP="00DD6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C8A6FEA" w14:textId="77777777" w:rsidR="00DD673C" w:rsidRPr="00DD673C" w:rsidRDefault="00DD673C" w:rsidP="00DD67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673C">
              <w:rPr>
                <w:rFonts w:ascii="Arial" w:hAnsi="Arial" w:cs="Arial"/>
                <w:bCs/>
                <w:sz w:val="16"/>
                <w:szCs w:val="16"/>
              </w:rPr>
              <w:t>Warsztaty współpracy</w:t>
            </w:r>
            <w:r w:rsidRPr="00DD673C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JST z PES</w:t>
            </w:r>
          </w:p>
          <w:p w14:paraId="6C2BFB8D" w14:textId="21729009" w:rsidR="00A70FB0" w:rsidRPr="00DD673C" w:rsidRDefault="00A70FB0" w:rsidP="00A70F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6E5E4170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015136" w14:textId="2F7C7C42" w:rsidR="008675CF" w:rsidRPr="00DD673C" w:rsidRDefault="00DD673C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3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8675CF" w:rsidRPr="00DD673C">
              <w:rPr>
                <w:rFonts w:ascii="Arial" w:hAnsi="Arial" w:cs="Arial"/>
                <w:b/>
                <w:sz w:val="16"/>
                <w:szCs w:val="16"/>
              </w:rPr>
              <w:t>0h</w:t>
            </w:r>
          </w:p>
        </w:tc>
        <w:tc>
          <w:tcPr>
            <w:tcW w:w="1600" w:type="dxa"/>
          </w:tcPr>
          <w:p w14:paraId="1A955145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14:paraId="6D5B96EF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</w:tcPr>
          <w:p w14:paraId="6DBA4AFA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14:paraId="1EDB5847" w14:textId="77777777" w:rsidR="008675CF" w:rsidRPr="00DD673C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839D8D" w14:textId="77777777" w:rsidR="008675CF" w:rsidRPr="006B7B4F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</w:p>
    <w:p w14:paraId="433FF095" w14:textId="77777777" w:rsidR="008675CF" w:rsidRPr="00D44F93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6FD4D1D" w14:textId="77777777" w:rsidR="008675CF" w:rsidRPr="00D44F93" w:rsidRDefault="008675CF" w:rsidP="00A70F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44F93">
        <w:rPr>
          <w:rFonts w:ascii="Arial" w:hAnsi="Arial" w:cs="Arial"/>
          <w:b/>
        </w:rPr>
        <w:t>II. Wykaz osób skierowanych przez Wykonawcę do realizacji zamówienia publicznego</w:t>
      </w:r>
    </w:p>
    <w:p w14:paraId="3E8401DD" w14:textId="77777777" w:rsidR="008675CF" w:rsidRPr="00D44F93" w:rsidRDefault="008675CF" w:rsidP="008675CF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</w:rPr>
      </w:pPr>
    </w:p>
    <w:p w14:paraId="69485B31" w14:textId="77777777" w:rsidR="008675CF" w:rsidRPr="00D44F93" w:rsidRDefault="008675CF" w:rsidP="00A70F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  <w:r w:rsidRPr="00D44F93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D44F93" w:rsidRPr="00D44F93" w14:paraId="7B85D2C8" w14:textId="77777777" w:rsidTr="00234041">
        <w:trPr>
          <w:trHeight w:val="623"/>
        </w:trPr>
        <w:tc>
          <w:tcPr>
            <w:tcW w:w="10234" w:type="dxa"/>
            <w:shd w:val="clear" w:color="auto" w:fill="D9D9D9"/>
          </w:tcPr>
          <w:p w14:paraId="17DF53D3" w14:textId="77777777" w:rsidR="008675CF" w:rsidRPr="00D44F93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D9F8424" w14:textId="77777777" w:rsidR="008675CF" w:rsidRPr="00D44F93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1B9D45A7" w14:textId="77777777" w:rsidR="008675CF" w:rsidRPr="00D44F9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D44F93" w:rsidRPr="00D44F93" w14:paraId="6080DA8A" w14:textId="77777777" w:rsidTr="00234041">
        <w:trPr>
          <w:trHeight w:val="787"/>
        </w:trPr>
        <w:tc>
          <w:tcPr>
            <w:tcW w:w="10234" w:type="dxa"/>
            <w:shd w:val="clear" w:color="auto" w:fill="auto"/>
          </w:tcPr>
          <w:p w14:paraId="57F44EEC" w14:textId="77777777" w:rsidR="008675CF" w:rsidRPr="00D44F9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2848EC5" w14:textId="77777777" w:rsidR="008675CF" w:rsidRPr="00D44F9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2661001" w14:textId="77777777" w:rsidR="008675CF" w:rsidRPr="00D44F9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44F93" w:rsidRPr="00D44F93" w14:paraId="0BFB01BD" w14:textId="77777777" w:rsidTr="00234041">
        <w:trPr>
          <w:trHeight w:val="831"/>
        </w:trPr>
        <w:tc>
          <w:tcPr>
            <w:tcW w:w="10234" w:type="dxa"/>
            <w:shd w:val="clear" w:color="auto" w:fill="D9D9D9"/>
          </w:tcPr>
          <w:p w14:paraId="4A4CDAB7" w14:textId="77777777" w:rsidR="008675CF" w:rsidRPr="00D44F93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016F7E9E" w14:textId="77777777" w:rsidR="008675CF" w:rsidRPr="00D44F93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D44F93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D44F93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2D592899" w14:textId="77777777" w:rsidR="008675CF" w:rsidRPr="00D44F93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44F93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50774E13" w14:textId="77777777" w:rsidR="008675CF" w:rsidRPr="00D44F9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44F93" w:rsidRPr="00D44F93" w14:paraId="022612B7" w14:textId="77777777" w:rsidTr="00234041">
        <w:trPr>
          <w:trHeight w:val="772"/>
        </w:trPr>
        <w:tc>
          <w:tcPr>
            <w:tcW w:w="10234" w:type="dxa"/>
            <w:shd w:val="clear" w:color="auto" w:fill="auto"/>
          </w:tcPr>
          <w:p w14:paraId="377E6EC0" w14:textId="77777777" w:rsidR="008675CF" w:rsidRPr="00D44F9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86B9358" w14:textId="77777777" w:rsidR="008675CF" w:rsidRPr="00D44F9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22005769" w14:textId="77777777" w:rsidR="008675CF" w:rsidRPr="00D44F9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44F93" w:rsidRPr="00D44F93" w14:paraId="35312183" w14:textId="77777777" w:rsidTr="00F71044">
        <w:trPr>
          <w:trHeight w:val="1470"/>
        </w:trPr>
        <w:tc>
          <w:tcPr>
            <w:tcW w:w="10234" w:type="dxa"/>
            <w:shd w:val="clear" w:color="auto" w:fill="D9D9D9"/>
          </w:tcPr>
          <w:p w14:paraId="24A84127" w14:textId="77777777" w:rsidR="00A70FB0" w:rsidRPr="00D44F93" w:rsidRDefault="00A70FB0" w:rsidP="00234041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C6DD7E" w14:textId="77777777" w:rsidR="00A70FB0" w:rsidRPr="00D44F93" w:rsidRDefault="00A70FB0" w:rsidP="00234041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D44F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56DC759" w14:textId="21145099" w:rsidR="00A70FB0" w:rsidRPr="00D44F93" w:rsidRDefault="00A70FB0" w:rsidP="00234041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4F93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</w:t>
            </w:r>
            <w:r w:rsidR="00DD673C" w:rsidRPr="00D44F93">
              <w:rPr>
                <w:rFonts w:ascii="Arial" w:hAnsi="Arial" w:cs="Arial"/>
                <w:bCs/>
                <w:sz w:val="16"/>
                <w:szCs w:val="16"/>
              </w:rPr>
              <w:t>/seminariów</w:t>
            </w:r>
            <w:r w:rsidRPr="00D44F93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="00DD673C" w:rsidRPr="00D44F93">
              <w:rPr>
                <w:rFonts w:ascii="Arial" w:hAnsi="Arial" w:cs="Arial"/>
                <w:bCs/>
                <w:sz w:val="16"/>
                <w:szCs w:val="16"/>
              </w:rPr>
              <w:t xml:space="preserve"> ilość godzin</w:t>
            </w:r>
            <w:r w:rsidR="00D44F93" w:rsidRPr="00D44F93">
              <w:rPr>
                <w:rFonts w:ascii="Arial" w:hAnsi="Arial" w:cs="Arial"/>
                <w:bCs/>
                <w:sz w:val="16"/>
                <w:szCs w:val="16"/>
              </w:rPr>
              <w:t xml:space="preserve">, datę prowadzenia szkoleń/warsztatów/wykładów/seminariów/doradztwa; </w:t>
            </w:r>
            <w:r w:rsidRPr="00D44F93">
              <w:rPr>
                <w:rFonts w:ascii="Arial" w:hAnsi="Arial" w:cs="Arial"/>
                <w:bCs/>
                <w:sz w:val="16"/>
                <w:szCs w:val="16"/>
              </w:rPr>
              <w:t>nazwę Instytucji/podmiotu na rzecz której było organizowane; itp.)</w:t>
            </w:r>
          </w:p>
          <w:p w14:paraId="385BCF6C" w14:textId="77777777" w:rsidR="00A70FB0" w:rsidRPr="00D44F93" w:rsidRDefault="00A70FB0" w:rsidP="00A70FB0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44F93" w:rsidRPr="00D44F93" w14:paraId="24B1650A" w14:textId="77777777" w:rsidTr="00734AF9">
        <w:trPr>
          <w:trHeight w:val="252"/>
        </w:trPr>
        <w:tc>
          <w:tcPr>
            <w:tcW w:w="10234" w:type="dxa"/>
            <w:shd w:val="clear" w:color="auto" w:fill="auto"/>
          </w:tcPr>
          <w:p w14:paraId="6F838C7C" w14:textId="77777777" w:rsidR="00A70FB0" w:rsidRPr="00D44F9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44F93" w:rsidRPr="00D44F93" w14:paraId="6C4760CC" w14:textId="77777777" w:rsidTr="006D7F95">
        <w:trPr>
          <w:trHeight w:val="252"/>
        </w:trPr>
        <w:tc>
          <w:tcPr>
            <w:tcW w:w="10234" w:type="dxa"/>
            <w:shd w:val="clear" w:color="auto" w:fill="auto"/>
          </w:tcPr>
          <w:p w14:paraId="2DAD4BF2" w14:textId="77777777" w:rsidR="00A70FB0" w:rsidRPr="00D44F9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44F93" w:rsidRPr="00D44F93" w14:paraId="6534BE51" w14:textId="77777777" w:rsidTr="00E47DB8">
        <w:trPr>
          <w:trHeight w:val="252"/>
        </w:trPr>
        <w:tc>
          <w:tcPr>
            <w:tcW w:w="10234" w:type="dxa"/>
            <w:shd w:val="clear" w:color="auto" w:fill="auto"/>
          </w:tcPr>
          <w:p w14:paraId="45303381" w14:textId="77777777" w:rsidR="00A70FB0" w:rsidRPr="00D44F9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44F93" w:rsidRPr="00D44F93" w14:paraId="2CCD6F6F" w14:textId="77777777" w:rsidTr="008D6402">
        <w:trPr>
          <w:trHeight w:val="267"/>
        </w:trPr>
        <w:tc>
          <w:tcPr>
            <w:tcW w:w="10234" w:type="dxa"/>
            <w:shd w:val="clear" w:color="auto" w:fill="auto"/>
          </w:tcPr>
          <w:p w14:paraId="554AACA1" w14:textId="77777777" w:rsidR="00A70FB0" w:rsidRPr="00D44F9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44F93" w:rsidRPr="00D44F93" w14:paraId="02715897" w14:textId="77777777" w:rsidTr="002C6B35">
        <w:trPr>
          <w:trHeight w:val="252"/>
        </w:trPr>
        <w:tc>
          <w:tcPr>
            <w:tcW w:w="10234" w:type="dxa"/>
            <w:shd w:val="clear" w:color="auto" w:fill="auto"/>
          </w:tcPr>
          <w:p w14:paraId="7EE06AE2" w14:textId="77777777" w:rsidR="00A70FB0" w:rsidRPr="00D44F9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44F93" w:rsidRPr="00D44F93" w14:paraId="2A36DF3E" w14:textId="77777777" w:rsidTr="003334C7">
        <w:trPr>
          <w:trHeight w:val="252"/>
        </w:trPr>
        <w:tc>
          <w:tcPr>
            <w:tcW w:w="10234" w:type="dxa"/>
            <w:shd w:val="clear" w:color="auto" w:fill="auto"/>
          </w:tcPr>
          <w:p w14:paraId="76D02561" w14:textId="77777777" w:rsidR="00A70FB0" w:rsidRPr="00D44F9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161F21AC" w14:textId="77777777" w:rsidR="008675CF" w:rsidRPr="00D44F93" w:rsidRDefault="008675CF" w:rsidP="008675C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6AEBE6F8" w14:textId="5A2F085B" w:rsidR="00D44F93" w:rsidRPr="00D44F93" w:rsidRDefault="00D44F93" w:rsidP="00D44F93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lang w:eastAsia="ar-SA"/>
        </w:rPr>
      </w:pPr>
      <w:r w:rsidRPr="00D44F93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23317D31" w14:textId="77777777" w:rsidR="00D44F93" w:rsidRPr="00D44F93" w:rsidRDefault="00D44F93" w:rsidP="008675C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435B7649" w14:textId="77777777" w:rsidR="008675CF" w:rsidRPr="00D44F93" w:rsidRDefault="008675CF" w:rsidP="008675CF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D44F93">
        <w:rPr>
          <w:rFonts w:ascii="Arial" w:hAnsi="Arial" w:cs="Arial"/>
          <w:b/>
          <w:lang w:eastAsia="ar-SA"/>
        </w:rPr>
        <w:t>Ponadto informuję/-</w:t>
      </w:r>
      <w:proofErr w:type="spellStart"/>
      <w:r w:rsidRPr="00D44F93">
        <w:rPr>
          <w:rFonts w:ascii="Arial" w:hAnsi="Arial" w:cs="Arial"/>
          <w:b/>
          <w:lang w:eastAsia="ar-SA"/>
        </w:rPr>
        <w:t>emy</w:t>
      </w:r>
      <w:proofErr w:type="spellEnd"/>
      <w:r w:rsidRPr="00D44F93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D44F93">
        <w:rPr>
          <w:rFonts w:ascii="Arial" w:hAnsi="Arial" w:cs="Arial"/>
          <w:b/>
          <w:i/>
          <w:lang w:eastAsia="ar-SA"/>
        </w:rPr>
        <w:t>zaznaczyć właściwe</w:t>
      </w:r>
      <w:r w:rsidRPr="00D44F93">
        <w:rPr>
          <w:rFonts w:ascii="Arial" w:hAnsi="Arial" w:cs="Arial"/>
          <w:b/>
          <w:lang w:eastAsia="ar-SA"/>
        </w:rPr>
        <w:t xml:space="preserve">): </w:t>
      </w:r>
    </w:p>
    <w:p w14:paraId="26D5AE34" w14:textId="77777777" w:rsidR="008675CF" w:rsidRPr="00D44F93" w:rsidRDefault="008675CF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D44F93">
        <w:rPr>
          <w:rFonts w:ascii="Arial" w:hAnsi="Arial" w:cs="Arial"/>
          <w:iCs/>
        </w:rPr>
        <w:t>samodzielne świadczenie usługi przez Wykonawcę;</w:t>
      </w:r>
    </w:p>
    <w:p w14:paraId="6E88D901" w14:textId="77777777" w:rsidR="008675CF" w:rsidRPr="00D44F93" w:rsidRDefault="008675CF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D44F93">
        <w:rPr>
          <w:rFonts w:ascii="Arial" w:hAnsi="Arial" w:cs="Arial"/>
          <w:iCs/>
        </w:rPr>
        <w:t>osoba będąca w dyspozycji Wykonawcy;</w:t>
      </w:r>
    </w:p>
    <w:p w14:paraId="12F9EC95" w14:textId="77777777" w:rsidR="008675CF" w:rsidRPr="00D44F93" w:rsidRDefault="008675CF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D44F93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18F5D54A" w14:textId="25E1F158" w:rsidR="008675CF" w:rsidRPr="00D44F93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67F47790" w14:textId="72C05B02" w:rsidR="00A70FB0" w:rsidRPr="00D44F93" w:rsidRDefault="00A70FB0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58704201" w14:textId="65A0F7F4" w:rsidR="00FA4F20" w:rsidRPr="006B7B4F" w:rsidRDefault="00FA4F20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ar-SA"/>
        </w:rPr>
      </w:pPr>
    </w:p>
    <w:p w14:paraId="6B553271" w14:textId="3E7CFAFC" w:rsidR="00FA4F20" w:rsidRPr="006B7B4F" w:rsidRDefault="00FA4F20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ar-SA"/>
        </w:rPr>
      </w:pPr>
    </w:p>
    <w:p w14:paraId="5BB5589B" w14:textId="571521F3" w:rsidR="00FA4F20" w:rsidRPr="006B7B4F" w:rsidRDefault="00FA4F20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ar-SA"/>
        </w:rPr>
      </w:pPr>
    </w:p>
    <w:p w14:paraId="60C459D7" w14:textId="77777777" w:rsidR="00FA4F20" w:rsidRPr="006B7B4F" w:rsidRDefault="00FA4F20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ar-SA"/>
        </w:rPr>
      </w:pPr>
    </w:p>
    <w:p w14:paraId="5FAF5FED" w14:textId="75F5A98E" w:rsidR="00A70FB0" w:rsidRPr="00D44F93" w:rsidRDefault="00A70FB0" w:rsidP="00A70FB0">
      <w:pPr>
        <w:shd w:val="clear" w:color="auto" w:fill="BDD6EE" w:themeFill="accent1" w:themeFillTint="66"/>
        <w:tabs>
          <w:tab w:val="right" w:pos="10204"/>
        </w:tabs>
        <w:suppressAutoHyphens w:val="0"/>
        <w:spacing w:line="276" w:lineRule="auto"/>
        <w:ind w:right="54"/>
        <w:jc w:val="both"/>
        <w:rPr>
          <w:rFonts w:ascii="Arial" w:hAnsi="Arial" w:cs="Arial"/>
          <w:bCs/>
        </w:rPr>
      </w:pPr>
      <w:r w:rsidRPr="00D44F93">
        <w:rPr>
          <w:rFonts w:ascii="Arial" w:hAnsi="Arial" w:cs="Arial"/>
          <w:b/>
        </w:rPr>
        <w:t>Część 2.</w:t>
      </w:r>
      <w:r w:rsidRPr="00D44F93">
        <w:rPr>
          <w:rFonts w:ascii="Arial" w:hAnsi="Arial" w:cs="Arial"/>
          <w:bCs/>
        </w:rPr>
        <w:t xml:space="preserve"> </w:t>
      </w:r>
      <w:r w:rsidR="00D44F93" w:rsidRPr="00D44F93">
        <w:rPr>
          <w:rFonts w:ascii="Arial" w:hAnsi="Arial" w:cs="Arial"/>
          <w:b/>
        </w:rPr>
        <w:t xml:space="preserve">Przeprowadzenie seminariów dla powiatów województwa lubelskiego </w:t>
      </w:r>
      <w:r w:rsidR="00D44F93" w:rsidRPr="00D44F93">
        <w:rPr>
          <w:rFonts w:ascii="Arial" w:hAnsi="Arial" w:cs="Arial"/>
          <w:b/>
        </w:rPr>
        <w:br/>
        <w:t>w zakresie w zakresie stosowania klauzul społecznych w zamówieniach publicznych realizowanych przez JST</w:t>
      </w:r>
      <w:r w:rsidR="00D44F93" w:rsidRPr="00D44F93">
        <w:rPr>
          <w:rFonts w:ascii="Arial" w:hAnsi="Arial" w:cs="Arial"/>
          <w:bCs/>
        </w:rPr>
        <w:t>.</w:t>
      </w:r>
    </w:p>
    <w:p w14:paraId="23EF4E2A" w14:textId="2E9663CC" w:rsidR="00A70FB0" w:rsidRPr="00D44F93" w:rsidRDefault="00A70FB0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6EF03959" w14:textId="77777777" w:rsidR="00A70FB0" w:rsidRPr="00D44F93" w:rsidRDefault="00A70FB0" w:rsidP="00A70FB0">
      <w:pPr>
        <w:spacing w:line="276" w:lineRule="auto"/>
        <w:ind w:left="142"/>
        <w:rPr>
          <w:rFonts w:ascii="Arial" w:hAnsi="Arial" w:cs="Arial"/>
        </w:rPr>
      </w:pPr>
      <w:r w:rsidRPr="00D44F93">
        <w:rPr>
          <w:rFonts w:ascii="Arial" w:hAnsi="Arial" w:cs="Arial"/>
          <w:b/>
        </w:rPr>
        <w:t>I. Cena ofertowa netto przedmiotu zamówienia wynosi</w:t>
      </w:r>
      <w:r w:rsidRPr="00D44F93">
        <w:rPr>
          <w:rFonts w:ascii="Arial" w:hAnsi="Arial" w:cs="Arial"/>
        </w:rPr>
        <w:t>: ……………………….…………...…….. zł</w:t>
      </w:r>
    </w:p>
    <w:p w14:paraId="10D4FF40" w14:textId="77777777" w:rsidR="00A70FB0" w:rsidRPr="00D44F93" w:rsidRDefault="00A70FB0" w:rsidP="00A70FB0">
      <w:pPr>
        <w:spacing w:line="276" w:lineRule="auto"/>
        <w:ind w:left="142"/>
        <w:rPr>
          <w:rFonts w:ascii="Arial" w:hAnsi="Arial" w:cs="Arial"/>
        </w:rPr>
      </w:pPr>
      <w:r w:rsidRPr="00D44F93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5650EDBA" w14:textId="77777777" w:rsidR="00A70FB0" w:rsidRPr="00D44F93" w:rsidRDefault="00A70FB0" w:rsidP="00A70FB0">
      <w:pPr>
        <w:spacing w:line="276" w:lineRule="auto"/>
        <w:ind w:left="142"/>
        <w:rPr>
          <w:rFonts w:ascii="Arial" w:hAnsi="Arial" w:cs="Arial"/>
        </w:rPr>
      </w:pPr>
      <w:r w:rsidRPr="00D44F93">
        <w:rPr>
          <w:rFonts w:ascii="Arial" w:hAnsi="Arial" w:cs="Arial"/>
        </w:rPr>
        <w:t>Stawka podatku VAT: …………………….. %</w:t>
      </w:r>
    </w:p>
    <w:p w14:paraId="79BCCA3D" w14:textId="77777777" w:rsidR="00A70FB0" w:rsidRPr="00D44F93" w:rsidRDefault="00A70FB0" w:rsidP="00A70FB0">
      <w:pPr>
        <w:spacing w:line="276" w:lineRule="auto"/>
        <w:ind w:left="142"/>
        <w:rPr>
          <w:rFonts w:ascii="Arial" w:hAnsi="Arial" w:cs="Arial"/>
        </w:rPr>
      </w:pPr>
      <w:r w:rsidRPr="00D44F93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5AA785E9" w14:textId="77777777" w:rsidR="00A70FB0" w:rsidRPr="00D44F93" w:rsidRDefault="00A70FB0" w:rsidP="00A70FB0">
      <w:pPr>
        <w:spacing w:line="276" w:lineRule="auto"/>
        <w:ind w:left="142"/>
        <w:rPr>
          <w:rFonts w:ascii="Arial" w:hAnsi="Arial" w:cs="Arial"/>
        </w:rPr>
      </w:pPr>
      <w:r w:rsidRPr="00D44F93">
        <w:rPr>
          <w:rFonts w:ascii="Arial" w:hAnsi="Arial" w:cs="Arial"/>
          <w:b/>
        </w:rPr>
        <w:t>Cena ofertowa brutto przedmiotu zamówienia wynosi</w:t>
      </w:r>
      <w:r w:rsidRPr="00D44F93">
        <w:rPr>
          <w:rFonts w:ascii="Arial" w:hAnsi="Arial" w:cs="Arial"/>
        </w:rPr>
        <w:t>: ……............................…………...…….... zł</w:t>
      </w:r>
    </w:p>
    <w:p w14:paraId="67C9304E" w14:textId="77777777" w:rsidR="00A70FB0" w:rsidRPr="00D44F93" w:rsidRDefault="00A70FB0" w:rsidP="00A70FB0">
      <w:pPr>
        <w:spacing w:line="276" w:lineRule="auto"/>
        <w:ind w:left="142"/>
        <w:rPr>
          <w:rFonts w:ascii="Arial" w:hAnsi="Arial" w:cs="Arial"/>
        </w:rPr>
      </w:pPr>
      <w:r w:rsidRPr="00D44F93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2C4F196C" w14:textId="77777777" w:rsidR="00A70FB0" w:rsidRPr="00D44F93" w:rsidRDefault="00A70FB0" w:rsidP="00A70FB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tbl>
      <w:tblPr>
        <w:tblW w:w="100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267"/>
        <w:gridCol w:w="1031"/>
        <w:gridCol w:w="1593"/>
        <w:gridCol w:w="1635"/>
        <w:gridCol w:w="1319"/>
        <w:gridCol w:w="1443"/>
      </w:tblGrid>
      <w:tr w:rsidR="00D44F93" w:rsidRPr="00D44F93" w14:paraId="5170EBF8" w14:textId="77777777" w:rsidTr="00A70FB0">
        <w:trPr>
          <w:trHeight w:val="484"/>
        </w:trPr>
        <w:tc>
          <w:tcPr>
            <w:tcW w:w="726" w:type="dxa"/>
            <w:shd w:val="clear" w:color="auto" w:fill="BFBFBF"/>
          </w:tcPr>
          <w:p w14:paraId="718F0C17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CFAF9D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1590EB2F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BFBFBF"/>
          </w:tcPr>
          <w:p w14:paraId="739B390C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E86C6F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31" w:type="dxa"/>
            <w:shd w:val="clear" w:color="auto" w:fill="BFBFBF"/>
          </w:tcPr>
          <w:p w14:paraId="0394A788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EBD1A3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Ilość godz.</w:t>
            </w:r>
          </w:p>
        </w:tc>
        <w:tc>
          <w:tcPr>
            <w:tcW w:w="1593" w:type="dxa"/>
            <w:shd w:val="clear" w:color="auto" w:fill="BFBFBF"/>
          </w:tcPr>
          <w:p w14:paraId="09D65420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66177A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2D9FAAF1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za 1 godz.</w:t>
            </w:r>
          </w:p>
        </w:tc>
        <w:tc>
          <w:tcPr>
            <w:tcW w:w="1635" w:type="dxa"/>
            <w:shd w:val="clear" w:color="auto" w:fill="BFBFBF"/>
          </w:tcPr>
          <w:p w14:paraId="616DB0B2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209200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248DF513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BFBFBF"/>
          </w:tcPr>
          <w:p w14:paraId="74FFA308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E4E8A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3BB7B583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43" w:type="dxa"/>
            <w:shd w:val="clear" w:color="auto" w:fill="BFBFBF"/>
          </w:tcPr>
          <w:p w14:paraId="11BB30F8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24D6B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D44F93" w:rsidRPr="00D44F93" w14:paraId="0A8AA064" w14:textId="77777777" w:rsidTr="00A70FB0">
        <w:trPr>
          <w:trHeight w:val="159"/>
        </w:trPr>
        <w:tc>
          <w:tcPr>
            <w:tcW w:w="2993" w:type="dxa"/>
            <w:gridSpan w:val="2"/>
            <w:shd w:val="clear" w:color="auto" w:fill="auto"/>
          </w:tcPr>
          <w:p w14:paraId="74196AB9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4F93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31" w:type="dxa"/>
            <w:shd w:val="clear" w:color="auto" w:fill="auto"/>
          </w:tcPr>
          <w:p w14:paraId="0E202F0D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4F9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14:paraId="03B9B24F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4F9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35" w:type="dxa"/>
          </w:tcPr>
          <w:p w14:paraId="05FA371A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4F93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319" w:type="dxa"/>
          </w:tcPr>
          <w:p w14:paraId="6B208EF9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4F93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43" w:type="dxa"/>
          </w:tcPr>
          <w:p w14:paraId="5B19DEF1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4F93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D44F93" w:rsidRPr="00D44F93" w14:paraId="31FD2DB3" w14:textId="77777777" w:rsidTr="00A70FB0">
        <w:trPr>
          <w:trHeight w:val="475"/>
        </w:trPr>
        <w:tc>
          <w:tcPr>
            <w:tcW w:w="726" w:type="dxa"/>
            <w:shd w:val="clear" w:color="auto" w:fill="auto"/>
          </w:tcPr>
          <w:p w14:paraId="0337D1D5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798005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4F9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14:paraId="4330F6AB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125DF6F" w14:textId="77777777" w:rsidR="00D44F93" w:rsidRPr="00D44F93" w:rsidRDefault="00D44F93" w:rsidP="00D44F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4F93">
              <w:rPr>
                <w:rFonts w:ascii="Arial" w:hAnsi="Arial" w:cs="Arial"/>
                <w:bCs/>
                <w:sz w:val="16"/>
                <w:szCs w:val="16"/>
              </w:rPr>
              <w:t>Warsztaty z zakresu stosowania klauzul społecznych w zamówieniach publicznych</w:t>
            </w:r>
          </w:p>
          <w:p w14:paraId="1CAA0724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14:paraId="41E0A9A0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85392C" w14:textId="77777777" w:rsidR="00D44F93" w:rsidRPr="00D44F93" w:rsidRDefault="00D44F93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D825C8" w14:textId="4D43AC38" w:rsidR="00A70FB0" w:rsidRPr="00D44F93" w:rsidRDefault="00D44F93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70FB0" w:rsidRPr="00D44F93">
              <w:rPr>
                <w:rFonts w:ascii="Arial" w:hAnsi="Arial" w:cs="Arial"/>
                <w:b/>
                <w:sz w:val="16"/>
                <w:szCs w:val="16"/>
              </w:rPr>
              <w:t>0h</w:t>
            </w:r>
          </w:p>
        </w:tc>
        <w:tc>
          <w:tcPr>
            <w:tcW w:w="1593" w:type="dxa"/>
          </w:tcPr>
          <w:p w14:paraId="192E4E83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5" w:type="dxa"/>
          </w:tcPr>
          <w:p w14:paraId="2086BDCD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14:paraId="6C2C1C84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14:paraId="734ED2E2" w14:textId="77777777" w:rsidR="00A70FB0" w:rsidRPr="00D44F93" w:rsidRDefault="00A70FB0" w:rsidP="002D21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8CF00C5" w14:textId="77777777" w:rsidR="00A70FB0" w:rsidRPr="006B7B4F" w:rsidRDefault="00A70FB0" w:rsidP="00A70FB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</w:p>
    <w:p w14:paraId="185D701E" w14:textId="77777777" w:rsidR="00A70FB0" w:rsidRPr="006B7B4F" w:rsidRDefault="00A70FB0" w:rsidP="00A70FB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</w:p>
    <w:p w14:paraId="53A2ED9D" w14:textId="77777777" w:rsidR="00A70FB0" w:rsidRPr="006B7B4F" w:rsidRDefault="00A70FB0" w:rsidP="00A70F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  <w:r w:rsidRPr="006B7B4F">
        <w:rPr>
          <w:rFonts w:ascii="Arial" w:hAnsi="Arial" w:cs="Arial"/>
          <w:b/>
          <w:color w:val="FF0000"/>
        </w:rPr>
        <w:t>II. Wykaz osób skierowanych przez Wykonawcę do realizacji zamówienia publicznego</w:t>
      </w:r>
    </w:p>
    <w:p w14:paraId="2C827B26" w14:textId="77777777" w:rsidR="00A70FB0" w:rsidRPr="006B7B4F" w:rsidRDefault="00A70FB0" w:rsidP="00A70FB0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  <w:color w:val="FF0000"/>
        </w:rPr>
      </w:pPr>
    </w:p>
    <w:p w14:paraId="24BB35DA" w14:textId="6851C39B" w:rsidR="00A70FB0" w:rsidRDefault="00A70FB0" w:rsidP="00A70F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FF0000"/>
          <w:u w:val="single"/>
        </w:rPr>
      </w:pPr>
      <w:r w:rsidRPr="006B7B4F">
        <w:rPr>
          <w:rFonts w:ascii="Arial" w:hAnsi="Arial" w:cs="Arial"/>
          <w:bCs/>
          <w:color w:val="FF0000"/>
          <w:u w:val="single"/>
        </w:rPr>
        <w:t>Oświadczam/-my, że osobą skierowaną do realizacji przedmiotu zamówienia będzie Pani/Pan: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D44F93" w:rsidRPr="00D44F93" w14:paraId="06B6E12E" w14:textId="77777777" w:rsidTr="0089286A">
        <w:trPr>
          <w:trHeight w:val="623"/>
        </w:trPr>
        <w:tc>
          <w:tcPr>
            <w:tcW w:w="10234" w:type="dxa"/>
            <w:shd w:val="clear" w:color="auto" w:fill="D9D9D9"/>
          </w:tcPr>
          <w:p w14:paraId="4924424C" w14:textId="77777777" w:rsidR="00D44F93" w:rsidRPr="00D44F93" w:rsidRDefault="00D44F93" w:rsidP="0089286A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0F104AA2" w14:textId="77777777" w:rsidR="00D44F93" w:rsidRPr="00D44F93" w:rsidRDefault="00D44F93" w:rsidP="0089286A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7F0BE757" w14:textId="77777777" w:rsidR="00D44F93" w:rsidRPr="00D44F93" w:rsidRDefault="00D44F93" w:rsidP="0089286A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D44F93" w:rsidRPr="00D44F93" w14:paraId="5C415A38" w14:textId="77777777" w:rsidTr="0089286A">
        <w:trPr>
          <w:trHeight w:val="787"/>
        </w:trPr>
        <w:tc>
          <w:tcPr>
            <w:tcW w:w="10234" w:type="dxa"/>
            <w:shd w:val="clear" w:color="auto" w:fill="auto"/>
          </w:tcPr>
          <w:p w14:paraId="30E95CD5" w14:textId="77777777" w:rsidR="00D44F93" w:rsidRPr="00D44F93" w:rsidRDefault="00D44F93" w:rsidP="0089286A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39B16EC" w14:textId="77777777" w:rsidR="00D44F93" w:rsidRPr="00D44F93" w:rsidRDefault="00D44F93" w:rsidP="0089286A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6FCB1068" w14:textId="77777777" w:rsidR="00D44F93" w:rsidRPr="00D44F93" w:rsidRDefault="00D44F93" w:rsidP="0089286A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44F93" w:rsidRPr="00D44F93" w14:paraId="40A1F5AD" w14:textId="77777777" w:rsidTr="0089286A">
        <w:trPr>
          <w:trHeight w:val="831"/>
        </w:trPr>
        <w:tc>
          <w:tcPr>
            <w:tcW w:w="10234" w:type="dxa"/>
            <w:shd w:val="clear" w:color="auto" w:fill="D9D9D9"/>
          </w:tcPr>
          <w:p w14:paraId="522EFAAC" w14:textId="77777777" w:rsidR="00D44F93" w:rsidRPr="00D44F93" w:rsidRDefault="00D44F93" w:rsidP="0089286A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6F537AA3" w14:textId="77777777" w:rsidR="00D44F93" w:rsidRPr="00D44F93" w:rsidRDefault="00D44F93" w:rsidP="0089286A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D44F93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D44F93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7094BD77" w14:textId="77777777" w:rsidR="00D44F93" w:rsidRPr="00D44F93" w:rsidRDefault="00D44F93" w:rsidP="0089286A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44F93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153580FC" w14:textId="77777777" w:rsidR="00D44F93" w:rsidRPr="00D44F93" w:rsidRDefault="00D44F93" w:rsidP="0089286A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44F93" w:rsidRPr="00D44F93" w14:paraId="0B633FF5" w14:textId="77777777" w:rsidTr="0089286A">
        <w:trPr>
          <w:trHeight w:val="772"/>
        </w:trPr>
        <w:tc>
          <w:tcPr>
            <w:tcW w:w="10234" w:type="dxa"/>
            <w:shd w:val="clear" w:color="auto" w:fill="auto"/>
          </w:tcPr>
          <w:p w14:paraId="205AB52F" w14:textId="77777777" w:rsidR="00D44F93" w:rsidRPr="00D44F93" w:rsidRDefault="00D44F93" w:rsidP="0089286A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2E57C8D" w14:textId="77777777" w:rsidR="00D44F93" w:rsidRPr="00D44F93" w:rsidRDefault="00D44F93" w:rsidP="0089286A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8E81B11" w14:textId="77777777" w:rsidR="00D44F93" w:rsidRPr="00D44F93" w:rsidRDefault="00D44F93" w:rsidP="0089286A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44F93" w:rsidRPr="00D44F93" w14:paraId="08738BF1" w14:textId="77777777" w:rsidTr="0089286A">
        <w:trPr>
          <w:trHeight w:val="1470"/>
        </w:trPr>
        <w:tc>
          <w:tcPr>
            <w:tcW w:w="10234" w:type="dxa"/>
            <w:shd w:val="clear" w:color="auto" w:fill="D9D9D9"/>
          </w:tcPr>
          <w:p w14:paraId="7999593D" w14:textId="77777777" w:rsidR="00D44F93" w:rsidRPr="00D44F93" w:rsidRDefault="00D44F93" w:rsidP="0089286A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01850E" w14:textId="77777777" w:rsidR="00D44F93" w:rsidRPr="00D44F93" w:rsidRDefault="00D44F93" w:rsidP="0089286A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D44F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45A225B" w14:textId="77777777" w:rsidR="00D44F93" w:rsidRPr="00D44F93" w:rsidRDefault="00D44F93" w:rsidP="0089286A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4F93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szkoleń/warsztatów/wykładów/seminariów; ilość godzin, datę prowadzenia szkoleń/warsztatów/wykładów/seminariów/doradztwa; nazwę Instytucji/podmiotu na rzecz której było organizowane; itp.)</w:t>
            </w:r>
          </w:p>
          <w:p w14:paraId="20E4E6B6" w14:textId="77777777" w:rsidR="00D44F93" w:rsidRPr="00D44F93" w:rsidRDefault="00D44F93" w:rsidP="0089286A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44F93" w:rsidRPr="00D44F93" w14:paraId="620138E0" w14:textId="77777777" w:rsidTr="0089286A">
        <w:trPr>
          <w:trHeight w:val="252"/>
        </w:trPr>
        <w:tc>
          <w:tcPr>
            <w:tcW w:w="10234" w:type="dxa"/>
            <w:shd w:val="clear" w:color="auto" w:fill="auto"/>
          </w:tcPr>
          <w:p w14:paraId="53CC5C64" w14:textId="77777777" w:rsidR="00D44F93" w:rsidRPr="00D44F93" w:rsidRDefault="00D44F93" w:rsidP="0089286A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44F93" w:rsidRPr="00D44F93" w14:paraId="01A4F533" w14:textId="77777777" w:rsidTr="0089286A">
        <w:trPr>
          <w:trHeight w:val="252"/>
        </w:trPr>
        <w:tc>
          <w:tcPr>
            <w:tcW w:w="10234" w:type="dxa"/>
            <w:shd w:val="clear" w:color="auto" w:fill="auto"/>
          </w:tcPr>
          <w:p w14:paraId="63EFCD54" w14:textId="77777777" w:rsidR="00D44F93" w:rsidRPr="00D44F93" w:rsidRDefault="00D44F93" w:rsidP="0089286A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44F93" w:rsidRPr="00D44F93" w14:paraId="51F24F0C" w14:textId="77777777" w:rsidTr="0089286A">
        <w:trPr>
          <w:trHeight w:val="252"/>
        </w:trPr>
        <w:tc>
          <w:tcPr>
            <w:tcW w:w="10234" w:type="dxa"/>
            <w:shd w:val="clear" w:color="auto" w:fill="auto"/>
          </w:tcPr>
          <w:p w14:paraId="305F454C" w14:textId="77777777" w:rsidR="00D44F93" w:rsidRPr="00D44F93" w:rsidRDefault="00D44F93" w:rsidP="0089286A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44F93" w:rsidRPr="00D44F93" w14:paraId="4BB89767" w14:textId="77777777" w:rsidTr="0089286A">
        <w:trPr>
          <w:trHeight w:val="267"/>
        </w:trPr>
        <w:tc>
          <w:tcPr>
            <w:tcW w:w="10234" w:type="dxa"/>
            <w:shd w:val="clear" w:color="auto" w:fill="auto"/>
          </w:tcPr>
          <w:p w14:paraId="57CF6DEA" w14:textId="77777777" w:rsidR="00D44F93" w:rsidRPr="00D44F93" w:rsidRDefault="00D44F93" w:rsidP="0089286A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44F93" w:rsidRPr="00D44F93" w14:paraId="0CBC3CB8" w14:textId="77777777" w:rsidTr="0089286A">
        <w:trPr>
          <w:trHeight w:val="252"/>
        </w:trPr>
        <w:tc>
          <w:tcPr>
            <w:tcW w:w="10234" w:type="dxa"/>
            <w:shd w:val="clear" w:color="auto" w:fill="auto"/>
          </w:tcPr>
          <w:p w14:paraId="03952BC1" w14:textId="77777777" w:rsidR="00D44F93" w:rsidRPr="00D44F93" w:rsidRDefault="00D44F93" w:rsidP="0089286A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44F93" w:rsidRPr="00D44F93" w14:paraId="309FD52B" w14:textId="77777777" w:rsidTr="0089286A">
        <w:trPr>
          <w:trHeight w:val="252"/>
        </w:trPr>
        <w:tc>
          <w:tcPr>
            <w:tcW w:w="10234" w:type="dxa"/>
            <w:shd w:val="clear" w:color="auto" w:fill="auto"/>
          </w:tcPr>
          <w:p w14:paraId="2C721BC3" w14:textId="77777777" w:rsidR="00D44F93" w:rsidRPr="00D44F93" w:rsidRDefault="00D44F93" w:rsidP="0089286A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7EC1977A" w14:textId="77777777" w:rsidR="00D44F93" w:rsidRPr="00D44F93" w:rsidRDefault="00D44F93" w:rsidP="00D44F93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63DD20C0" w14:textId="77777777" w:rsidR="00D44F93" w:rsidRPr="00D44F93" w:rsidRDefault="00D44F93" w:rsidP="00D44F93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lang w:eastAsia="ar-SA"/>
        </w:rPr>
      </w:pPr>
      <w:r w:rsidRPr="00D44F93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4A03CB91" w14:textId="77777777" w:rsidR="00D44F93" w:rsidRDefault="00D44F93" w:rsidP="00A70F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FF0000"/>
          <w:u w:val="single"/>
        </w:rPr>
      </w:pPr>
    </w:p>
    <w:p w14:paraId="466EB45E" w14:textId="77777777" w:rsidR="00D44F93" w:rsidRPr="00D44F93" w:rsidRDefault="00D44F93" w:rsidP="00A70F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21B65D9A" w14:textId="77777777" w:rsidR="00A70FB0" w:rsidRPr="00D44F93" w:rsidRDefault="00A70FB0" w:rsidP="00A70FB0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D44F93">
        <w:rPr>
          <w:rFonts w:ascii="Arial" w:hAnsi="Arial" w:cs="Arial"/>
          <w:b/>
          <w:lang w:eastAsia="ar-SA"/>
        </w:rPr>
        <w:t>Ponadto informuję/-</w:t>
      </w:r>
      <w:proofErr w:type="spellStart"/>
      <w:r w:rsidRPr="00D44F93">
        <w:rPr>
          <w:rFonts w:ascii="Arial" w:hAnsi="Arial" w:cs="Arial"/>
          <w:b/>
          <w:lang w:eastAsia="ar-SA"/>
        </w:rPr>
        <w:t>emy</w:t>
      </w:r>
      <w:proofErr w:type="spellEnd"/>
      <w:r w:rsidRPr="00D44F93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D44F93">
        <w:rPr>
          <w:rFonts w:ascii="Arial" w:hAnsi="Arial" w:cs="Arial"/>
          <w:b/>
          <w:i/>
          <w:lang w:eastAsia="ar-SA"/>
        </w:rPr>
        <w:t>zaznaczyć właściwe</w:t>
      </w:r>
      <w:r w:rsidRPr="00D44F93">
        <w:rPr>
          <w:rFonts w:ascii="Arial" w:hAnsi="Arial" w:cs="Arial"/>
          <w:b/>
          <w:lang w:eastAsia="ar-SA"/>
        </w:rPr>
        <w:t xml:space="preserve">): </w:t>
      </w:r>
    </w:p>
    <w:p w14:paraId="6C3195E3" w14:textId="77777777" w:rsidR="00A70FB0" w:rsidRPr="00D44F93" w:rsidRDefault="00A70FB0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D44F93">
        <w:rPr>
          <w:rFonts w:ascii="Arial" w:hAnsi="Arial" w:cs="Arial"/>
          <w:iCs/>
        </w:rPr>
        <w:t>samodzielne świadczenie usługi przez Wykonawcę;</w:t>
      </w:r>
    </w:p>
    <w:p w14:paraId="45502777" w14:textId="77777777" w:rsidR="00A70FB0" w:rsidRPr="00D44F93" w:rsidRDefault="00A70FB0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D44F93">
        <w:rPr>
          <w:rFonts w:ascii="Arial" w:hAnsi="Arial" w:cs="Arial"/>
          <w:iCs/>
        </w:rPr>
        <w:t>osoba będąca w dyspozycji Wykonawcy;</w:t>
      </w:r>
    </w:p>
    <w:p w14:paraId="2F06DFC4" w14:textId="77777777" w:rsidR="00A70FB0" w:rsidRPr="00D44F93" w:rsidRDefault="00A70FB0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D44F93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35C32C62" w14:textId="77777777" w:rsidR="00A70FB0" w:rsidRPr="00D44F93" w:rsidRDefault="00A70FB0" w:rsidP="00A70F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2A044476" w14:textId="77777777" w:rsidR="008675CF" w:rsidRPr="00D44F93" w:rsidRDefault="008675CF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D44F93">
        <w:rPr>
          <w:rFonts w:ascii="Arial" w:hAnsi="Arial" w:cs="Aria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00C32EC6" w14:textId="77777777" w:rsidR="008675CF" w:rsidRPr="00D44F93" w:rsidRDefault="008675CF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D44F93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5AE6157B" w14:textId="77777777" w:rsidR="008675CF" w:rsidRPr="00D44F93" w:rsidRDefault="008675CF">
      <w:pPr>
        <w:widowControl w:val="0"/>
        <w:numPr>
          <w:ilvl w:val="0"/>
          <w:numId w:val="5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44F93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47D2E853" w14:textId="77777777" w:rsidR="008675CF" w:rsidRPr="00D44F93" w:rsidRDefault="008675CF">
      <w:pPr>
        <w:widowControl w:val="0"/>
        <w:numPr>
          <w:ilvl w:val="0"/>
          <w:numId w:val="5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D44F93">
        <w:rPr>
          <w:rFonts w:ascii="Arial" w:hAnsi="Arial" w:cs="Arial"/>
        </w:rPr>
        <w:t xml:space="preserve">Oświadczamy, że akceptujemy przedstawiony przez Zamawiającego </w:t>
      </w:r>
      <w:r w:rsidRPr="00D44F93">
        <w:rPr>
          <w:rFonts w:ascii="Arial" w:hAnsi="Arial" w:cs="Arial"/>
          <w:b/>
        </w:rPr>
        <w:t>30</w:t>
      </w:r>
      <w:r w:rsidRPr="00D44F93">
        <w:rPr>
          <w:rFonts w:ascii="Arial" w:hAnsi="Arial" w:cs="Arial"/>
          <w:b/>
          <w:bCs/>
        </w:rPr>
        <w:t xml:space="preserve"> dniowy </w:t>
      </w:r>
      <w:r w:rsidRPr="00D44F93">
        <w:rPr>
          <w:rFonts w:ascii="Arial" w:hAnsi="Arial" w:cs="Arial"/>
          <w:bCs/>
        </w:rPr>
        <w:t>termin płatno</w:t>
      </w:r>
      <w:r w:rsidRPr="00D44F93">
        <w:rPr>
          <w:rFonts w:ascii="Arial" w:eastAsia="TimesNewRoman" w:hAnsi="Arial" w:cs="Arial"/>
          <w:bCs/>
        </w:rPr>
        <w:t>ś</w:t>
      </w:r>
      <w:r w:rsidRPr="00D44F93">
        <w:rPr>
          <w:rFonts w:ascii="Arial" w:hAnsi="Arial" w:cs="Arial"/>
          <w:bCs/>
        </w:rPr>
        <w:t xml:space="preserve">ci </w:t>
      </w:r>
      <w:r w:rsidRPr="00D44F93">
        <w:rPr>
          <w:rFonts w:ascii="Arial" w:hAnsi="Arial" w:cs="Arial"/>
        </w:rPr>
        <w:t xml:space="preserve">od </w:t>
      </w:r>
      <w:r w:rsidRPr="00D44F93">
        <w:rPr>
          <w:rFonts w:ascii="Arial" w:hAnsi="Arial" w:cs="Arial"/>
          <w:b/>
        </w:rPr>
        <w:t>dnia otrzymania</w:t>
      </w:r>
      <w:r w:rsidRPr="00D44F93">
        <w:rPr>
          <w:rFonts w:ascii="Arial" w:hAnsi="Arial" w:cs="Arial"/>
        </w:rPr>
        <w:t xml:space="preserve"> przez Zamawiającego prawidłowo wystawionej faktury.</w:t>
      </w:r>
    </w:p>
    <w:p w14:paraId="012798E4" w14:textId="77777777" w:rsidR="008675CF" w:rsidRPr="00D44F93" w:rsidRDefault="008675CF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D44F93">
        <w:rPr>
          <w:rFonts w:ascii="Arial" w:hAnsi="Arial" w:cs="Arial"/>
          <w:bCs/>
          <w:iCs/>
        </w:rPr>
        <w:t>O</w:t>
      </w:r>
      <w:r w:rsidRPr="00D44F93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6721030C" w14:textId="77777777" w:rsidR="008675CF" w:rsidRPr="00D44F93" w:rsidRDefault="008675CF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D44F93">
        <w:rPr>
          <w:rFonts w:ascii="Arial" w:hAnsi="Arial" w:cs="Arial"/>
        </w:rPr>
        <w:t>W związku z art. 225 ust. 2 ustawy, oświadczamy, że wybór naszej oferty:</w:t>
      </w:r>
    </w:p>
    <w:p w14:paraId="787EC13E" w14:textId="77777777" w:rsidR="008675CF" w:rsidRPr="00D44F93" w:rsidRDefault="008675CF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D44F93">
        <w:rPr>
          <w:rFonts w:ascii="Arial" w:hAnsi="Arial" w:cs="Arial"/>
          <w:b/>
          <w:bCs/>
        </w:rPr>
        <w:t xml:space="preserve">nie będzie </w:t>
      </w:r>
      <w:r w:rsidRPr="00D44F93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D44F93">
        <w:rPr>
          <w:rFonts w:ascii="Arial" w:hAnsi="Arial" w:cs="Arial"/>
        </w:rPr>
        <w:sym w:font="Symbol" w:char="F02A"/>
      </w:r>
      <w:r w:rsidRPr="00D44F93">
        <w:rPr>
          <w:rFonts w:ascii="Arial" w:hAnsi="Arial" w:cs="Arial"/>
        </w:rPr>
        <w:t>;</w:t>
      </w:r>
    </w:p>
    <w:p w14:paraId="31C863AE" w14:textId="77777777" w:rsidR="008675CF" w:rsidRPr="00D44F93" w:rsidRDefault="008675CF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D44F93">
        <w:rPr>
          <w:rFonts w:ascii="Arial" w:hAnsi="Arial" w:cs="Arial"/>
          <w:b/>
          <w:bCs/>
        </w:rPr>
        <w:t xml:space="preserve">będzie </w:t>
      </w:r>
      <w:r w:rsidRPr="00D44F93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D44F93">
        <w:rPr>
          <w:rFonts w:ascii="Arial" w:hAnsi="Arial" w:cs="Arial"/>
          <w:vertAlign w:val="superscript"/>
        </w:rPr>
        <w:t>*</w:t>
      </w:r>
      <w:r w:rsidRPr="00D44F93">
        <w:rPr>
          <w:rFonts w:ascii="Arial" w:hAnsi="Arial" w:cs="Arial"/>
        </w:rPr>
        <w:t>, w związku z tym:</w:t>
      </w:r>
    </w:p>
    <w:p w14:paraId="6FA4E34C" w14:textId="77777777" w:rsidR="008675CF" w:rsidRPr="00D44F93" w:rsidRDefault="008675CF" w:rsidP="008675CF">
      <w:pPr>
        <w:spacing w:line="276" w:lineRule="auto"/>
        <w:ind w:left="284"/>
        <w:rPr>
          <w:rFonts w:ascii="Arial" w:hAnsi="Arial" w:cs="Arial"/>
          <w:lang w:eastAsia="en-US"/>
        </w:rPr>
      </w:pPr>
      <w:r w:rsidRPr="00D44F93">
        <w:rPr>
          <w:rFonts w:ascii="Arial" w:hAnsi="Arial" w:cs="Arial"/>
          <w:lang w:eastAsia="en-US"/>
        </w:rPr>
        <w:t xml:space="preserve">Oświadczamy, że </w:t>
      </w:r>
      <w:r w:rsidRPr="00D44F93">
        <w:rPr>
          <w:rFonts w:ascii="Arial" w:hAnsi="Arial" w:cs="Arial"/>
          <w:b/>
          <w:bCs/>
          <w:lang w:eastAsia="en-US"/>
        </w:rPr>
        <w:t>towary/usługi</w:t>
      </w:r>
      <w:r w:rsidRPr="00D44F93">
        <w:rPr>
          <w:rFonts w:ascii="Arial" w:hAnsi="Arial" w:cs="Arial"/>
          <w:vertAlign w:val="superscript"/>
          <w:lang w:eastAsia="en-US"/>
        </w:rPr>
        <w:t>*</w:t>
      </w:r>
      <w:r w:rsidRPr="00D44F93">
        <w:rPr>
          <w:rFonts w:ascii="Arial" w:hAnsi="Arial" w:cs="Arial"/>
          <w:lang w:eastAsia="en-US"/>
        </w:rPr>
        <w:t xml:space="preserve">, których </w:t>
      </w:r>
      <w:r w:rsidRPr="00D44F93">
        <w:rPr>
          <w:rFonts w:ascii="Arial" w:hAnsi="Arial" w:cs="Arial"/>
          <w:b/>
          <w:bCs/>
          <w:lang w:eastAsia="en-US"/>
        </w:rPr>
        <w:t>dostawa/świadczenie</w:t>
      </w:r>
      <w:r w:rsidRPr="00D44F93">
        <w:rPr>
          <w:rFonts w:ascii="Arial" w:hAnsi="Arial" w:cs="Arial"/>
        </w:rPr>
        <w:sym w:font="Symbol" w:char="F02A"/>
      </w:r>
      <w:r w:rsidRPr="00D44F93">
        <w:rPr>
          <w:rFonts w:ascii="Arial" w:hAnsi="Arial" w:cs="Arial"/>
          <w:lang w:eastAsia="en-US"/>
        </w:rPr>
        <w:t xml:space="preserve"> będzie prowadzić do powstania </w:t>
      </w:r>
      <w:r w:rsidRPr="00D44F93">
        <w:rPr>
          <w:rFonts w:ascii="Arial" w:hAnsi="Arial" w:cs="Arial"/>
          <w:lang w:eastAsia="en-US"/>
        </w:rPr>
        <w:br/>
        <w:t>u Zamawiającego obowiązku podatkowego to: ..…………………………………………....…………..</w:t>
      </w:r>
    </w:p>
    <w:p w14:paraId="23B0D9B1" w14:textId="77777777" w:rsidR="008675CF" w:rsidRPr="00D44F93" w:rsidRDefault="008675CF" w:rsidP="008675CF">
      <w:pPr>
        <w:spacing w:line="276" w:lineRule="auto"/>
        <w:ind w:left="284"/>
        <w:rPr>
          <w:rFonts w:ascii="Arial" w:hAnsi="Arial" w:cs="Arial"/>
          <w:lang w:eastAsia="en-US"/>
        </w:rPr>
      </w:pPr>
      <w:r w:rsidRPr="00D44F93">
        <w:rPr>
          <w:rFonts w:ascii="Arial" w:hAnsi="Arial" w:cs="Arial"/>
          <w:lang w:eastAsia="en-US"/>
        </w:rPr>
        <w:t xml:space="preserve">Wartość wskazanych powyżej </w:t>
      </w:r>
      <w:r w:rsidRPr="00D44F93">
        <w:rPr>
          <w:rFonts w:ascii="Arial" w:hAnsi="Arial" w:cs="Arial"/>
          <w:b/>
          <w:bCs/>
          <w:lang w:eastAsia="en-US"/>
        </w:rPr>
        <w:t>towarów/usług</w:t>
      </w:r>
      <w:r w:rsidRPr="00D44F93">
        <w:rPr>
          <w:rFonts w:ascii="Arial" w:hAnsi="Arial" w:cs="Arial"/>
          <w:vertAlign w:val="superscript"/>
          <w:lang w:eastAsia="en-US"/>
        </w:rPr>
        <w:t>*</w:t>
      </w:r>
      <w:r w:rsidRPr="00D44F93">
        <w:rPr>
          <w:rFonts w:ascii="Arial" w:hAnsi="Arial" w:cs="Arial"/>
          <w:lang w:eastAsia="en-US"/>
        </w:rPr>
        <w:t xml:space="preserve"> bez podatku VAT wynosi: ……………………..… zł.</w:t>
      </w:r>
    </w:p>
    <w:p w14:paraId="529C112C" w14:textId="77777777" w:rsidR="008675CF" w:rsidRPr="00D44F93" w:rsidRDefault="008675CF" w:rsidP="008675CF">
      <w:pPr>
        <w:spacing w:line="276" w:lineRule="auto"/>
        <w:ind w:left="284"/>
        <w:rPr>
          <w:rFonts w:ascii="Arial" w:hAnsi="Arial" w:cs="Arial"/>
        </w:rPr>
      </w:pPr>
      <w:r w:rsidRPr="00D44F93">
        <w:rPr>
          <w:rFonts w:ascii="Arial" w:hAnsi="Arial" w:cs="Arial"/>
        </w:rPr>
        <w:t xml:space="preserve">Stawka podatku od towarów i usług, która zgodnie z wiedzą Wykonawcy, będzie miała zastosowanie do wskazanych powyżej </w:t>
      </w:r>
      <w:r w:rsidRPr="00D44F93">
        <w:rPr>
          <w:rFonts w:ascii="Arial" w:hAnsi="Arial" w:cs="Arial"/>
          <w:b/>
          <w:bCs/>
          <w:lang w:eastAsia="en-US"/>
        </w:rPr>
        <w:t>towarów/usług</w:t>
      </w:r>
      <w:r w:rsidRPr="00D44F93">
        <w:rPr>
          <w:rFonts w:ascii="Arial" w:hAnsi="Arial" w:cs="Arial"/>
        </w:rPr>
        <w:sym w:font="Symbol" w:char="F02A"/>
      </w:r>
      <w:r w:rsidRPr="00D44F93">
        <w:rPr>
          <w:rFonts w:ascii="Arial" w:hAnsi="Arial" w:cs="Arial"/>
          <w:vertAlign w:val="superscript"/>
          <w:lang w:eastAsia="en-US"/>
        </w:rPr>
        <w:t xml:space="preserve"> </w:t>
      </w:r>
      <w:r w:rsidRPr="00D44F93">
        <w:rPr>
          <w:rFonts w:ascii="Arial" w:hAnsi="Arial" w:cs="Arial"/>
          <w:lang w:eastAsia="en-US"/>
        </w:rPr>
        <w:t>to: …………………………………………..</w:t>
      </w:r>
      <w:r w:rsidRPr="00D44F93">
        <w:rPr>
          <w:rStyle w:val="Odwoanieprzypisudolnego"/>
          <w:rFonts w:ascii="Arial" w:eastAsia="MS Mincho" w:hAnsi="Arial" w:cs="Arial"/>
          <w:lang w:eastAsia="en-US"/>
        </w:rPr>
        <w:footnoteReference w:id="2"/>
      </w:r>
    </w:p>
    <w:p w14:paraId="484BB5D4" w14:textId="77777777" w:rsidR="008675CF" w:rsidRPr="00D44F93" w:rsidRDefault="008675CF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D44F93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D44F93">
        <w:rPr>
          <w:rFonts w:ascii="Arial" w:eastAsia="TimesNewRoman" w:hAnsi="Arial" w:cs="Arial"/>
        </w:rPr>
        <w:t>ś</w:t>
      </w:r>
      <w:r w:rsidRPr="00D44F93">
        <w:rPr>
          <w:rFonts w:ascii="Arial" w:hAnsi="Arial" w:cs="Arial"/>
        </w:rPr>
        <w:t>lonych we wzorze umowy stanowi</w:t>
      </w:r>
      <w:r w:rsidRPr="00D44F93">
        <w:rPr>
          <w:rFonts w:ascii="Arial" w:eastAsia="TimesNewRoman" w:hAnsi="Arial" w:cs="Arial"/>
        </w:rPr>
        <w:t>ą</w:t>
      </w:r>
      <w:r w:rsidRPr="00D44F93">
        <w:rPr>
          <w:rFonts w:ascii="Arial" w:hAnsi="Arial" w:cs="Arial"/>
        </w:rPr>
        <w:t>cej zał</w:t>
      </w:r>
      <w:r w:rsidRPr="00D44F93">
        <w:rPr>
          <w:rFonts w:ascii="Arial" w:eastAsia="TimesNewRoman" w:hAnsi="Arial" w:cs="Arial"/>
        </w:rPr>
        <w:t>ą</w:t>
      </w:r>
      <w:r w:rsidRPr="00D44F93">
        <w:rPr>
          <w:rFonts w:ascii="Arial" w:hAnsi="Arial" w:cs="Arial"/>
        </w:rPr>
        <w:t>cznik nr 6 do SWZ, w miejscu i terminie wyznaczonym przez Zamawiaj</w:t>
      </w:r>
      <w:r w:rsidRPr="00D44F93">
        <w:rPr>
          <w:rFonts w:ascii="Arial" w:eastAsia="TimesNewRoman" w:hAnsi="Arial" w:cs="Arial"/>
        </w:rPr>
        <w:t>ą</w:t>
      </w:r>
      <w:r w:rsidRPr="00D44F93">
        <w:rPr>
          <w:rFonts w:ascii="Arial" w:hAnsi="Arial" w:cs="Arial"/>
        </w:rPr>
        <w:t>cego.</w:t>
      </w:r>
    </w:p>
    <w:p w14:paraId="1B8B4EA0" w14:textId="77777777" w:rsidR="008675CF" w:rsidRPr="00D44F93" w:rsidRDefault="008675CF">
      <w:pPr>
        <w:numPr>
          <w:ilvl w:val="0"/>
          <w:numId w:val="5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44F93">
        <w:rPr>
          <w:rFonts w:ascii="Arial" w:hAnsi="Arial" w:cs="Arial"/>
        </w:rPr>
        <w:lastRenderedPageBreak/>
        <w:t>O</w:t>
      </w:r>
      <w:r w:rsidRPr="00D44F93">
        <w:rPr>
          <w:rFonts w:ascii="Arial" w:eastAsia="TimesNewRoman" w:hAnsi="Arial" w:cs="Arial"/>
        </w:rPr>
        <w:t>ś</w:t>
      </w:r>
      <w:r w:rsidRPr="00D44F93">
        <w:rPr>
          <w:rFonts w:ascii="Arial" w:hAnsi="Arial" w:cs="Arial"/>
        </w:rPr>
        <w:t>wiadczamy, że uwa</w:t>
      </w:r>
      <w:r w:rsidRPr="00D44F93">
        <w:rPr>
          <w:rFonts w:ascii="Arial" w:eastAsia="TimesNewRoman" w:hAnsi="Arial" w:cs="Arial"/>
        </w:rPr>
        <w:t>ż</w:t>
      </w:r>
      <w:r w:rsidRPr="00D44F93">
        <w:rPr>
          <w:rFonts w:ascii="Arial" w:hAnsi="Arial" w:cs="Arial"/>
        </w:rPr>
        <w:t>amy si</w:t>
      </w:r>
      <w:r w:rsidRPr="00D44F93">
        <w:rPr>
          <w:rFonts w:ascii="Arial" w:eastAsia="TimesNewRoman" w:hAnsi="Arial" w:cs="Arial"/>
        </w:rPr>
        <w:t xml:space="preserve">ę </w:t>
      </w:r>
      <w:r w:rsidRPr="00D44F93">
        <w:rPr>
          <w:rFonts w:ascii="Arial" w:hAnsi="Arial" w:cs="Arial"/>
        </w:rPr>
        <w:t>za zwi</w:t>
      </w:r>
      <w:r w:rsidRPr="00D44F93">
        <w:rPr>
          <w:rFonts w:ascii="Arial" w:eastAsia="TimesNewRoman" w:hAnsi="Arial" w:cs="Arial"/>
        </w:rPr>
        <w:t>ą</w:t>
      </w:r>
      <w:r w:rsidRPr="00D44F93">
        <w:rPr>
          <w:rFonts w:ascii="Arial" w:hAnsi="Arial" w:cs="Arial"/>
        </w:rPr>
        <w:t>zanych niniejsz</w:t>
      </w:r>
      <w:r w:rsidRPr="00D44F93">
        <w:rPr>
          <w:rFonts w:ascii="Arial" w:eastAsia="TimesNewRoman" w:hAnsi="Arial" w:cs="Arial"/>
        </w:rPr>
        <w:t xml:space="preserve">ą </w:t>
      </w:r>
      <w:r w:rsidRPr="00D44F93">
        <w:rPr>
          <w:rFonts w:ascii="Arial" w:hAnsi="Arial" w:cs="Arial"/>
        </w:rPr>
        <w:t>ofert</w:t>
      </w:r>
      <w:r w:rsidRPr="00D44F93">
        <w:rPr>
          <w:rFonts w:ascii="Arial" w:eastAsia="TimesNewRoman" w:hAnsi="Arial" w:cs="Arial"/>
        </w:rPr>
        <w:t xml:space="preserve">ą </w:t>
      </w:r>
      <w:r w:rsidRPr="00D44F93">
        <w:rPr>
          <w:rFonts w:ascii="Arial" w:hAnsi="Arial" w:cs="Arial"/>
        </w:rPr>
        <w:t>przez czas wskazany w SWZ..</w:t>
      </w:r>
    </w:p>
    <w:p w14:paraId="4A5403FA" w14:textId="77777777" w:rsidR="008675CF" w:rsidRPr="00D44F93" w:rsidRDefault="008675CF">
      <w:pPr>
        <w:numPr>
          <w:ilvl w:val="0"/>
          <w:numId w:val="5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44F93">
        <w:rPr>
          <w:rFonts w:ascii="Arial" w:hAnsi="Arial" w:cs="Arial"/>
        </w:rPr>
        <w:t>Informujemy, iż całość zamówienia zostanie wykonana siłami własnymi Wykonawcy</w:t>
      </w:r>
      <w:r w:rsidRPr="00D44F93">
        <w:rPr>
          <w:rFonts w:ascii="Arial" w:hAnsi="Arial" w:cs="Arial"/>
          <w:b/>
        </w:rPr>
        <w:t xml:space="preserve">/ </w:t>
      </w:r>
      <w:r w:rsidRPr="00D44F93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D44F93" w:rsidRPr="00D44F93" w14:paraId="5673B11B" w14:textId="77777777" w:rsidTr="00234041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14295BF9" w14:textId="77777777" w:rsidR="008675CF" w:rsidRPr="00D44F9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11BA243F" w14:textId="77777777" w:rsidR="008675CF" w:rsidRPr="00D44F9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2D0D2EA0" w14:textId="77777777" w:rsidR="008675CF" w:rsidRPr="00D44F9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6DC26A44" w14:textId="77777777" w:rsidR="008675CF" w:rsidRPr="00D44F9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D44F93" w:rsidRPr="00D44F93" w14:paraId="2F78401A" w14:textId="77777777" w:rsidTr="00234041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2F5E4322" w14:textId="77777777" w:rsidR="008675CF" w:rsidRPr="00D44F9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F9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4E423F86" w14:textId="77777777" w:rsidR="008675CF" w:rsidRPr="00D44F9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8BDF27" w14:textId="77777777" w:rsidR="008675CF" w:rsidRPr="00D44F9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6FCD574" w14:textId="77777777" w:rsidR="008675CF" w:rsidRPr="00D44F9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1C958767" w14:textId="77777777" w:rsidR="008675CF" w:rsidRPr="00D44F9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33FFC70" w14:textId="77777777" w:rsidR="008675CF" w:rsidRPr="00D44F93" w:rsidRDefault="008675CF" w:rsidP="008675CF">
      <w:pPr>
        <w:spacing w:line="276" w:lineRule="auto"/>
        <w:rPr>
          <w:rFonts w:ascii="Arial" w:hAnsi="Arial" w:cs="Arial"/>
        </w:rPr>
      </w:pPr>
      <w:r w:rsidRPr="00D44F93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38C42A1B" w14:textId="77777777" w:rsidR="008675CF" w:rsidRPr="00D44F93" w:rsidRDefault="008675CF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44F93">
        <w:rPr>
          <w:rFonts w:ascii="Arial" w:hAnsi="Arial" w:cs="Arial"/>
        </w:rPr>
        <w:t>Oświadczamy, że:</w:t>
      </w:r>
    </w:p>
    <w:p w14:paraId="58902A58" w14:textId="77777777" w:rsidR="008675CF" w:rsidRPr="00D44F93" w:rsidRDefault="008675CF">
      <w:pPr>
        <w:numPr>
          <w:ilvl w:val="0"/>
          <w:numId w:val="5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44F93">
        <w:rPr>
          <w:rFonts w:ascii="Arial" w:hAnsi="Arial" w:cs="Arial"/>
        </w:rPr>
        <w:t>że wypełniłem/liśmy obowiązki informacyjne przewidziane w art. 13 lub art. 14 RODO</w:t>
      </w:r>
      <w:r w:rsidRPr="00D44F93">
        <w:rPr>
          <w:rFonts w:ascii="Arial" w:hAnsi="Arial" w:cs="Arial"/>
          <w:vertAlign w:val="superscript"/>
        </w:rPr>
        <w:footnoteReference w:id="3"/>
      </w:r>
      <w:r w:rsidRPr="00D44F93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postępowaniu.</w:t>
      </w:r>
      <w:r w:rsidRPr="00D44F93">
        <w:rPr>
          <w:rFonts w:ascii="Arial" w:hAnsi="Arial" w:cs="Arial"/>
        </w:rPr>
        <w:sym w:font="Symbol" w:char="F02A"/>
      </w:r>
    </w:p>
    <w:p w14:paraId="2DB55852" w14:textId="77777777" w:rsidR="008675CF" w:rsidRPr="00D44F93" w:rsidRDefault="008675CF">
      <w:pPr>
        <w:numPr>
          <w:ilvl w:val="0"/>
          <w:numId w:val="5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44F93">
        <w:rPr>
          <w:rFonts w:ascii="Arial" w:hAnsi="Arial" w:cs="Arial"/>
        </w:rPr>
        <w:t>że nie przekazuję/my danych osobowych innych niż bezpośrednio mnie dotyczących lub zachodzi wyłączenie stosowania obowiązku informacyjnego, stosownie do art. 13 ust. 4 lub art. 14 ust. 5 RODO.</w:t>
      </w:r>
      <w:r w:rsidRPr="00D44F93">
        <w:rPr>
          <w:rFonts w:ascii="Arial" w:hAnsi="Arial" w:cs="Arial"/>
        </w:rPr>
        <w:sym w:font="Symbol" w:char="F02A"/>
      </w:r>
    </w:p>
    <w:p w14:paraId="210A2047" w14:textId="77777777" w:rsidR="008675CF" w:rsidRPr="00D44F93" w:rsidRDefault="008675CF">
      <w:pPr>
        <w:numPr>
          <w:ilvl w:val="0"/>
          <w:numId w:val="5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D44F93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1C84F925" w14:textId="77777777" w:rsidR="008675CF" w:rsidRPr="00D44F93" w:rsidRDefault="008675CF">
      <w:pPr>
        <w:numPr>
          <w:ilvl w:val="0"/>
          <w:numId w:val="55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D44F93">
        <w:rPr>
          <w:rFonts w:ascii="Arial" w:hAnsi="Arial" w:cs="Arial"/>
          <w:lang w:eastAsia="zh-CN"/>
        </w:rPr>
        <w:t>Wykonawca oświadcza, że zapoznała się i akceptuje Regulamin korzystania z platforma zakupowej e-Zamówienia.</w:t>
      </w:r>
    </w:p>
    <w:p w14:paraId="3456C082" w14:textId="77777777" w:rsidR="008675CF" w:rsidRPr="00D44F93" w:rsidRDefault="008675CF" w:rsidP="008675CF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7F23FA50" w14:textId="77777777" w:rsidR="008675CF" w:rsidRPr="00D44F93" w:rsidRDefault="008675CF" w:rsidP="008675CF">
      <w:pPr>
        <w:spacing w:line="276" w:lineRule="auto"/>
        <w:rPr>
          <w:rFonts w:ascii="Arial" w:hAnsi="Arial" w:cs="Arial"/>
          <w:i/>
          <w:sz w:val="16"/>
          <w:szCs w:val="16"/>
          <w:lang w:eastAsia="zh-CN"/>
        </w:rPr>
      </w:pPr>
    </w:p>
    <w:p w14:paraId="2246CD05" w14:textId="77777777" w:rsidR="008675CF" w:rsidRPr="00D44F93" w:rsidRDefault="008675CF" w:rsidP="008675CF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D44F93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1133F955" w14:textId="77777777" w:rsidR="008675CF" w:rsidRPr="00D44F93" w:rsidRDefault="008675CF" w:rsidP="008675CF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D44F93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11F0F46B" w14:textId="77777777" w:rsidR="008675CF" w:rsidRPr="00D44F93" w:rsidRDefault="008675CF" w:rsidP="008675CF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63DD6BBC" w14:textId="77777777" w:rsidR="008675CF" w:rsidRPr="00D44F93" w:rsidRDefault="008675CF" w:rsidP="008675CF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407AF459" w14:textId="77777777" w:rsidR="008675CF" w:rsidRPr="00D44F93" w:rsidRDefault="008675CF" w:rsidP="008675CF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47FCC722" w14:textId="77777777" w:rsidR="008675CF" w:rsidRPr="00D44F93" w:rsidRDefault="008675CF" w:rsidP="008675C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38F3A672" w14:textId="462D8600" w:rsidR="008675CF" w:rsidRPr="00DC1D07" w:rsidRDefault="008675CF" w:rsidP="00110CD1">
      <w:pPr>
        <w:spacing w:line="276" w:lineRule="auto"/>
        <w:ind w:left="-142"/>
        <w:jc w:val="both"/>
        <w:rPr>
          <w:rFonts w:ascii="Arial" w:hAnsi="Arial" w:cs="Arial"/>
          <w:b/>
          <w:bCs/>
          <w:color w:val="FF0000"/>
        </w:rPr>
      </w:pPr>
      <w:r w:rsidRPr="00DC1D07">
        <w:rPr>
          <w:rFonts w:ascii="Arial" w:hAnsi="Arial" w:cs="Arial"/>
          <w:b/>
          <w:i/>
          <w:color w:val="FF0000"/>
        </w:rPr>
        <w:t>O</w:t>
      </w:r>
      <w:r w:rsidR="00110CD1" w:rsidRPr="00DC1D07">
        <w:rPr>
          <w:rFonts w:ascii="Arial" w:hAnsi="Arial" w:cs="Arial"/>
          <w:b/>
          <w:i/>
          <w:color w:val="FF0000"/>
        </w:rPr>
        <w:t>ferta</w:t>
      </w:r>
      <w:r w:rsidRPr="00DC1D07">
        <w:rPr>
          <w:rFonts w:ascii="Arial" w:hAnsi="Arial" w:cs="Arial"/>
          <w:b/>
          <w:i/>
          <w:color w:val="FF0000"/>
        </w:rPr>
        <w:t xml:space="preserve"> </w:t>
      </w:r>
      <w:r w:rsidR="00110CD1" w:rsidRPr="00DC1D07">
        <w:rPr>
          <w:rFonts w:ascii="Arial" w:hAnsi="Arial" w:cs="Arial"/>
          <w:b/>
          <w:i/>
          <w:color w:val="FF0000"/>
        </w:rPr>
        <w:t>składana jest w formie elektronicznej opatrzonej kwalifikowanym podpisem elektronicznym lub w postaci elektronicznej opatrzonej podpisem zaufanym lub podpisem osobistym</w:t>
      </w:r>
    </w:p>
    <w:p w14:paraId="76453D2D" w14:textId="77777777" w:rsidR="008675CF" w:rsidRPr="00D44F9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948D86A" w14:textId="77777777" w:rsidR="008675CF" w:rsidRPr="00D44F9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AA33818" w14:textId="77777777" w:rsidR="008675CF" w:rsidRPr="00D44F9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2ABC58A" w14:textId="77777777" w:rsidR="008675CF" w:rsidRPr="00D44F9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2C60A49" w14:textId="77777777" w:rsidR="008675CF" w:rsidRPr="00D44F9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285737B" w14:textId="77777777" w:rsidR="008675CF" w:rsidRPr="00D44F9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4ABEACF" w14:textId="77777777" w:rsidR="008675CF" w:rsidRPr="00D44F9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8675CF" w:rsidRPr="00D44F93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1745" w14:textId="77777777" w:rsidR="007C45C5" w:rsidRDefault="007C45C5" w:rsidP="004B5A86">
      <w:r>
        <w:separator/>
      </w:r>
    </w:p>
  </w:endnote>
  <w:endnote w:type="continuationSeparator" w:id="0">
    <w:p w14:paraId="5C9C0CBB" w14:textId="77777777" w:rsidR="007C45C5" w:rsidRDefault="007C45C5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CC99" w14:textId="77777777" w:rsidR="007C45C5" w:rsidRDefault="007C45C5" w:rsidP="004B5A86">
      <w:r>
        <w:separator/>
      </w:r>
    </w:p>
  </w:footnote>
  <w:footnote w:type="continuationSeparator" w:id="0">
    <w:p w14:paraId="48E806F7" w14:textId="77777777" w:rsidR="007C45C5" w:rsidRDefault="007C45C5" w:rsidP="004B5A86">
      <w:r>
        <w:continuationSeparator/>
      </w:r>
    </w:p>
  </w:footnote>
  <w:footnote w:id="1">
    <w:p w14:paraId="0888D11E" w14:textId="77777777" w:rsidR="008675CF" w:rsidRPr="00F52898" w:rsidRDefault="008675CF" w:rsidP="00F52898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3CB206D" w14:textId="77777777" w:rsidR="008675CF" w:rsidRPr="00F52898" w:rsidRDefault="008675CF" w:rsidP="00F52898">
      <w:pPr>
        <w:jc w:val="both"/>
        <w:rPr>
          <w:rFonts w:ascii="Arial" w:hAnsi="Arial" w:cs="Arial"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bCs/>
          <w:i/>
          <w:sz w:val="16"/>
          <w:szCs w:val="16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22A7B5BD" w14:textId="77777777" w:rsidR="008675CF" w:rsidRPr="00F52898" w:rsidRDefault="008675CF" w:rsidP="00F528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306513"/>
    <w:multiLevelType w:val="hybridMultilevel"/>
    <w:tmpl w:val="FFC6FE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E3DD5"/>
    <w:multiLevelType w:val="hybridMultilevel"/>
    <w:tmpl w:val="8346881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F47F28"/>
    <w:multiLevelType w:val="hybridMultilevel"/>
    <w:tmpl w:val="076C1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6B1AD7"/>
    <w:multiLevelType w:val="hybridMultilevel"/>
    <w:tmpl w:val="536A5E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1D14"/>
    <w:multiLevelType w:val="hybridMultilevel"/>
    <w:tmpl w:val="CA4439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C700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7" w15:restartNumberingAfterBreak="0">
    <w:nsid w:val="09F34F49"/>
    <w:multiLevelType w:val="hybridMultilevel"/>
    <w:tmpl w:val="BDA6FE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F24EC"/>
    <w:multiLevelType w:val="hybridMultilevel"/>
    <w:tmpl w:val="775431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B57EE8"/>
    <w:multiLevelType w:val="hybridMultilevel"/>
    <w:tmpl w:val="7784980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3F60A17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F8675D"/>
    <w:multiLevelType w:val="hybridMultilevel"/>
    <w:tmpl w:val="2E025D74"/>
    <w:lvl w:ilvl="0" w:tplc="9FA060D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463F80"/>
    <w:multiLevelType w:val="hybridMultilevel"/>
    <w:tmpl w:val="837CA8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07F68CE"/>
    <w:multiLevelType w:val="hybridMultilevel"/>
    <w:tmpl w:val="EE30429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0A936BD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5" w15:restartNumberingAfterBreak="0">
    <w:nsid w:val="217F4398"/>
    <w:multiLevelType w:val="hybridMultilevel"/>
    <w:tmpl w:val="93B61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80750B"/>
    <w:multiLevelType w:val="hybridMultilevel"/>
    <w:tmpl w:val="74B0E74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22054D90"/>
    <w:multiLevelType w:val="hybridMultilevel"/>
    <w:tmpl w:val="3148E70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49B1845"/>
    <w:multiLevelType w:val="hybridMultilevel"/>
    <w:tmpl w:val="4C64F0CE"/>
    <w:lvl w:ilvl="0" w:tplc="CAE8D6B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08654C"/>
    <w:multiLevelType w:val="hybridMultilevel"/>
    <w:tmpl w:val="774864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1A2161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060F15"/>
    <w:multiLevelType w:val="hybridMultilevel"/>
    <w:tmpl w:val="CA4439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0F2E85"/>
    <w:multiLevelType w:val="hybridMultilevel"/>
    <w:tmpl w:val="CA443952"/>
    <w:lvl w:ilvl="0" w:tplc="9790ED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802E27"/>
    <w:multiLevelType w:val="hybridMultilevel"/>
    <w:tmpl w:val="80F0F5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995321"/>
    <w:multiLevelType w:val="hybridMultilevel"/>
    <w:tmpl w:val="CA9C4EA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5" w15:restartNumberingAfterBreak="0">
    <w:nsid w:val="39E41604"/>
    <w:multiLevelType w:val="hybridMultilevel"/>
    <w:tmpl w:val="0562F4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7" w15:restartNumberingAfterBreak="0">
    <w:nsid w:val="3C925E16"/>
    <w:multiLevelType w:val="hybridMultilevel"/>
    <w:tmpl w:val="543A86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3E04EC"/>
    <w:multiLevelType w:val="hybridMultilevel"/>
    <w:tmpl w:val="CE2ADF2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9D521D"/>
    <w:multiLevelType w:val="hybridMultilevel"/>
    <w:tmpl w:val="CE2ADF2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E30115"/>
    <w:multiLevelType w:val="hybridMultilevel"/>
    <w:tmpl w:val="85EC37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4FE7504"/>
    <w:multiLevelType w:val="hybridMultilevel"/>
    <w:tmpl w:val="6C6CD7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45D12D59"/>
    <w:multiLevelType w:val="hybridMultilevel"/>
    <w:tmpl w:val="B6B6F3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8805ED"/>
    <w:multiLevelType w:val="hybridMultilevel"/>
    <w:tmpl w:val="2C8A07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3" w15:restartNumberingAfterBreak="0">
    <w:nsid w:val="4FFB2873"/>
    <w:multiLevelType w:val="hybridMultilevel"/>
    <w:tmpl w:val="155AA2AA"/>
    <w:lvl w:ilvl="0" w:tplc="FFFFFFFF">
      <w:start w:val="1"/>
      <w:numFmt w:val="decimal"/>
      <w:lvlText w:val="%1)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7E3556"/>
    <w:multiLevelType w:val="hybridMultilevel"/>
    <w:tmpl w:val="F4C6F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4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F75BC6"/>
    <w:multiLevelType w:val="hybridMultilevel"/>
    <w:tmpl w:val="6DF831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F6331E"/>
    <w:multiLevelType w:val="hybridMultilevel"/>
    <w:tmpl w:val="B8004D7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8F1A00"/>
    <w:multiLevelType w:val="hybridMultilevel"/>
    <w:tmpl w:val="5C907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8BB2A5A"/>
    <w:multiLevelType w:val="hybridMultilevel"/>
    <w:tmpl w:val="44BA0E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6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FB4FC8"/>
    <w:multiLevelType w:val="hybridMultilevel"/>
    <w:tmpl w:val="84C4F798"/>
    <w:lvl w:ilvl="0" w:tplc="41744A80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4D616CA"/>
    <w:multiLevelType w:val="hybridMultilevel"/>
    <w:tmpl w:val="F762F2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2" w15:restartNumberingAfterBreak="0">
    <w:nsid w:val="77891099"/>
    <w:multiLevelType w:val="hybridMultilevel"/>
    <w:tmpl w:val="D3D2D722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7A166079"/>
    <w:multiLevelType w:val="hybridMultilevel"/>
    <w:tmpl w:val="71D8DD7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7A544D02"/>
    <w:multiLevelType w:val="hybridMultilevel"/>
    <w:tmpl w:val="081ED6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55"/>
  </w:num>
  <w:num w:numId="2" w16cid:durableId="1604805333">
    <w:abstractNumId w:val="53"/>
  </w:num>
  <w:num w:numId="3" w16cid:durableId="1239025554">
    <w:abstractNumId w:val="37"/>
  </w:num>
  <w:num w:numId="4" w16cid:durableId="404960577">
    <w:abstractNumId w:val="138"/>
  </w:num>
  <w:num w:numId="5" w16cid:durableId="766921272">
    <w:abstractNumId w:val="68"/>
  </w:num>
  <w:num w:numId="6" w16cid:durableId="2008943903">
    <w:abstractNumId w:val="159"/>
  </w:num>
  <w:num w:numId="7" w16cid:durableId="307441215">
    <w:abstractNumId w:val="118"/>
  </w:num>
  <w:num w:numId="8" w16cid:durableId="1709913054">
    <w:abstractNumId w:val="24"/>
  </w:num>
  <w:num w:numId="9" w16cid:durableId="245070500">
    <w:abstractNumId w:val="90"/>
  </w:num>
  <w:num w:numId="10" w16cid:durableId="1076973808">
    <w:abstractNumId w:val="99"/>
  </w:num>
  <w:num w:numId="11" w16cid:durableId="1291128242">
    <w:abstractNumId w:val="122"/>
  </w:num>
  <w:num w:numId="12" w16cid:durableId="706682034">
    <w:abstractNumId w:val="0"/>
  </w:num>
  <w:num w:numId="13" w16cid:durableId="437722293">
    <w:abstractNumId w:val="42"/>
  </w:num>
  <w:num w:numId="14" w16cid:durableId="215430973">
    <w:abstractNumId w:val="84"/>
  </w:num>
  <w:num w:numId="15" w16cid:durableId="1528635700">
    <w:abstractNumId w:val="4"/>
  </w:num>
  <w:num w:numId="16" w16cid:durableId="2014993895">
    <w:abstractNumId w:val="73"/>
  </w:num>
  <w:num w:numId="17" w16cid:durableId="611283231">
    <w:abstractNumId w:val="158"/>
  </w:num>
  <w:num w:numId="18" w16cid:durableId="100684682">
    <w:abstractNumId w:val="141"/>
  </w:num>
  <w:num w:numId="19" w16cid:durableId="376394285">
    <w:abstractNumId w:val="71"/>
  </w:num>
  <w:num w:numId="20" w16cid:durableId="1408460683">
    <w:abstractNumId w:val="146"/>
  </w:num>
  <w:num w:numId="21" w16cid:durableId="2116242386">
    <w:abstractNumId w:val="148"/>
  </w:num>
  <w:num w:numId="22" w16cid:durableId="14163894">
    <w:abstractNumId w:val="142"/>
  </w:num>
  <w:num w:numId="23" w16cid:durableId="1038162307">
    <w:abstractNumId w:val="127"/>
  </w:num>
  <w:num w:numId="24" w16cid:durableId="1575165503">
    <w:abstractNumId w:val="92"/>
  </w:num>
  <w:num w:numId="25" w16cid:durableId="455951088">
    <w:abstractNumId w:val="160"/>
  </w:num>
  <w:num w:numId="26" w16cid:durableId="663048219">
    <w:abstractNumId w:val="134"/>
  </w:num>
  <w:num w:numId="27" w16cid:durableId="1813908625">
    <w:abstractNumId w:val="119"/>
  </w:num>
  <w:num w:numId="28" w16cid:durableId="1516651227">
    <w:abstractNumId w:val="162"/>
  </w:num>
  <w:num w:numId="29" w16cid:durableId="401758038">
    <w:abstractNumId w:val="125"/>
  </w:num>
  <w:num w:numId="30" w16cid:durableId="1370647552">
    <w:abstractNumId w:val="35"/>
  </w:num>
  <w:num w:numId="31" w16cid:durableId="425731533">
    <w:abstractNumId w:val="139"/>
  </w:num>
  <w:num w:numId="32" w16cid:durableId="1850676910">
    <w:abstractNumId w:val="12"/>
  </w:num>
  <w:num w:numId="33" w16cid:durableId="1163811380">
    <w:abstractNumId w:val="83"/>
  </w:num>
  <w:num w:numId="34" w16cid:durableId="1245266098">
    <w:abstractNumId w:val="113"/>
  </w:num>
  <w:num w:numId="35" w16cid:durableId="476608422">
    <w:abstractNumId w:val="100"/>
  </w:num>
  <w:num w:numId="36" w16cid:durableId="1593473323">
    <w:abstractNumId w:val="110"/>
  </w:num>
  <w:num w:numId="37" w16cid:durableId="703823852">
    <w:abstractNumId w:val="64"/>
  </w:num>
  <w:num w:numId="38" w16cid:durableId="1128468710">
    <w:abstractNumId w:val="30"/>
  </w:num>
  <w:num w:numId="39" w16cid:durableId="1916276034">
    <w:abstractNumId w:val="101"/>
  </w:num>
  <w:num w:numId="40" w16cid:durableId="1146584306">
    <w:abstractNumId w:val="149"/>
  </w:num>
  <w:num w:numId="41" w16cid:durableId="543449369">
    <w:abstractNumId w:val="123"/>
  </w:num>
  <w:num w:numId="42" w16cid:durableId="901789957">
    <w:abstractNumId w:val="143"/>
  </w:num>
  <w:num w:numId="43" w16cid:durableId="808011448">
    <w:abstractNumId w:val="18"/>
  </w:num>
  <w:num w:numId="44" w16cid:durableId="1214393967">
    <w:abstractNumId w:val="108"/>
  </w:num>
  <w:num w:numId="45" w16cid:durableId="230628220">
    <w:abstractNumId w:val="120"/>
  </w:num>
  <w:num w:numId="46" w16cid:durableId="301277198">
    <w:abstractNumId w:val="106"/>
  </w:num>
  <w:num w:numId="47" w16cid:durableId="1828396031">
    <w:abstractNumId w:val="129"/>
  </w:num>
  <w:num w:numId="48" w16cid:durableId="1107459307">
    <w:abstractNumId w:val="130"/>
  </w:num>
  <w:num w:numId="49" w16cid:durableId="499547376">
    <w:abstractNumId w:val="85"/>
  </w:num>
  <w:num w:numId="50" w16cid:durableId="1246307151">
    <w:abstractNumId w:val="140"/>
  </w:num>
  <w:num w:numId="51" w16cid:durableId="1164317705">
    <w:abstractNumId w:val="1"/>
  </w:num>
  <w:num w:numId="52" w16cid:durableId="1200125774">
    <w:abstractNumId w:val="145"/>
  </w:num>
  <w:num w:numId="53" w16cid:durableId="1271474671">
    <w:abstractNumId w:val="98"/>
  </w:num>
  <w:num w:numId="54" w16cid:durableId="1683240443">
    <w:abstractNumId w:val="60"/>
  </w:num>
  <w:num w:numId="55" w16cid:durableId="274556859">
    <w:abstractNumId w:val="111"/>
  </w:num>
  <w:num w:numId="56" w16cid:durableId="1352536714">
    <w:abstractNumId w:val="55"/>
  </w:num>
  <w:num w:numId="57" w16cid:durableId="1644383079">
    <w:abstractNumId w:val="136"/>
  </w:num>
  <w:num w:numId="58" w16cid:durableId="1890992782">
    <w:abstractNumId w:val="31"/>
  </w:num>
  <w:num w:numId="59" w16cid:durableId="1983344328">
    <w:abstractNumId w:val="154"/>
  </w:num>
  <w:num w:numId="60" w16cid:durableId="1152067077">
    <w:abstractNumId w:val="59"/>
  </w:num>
  <w:num w:numId="61" w16cid:durableId="1311247302">
    <w:abstractNumId w:val="66"/>
  </w:num>
  <w:num w:numId="62" w16cid:durableId="1250118343">
    <w:abstractNumId w:val="124"/>
  </w:num>
  <w:num w:numId="63" w16cid:durableId="50884395">
    <w:abstractNumId w:val="50"/>
  </w:num>
  <w:num w:numId="64" w16cid:durableId="364015523">
    <w:abstractNumId w:val="39"/>
  </w:num>
  <w:num w:numId="65" w16cid:durableId="188959322">
    <w:abstractNumId w:val="11"/>
  </w:num>
  <w:num w:numId="66" w16cid:durableId="684092592">
    <w:abstractNumId w:val="151"/>
  </w:num>
  <w:num w:numId="67" w16cid:durableId="1658462531">
    <w:abstractNumId w:val="41"/>
  </w:num>
  <w:num w:numId="68" w16cid:durableId="809514591">
    <w:abstractNumId w:val="112"/>
  </w:num>
  <w:num w:numId="69" w16cid:durableId="148906261">
    <w:abstractNumId w:val="137"/>
  </w:num>
  <w:num w:numId="70" w16cid:durableId="1741127287">
    <w:abstractNumId w:val="47"/>
  </w:num>
  <w:num w:numId="71" w16cid:durableId="21171564">
    <w:abstractNumId w:val="28"/>
  </w:num>
  <w:num w:numId="72" w16cid:durableId="431900283">
    <w:abstractNumId w:val="150"/>
  </w:num>
  <w:num w:numId="73" w16cid:durableId="561257464">
    <w:abstractNumId w:val="82"/>
  </w:num>
  <w:num w:numId="74" w16cid:durableId="1658220930">
    <w:abstractNumId w:val="107"/>
  </w:num>
  <w:num w:numId="75" w16cid:durableId="2119328969">
    <w:abstractNumId w:val="115"/>
  </w:num>
  <w:num w:numId="76" w16cid:durableId="604926702">
    <w:abstractNumId w:val="63"/>
  </w:num>
  <w:num w:numId="77" w16cid:durableId="81731307">
    <w:abstractNumId w:val="144"/>
  </w:num>
  <w:num w:numId="78" w16cid:durableId="1373310090">
    <w:abstractNumId w:val="57"/>
  </w:num>
  <w:num w:numId="79" w16cid:durableId="1879127320">
    <w:abstractNumId w:val="36"/>
  </w:num>
  <w:num w:numId="80" w16cid:durableId="1081218997">
    <w:abstractNumId w:val="52"/>
  </w:num>
  <w:num w:numId="81" w16cid:durableId="2078697503">
    <w:abstractNumId w:val="77"/>
  </w:num>
  <w:num w:numId="82" w16cid:durableId="1829832109">
    <w:abstractNumId w:val="70"/>
  </w:num>
  <w:num w:numId="83" w16cid:durableId="1042095567">
    <w:abstractNumId w:val="14"/>
  </w:num>
  <w:num w:numId="84" w16cid:durableId="1815445058">
    <w:abstractNumId w:val="81"/>
  </w:num>
  <w:num w:numId="85" w16cid:durableId="586117708">
    <w:abstractNumId w:val="153"/>
  </w:num>
  <w:num w:numId="86" w16cid:durableId="1410733253">
    <w:abstractNumId w:val="72"/>
  </w:num>
  <w:num w:numId="87" w16cid:durableId="811559139">
    <w:abstractNumId w:val="114"/>
  </w:num>
  <w:num w:numId="88" w16cid:durableId="1055811316">
    <w:abstractNumId w:val="87"/>
  </w:num>
  <w:num w:numId="89" w16cid:durableId="1505439195">
    <w:abstractNumId w:val="67"/>
  </w:num>
  <w:num w:numId="90" w16cid:durableId="1973828669">
    <w:abstractNumId w:val="69"/>
  </w:num>
  <w:num w:numId="91" w16cid:durableId="637489233">
    <w:abstractNumId w:val="61"/>
  </w:num>
  <w:num w:numId="92" w16cid:durableId="1863401028">
    <w:abstractNumId w:val="7"/>
  </w:num>
  <w:num w:numId="93" w16cid:durableId="75398411">
    <w:abstractNumId w:val="25"/>
  </w:num>
  <w:num w:numId="94" w16cid:durableId="1741439051">
    <w:abstractNumId w:val="121"/>
  </w:num>
  <w:num w:numId="95" w16cid:durableId="744568491">
    <w:abstractNumId w:val="96"/>
  </w:num>
  <w:num w:numId="96" w16cid:durableId="1907261350">
    <w:abstractNumId w:val="78"/>
  </w:num>
  <w:num w:numId="97" w16cid:durableId="1646003834">
    <w:abstractNumId w:val="161"/>
  </w:num>
  <w:num w:numId="98" w16cid:durableId="657080089">
    <w:abstractNumId w:val="117"/>
  </w:num>
  <w:num w:numId="99" w16cid:durableId="1733387971">
    <w:abstractNumId w:val="79"/>
  </w:num>
  <w:num w:numId="100" w16cid:durableId="432554970">
    <w:abstractNumId w:val="6"/>
  </w:num>
  <w:num w:numId="101" w16cid:durableId="1279335728">
    <w:abstractNumId w:val="51"/>
  </w:num>
  <w:num w:numId="102" w16cid:durableId="1618945384">
    <w:abstractNumId w:val="34"/>
  </w:num>
  <w:num w:numId="103" w16cid:durableId="1271278746">
    <w:abstractNumId w:val="105"/>
  </w:num>
  <w:num w:numId="104" w16cid:durableId="1035732869">
    <w:abstractNumId w:val="29"/>
  </w:num>
  <w:num w:numId="105" w16cid:durableId="564222852">
    <w:abstractNumId w:val="20"/>
  </w:num>
  <w:num w:numId="106" w16cid:durableId="672609965">
    <w:abstractNumId w:val="22"/>
  </w:num>
  <w:num w:numId="107" w16cid:durableId="90691795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133791038">
    <w:abstractNumId w:val="23"/>
  </w:num>
  <w:num w:numId="109" w16cid:durableId="2098286454">
    <w:abstractNumId w:val="74"/>
  </w:num>
  <w:num w:numId="110" w16cid:durableId="1744832517">
    <w:abstractNumId w:val="45"/>
  </w:num>
  <w:num w:numId="111" w16cid:durableId="1623418086">
    <w:abstractNumId w:val="26"/>
  </w:num>
  <w:num w:numId="112" w16cid:durableId="1212381914">
    <w:abstractNumId w:val="48"/>
  </w:num>
  <w:num w:numId="113" w16cid:durableId="1292244050">
    <w:abstractNumId w:val="75"/>
  </w:num>
  <w:num w:numId="114" w16cid:durableId="1960066320">
    <w:abstractNumId w:val="43"/>
  </w:num>
  <w:num w:numId="115" w16cid:durableId="1182815968">
    <w:abstractNumId w:val="5"/>
  </w:num>
  <w:num w:numId="116" w16cid:durableId="313799603">
    <w:abstractNumId w:val="157"/>
  </w:num>
  <w:num w:numId="117" w16cid:durableId="1913807853">
    <w:abstractNumId w:val="46"/>
  </w:num>
  <w:num w:numId="118" w16cid:durableId="1805077672">
    <w:abstractNumId w:val="152"/>
  </w:num>
  <w:num w:numId="119" w16cid:durableId="1929851656">
    <w:abstractNumId w:val="93"/>
  </w:num>
  <w:num w:numId="120" w16cid:durableId="1501315134">
    <w:abstractNumId w:val="89"/>
  </w:num>
  <w:num w:numId="121" w16cid:durableId="1827431587">
    <w:abstractNumId w:val="13"/>
  </w:num>
  <w:num w:numId="122" w16cid:durableId="1678144371">
    <w:abstractNumId w:val="104"/>
  </w:num>
  <w:num w:numId="123" w16cid:durableId="2074770705">
    <w:abstractNumId w:val="103"/>
  </w:num>
  <w:num w:numId="124" w16cid:durableId="1969824117">
    <w:abstractNumId w:val="9"/>
  </w:num>
  <w:num w:numId="125" w16cid:durableId="1675038249">
    <w:abstractNumId w:val="17"/>
  </w:num>
  <w:num w:numId="126" w16cid:durableId="1120683888">
    <w:abstractNumId w:val="156"/>
  </w:num>
  <w:num w:numId="127" w16cid:durableId="843401384">
    <w:abstractNumId w:val="21"/>
  </w:num>
  <w:num w:numId="128" w16cid:durableId="1451363647">
    <w:abstractNumId w:val="102"/>
  </w:num>
  <w:num w:numId="129" w16cid:durableId="1270160394">
    <w:abstractNumId w:val="128"/>
  </w:num>
  <w:num w:numId="130" w16cid:durableId="1860045984">
    <w:abstractNumId w:val="135"/>
  </w:num>
  <w:num w:numId="131" w16cid:durableId="203635883">
    <w:abstractNumId w:val="76"/>
  </w:num>
  <w:num w:numId="132" w16cid:durableId="752631123">
    <w:abstractNumId w:val="65"/>
  </w:num>
  <w:num w:numId="133" w16cid:durableId="1760370425">
    <w:abstractNumId w:val="94"/>
  </w:num>
  <w:num w:numId="134" w16cid:durableId="1587809322">
    <w:abstractNumId w:val="38"/>
  </w:num>
  <w:num w:numId="135" w16cid:durableId="1799688488">
    <w:abstractNumId w:val="10"/>
  </w:num>
  <w:num w:numId="136" w16cid:durableId="1470394400">
    <w:abstractNumId w:val="3"/>
  </w:num>
  <w:num w:numId="137" w16cid:durableId="1319532820">
    <w:abstractNumId w:val="116"/>
  </w:num>
  <w:num w:numId="138" w16cid:durableId="1519469453">
    <w:abstractNumId w:val="32"/>
  </w:num>
  <w:num w:numId="139" w16cid:durableId="451674638">
    <w:abstractNumId w:val="33"/>
  </w:num>
  <w:num w:numId="140" w16cid:durableId="1677345810">
    <w:abstractNumId w:val="15"/>
  </w:num>
  <w:num w:numId="141" w16cid:durableId="929585692">
    <w:abstractNumId w:val="109"/>
  </w:num>
  <w:num w:numId="142" w16cid:durableId="1223061319">
    <w:abstractNumId w:val="86"/>
  </w:num>
  <w:num w:numId="143" w16cid:durableId="1756659447">
    <w:abstractNumId w:val="2"/>
  </w:num>
  <w:num w:numId="144" w16cid:durableId="744574750">
    <w:abstractNumId w:val="132"/>
  </w:num>
  <w:num w:numId="145" w16cid:durableId="2099209508">
    <w:abstractNumId w:val="91"/>
  </w:num>
  <w:num w:numId="146" w16cid:durableId="1396195883">
    <w:abstractNumId w:val="40"/>
  </w:num>
  <w:num w:numId="147" w16cid:durableId="1166557839">
    <w:abstractNumId w:val="58"/>
  </w:num>
  <w:num w:numId="148" w16cid:durableId="832256756">
    <w:abstractNumId w:val="44"/>
  </w:num>
  <w:num w:numId="149" w16cid:durableId="1316835475">
    <w:abstractNumId w:val="27"/>
  </w:num>
  <w:num w:numId="150" w16cid:durableId="1068958242">
    <w:abstractNumId w:val="16"/>
  </w:num>
  <w:num w:numId="151" w16cid:durableId="1610310782">
    <w:abstractNumId w:val="147"/>
  </w:num>
  <w:num w:numId="152" w16cid:durableId="2093621801">
    <w:abstractNumId w:val="126"/>
  </w:num>
  <w:num w:numId="153" w16cid:durableId="1441532247">
    <w:abstractNumId w:val="56"/>
  </w:num>
  <w:num w:numId="154" w16cid:durableId="1898321712">
    <w:abstractNumId w:val="88"/>
  </w:num>
  <w:num w:numId="155" w16cid:durableId="53429382">
    <w:abstractNumId w:val="133"/>
  </w:num>
  <w:num w:numId="156" w16cid:durableId="1283227108">
    <w:abstractNumId w:val="49"/>
  </w:num>
  <w:num w:numId="157" w16cid:durableId="478114595">
    <w:abstractNumId w:val="95"/>
  </w:num>
  <w:num w:numId="158" w16cid:durableId="2020231462">
    <w:abstractNumId w:val="97"/>
  </w:num>
  <w:num w:numId="159" w16cid:durableId="124197288">
    <w:abstractNumId w:val="54"/>
  </w:num>
  <w:num w:numId="160" w16cid:durableId="492992157">
    <w:abstractNumId w:val="8"/>
  </w:num>
  <w:num w:numId="161" w16cid:durableId="964701272">
    <w:abstractNumId w:val="131"/>
  </w:num>
  <w:num w:numId="162" w16cid:durableId="235937121">
    <w:abstractNumId w:val="80"/>
  </w:num>
  <w:num w:numId="163" w16cid:durableId="1523546067">
    <w:abstractNumId w:val="62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3FE4"/>
    <w:rsid w:val="00020551"/>
    <w:rsid w:val="000209B1"/>
    <w:rsid w:val="00023718"/>
    <w:rsid w:val="00030119"/>
    <w:rsid w:val="00063C2D"/>
    <w:rsid w:val="00082396"/>
    <w:rsid w:val="00094AE8"/>
    <w:rsid w:val="000A278A"/>
    <w:rsid w:val="000A2BD2"/>
    <w:rsid w:val="000C1760"/>
    <w:rsid w:val="000C208C"/>
    <w:rsid w:val="000D0DC8"/>
    <w:rsid w:val="000D0E19"/>
    <w:rsid w:val="00110CD1"/>
    <w:rsid w:val="001125F5"/>
    <w:rsid w:val="00112D69"/>
    <w:rsid w:val="00112F32"/>
    <w:rsid w:val="001322F4"/>
    <w:rsid w:val="00136E23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E42AF"/>
    <w:rsid w:val="00203CC1"/>
    <w:rsid w:val="00206F7F"/>
    <w:rsid w:val="00215DDF"/>
    <w:rsid w:val="00223820"/>
    <w:rsid w:val="002256CB"/>
    <w:rsid w:val="00230CBF"/>
    <w:rsid w:val="00242A26"/>
    <w:rsid w:val="002527B9"/>
    <w:rsid w:val="00256FD6"/>
    <w:rsid w:val="00257E65"/>
    <w:rsid w:val="00273DC6"/>
    <w:rsid w:val="002926BD"/>
    <w:rsid w:val="00295ECD"/>
    <w:rsid w:val="002B0B0E"/>
    <w:rsid w:val="002C15D3"/>
    <w:rsid w:val="002E45FD"/>
    <w:rsid w:val="00305829"/>
    <w:rsid w:val="0031220A"/>
    <w:rsid w:val="0032092B"/>
    <w:rsid w:val="003330BA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E2B"/>
    <w:rsid w:val="003E18F5"/>
    <w:rsid w:val="003E3063"/>
    <w:rsid w:val="003F0E05"/>
    <w:rsid w:val="0040163D"/>
    <w:rsid w:val="004069A1"/>
    <w:rsid w:val="00434411"/>
    <w:rsid w:val="0043689F"/>
    <w:rsid w:val="00440172"/>
    <w:rsid w:val="0048741C"/>
    <w:rsid w:val="004B18D3"/>
    <w:rsid w:val="004B5A86"/>
    <w:rsid w:val="004C2C71"/>
    <w:rsid w:val="004D3EBB"/>
    <w:rsid w:val="00501803"/>
    <w:rsid w:val="0053687C"/>
    <w:rsid w:val="00536F35"/>
    <w:rsid w:val="00543975"/>
    <w:rsid w:val="0054511D"/>
    <w:rsid w:val="005500F2"/>
    <w:rsid w:val="00554DAB"/>
    <w:rsid w:val="0056306F"/>
    <w:rsid w:val="00571235"/>
    <w:rsid w:val="00586BF4"/>
    <w:rsid w:val="005B2FB2"/>
    <w:rsid w:val="005C62F2"/>
    <w:rsid w:val="005C763B"/>
    <w:rsid w:val="005D07EC"/>
    <w:rsid w:val="005D3AA2"/>
    <w:rsid w:val="005D5A0D"/>
    <w:rsid w:val="005E1B86"/>
    <w:rsid w:val="006577BE"/>
    <w:rsid w:val="00657E84"/>
    <w:rsid w:val="00677825"/>
    <w:rsid w:val="00686301"/>
    <w:rsid w:val="006A4D6B"/>
    <w:rsid w:val="006B7B4F"/>
    <w:rsid w:val="006C12E9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5869"/>
    <w:rsid w:val="007C091B"/>
    <w:rsid w:val="007C45C5"/>
    <w:rsid w:val="007C6B2C"/>
    <w:rsid w:val="007D13D6"/>
    <w:rsid w:val="007D373B"/>
    <w:rsid w:val="007F5CAC"/>
    <w:rsid w:val="00802C6C"/>
    <w:rsid w:val="00814501"/>
    <w:rsid w:val="008204DA"/>
    <w:rsid w:val="00822E68"/>
    <w:rsid w:val="00835C81"/>
    <w:rsid w:val="00842ADD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756C"/>
    <w:rsid w:val="008A60F4"/>
    <w:rsid w:val="008C4288"/>
    <w:rsid w:val="008E5E3B"/>
    <w:rsid w:val="00904800"/>
    <w:rsid w:val="009064C5"/>
    <w:rsid w:val="0091443F"/>
    <w:rsid w:val="009231B9"/>
    <w:rsid w:val="009267EE"/>
    <w:rsid w:val="00927404"/>
    <w:rsid w:val="0093061A"/>
    <w:rsid w:val="00944B2A"/>
    <w:rsid w:val="00945651"/>
    <w:rsid w:val="00956A54"/>
    <w:rsid w:val="00963B7C"/>
    <w:rsid w:val="009661F0"/>
    <w:rsid w:val="00971447"/>
    <w:rsid w:val="00975BF2"/>
    <w:rsid w:val="009956C5"/>
    <w:rsid w:val="009B2A08"/>
    <w:rsid w:val="009B69E4"/>
    <w:rsid w:val="009E050E"/>
    <w:rsid w:val="009E4A0E"/>
    <w:rsid w:val="009F5C98"/>
    <w:rsid w:val="00A021E4"/>
    <w:rsid w:val="00A142E9"/>
    <w:rsid w:val="00A1763D"/>
    <w:rsid w:val="00A265FE"/>
    <w:rsid w:val="00A306B1"/>
    <w:rsid w:val="00A35C45"/>
    <w:rsid w:val="00A40D4C"/>
    <w:rsid w:val="00A50C32"/>
    <w:rsid w:val="00A63D5D"/>
    <w:rsid w:val="00A70FB0"/>
    <w:rsid w:val="00A81B90"/>
    <w:rsid w:val="00A86144"/>
    <w:rsid w:val="00AA21F8"/>
    <w:rsid w:val="00B0305B"/>
    <w:rsid w:val="00B10B78"/>
    <w:rsid w:val="00B11F60"/>
    <w:rsid w:val="00B155EF"/>
    <w:rsid w:val="00B26FAE"/>
    <w:rsid w:val="00B34D0D"/>
    <w:rsid w:val="00B44DDC"/>
    <w:rsid w:val="00B5611C"/>
    <w:rsid w:val="00B64495"/>
    <w:rsid w:val="00B65C1C"/>
    <w:rsid w:val="00B72464"/>
    <w:rsid w:val="00B9497B"/>
    <w:rsid w:val="00BB6A29"/>
    <w:rsid w:val="00BC288E"/>
    <w:rsid w:val="00BE7B42"/>
    <w:rsid w:val="00BF10FD"/>
    <w:rsid w:val="00BF3A9F"/>
    <w:rsid w:val="00C15C0F"/>
    <w:rsid w:val="00C4223A"/>
    <w:rsid w:val="00C50638"/>
    <w:rsid w:val="00C54513"/>
    <w:rsid w:val="00C72BC3"/>
    <w:rsid w:val="00C8250C"/>
    <w:rsid w:val="00C91004"/>
    <w:rsid w:val="00CA2B8C"/>
    <w:rsid w:val="00CB3D7B"/>
    <w:rsid w:val="00CC1B4F"/>
    <w:rsid w:val="00CC3586"/>
    <w:rsid w:val="00CC4CA9"/>
    <w:rsid w:val="00D068A9"/>
    <w:rsid w:val="00D1731E"/>
    <w:rsid w:val="00D21E6D"/>
    <w:rsid w:val="00D2348A"/>
    <w:rsid w:val="00D44F93"/>
    <w:rsid w:val="00D844DD"/>
    <w:rsid w:val="00DC0920"/>
    <w:rsid w:val="00DC1D07"/>
    <w:rsid w:val="00DC431A"/>
    <w:rsid w:val="00DD0562"/>
    <w:rsid w:val="00DD1E45"/>
    <w:rsid w:val="00DD4084"/>
    <w:rsid w:val="00DD673C"/>
    <w:rsid w:val="00DF7606"/>
    <w:rsid w:val="00E02707"/>
    <w:rsid w:val="00E1664E"/>
    <w:rsid w:val="00E21698"/>
    <w:rsid w:val="00E34A5B"/>
    <w:rsid w:val="00E560CB"/>
    <w:rsid w:val="00E756FB"/>
    <w:rsid w:val="00E92DD6"/>
    <w:rsid w:val="00EB7039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6EA3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5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Hencner-Chmiel</cp:lastModifiedBy>
  <cp:revision>6</cp:revision>
  <cp:lastPrinted>2023-06-06T10:56:00Z</cp:lastPrinted>
  <dcterms:created xsi:type="dcterms:W3CDTF">2023-06-06T11:02:00Z</dcterms:created>
  <dcterms:modified xsi:type="dcterms:W3CDTF">2023-06-06T11:09:00Z</dcterms:modified>
</cp:coreProperties>
</file>