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C30" w14:textId="77777777" w:rsidR="00EF454B" w:rsidRPr="00EF454B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11E546" w14:textId="3E2A5176" w:rsidR="008675CF" w:rsidRPr="00EF454B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F454B">
        <w:rPr>
          <w:rFonts w:ascii="Arial" w:hAnsi="Arial" w:cs="Arial"/>
          <w:b/>
          <w:bCs/>
        </w:rPr>
        <w:t>Załącznik nr 5 do SWZ</w:t>
      </w:r>
    </w:p>
    <w:p w14:paraId="0C957C82" w14:textId="77777777" w:rsidR="008675CF" w:rsidRPr="00EF454B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DD6450A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00238B38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 xml:space="preserve">OŚWIADCZENIE WYKONAWCY </w:t>
      </w:r>
    </w:p>
    <w:p w14:paraId="6EA09D1C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O AKTUALNOŚCI INFORMACJI ZAWARTYCH W OŚWIADCZENIU WSTĘPNYM</w:t>
      </w:r>
    </w:p>
    <w:p w14:paraId="22B83D1A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EF454B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EF454B">
        <w:rPr>
          <w:rFonts w:ascii="Arial" w:hAnsi="Arial" w:cs="Arial"/>
          <w:b/>
        </w:rPr>
        <w:t>Pzp</w:t>
      </w:r>
      <w:proofErr w:type="spellEnd"/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  <w:b/>
          <w:lang w:eastAsia="ar-SA"/>
        </w:rPr>
        <w:t xml:space="preserve">ustawy </w:t>
      </w:r>
      <w:r w:rsidRPr="00EF454B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EF454B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110CCEF6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336C75E8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62F40425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464FE87E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KRS/</w:t>
      </w:r>
      <w:proofErr w:type="spellStart"/>
      <w:r w:rsidRPr="00EF454B">
        <w:rPr>
          <w:rFonts w:ascii="Arial" w:hAnsi="Arial" w:cs="Arial"/>
          <w:b/>
        </w:rPr>
        <w:t>CEiDG</w:t>
      </w:r>
      <w:proofErr w:type="spellEnd"/>
      <w:r w:rsidRPr="00EF454B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0296F694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47E4635" w14:textId="77777777" w:rsidR="008675CF" w:rsidRPr="00EF454B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F454B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2B58532C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F454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7B8963" w14:textId="77777777" w:rsidR="008675CF" w:rsidRPr="00EF454B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7C5282F6" w14:textId="54D4E28C" w:rsidR="008675CF" w:rsidRPr="00EF454B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F454B">
        <w:rPr>
          <w:rFonts w:ascii="Arial" w:hAnsi="Arial" w:cs="Arial"/>
        </w:rPr>
        <w:t>Na potrzeby</w:t>
      </w:r>
      <w:r w:rsidRPr="00EF454B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F454B" w:rsidRPr="00EF454B">
        <w:rPr>
          <w:rFonts w:ascii="Arial" w:hAnsi="Arial" w:cs="Arial"/>
          <w:b/>
          <w:bCs/>
        </w:rPr>
        <w:t>Przeprowadzenie seminariów dla jednostek samorządu terytorialnego w ramach projektu „Ekonomia Społeczna – Drogowskaz Rozwoju Społecznego II" z podziałem na części</w:t>
      </w:r>
      <w:r w:rsidRPr="00EF454B">
        <w:rPr>
          <w:rFonts w:ascii="Arial" w:hAnsi="Arial" w:cs="Arial"/>
          <w:b/>
          <w:bCs/>
        </w:rPr>
        <w:t>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Znak sprawy</w:t>
      </w:r>
      <w:r w:rsidRPr="00EF454B">
        <w:rPr>
          <w:rFonts w:ascii="Arial" w:hAnsi="Arial" w:cs="Arial"/>
          <w:b/>
          <w:bCs/>
        </w:rPr>
        <w:t xml:space="preserve"> DSP.</w:t>
      </w:r>
      <w:r w:rsidR="00971447" w:rsidRPr="00EF454B">
        <w:rPr>
          <w:rFonts w:ascii="Arial" w:hAnsi="Arial" w:cs="Arial"/>
          <w:b/>
          <w:bCs/>
        </w:rPr>
        <w:t>TP</w:t>
      </w:r>
      <w:r w:rsidRPr="00EF454B">
        <w:rPr>
          <w:rFonts w:ascii="Arial" w:hAnsi="Arial" w:cs="Arial"/>
          <w:b/>
          <w:bCs/>
        </w:rPr>
        <w:t>.2311.</w:t>
      </w:r>
      <w:r w:rsidR="00F52898" w:rsidRPr="00EF454B">
        <w:rPr>
          <w:rFonts w:ascii="Arial" w:hAnsi="Arial" w:cs="Arial"/>
          <w:b/>
          <w:bCs/>
        </w:rPr>
        <w:t>2</w:t>
      </w:r>
      <w:r w:rsidR="00EF454B" w:rsidRPr="00EF454B">
        <w:rPr>
          <w:rFonts w:ascii="Arial" w:hAnsi="Arial" w:cs="Arial"/>
          <w:b/>
          <w:bCs/>
        </w:rPr>
        <w:t>8</w:t>
      </w:r>
      <w:r w:rsidRPr="00EF454B">
        <w:rPr>
          <w:rFonts w:ascii="Arial" w:hAnsi="Arial" w:cs="Arial"/>
          <w:b/>
          <w:bCs/>
        </w:rPr>
        <w:t>.2023,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oświadczam co następuje:</w:t>
      </w:r>
    </w:p>
    <w:p w14:paraId="04771C12" w14:textId="77777777" w:rsidR="008675CF" w:rsidRPr="00EF454B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687C8606" w14:textId="77777777" w:rsidR="008675CF" w:rsidRPr="00EF454B" w:rsidRDefault="008675CF">
      <w:pPr>
        <w:numPr>
          <w:ilvl w:val="0"/>
          <w:numId w:val="63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EF454B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0C2E89D2" w14:textId="77777777" w:rsidR="008675CF" w:rsidRPr="00EF454B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7069F781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C49153D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0AC084ED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16B841AE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35BC71ED" w14:textId="77777777" w:rsidR="008675CF" w:rsidRPr="006B7B4F" w:rsidRDefault="008675CF" w:rsidP="008675CF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6B7B4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96B500A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44EA594A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6D703490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049D5980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237F273E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601141A6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11106C20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3E10D3E7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269E1B50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1A8A901A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50C6E639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797AFC0F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7E24C61A" w14:textId="77777777" w:rsidR="008675CF" w:rsidRPr="006B7B4F" w:rsidRDefault="008675CF" w:rsidP="008675CF">
      <w:pPr>
        <w:spacing w:line="276" w:lineRule="auto"/>
        <w:rPr>
          <w:rFonts w:ascii="Arial" w:hAnsi="Arial" w:cs="Arial"/>
          <w:color w:val="FF0000"/>
        </w:rPr>
      </w:pPr>
    </w:p>
    <w:p w14:paraId="63D0E0FC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5F540208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68AF51" w14:textId="77777777" w:rsidR="008C4288" w:rsidRPr="006B7B4F" w:rsidRDefault="008C4288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E2D3EC" w14:textId="77777777" w:rsidR="00EF454B" w:rsidRPr="00EF454B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4DEC89F" w14:textId="45671D7B" w:rsidR="008675CF" w:rsidRPr="00EF454B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F454B">
        <w:rPr>
          <w:rFonts w:ascii="Arial" w:hAnsi="Arial" w:cs="Arial"/>
          <w:b/>
          <w:bCs/>
        </w:rPr>
        <w:t>Załącznik nr 6 do SWZ</w:t>
      </w:r>
    </w:p>
    <w:p w14:paraId="61C33BD3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</w:p>
    <w:p w14:paraId="19DAF31C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 xml:space="preserve">OŚWIADCZENIE </w:t>
      </w:r>
    </w:p>
    <w:p w14:paraId="7FAD2A65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DOTYCZĄCE PRZYNALEŻNOŚCI LUB BRAKU PRZYNALEŻNOŚCI DO TEJ SAMEJ GRUPY KAPITAŁOWEJ</w:t>
      </w:r>
    </w:p>
    <w:p w14:paraId="314071DC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105CC07E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515164C2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3A934F27" w14:textId="77777777" w:rsidR="008675CF" w:rsidRPr="00EF454B" w:rsidRDefault="008675CF" w:rsidP="008675CF">
      <w:pPr>
        <w:spacing w:line="276" w:lineRule="auto"/>
        <w:rPr>
          <w:rFonts w:ascii="Arial" w:hAnsi="Arial" w:cs="Arial"/>
        </w:rPr>
      </w:pPr>
      <w:r w:rsidRPr="00EF454B">
        <w:rPr>
          <w:rFonts w:ascii="Arial" w:hAnsi="Arial" w:cs="Arial"/>
          <w:b/>
        </w:rPr>
        <w:t>KRS/</w:t>
      </w:r>
      <w:proofErr w:type="spellStart"/>
      <w:r w:rsidRPr="00EF454B">
        <w:rPr>
          <w:rFonts w:ascii="Arial" w:hAnsi="Arial" w:cs="Arial"/>
          <w:b/>
        </w:rPr>
        <w:t>CEiDG</w:t>
      </w:r>
      <w:proofErr w:type="spellEnd"/>
      <w:r w:rsidRPr="00EF454B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40505B7E" w14:textId="77777777" w:rsidR="008675CF" w:rsidRPr="00EF454B" w:rsidRDefault="008675CF" w:rsidP="008675CF">
      <w:pPr>
        <w:spacing w:line="276" w:lineRule="auto"/>
        <w:rPr>
          <w:rFonts w:ascii="Arial" w:hAnsi="Arial" w:cs="Arial"/>
          <w:b/>
        </w:rPr>
      </w:pPr>
      <w:r w:rsidRPr="00EF454B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5D2BFD2" w14:textId="77777777" w:rsidR="008675CF" w:rsidRPr="00EF454B" w:rsidRDefault="008675CF" w:rsidP="008675CF">
      <w:pPr>
        <w:spacing w:line="276" w:lineRule="auto"/>
        <w:rPr>
          <w:rFonts w:ascii="Arial" w:hAnsi="Arial" w:cs="Arial"/>
          <w:lang w:eastAsia="zh-CN"/>
        </w:rPr>
      </w:pPr>
      <w:r w:rsidRPr="00EF454B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6115CD54" w14:textId="77777777" w:rsidR="008675CF" w:rsidRPr="00EF454B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F454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C72FAE4" w14:textId="77777777" w:rsidR="008675CF" w:rsidRPr="00EF454B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20FBB79" w14:textId="7012B310" w:rsidR="008675CF" w:rsidRPr="00EF454B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F454B">
        <w:rPr>
          <w:rFonts w:ascii="Arial" w:hAnsi="Arial" w:cs="Arial"/>
        </w:rPr>
        <w:t>Na potrzeby</w:t>
      </w:r>
      <w:r w:rsidRPr="00EF454B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EF454B" w:rsidRPr="00EF454B">
        <w:rPr>
          <w:rFonts w:ascii="Arial" w:hAnsi="Arial" w:cs="Arial"/>
          <w:b/>
          <w:bCs/>
        </w:rPr>
        <w:t>Przeprowadzenie seminariów dla jednostek samorządu terytorialnego w ramach projektu „Ekonomia Społeczna – Drogowskaz Rozwoju Społecznego II" z podziałem na części</w:t>
      </w:r>
      <w:r w:rsidRPr="00EF454B">
        <w:rPr>
          <w:rFonts w:ascii="Arial" w:hAnsi="Arial" w:cs="Arial"/>
          <w:b/>
          <w:bCs/>
        </w:rPr>
        <w:t>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Znak sprawy</w:t>
      </w:r>
      <w:r w:rsidRPr="00EF454B">
        <w:rPr>
          <w:rFonts w:ascii="Arial" w:hAnsi="Arial" w:cs="Arial"/>
          <w:b/>
          <w:bCs/>
        </w:rPr>
        <w:t xml:space="preserve"> DSP.</w:t>
      </w:r>
      <w:r w:rsidR="00971447" w:rsidRPr="00EF454B">
        <w:rPr>
          <w:rFonts w:ascii="Arial" w:hAnsi="Arial" w:cs="Arial"/>
          <w:b/>
          <w:bCs/>
        </w:rPr>
        <w:t>TP</w:t>
      </w:r>
      <w:r w:rsidRPr="00EF454B">
        <w:rPr>
          <w:rFonts w:ascii="Arial" w:hAnsi="Arial" w:cs="Arial"/>
          <w:b/>
          <w:bCs/>
        </w:rPr>
        <w:t>.2311.</w:t>
      </w:r>
      <w:r w:rsidR="00F52898" w:rsidRPr="00EF454B">
        <w:rPr>
          <w:rFonts w:ascii="Arial" w:hAnsi="Arial" w:cs="Arial"/>
          <w:b/>
          <w:bCs/>
        </w:rPr>
        <w:t>2</w:t>
      </w:r>
      <w:r w:rsidR="00EF454B" w:rsidRPr="00EF454B">
        <w:rPr>
          <w:rFonts w:ascii="Arial" w:hAnsi="Arial" w:cs="Arial"/>
          <w:b/>
          <w:bCs/>
        </w:rPr>
        <w:t>8</w:t>
      </w:r>
      <w:r w:rsidRPr="00EF454B">
        <w:rPr>
          <w:rFonts w:ascii="Arial" w:hAnsi="Arial" w:cs="Arial"/>
          <w:b/>
          <w:bCs/>
        </w:rPr>
        <w:t>.2023,</w:t>
      </w:r>
      <w:r w:rsidRPr="00EF454B">
        <w:rPr>
          <w:rFonts w:ascii="Arial" w:hAnsi="Arial" w:cs="Arial"/>
          <w:b/>
        </w:rPr>
        <w:t xml:space="preserve"> </w:t>
      </w:r>
      <w:r w:rsidRPr="00EF454B">
        <w:rPr>
          <w:rFonts w:ascii="Arial" w:hAnsi="Arial" w:cs="Arial"/>
        </w:rPr>
        <w:t>oświadczam co następuje:</w:t>
      </w:r>
    </w:p>
    <w:p w14:paraId="3097BEBD" w14:textId="77777777" w:rsidR="008675CF" w:rsidRPr="00EF454B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487D31D4" w14:textId="77777777" w:rsidR="008675CF" w:rsidRPr="00EF454B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F454B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EF454B">
        <w:rPr>
          <w:rStyle w:val="Odwoanieprzypisudolnego"/>
          <w:rFonts w:ascii="Arial" w:hAnsi="Arial" w:cs="Arial"/>
          <w:sz w:val="20"/>
        </w:rPr>
        <w:footnoteReference w:id="1"/>
      </w:r>
      <w:r w:rsidRPr="00EF454B">
        <w:rPr>
          <w:rFonts w:ascii="Arial" w:hAnsi="Arial" w:cs="Arial"/>
          <w:sz w:val="20"/>
        </w:rPr>
        <w:t>:</w:t>
      </w:r>
    </w:p>
    <w:p w14:paraId="05ED6258" w14:textId="77777777" w:rsidR="008675CF" w:rsidRPr="00EF454B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EF454B">
        <w:rPr>
          <w:rFonts w:ascii="Segoe UI Symbol" w:eastAsia="MS Gothic" w:hAnsi="Segoe UI Symbol" w:cs="Segoe UI Symbol"/>
        </w:rPr>
        <w:t>☐</w:t>
      </w:r>
      <w:r w:rsidRPr="00EF454B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EE272A7" w14:textId="77777777" w:rsidR="008675CF" w:rsidRPr="00EF454B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EF454B">
        <w:rPr>
          <w:rFonts w:ascii="Segoe UI Symbol" w:eastAsia="MS Gothic" w:hAnsi="Segoe UI Symbol" w:cs="Segoe UI Symbol"/>
        </w:rPr>
        <w:t>☐</w:t>
      </w:r>
      <w:r w:rsidRPr="00EF454B">
        <w:rPr>
          <w:rFonts w:ascii="Arial" w:hAnsi="Arial" w:cs="Arial"/>
        </w:rPr>
        <w:tab/>
        <w:t xml:space="preserve">Wykonawca należy do grupy kapitałowej w rozumieniu ustawy z dnia 16 lutego 2007 r. o ochronie konkurencji i konsumentów (tj. Dz.U. 2021 r. poz. 275 ze zm.), o której mowa w art. 108 ust. 1 pkt 5 Ustawy </w:t>
      </w:r>
      <w:proofErr w:type="spellStart"/>
      <w:r w:rsidRPr="00EF454B">
        <w:rPr>
          <w:rFonts w:ascii="Arial" w:hAnsi="Arial" w:cs="Arial"/>
        </w:rPr>
        <w:t>Pzp</w:t>
      </w:r>
      <w:proofErr w:type="spellEnd"/>
      <w:r w:rsidRPr="00EF454B">
        <w:rPr>
          <w:rFonts w:ascii="Arial" w:hAnsi="Arial" w:cs="Arial"/>
        </w:rPr>
        <w:t>, tej samej do której należy [......], tj., inny Wykonawca/inni Wykonawcy*, który/którzy* złożył/złożyli* ofertę* w postępowaniu.</w:t>
      </w:r>
    </w:p>
    <w:p w14:paraId="505562B5" w14:textId="77777777" w:rsidR="008675CF" w:rsidRPr="00EF454B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</w:p>
    <w:p w14:paraId="76B8A546" w14:textId="1C4B40C2" w:rsidR="008675CF" w:rsidRPr="00EF454B" w:rsidRDefault="008675CF" w:rsidP="006D5C7E">
      <w:pPr>
        <w:spacing w:line="276" w:lineRule="auto"/>
        <w:ind w:left="284"/>
        <w:jc w:val="both"/>
        <w:rPr>
          <w:rFonts w:ascii="Arial" w:hAnsi="Arial" w:cs="Arial"/>
        </w:rPr>
      </w:pPr>
      <w:r w:rsidRPr="00EF454B">
        <w:rPr>
          <w:rFonts w:ascii="Arial" w:hAnsi="Arial" w:cs="Arial"/>
        </w:rPr>
        <w:t xml:space="preserve">Niniejszym wskazuję, że powiązania z innym wykonawcą/innymi wykonawcami* </w:t>
      </w:r>
      <w:r w:rsidR="006D5C7E" w:rsidRPr="00EF454B">
        <w:rPr>
          <w:rFonts w:ascii="Arial" w:hAnsi="Arial" w:cs="Arial"/>
        </w:rPr>
        <w:t>w</w:t>
      </w:r>
      <w:r w:rsidRPr="00EF454B">
        <w:rPr>
          <w:rFonts w:ascii="Arial" w:hAnsi="Arial" w:cs="Arial"/>
        </w:rPr>
        <w:t>skazanym/wskazanymi* w pkt. powyżej nie prowadzą do zakłócenia konkurencji w postępowaniu na dowód czego wskazuję/załączam*:</w:t>
      </w:r>
    </w:p>
    <w:p w14:paraId="24A9615F" w14:textId="77777777" w:rsidR="008675CF" w:rsidRPr="00EF454B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EF454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11094591" w14:textId="77777777" w:rsidR="008675CF" w:rsidRPr="00EF454B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2BBE8D2A" w14:textId="77777777" w:rsidR="008675CF" w:rsidRPr="00EF454B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483A54A8" w14:textId="77777777" w:rsidR="008675CF" w:rsidRPr="006B7B4F" w:rsidRDefault="008675CF" w:rsidP="008675CF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6B7B4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00CE870E" w14:textId="77777777" w:rsidR="008675CF" w:rsidRPr="006B7B4F" w:rsidRDefault="008675CF" w:rsidP="008675CF">
      <w:pPr>
        <w:spacing w:line="276" w:lineRule="auto"/>
        <w:ind w:left="284"/>
        <w:rPr>
          <w:rFonts w:ascii="Arial" w:eastAsia="Calibri" w:hAnsi="Arial" w:cs="Arial"/>
          <w:color w:val="FF0000"/>
          <w:lang w:eastAsia="en-US"/>
        </w:rPr>
      </w:pPr>
    </w:p>
    <w:p w14:paraId="0E1FC548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3E0208A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784D3B1D" w14:textId="77777777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45E1BC33" w14:textId="0E00158A" w:rsidR="008675CF" w:rsidRPr="006B7B4F" w:rsidRDefault="008675CF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3447186A" w14:textId="268066B6" w:rsidR="006D5C7E" w:rsidRPr="006B7B4F" w:rsidRDefault="006D5C7E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26F1238B" w14:textId="0BED53A8" w:rsidR="006D5C7E" w:rsidRPr="006B7B4F" w:rsidRDefault="006D5C7E" w:rsidP="008675CF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6D5C7E" w:rsidRPr="006B7B4F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745" w14:textId="77777777" w:rsidR="007C45C5" w:rsidRDefault="007C45C5" w:rsidP="004B5A86">
      <w:r>
        <w:separator/>
      </w:r>
    </w:p>
  </w:endnote>
  <w:endnote w:type="continuationSeparator" w:id="0">
    <w:p w14:paraId="5C9C0CBB" w14:textId="77777777" w:rsidR="007C45C5" w:rsidRDefault="007C45C5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CC99" w14:textId="77777777" w:rsidR="007C45C5" w:rsidRDefault="007C45C5" w:rsidP="004B5A86">
      <w:r>
        <w:separator/>
      </w:r>
    </w:p>
  </w:footnote>
  <w:footnote w:type="continuationSeparator" w:id="0">
    <w:p w14:paraId="48E806F7" w14:textId="77777777" w:rsidR="007C45C5" w:rsidRDefault="007C45C5" w:rsidP="004B5A86">
      <w:r>
        <w:continuationSeparator/>
      </w:r>
    </w:p>
  </w:footnote>
  <w:footnote w:id="1">
    <w:p w14:paraId="23F43B51" w14:textId="77777777" w:rsidR="008675CF" w:rsidRPr="00F52898" w:rsidRDefault="008675CF" w:rsidP="00F5289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306513"/>
    <w:multiLevelType w:val="hybridMultilevel"/>
    <w:tmpl w:val="FFC6FE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3DD5"/>
    <w:multiLevelType w:val="hybridMultilevel"/>
    <w:tmpl w:val="8346881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F47F28"/>
    <w:multiLevelType w:val="hybridMultilevel"/>
    <w:tmpl w:val="076C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B1AD7"/>
    <w:multiLevelType w:val="hybridMultilevel"/>
    <w:tmpl w:val="536A5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1D14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C700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" w15:restartNumberingAfterBreak="0">
    <w:nsid w:val="09F34F49"/>
    <w:multiLevelType w:val="hybridMultilevel"/>
    <w:tmpl w:val="BDA6FE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F24EC"/>
    <w:multiLevelType w:val="hybridMultilevel"/>
    <w:tmpl w:val="77543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B57EE8"/>
    <w:multiLevelType w:val="hybridMultilevel"/>
    <w:tmpl w:val="7784980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F60A17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8675D"/>
    <w:multiLevelType w:val="hybridMultilevel"/>
    <w:tmpl w:val="2E025D74"/>
    <w:lvl w:ilvl="0" w:tplc="9FA060D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463F80"/>
    <w:multiLevelType w:val="hybridMultilevel"/>
    <w:tmpl w:val="837CA8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07F68CE"/>
    <w:multiLevelType w:val="hybridMultilevel"/>
    <w:tmpl w:val="EE3042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A936BD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5" w15:restartNumberingAfterBreak="0">
    <w:nsid w:val="217F4398"/>
    <w:multiLevelType w:val="hybridMultilevel"/>
    <w:tmpl w:val="93B6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80750B"/>
    <w:multiLevelType w:val="hybridMultilevel"/>
    <w:tmpl w:val="74B0E7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2054D90"/>
    <w:multiLevelType w:val="hybridMultilevel"/>
    <w:tmpl w:val="3148E70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9B1845"/>
    <w:multiLevelType w:val="hybridMultilevel"/>
    <w:tmpl w:val="4C64F0CE"/>
    <w:lvl w:ilvl="0" w:tplc="CAE8D6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08654C"/>
    <w:multiLevelType w:val="hybridMultilevel"/>
    <w:tmpl w:val="774864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1A2161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060F15"/>
    <w:multiLevelType w:val="hybridMultilevel"/>
    <w:tmpl w:val="CA443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F2E85"/>
    <w:multiLevelType w:val="hybridMultilevel"/>
    <w:tmpl w:val="CA443952"/>
    <w:lvl w:ilvl="0" w:tplc="9790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802E27"/>
    <w:multiLevelType w:val="hybridMultilevel"/>
    <w:tmpl w:val="80F0F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995321"/>
    <w:multiLevelType w:val="hybridMultilevel"/>
    <w:tmpl w:val="CA9C4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 w15:restartNumberingAfterBreak="0">
    <w:nsid w:val="39E41604"/>
    <w:multiLevelType w:val="hybridMultilevel"/>
    <w:tmpl w:val="0562F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7" w15:restartNumberingAfterBreak="0">
    <w:nsid w:val="3C925E16"/>
    <w:multiLevelType w:val="hybridMultilevel"/>
    <w:tmpl w:val="543A86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3E04EC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D521D"/>
    <w:multiLevelType w:val="hybridMultilevel"/>
    <w:tmpl w:val="CE2ADF2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E30115"/>
    <w:multiLevelType w:val="hybridMultilevel"/>
    <w:tmpl w:val="85EC3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4FE7504"/>
    <w:multiLevelType w:val="hybridMultilevel"/>
    <w:tmpl w:val="6C6CD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45D12D59"/>
    <w:multiLevelType w:val="hybridMultilevel"/>
    <w:tmpl w:val="B6B6F3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805ED"/>
    <w:multiLevelType w:val="hybridMultilevel"/>
    <w:tmpl w:val="2C8A0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3" w15:restartNumberingAfterBreak="0">
    <w:nsid w:val="4FFB2873"/>
    <w:multiLevelType w:val="hybridMultilevel"/>
    <w:tmpl w:val="155AA2AA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7E3556"/>
    <w:multiLevelType w:val="hybridMultilevel"/>
    <w:tmpl w:val="F4C6F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F75BC6"/>
    <w:multiLevelType w:val="hybridMultilevel"/>
    <w:tmpl w:val="6DF831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F6331E"/>
    <w:multiLevelType w:val="hybridMultilevel"/>
    <w:tmpl w:val="B8004D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8F1A00"/>
    <w:multiLevelType w:val="hybridMultilevel"/>
    <w:tmpl w:val="5C907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8BB2A5A"/>
    <w:multiLevelType w:val="hybridMultilevel"/>
    <w:tmpl w:val="44BA0E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6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FB4FC8"/>
    <w:multiLevelType w:val="hybridMultilevel"/>
    <w:tmpl w:val="84C4F798"/>
    <w:lvl w:ilvl="0" w:tplc="41744A8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D616CA"/>
    <w:multiLevelType w:val="hybridMultilevel"/>
    <w:tmpl w:val="F762F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2" w15:restartNumberingAfterBreak="0">
    <w:nsid w:val="77891099"/>
    <w:multiLevelType w:val="hybridMultilevel"/>
    <w:tmpl w:val="D3D2D72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7A166079"/>
    <w:multiLevelType w:val="hybridMultilevel"/>
    <w:tmpl w:val="71D8DD7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A544D02"/>
    <w:multiLevelType w:val="hybridMultilevel"/>
    <w:tmpl w:val="081ED6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55"/>
  </w:num>
  <w:num w:numId="2" w16cid:durableId="1604805333">
    <w:abstractNumId w:val="53"/>
  </w:num>
  <w:num w:numId="3" w16cid:durableId="1239025554">
    <w:abstractNumId w:val="37"/>
  </w:num>
  <w:num w:numId="4" w16cid:durableId="404960577">
    <w:abstractNumId w:val="138"/>
  </w:num>
  <w:num w:numId="5" w16cid:durableId="766921272">
    <w:abstractNumId w:val="68"/>
  </w:num>
  <w:num w:numId="6" w16cid:durableId="2008943903">
    <w:abstractNumId w:val="159"/>
  </w:num>
  <w:num w:numId="7" w16cid:durableId="307441215">
    <w:abstractNumId w:val="118"/>
  </w:num>
  <w:num w:numId="8" w16cid:durableId="1709913054">
    <w:abstractNumId w:val="24"/>
  </w:num>
  <w:num w:numId="9" w16cid:durableId="245070500">
    <w:abstractNumId w:val="90"/>
  </w:num>
  <w:num w:numId="10" w16cid:durableId="1076973808">
    <w:abstractNumId w:val="99"/>
  </w:num>
  <w:num w:numId="11" w16cid:durableId="1291128242">
    <w:abstractNumId w:val="122"/>
  </w:num>
  <w:num w:numId="12" w16cid:durableId="706682034">
    <w:abstractNumId w:val="0"/>
  </w:num>
  <w:num w:numId="13" w16cid:durableId="437722293">
    <w:abstractNumId w:val="42"/>
  </w:num>
  <w:num w:numId="14" w16cid:durableId="215430973">
    <w:abstractNumId w:val="84"/>
  </w:num>
  <w:num w:numId="15" w16cid:durableId="1528635700">
    <w:abstractNumId w:val="4"/>
  </w:num>
  <w:num w:numId="16" w16cid:durableId="2014993895">
    <w:abstractNumId w:val="73"/>
  </w:num>
  <w:num w:numId="17" w16cid:durableId="611283231">
    <w:abstractNumId w:val="158"/>
  </w:num>
  <w:num w:numId="18" w16cid:durableId="100684682">
    <w:abstractNumId w:val="141"/>
  </w:num>
  <w:num w:numId="19" w16cid:durableId="376394285">
    <w:abstractNumId w:val="71"/>
  </w:num>
  <w:num w:numId="20" w16cid:durableId="1408460683">
    <w:abstractNumId w:val="146"/>
  </w:num>
  <w:num w:numId="21" w16cid:durableId="2116242386">
    <w:abstractNumId w:val="148"/>
  </w:num>
  <w:num w:numId="22" w16cid:durableId="14163894">
    <w:abstractNumId w:val="142"/>
  </w:num>
  <w:num w:numId="23" w16cid:durableId="1038162307">
    <w:abstractNumId w:val="127"/>
  </w:num>
  <w:num w:numId="24" w16cid:durableId="1575165503">
    <w:abstractNumId w:val="92"/>
  </w:num>
  <w:num w:numId="25" w16cid:durableId="455951088">
    <w:abstractNumId w:val="160"/>
  </w:num>
  <w:num w:numId="26" w16cid:durableId="663048219">
    <w:abstractNumId w:val="134"/>
  </w:num>
  <w:num w:numId="27" w16cid:durableId="1813908625">
    <w:abstractNumId w:val="119"/>
  </w:num>
  <w:num w:numId="28" w16cid:durableId="1516651227">
    <w:abstractNumId w:val="162"/>
  </w:num>
  <w:num w:numId="29" w16cid:durableId="401758038">
    <w:abstractNumId w:val="125"/>
  </w:num>
  <w:num w:numId="30" w16cid:durableId="1370647552">
    <w:abstractNumId w:val="35"/>
  </w:num>
  <w:num w:numId="31" w16cid:durableId="425731533">
    <w:abstractNumId w:val="139"/>
  </w:num>
  <w:num w:numId="32" w16cid:durableId="1850676910">
    <w:abstractNumId w:val="12"/>
  </w:num>
  <w:num w:numId="33" w16cid:durableId="1163811380">
    <w:abstractNumId w:val="83"/>
  </w:num>
  <w:num w:numId="34" w16cid:durableId="1245266098">
    <w:abstractNumId w:val="113"/>
  </w:num>
  <w:num w:numId="35" w16cid:durableId="476608422">
    <w:abstractNumId w:val="100"/>
  </w:num>
  <w:num w:numId="36" w16cid:durableId="1593473323">
    <w:abstractNumId w:val="110"/>
  </w:num>
  <w:num w:numId="37" w16cid:durableId="703823852">
    <w:abstractNumId w:val="64"/>
  </w:num>
  <w:num w:numId="38" w16cid:durableId="1128468710">
    <w:abstractNumId w:val="30"/>
  </w:num>
  <w:num w:numId="39" w16cid:durableId="1916276034">
    <w:abstractNumId w:val="101"/>
  </w:num>
  <w:num w:numId="40" w16cid:durableId="1146584306">
    <w:abstractNumId w:val="149"/>
  </w:num>
  <w:num w:numId="41" w16cid:durableId="543449369">
    <w:abstractNumId w:val="123"/>
  </w:num>
  <w:num w:numId="42" w16cid:durableId="901789957">
    <w:abstractNumId w:val="143"/>
  </w:num>
  <w:num w:numId="43" w16cid:durableId="808011448">
    <w:abstractNumId w:val="18"/>
  </w:num>
  <w:num w:numId="44" w16cid:durableId="1214393967">
    <w:abstractNumId w:val="108"/>
  </w:num>
  <w:num w:numId="45" w16cid:durableId="230628220">
    <w:abstractNumId w:val="120"/>
  </w:num>
  <w:num w:numId="46" w16cid:durableId="301277198">
    <w:abstractNumId w:val="106"/>
  </w:num>
  <w:num w:numId="47" w16cid:durableId="1828396031">
    <w:abstractNumId w:val="129"/>
  </w:num>
  <w:num w:numId="48" w16cid:durableId="1107459307">
    <w:abstractNumId w:val="130"/>
  </w:num>
  <w:num w:numId="49" w16cid:durableId="499547376">
    <w:abstractNumId w:val="85"/>
  </w:num>
  <w:num w:numId="50" w16cid:durableId="1246307151">
    <w:abstractNumId w:val="140"/>
  </w:num>
  <w:num w:numId="51" w16cid:durableId="1164317705">
    <w:abstractNumId w:val="1"/>
  </w:num>
  <w:num w:numId="52" w16cid:durableId="1200125774">
    <w:abstractNumId w:val="145"/>
  </w:num>
  <w:num w:numId="53" w16cid:durableId="1271474671">
    <w:abstractNumId w:val="98"/>
  </w:num>
  <w:num w:numId="54" w16cid:durableId="1683240443">
    <w:abstractNumId w:val="60"/>
  </w:num>
  <w:num w:numId="55" w16cid:durableId="274556859">
    <w:abstractNumId w:val="111"/>
  </w:num>
  <w:num w:numId="56" w16cid:durableId="1352536714">
    <w:abstractNumId w:val="55"/>
  </w:num>
  <w:num w:numId="57" w16cid:durableId="1644383079">
    <w:abstractNumId w:val="136"/>
  </w:num>
  <w:num w:numId="58" w16cid:durableId="1890992782">
    <w:abstractNumId w:val="31"/>
  </w:num>
  <w:num w:numId="59" w16cid:durableId="1983344328">
    <w:abstractNumId w:val="154"/>
  </w:num>
  <w:num w:numId="60" w16cid:durableId="1152067077">
    <w:abstractNumId w:val="59"/>
  </w:num>
  <w:num w:numId="61" w16cid:durableId="1311247302">
    <w:abstractNumId w:val="66"/>
  </w:num>
  <w:num w:numId="62" w16cid:durableId="1250118343">
    <w:abstractNumId w:val="124"/>
  </w:num>
  <w:num w:numId="63" w16cid:durableId="50884395">
    <w:abstractNumId w:val="50"/>
  </w:num>
  <w:num w:numId="64" w16cid:durableId="364015523">
    <w:abstractNumId w:val="39"/>
  </w:num>
  <w:num w:numId="65" w16cid:durableId="188959322">
    <w:abstractNumId w:val="11"/>
  </w:num>
  <w:num w:numId="66" w16cid:durableId="684092592">
    <w:abstractNumId w:val="151"/>
  </w:num>
  <w:num w:numId="67" w16cid:durableId="1658462531">
    <w:abstractNumId w:val="41"/>
  </w:num>
  <w:num w:numId="68" w16cid:durableId="809514591">
    <w:abstractNumId w:val="112"/>
  </w:num>
  <w:num w:numId="69" w16cid:durableId="148906261">
    <w:abstractNumId w:val="137"/>
  </w:num>
  <w:num w:numId="70" w16cid:durableId="1741127287">
    <w:abstractNumId w:val="47"/>
  </w:num>
  <w:num w:numId="71" w16cid:durableId="21171564">
    <w:abstractNumId w:val="28"/>
  </w:num>
  <w:num w:numId="72" w16cid:durableId="431900283">
    <w:abstractNumId w:val="150"/>
  </w:num>
  <w:num w:numId="73" w16cid:durableId="561257464">
    <w:abstractNumId w:val="82"/>
  </w:num>
  <w:num w:numId="74" w16cid:durableId="1658220930">
    <w:abstractNumId w:val="107"/>
  </w:num>
  <w:num w:numId="75" w16cid:durableId="2119328969">
    <w:abstractNumId w:val="115"/>
  </w:num>
  <w:num w:numId="76" w16cid:durableId="604926702">
    <w:abstractNumId w:val="63"/>
  </w:num>
  <w:num w:numId="77" w16cid:durableId="81731307">
    <w:abstractNumId w:val="144"/>
  </w:num>
  <w:num w:numId="78" w16cid:durableId="1373310090">
    <w:abstractNumId w:val="57"/>
  </w:num>
  <w:num w:numId="79" w16cid:durableId="1879127320">
    <w:abstractNumId w:val="36"/>
  </w:num>
  <w:num w:numId="80" w16cid:durableId="1081218997">
    <w:abstractNumId w:val="52"/>
  </w:num>
  <w:num w:numId="81" w16cid:durableId="2078697503">
    <w:abstractNumId w:val="77"/>
  </w:num>
  <w:num w:numId="82" w16cid:durableId="1829832109">
    <w:abstractNumId w:val="70"/>
  </w:num>
  <w:num w:numId="83" w16cid:durableId="1042095567">
    <w:abstractNumId w:val="14"/>
  </w:num>
  <w:num w:numId="84" w16cid:durableId="1815445058">
    <w:abstractNumId w:val="81"/>
  </w:num>
  <w:num w:numId="85" w16cid:durableId="586117708">
    <w:abstractNumId w:val="153"/>
  </w:num>
  <w:num w:numId="86" w16cid:durableId="1410733253">
    <w:abstractNumId w:val="72"/>
  </w:num>
  <w:num w:numId="87" w16cid:durableId="811559139">
    <w:abstractNumId w:val="114"/>
  </w:num>
  <w:num w:numId="88" w16cid:durableId="1055811316">
    <w:abstractNumId w:val="87"/>
  </w:num>
  <w:num w:numId="89" w16cid:durableId="1505439195">
    <w:abstractNumId w:val="67"/>
  </w:num>
  <w:num w:numId="90" w16cid:durableId="1973828669">
    <w:abstractNumId w:val="69"/>
  </w:num>
  <w:num w:numId="91" w16cid:durableId="637489233">
    <w:abstractNumId w:val="61"/>
  </w:num>
  <w:num w:numId="92" w16cid:durableId="1863401028">
    <w:abstractNumId w:val="7"/>
  </w:num>
  <w:num w:numId="93" w16cid:durableId="75398411">
    <w:abstractNumId w:val="25"/>
  </w:num>
  <w:num w:numId="94" w16cid:durableId="1741439051">
    <w:abstractNumId w:val="121"/>
  </w:num>
  <w:num w:numId="95" w16cid:durableId="744568491">
    <w:abstractNumId w:val="96"/>
  </w:num>
  <w:num w:numId="96" w16cid:durableId="1907261350">
    <w:abstractNumId w:val="78"/>
  </w:num>
  <w:num w:numId="97" w16cid:durableId="1646003834">
    <w:abstractNumId w:val="161"/>
  </w:num>
  <w:num w:numId="98" w16cid:durableId="657080089">
    <w:abstractNumId w:val="117"/>
  </w:num>
  <w:num w:numId="99" w16cid:durableId="1733387971">
    <w:abstractNumId w:val="79"/>
  </w:num>
  <w:num w:numId="100" w16cid:durableId="432554970">
    <w:abstractNumId w:val="6"/>
  </w:num>
  <w:num w:numId="101" w16cid:durableId="1279335728">
    <w:abstractNumId w:val="51"/>
  </w:num>
  <w:num w:numId="102" w16cid:durableId="1618945384">
    <w:abstractNumId w:val="34"/>
  </w:num>
  <w:num w:numId="103" w16cid:durableId="1271278746">
    <w:abstractNumId w:val="105"/>
  </w:num>
  <w:num w:numId="104" w16cid:durableId="1035732869">
    <w:abstractNumId w:val="29"/>
  </w:num>
  <w:num w:numId="105" w16cid:durableId="564222852">
    <w:abstractNumId w:val="20"/>
  </w:num>
  <w:num w:numId="106" w16cid:durableId="672609965">
    <w:abstractNumId w:val="22"/>
  </w:num>
  <w:num w:numId="107" w16cid:durableId="90691795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33791038">
    <w:abstractNumId w:val="23"/>
  </w:num>
  <w:num w:numId="109" w16cid:durableId="2098286454">
    <w:abstractNumId w:val="74"/>
  </w:num>
  <w:num w:numId="110" w16cid:durableId="1744832517">
    <w:abstractNumId w:val="45"/>
  </w:num>
  <w:num w:numId="111" w16cid:durableId="1623418086">
    <w:abstractNumId w:val="26"/>
  </w:num>
  <w:num w:numId="112" w16cid:durableId="1212381914">
    <w:abstractNumId w:val="48"/>
  </w:num>
  <w:num w:numId="113" w16cid:durableId="1292244050">
    <w:abstractNumId w:val="75"/>
  </w:num>
  <w:num w:numId="114" w16cid:durableId="1960066320">
    <w:abstractNumId w:val="43"/>
  </w:num>
  <w:num w:numId="115" w16cid:durableId="1182815968">
    <w:abstractNumId w:val="5"/>
  </w:num>
  <w:num w:numId="116" w16cid:durableId="313799603">
    <w:abstractNumId w:val="157"/>
  </w:num>
  <w:num w:numId="117" w16cid:durableId="1913807853">
    <w:abstractNumId w:val="46"/>
  </w:num>
  <w:num w:numId="118" w16cid:durableId="1805077672">
    <w:abstractNumId w:val="152"/>
  </w:num>
  <w:num w:numId="119" w16cid:durableId="1929851656">
    <w:abstractNumId w:val="93"/>
  </w:num>
  <w:num w:numId="120" w16cid:durableId="1501315134">
    <w:abstractNumId w:val="89"/>
  </w:num>
  <w:num w:numId="121" w16cid:durableId="1827431587">
    <w:abstractNumId w:val="13"/>
  </w:num>
  <w:num w:numId="122" w16cid:durableId="1678144371">
    <w:abstractNumId w:val="104"/>
  </w:num>
  <w:num w:numId="123" w16cid:durableId="2074770705">
    <w:abstractNumId w:val="103"/>
  </w:num>
  <w:num w:numId="124" w16cid:durableId="1969824117">
    <w:abstractNumId w:val="9"/>
  </w:num>
  <w:num w:numId="125" w16cid:durableId="1675038249">
    <w:abstractNumId w:val="17"/>
  </w:num>
  <w:num w:numId="126" w16cid:durableId="1120683888">
    <w:abstractNumId w:val="156"/>
  </w:num>
  <w:num w:numId="127" w16cid:durableId="843401384">
    <w:abstractNumId w:val="21"/>
  </w:num>
  <w:num w:numId="128" w16cid:durableId="1451363647">
    <w:abstractNumId w:val="102"/>
  </w:num>
  <w:num w:numId="129" w16cid:durableId="1270160394">
    <w:abstractNumId w:val="128"/>
  </w:num>
  <w:num w:numId="130" w16cid:durableId="1860045984">
    <w:abstractNumId w:val="135"/>
  </w:num>
  <w:num w:numId="131" w16cid:durableId="203635883">
    <w:abstractNumId w:val="76"/>
  </w:num>
  <w:num w:numId="132" w16cid:durableId="752631123">
    <w:abstractNumId w:val="65"/>
  </w:num>
  <w:num w:numId="133" w16cid:durableId="1760370425">
    <w:abstractNumId w:val="94"/>
  </w:num>
  <w:num w:numId="134" w16cid:durableId="1587809322">
    <w:abstractNumId w:val="38"/>
  </w:num>
  <w:num w:numId="135" w16cid:durableId="1799688488">
    <w:abstractNumId w:val="10"/>
  </w:num>
  <w:num w:numId="136" w16cid:durableId="1470394400">
    <w:abstractNumId w:val="3"/>
  </w:num>
  <w:num w:numId="137" w16cid:durableId="1319532820">
    <w:abstractNumId w:val="116"/>
  </w:num>
  <w:num w:numId="138" w16cid:durableId="1519469453">
    <w:abstractNumId w:val="32"/>
  </w:num>
  <w:num w:numId="139" w16cid:durableId="451674638">
    <w:abstractNumId w:val="33"/>
  </w:num>
  <w:num w:numId="140" w16cid:durableId="1677345810">
    <w:abstractNumId w:val="15"/>
  </w:num>
  <w:num w:numId="141" w16cid:durableId="929585692">
    <w:abstractNumId w:val="109"/>
  </w:num>
  <w:num w:numId="142" w16cid:durableId="1223061319">
    <w:abstractNumId w:val="86"/>
  </w:num>
  <w:num w:numId="143" w16cid:durableId="1756659447">
    <w:abstractNumId w:val="2"/>
  </w:num>
  <w:num w:numId="144" w16cid:durableId="744574750">
    <w:abstractNumId w:val="132"/>
  </w:num>
  <w:num w:numId="145" w16cid:durableId="2099209508">
    <w:abstractNumId w:val="91"/>
  </w:num>
  <w:num w:numId="146" w16cid:durableId="1396195883">
    <w:abstractNumId w:val="40"/>
  </w:num>
  <w:num w:numId="147" w16cid:durableId="1166557839">
    <w:abstractNumId w:val="58"/>
  </w:num>
  <w:num w:numId="148" w16cid:durableId="832256756">
    <w:abstractNumId w:val="44"/>
  </w:num>
  <w:num w:numId="149" w16cid:durableId="1316835475">
    <w:abstractNumId w:val="27"/>
  </w:num>
  <w:num w:numId="150" w16cid:durableId="1068958242">
    <w:abstractNumId w:val="16"/>
  </w:num>
  <w:num w:numId="151" w16cid:durableId="1610310782">
    <w:abstractNumId w:val="147"/>
  </w:num>
  <w:num w:numId="152" w16cid:durableId="2093621801">
    <w:abstractNumId w:val="126"/>
  </w:num>
  <w:num w:numId="153" w16cid:durableId="1441532247">
    <w:abstractNumId w:val="56"/>
  </w:num>
  <w:num w:numId="154" w16cid:durableId="1898321712">
    <w:abstractNumId w:val="88"/>
  </w:num>
  <w:num w:numId="155" w16cid:durableId="53429382">
    <w:abstractNumId w:val="133"/>
  </w:num>
  <w:num w:numId="156" w16cid:durableId="1283227108">
    <w:abstractNumId w:val="49"/>
  </w:num>
  <w:num w:numId="157" w16cid:durableId="478114595">
    <w:abstractNumId w:val="95"/>
  </w:num>
  <w:num w:numId="158" w16cid:durableId="2020231462">
    <w:abstractNumId w:val="97"/>
  </w:num>
  <w:num w:numId="159" w16cid:durableId="124197288">
    <w:abstractNumId w:val="54"/>
  </w:num>
  <w:num w:numId="160" w16cid:durableId="492992157">
    <w:abstractNumId w:val="8"/>
  </w:num>
  <w:num w:numId="161" w16cid:durableId="964701272">
    <w:abstractNumId w:val="131"/>
  </w:num>
  <w:num w:numId="162" w16cid:durableId="235937121">
    <w:abstractNumId w:val="80"/>
  </w:num>
  <w:num w:numId="163" w16cid:durableId="1523546067">
    <w:abstractNumId w:val="62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3FE4"/>
    <w:rsid w:val="00020551"/>
    <w:rsid w:val="000209B1"/>
    <w:rsid w:val="00023718"/>
    <w:rsid w:val="00030119"/>
    <w:rsid w:val="00055F5D"/>
    <w:rsid w:val="00063C2D"/>
    <w:rsid w:val="00071DA0"/>
    <w:rsid w:val="00082396"/>
    <w:rsid w:val="000825A8"/>
    <w:rsid w:val="00094AE8"/>
    <w:rsid w:val="000A278A"/>
    <w:rsid w:val="000A2BD2"/>
    <w:rsid w:val="000C1760"/>
    <w:rsid w:val="000C208C"/>
    <w:rsid w:val="000D0DC8"/>
    <w:rsid w:val="000D0E19"/>
    <w:rsid w:val="00110CD1"/>
    <w:rsid w:val="001125F5"/>
    <w:rsid w:val="00112D69"/>
    <w:rsid w:val="00112F32"/>
    <w:rsid w:val="001322F4"/>
    <w:rsid w:val="00136E23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E42AF"/>
    <w:rsid w:val="00203CC1"/>
    <w:rsid w:val="00206F7F"/>
    <w:rsid w:val="00215DDF"/>
    <w:rsid w:val="00223820"/>
    <w:rsid w:val="002256CB"/>
    <w:rsid w:val="00230CBF"/>
    <w:rsid w:val="00242A26"/>
    <w:rsid w:val="002527B9"/>
    <w:rsid w:val="00256FD6"/>
    <w:rsid w:val="00257E65"/>
    <w:rsid w:val="00273DC6"/>
    <w:rsid w:val="002926BD"/>
    <w:rsid w:val="00295ECD"/>
    <w:rsid w:val="002B0B0E"/>
    <w:rsid w:val="002C15D3"/>
    <w:rsid w:val="002E45FD"/>
    <w:rsid w:val="00305829"/>
    <w:rsid w:val="0031220A"/>
    <w:rsid w:val="0032092B"/>
    <w:rsid w:val="003330BA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E2B"/>
    <w:rsid w:val="003E18F5"/>
    <w:rsid w:val="003E3063"/>
    <w:rsid w:val="003F0E05"/>
    <w:rsid w:val="0040163D"/>
    <w:rsid w:val="004069A1"/>
    <w:rsid w:val="00434411"/>
    <w:rsid w:val="0043689F"/>
    <w:rsid w:val="00440172"/>
    <w:rsid w:val="00443391"/>
    <w:rsid w:val="0048741C"/>
    <w:rsid w:val="00490C85"/>
    <w:rsid w:val="00490EFA"/>
    <w:rsid w:val="004B18D3"/>
    <w:rsid w:val="004B5A86"/>
    <w:rsid w:val="004C2C71"/>
    <w:rsid w:val="004D3EBB"/>
    <w:rsid w:val="00501803"/>
    <w:rsid w:val="0053687C"/>
    <w:rsid w:val="00536F35"/>
    <w:rsid w:val="00543975"/>
    <w:rsid w:val="0054511D"/>
    <w:rsid w:val="005500F2"/>
    <w:rsid w:val="00554DAB"/>
    <w:rsid w:val="0056306F"/>
    <w:rsid w:val="00571235"/>
    <w:rsid w:val="00586BF4"/>
    <w:rsid w:val="005B2FB2"/>
    <w:rsid w:val="005C62F2"/>
    <w:rsid w:val="005C763B"/>
    <w:rsid w:val="005D07EC"/>
    <w:rsid w:val="005D3AA2"/>
    <w:rsid w:val="005D5A0D"/>
    <w:rsid w:val="005E1B86"/>
    <w:rsid w:val="006577BE"/>
    <w:rsid w:val="00657E84"/>
    <w:rsid w:val="00677825"/>
    <w:rsid w:val="00686301"/>
    <w:rsid w:val="006A4D6B"/>
    <w:rsid w:val="006B7B4F"/>
    <w:rsid w:val="006C12E9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5869"/>
    <w:rsid w:val="007C091B"/>
    <w:rsid w:val="007C45C5"/>
    <w:rsid w:val="007C6B2C"/>
    <w:rsid w:val="007D13D6"/>
    <w:rsid w:val="007D373B"/>
    <w:rsid w:val="007F5CAC"/>
    <w:rsid w:val="00802C6C"/>
    <w:rsid w:val="00814501"/>
    <w:rsid w:val="008204DA"/>
    <w:rsid w:val="00822E68"/>
    <w:rsid w:val="00835C81"/>
    <w:rsid w:val="00842ADD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4288"/>
    <w:rsid w:val="008E5E3B"/>
    <w:rsid w:val="00904800"/>
    <w:rsid w:val="009064C5"/>
    <w:rsid w:val="0091443F"/>
    <w:rsid w:val="009231B9"/>
    <w:rsid w:val="009267EE"/>
    <w:rsid w:val="00927404"/>
    <w:rsid w:val="0093061A"/>
    <w:rsid w:val="00944B2A"/>
    <w:rsid w:val="00945651"/>
    <w:rsid w:val="00956A54"/>
    <w:rsid w:val="00963B7C"/>
    <w:rsid w:val="009661F0"/>
    <w:rsid w:val="00971447"/>
    <w:rsid w:val="00975BF2"/>
    <w:rsid w:val="009956C5"/>
    <w:rsid w:val="009B2A08"/>
    <w:rsid w:val="009B69E4"/>
    <w:rsid w:val="009E050E"/>
    <w:rsid w:val="009E4A0E"/>
    <w:rsid w:val="009F5C98"/>
    <w:rsid w:val="00A021E4"/>
    <w:rsid w:val="00A142E9"/>
    <w:rsid w:val="00A1763D"/>
    <w:rsid w:val="00A265FE"/>
    <w:rsid w:val="00A306B1"/>
    <w:rsid w:val="00A35C45"/>
    <w:rsid w:val="00A40D4C"/>
    <w:rsid w:val="00A50C32"/>
    <w:rsid w:val="00A63D5D"/>
    <w:rsid w:val="00A70FB0"/>
    <w:rsid w:val="00A81B90"/>
    <w:rsid w:val="00A86144"/>
    <w:rsid w:val="00AA21F8"/>
    <w:rsid w:val="00B0305B"/>
    <w:rsid w:val="00B10B78"/>
    <w:rsid w:val="00B11F60"/>
    <w:rsid w:val="00B155EF"/>
    <w:rsid w:val="00B26FAE"/>
    <w:rsid w:val="00B34D0D"/>
    <w:rsid w:val="00B44DDC"/>
    <w:rsid w:val="00B5611C"/>
    <w:rsid w:val="00B64495"/>
    <w:rsid w:val="00B65C1C"/>
    <w:rsid w:val="00B72464"/>
    <w:rsid w:val="00B9497B"/>
    <w:rsid w:val="00BB6A29"/>
    <w:rsid w:val="00BC288E"/>
    <w:rsid w:val="00BE7B42"/>
    <w:rsid w:val="00BF10FD"/>
    <w:rsid w:val="00BF3A9F"/>
    <w:rsid w:val="00C15C0F"/>
    <w:rsid w:val="00C4223A"/>
    <w:rsid w:val="00C50638"/>
    <w:rsid w:val="00C54513"/>
    <w:rsid w:val="00C72BC3"/>
    <w:rsid w:val="00C80F77"/>
    <w:rsid w:val="00C8250C"/>
    <w:rsid w:val="00C91004"/>
    <w:rsid w:val="00CB3D7B"/>
    <w:rsid w:val="00CC1B4F"/>
    <w:rsid w:val="00CC3586"/>
    <w:rsid w:val="00CC4CA9"/>
    <w:rsid w:val="00D068A9"/>
    <w:rsid w:val="00D1731E"/>
    <w:rsid w:val="00D21E6D"/>
    <w:rsid w:val="00D2348A"/>
    <w:rsid w:val="00D44F93"/>
    <w:rsid w:val="00D844DD"/>
    <w:rsid w:val="00DC0920"/>
    <w:rsid w:val="00DC1D07"/>
    <w:rsid w:val="00DC431A"/>
    <w:rsid w:val="00DD0562"/>
    <w:rsid w:val="00DD1E45"/>
    <w:rsid w:val="00DD4084"/>
    <w:rsid w:val="00DD673C"/>
    <w:rsid w:val="00DF7606"/>
    <w:rsid w:val="00E02707"/>
    <w:rsid w:val="00E1664E"/>
    <w:rsid w:val="00E21698"/>
    <w:rsid w:val="00E34A5B"/>
    <w:rsid w:val="00E560CB"/>
    <w:rsid w:val="00E756FB"/>
    <w:rsid w:val="00E92DD6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6EA3"/>
    <w:rsid w:val="00FC07F6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4</cp:revision>
  <cp:lastPrinted>2023-06-06T10:56:00Z</cp:lastPrinted>
  <dcterms:created xsi:type="dcterms:W3CDTF">2023-06-06T11:06:00Z</dcterms:created>
  <dcterms:modified xsi:type="dcterms:W3CDTF">2023-06-06T11:10:00Z</dcterms:modified>
</cp:coreProperties>
</file>