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59BA3DD6" w:rsidR="007E331F" w:rsidRPr="00876E34" w:rsidRDefault="00377EAA" w:rsidP="00377EAA">
      <w:pPr>
        <w:pStyle w:val="Nagwek4"/>
        <w:tabs>
          <w:tab w:val="left" w:pos="7513"/>
        </w:tabs>
        <w:spacing w:before="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ab/>
      </w:r>
      <w:r w:rsidR="007E331F"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="007E331F" w:rsidRPr="00876E34">
        <w:rPr>
          <w:rFonts w:ascii="Arial" w:hAnsi="Arial" w:cs="Arial"/>
          <w:sz w:val="22"/>
          <w:szCs w:val="22"/>
        </w:rPr>
        <w:t xml:space="preserve"> </w:t>
      </w:r>
      <w:r w:rsidR="007E331F"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F31EAC" w:rsidRPr="005844F6" w14:paraId="71D6138E" w14:textId="77777777" w:rsidTr="00F50EC1">
        <w:tc>
          <w:tcPr>
            <w:tcW w:w="10377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F50EC1">
      <w:pPr>
        <w:pStyle w:val="Bezodstpw"/>
      </w:pPr>
    </w:p>
    <w:p w14:paraId="0E641EAA" w14:textId="64C53819" w:rsidR="00E06332" w:rsidRPr="00876E34" w:rsidRDefault="00E06332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406AC7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1"/>
      </w:r>
      <w:r w:rsidRPr="00406AC7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566128E" w14:textId="77777777" w:rsidR="003F3C37" w:rsidRDefault="003F3C37" w:rsidP="009B60DA">
      <w:pPr>
        <w:suppressAutoHyphens/>
        <w:spacing w:line="192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1F9212C" w14:textId="7665AB35" w:rsidR="00E06332" w:rsidRPr="00876E34" w:rsidRDefault="00E06332" w:rsidP="009B60DA">
      <w:pPr>
        <w:suppressAutoHyphens/>
        <w:spacing w:line="19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1F4E8C" w14:textId="77777777" w:rsidR="003F3C37" w:rsidRDefault="003F3C37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14:paraId="3D7A5E6A" w14:textId="27E2A6A2" w:rsidR="00E06332" w:rsidRPr="00876E34" w:rsidRDefault="00E06332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4AAFC0" w14:textId="77777777" w:rsidR="003F3C37" w:rsidRDefault="003F3C37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14:paraId="1A84E2A6" w14:textId="75152573" w:rsidR="00E06332" w:rsidRPr="00876E34" w:rsidRDefault="00E06332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579DFAE7" w14:textId="77777777" w:rsidR="003F3C37" w:rsidRDefault="003F3C37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14:paraId="76F7C17C" w14:textId="17454613" w:rsidR="00E06332" w:rsidRPr="00876E34" w:rsidRDefault="00E06332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7A03A544" w14:textId="77777777" w:rsidR="003F3C37" w:rsidRDefault="003F3C37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14:paraId="19C6A151" w14:textId="62AF4C01" w:rsidR="00E06332" w:rsidRPr="00876E34" w:rsidRDefault="00E06332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41EED6A3" w14:textId="77777777" w:rsidR="003F3C37" w:rsidRDefault="003F3C37" w:rsidP="009B60DA">
      <w:pPr>
        <w:spacing w:line="192" w:lineRule="auto"/>
        <w:rPr>
          <w:rFonts w:ascii="Arial" w:hAnsi="Arial" w:cs="Arial"/>
          <w:sz w:val="22"/>
          <w:szCs w:val="22"/>
        </w:rPr>
      </w:pPr>
    </w:p>
    <w:p w14:paraId="74277039" w14:textId="4838B119" w:rsidR="00E06332" w:rsidRPr="00876E34" w:rsidRDefault="00E06332" w:rsidP="009B60DA">
      <w:pPr>
        <w:spacing w:line="192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11DED7A" w14:textId="77777777" w:rsidR="003F3C37" w:rsidRDefault="003F3C37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14:paraId="647B1937" w14:textId="52A8826C" w:rsidR="003F3C37" w:rsidRDefault="00E06332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</w:t>
      </w:r>
    </w:p>
    <w:p w14:paraId="280925B5" w14:textId="5CBD47DF" w:rsidR="00E06332" w:rsidRPr="00876E34" w:rsidRDefault="00E06332" w:rsidP="009B60DA">
      <w:pPr>
        <w:spacing w:line="19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61833FB3" w:rsidR="00C25459" w:rsidRDefault="00C25459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40F61ECD" w14:textId="77777777" w:rsidR="003F3C37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</w:p>
    <w:p w14:paraId="098F0024" w14:textId="6230265C" w:rsidR="003F3C37" w:rsidRPr="003A380C" w:rsidRDefault="003A380C" w:rsidP="008D040F">
      <w:pPr>
        <w:jc w:val="both"/>
        <w:rPr>
          <w:rFonts w:ascii="Arial" w:hAnsi="Arial" w:cs="Arial"/>
          <w:b/>
          <w:sz w:val="22"/>
          <w:szCs w:val="22"/>
        </w:rPr>
      </w:pPr>
      <w:r w:rsidRPr="003A380C">
        <w:rPr>
          <w:rFonts w:ascii="Arial" w:hAnsi="Arial" w:cs="Arial"/>
          <w:b/>
          <w:sz w:val="22"/>
          <w:szCs w:val="22"/>
        </w:rPr>
        <w:t xml:space="preserve">Nr postępowania: </w:t>
      </w:r>
      <w:r w:rsidRPr="00CB6A46">
        <w:rPr>
          <w:rFonts w:ascii="Arial" w:hAnsi="Arial" w:cs="Arial"/>
          <w:b/>
          <w:sz w:val="22"/>
          <w:szCs w:val="22"/>
        </w:rPr>
        <w:t>ZP</w:t>
      </w:r>
      <w:r w:rsidR="00CB6A46" w:rsidRPr="00CB6A46">
        <w:rPr>
          <w:rFonts w:ascii="Arial" w:hAnsi="Arial" w:cs="Arial"/>
          <w:b/>
          <w:sz w:val="22"/>
          <w:szCs w:val="22"/>
        </w:rPr>
        <w:t>/</w:t>
      </w:r>
      <w:r w:rsidR="00416AA4">
        <w:rPr>
          <w:rFonts w:ascii="Arial" w:hAnsi="Arial" w:cs="Arial"/>
          <w:b/>
          <w:sz w:val="22"/>
          <w:szCs w:val="22"/>
        </w:rPr>
        <w:t>16</w:t>
      </w:r>
      <w:r w:rsidRPr="00CB6A46">
        <w:rPr>
          <w:rFonts w:ascii="Arial" w:hAnsi="Arial" w:cs="Arial"/>
          <w:b/>
          <w:sz w:val="22"/>
          <w:szCs w:val="22"/>
        </w:rPr>
        <w:t>/2</w:t>
      </w:r>
      <w:r w:rsidR="00416AA4">
        <w:rPr>
          <w:rFonts w:ascii="Arial" w:hAnsi="Arial" w:cs="Arial"/>
          <w:b/>
          <w:sz w:val="22"/>
          <w:szCs w:val="22"/>
        </w:rPr>
        <w:t>4</w:t>
      </w:r>
      <w:bookmarkStart w:id="3" w:name="_GoBack"/>
      <w:bookmarkEnd w:id="3"/>
    </w:p>
    <w:p w14:paraId="64E3F2BC" w14:textId="77777777" w:rsidR="003F3C37" w:rsidRPr="00876E34" w:rsidRDefault="003F3C37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C10CC27" w14:textId="13C2948F" w:rsidR="003A380C" w:rsidRDefault="00933236" w:rsidP="00AA3D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3D63">
        <w:rPr>
          <w:rFonts w:ascii="Arial" w:hAnsi="Arial" w:cs="Arial"/>
          <w:sz w:val="22"/>
          <w:szCs w:val="22"/>
        </w:rPr>
        <w:t xml:space="preserve">Przystępując do </w:t>
      </w:r>
      <w:r w:rsidR="002E612D" w:rsidRPr="00AA3D63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AA3D63">
        <w:rPr>
          <w:rFonts w:ascii="Arial" w:hAnsi="Arial" w:cs="Arial"/>
          <w:sz w:val="22"/>
          <w:szCs w:val="22"/>
        </w:rPr>
        <w:t>prowadzonego</w:t>
      </w:r>
      <w:r w:rsidR="002E612D" w:rsidRPr="00AA3D63">
        <w:rPr>
          <w:rFonts w:ascii="Arial" w:hAnsi="Arial" w:cs="Arial"/>
          <w:sz w:val="22"/>
          <w:szCs w:val="22"/>
        </w:rPr>
        <w:t xml:space="preserve"> w trybie </w:t>
      </w:r>
      <w:r w:rsidR="00FE324C" w:rsidRPr="00AA3D63">
        <w:rPr>
          <w:rFonts w:ascii="Arial" w:hAnsi="Arial" w:cs="Arial"/>
          <w:sz w:val="22"/>
          <w:szCs w:val="22"/>
        </w:rPr>
        <w:t>podstawowy</w:t>
      </w:r>
      <w:r w:rsidR="00C25459" w:rsidRPr="00AA3D63">
        <w:rPr>
          <w:rFonts w:ascii="Arial" w:hAnsi="Arial" w:cs="Arial"/>
          <w:sz w:val="22"/>
          <w:szCs w:val="22"/>
        </w:rPr>
        <w:t>m</w:t>
      </w:r>
      <w:r w:rsidR="002E612D" w:rsidRPr="00AA3D63">
        <w:rPr>
          <w:rFonts w:ascii="Arial" w:hAnsi="Arial" w:cs="Arial"/>
          <w:sz w:val="22"/>
          <w:szCs w:val="22"/>
        </w:rPr>
        <w:t xml:space="preserve"> </w:t>
      </w:r>
      <w:r w:rsidR="007040C6" w:rsidRPr="00AA3D63">
        <w:rPr>
          <w:rFonts w:ascii="Arial" w:hAnsi="Arial" w:cs="Arial"/>
          <w:sz w:val="22"/>
          <w:szCs w:val="22"/>
        </w:rPr>
        <w:t xml:space="preserve">bez negocjacji </w:t>
      </w:r>
      <w:r w:rsidR="00F31EAC" w:rsidRPr="00AA3D63">
        <w:rPr>
          <w:rFonts w:ascii="Arial" w:hAnsi="Arial" w:cs="Arial"/>
          <w:sz w:val="22"/>
          <w:szCs w:val="22"/>
        </w:rPr>
        <w:t>pn</w:t>
      </w:r>
      <w:r w:rsidR="00AA3D63" w:rsidRPr="00AA3D63">
        <w:rPr>
          <w:rFonts w:ascii="Arial" w:hAnsi="Arial" w:cs="Arial"/>
          <w:sz w:val="22"/>
          <w:szCs w:val="22"/>
        </w:rPr>
        <w:t xml:space="preserve">.: </w:t>
      </w:r>
      <w:r w:rsidR="00AA3D63" w:rsidRPr="00AA3D63">
        <w:rPr>
          <w:rFonts w:ascii="Arial" w:hAnsi="Arial" w:cs="Arial"/>
          <w:b/>
          <w:sz w:val="22"/>
          <w:szCs w:val="22"/>
        </w:rPr>
        <w:t>MATERIAŁY ELEKTRYCZNE, HYDRAULICZNE, ŚLUSARSKIE I REMONTOWO – BUDOWLANE</w:t>
      </w:r>
      <w:r w:rsidR="00622327" w:rsidRPr="00622327">
        <w:t xml:space="preserve"> </w:t>
      </w:r>
      <w:r w:rsidR="00622327" w:rsidRPr="00622327">
        <w:rPr>
          <w:rFonts w:ascii="Arial" w:hAnsi="Arial" w:cs="Arial"/>
          <w:sz w:val="22"/>
          <w:szCs w:val="22"/>
        </w:rPr>
        <w:t>oferujemy wykonanie przedmiotu zamówienia zgodnie ze Specyfikacją Warunków Zamówienia, w podziale na poszczególne Pakiety:</w:t>
      </w:r>
    </w:p>
    <w:p w14:paraId="2AC9EF04" w14:textId="77777777" w:rsidR="00622327" w:rsidRDefault="00622327" w:rsidP="00AA3D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75E2F" w14:textId="4B974BBF" w:rsidR="00622327" w:rsidRPr="00622327" w:rsidRDefault="00622327" w:rsidP="006223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2327">
        <w:rPr>
          <w:rFonts w:ascii="Arial" w:hAnsi="Arial" w:cs="Arial"/>
          <w:sz w:val="22"/>
          <w:szCs w:val="22"/>
        </w:rPr>
        <w:t xml:space="preserve">Pakiet Nr 1 - wartość netto: …………………. zł, </w:t>
      </w:r>
      <w:r w:rsidRPr="00622327">
        <w:rPr>
          <w:rFonts w:ascii="Arial" w:hAnsi="Arial" w:cs="Arial"/>
          <w:sz w:val="22"/>
          <w:szCs w:val="22"/>
        </w:rPr>
        <w:tab/>
        <w:t>wartość brutto: ………..…….. zł</w:t>
      </w:r>
      <w:r w:rsidR="00846BC7">
        <w:rPr>
          <w:rFonts w:ascii="Arial" w:hAnsi="Arial" w:cs="Arial"/>
          <w:sz w:val="22"/>
          <w:szCs w:val="22"/>
        </w:rPr>
        <w:t>*</w:t>
      </w:r>
      <w:r w:rsidRPr="00622327">
        <w:rPr>
          <w:rFonts w:ascii="Arial" w:hAnsi="Arial" w:cs="Arial"/>
          <w:sz w:val="22"/>
          <w:szCs w:val="22"/>
        </w:rPr>
        <w:t xml:space="preserve"> </w:t>
      </w:r>
    </w:p>
    <w:p w14:paraId="51E5310D" w14:textId="0641B1DC" w:rsidR="00622327" w:rsidRPr="00622327" w:rsidRDefault="00622327" w:rsidP="006223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2327">
        <w:rPr>
          <w:rFonts w:ascii="Arial" w:hAnsi="Arial" w:cs="Arial"/>
          <w:sz w:val="22"/>
          <w:szCs w:val="22"/>
        </w:rPr>
        <w:t xml:space="preserve">Pakiet Nr 2 - wartość netto: …………………. zł, </w:t>
      </w:r>
      <w:r w:rsidRPr="00622327">
        <w:rPr>
          <w:rFonts w:ascii="Arial" w:hAnsi="Arial" w:cs="Arial"/>
          <w:sz w:val="22"/>
          <w:szCs w:val="22"/>
        </w:rPr>
        <w:tab/>
        <w:t>wartość brutto: ………..…….. zł</w:t>
      </w:r>
      <w:r w:rsidR="00846BC7">
        <w:rPr>
          <w:rFonts w:ascii="Arial" w:hAnsi="Arial" w:cs="Arial"/>
          <w:sz w:val="22"/>
          <w:szCs w:val="22"/>
        </w:rPr>
        <w:t>*</w:t>
      </w:r>
      <w:r w:rsidRPr="00622327">
        <w:rPr>
          <w:rFonts w:ascii="Arial" w:hAnsi="Arial" w:cs="Arial"/>
          <w:sz w:val="22"/>
          <w:szCs w:val="22"/>
        </w:rPr>
        <w:t xml:space="preserve">  </w:t>
      </w:r>
    </w:p>
    <w:p w14:paraId="6097A2DA" w14:textId="215105BD" w:rsidR="00622327" w:rsidRPr="00622327" w:rsidRDefault="00622327" w:rsidP="006223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2327">
        <w:rPr>
          <w:rFonts w:ascii="Arial" w:hAnsi="Arial" w:cs="Arial"/>
          <w:sz w:val="22"/>
          <w:szCs w:val="22"/>
        </w:rPr>
        <w:t xml:space="preserve">Pakiet Nr 3 - wartość netto: …………………. zł, </w:t>
      </w:r>
      <w:r w:rsidRPr="00622327">
        <w:rPr>
          <w:rFonts w:ascii="Arial" w:hAnsi="Arial" w:cs="Arial"/>
          <w:sz w:val="22"/>
          <w:szCs w:val="22"/>
        </w:rPr>
        <w:tab/>
        <w:t>wartość brutto: ………..…….. zł</w:t>
      </w:r>
      <w:r w:rsidR="00846BC7">
        <w:rPr>
          <w:rFonts w:ascii="Arial" w:hAnsi="Arial" w:cs="Arial"/>
          <w:sz w:val="22"/>
          <w:szCs w:val="22"/>
        </w:rPr>
        <w:t>*</w:t>
      </w:r>
      <w:r w:rsidRPr="00622327">
        <w:rPr>
          <w:rFonts w:ascii="Arial" w:hAnsi="Arial" w:cs="Arial"/>
          <w:sz w:val="22"/>
          <w:szCs w:val="22"/>
        </w:rPr>
        <w:t xml:space="preserve"> </w:t>
      </w:r>
    </w:p>
    <w:p w14:paraId="344F6AF3" w14:textId="3C55DBB5" w:rsidR="00622327" w:rsidRPr="00622327" w:rsidRDefault="00622327" w:rsidP="006223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2327">
        <w:rPr>
          <w:rFonts w:ascii="Arial" w:hAnsi="Arial" w:cs="Arial"/>
          <w:sz w:val="22"/>
          <w:szCs w:val="22"/>
        </w:rPr>
        <w:t xml:space="preserve">Pakiet Nr 4 - wartość netto: …………………. zł, </w:t>
      </w:r>
      <w:r w:rsidRPr="00622327">
        <w:rPr>
          <w:rFonts w:ascii="Arial" w:hAnsi="Arial" w:cs="Arial"/>
          <w:sz w:val="22"/>
          <w:szCs w:val="22"/>
        </w:rPr>
        <w:tab/>
        <w:t>wartość brutto: ………..…….. zł</w:t>
      </w:r>
      <w:r w:rsidR="00846BC7">
        <w:rPr>
          <w:rFonts w:ascii="Arial" w:hAnsi="Arial" w:cs="Arial"/>
          <w:sz w:val="22"/>
          <w:szCs w:val="22"/>
        </w:rPr>
        <w:t>*</w:t>
      </w:r>
      <w:r w:rsidRPr="00622327">
        <w:rPr>
          <w:rFonts w:ascii="Arial" w:hAnsi="Arial" w:cs="Arial"/>
          <w:sz w:val="22"/>
          <w:szCs w:val="22"/>
        </w:rPr>
        <w:t xml:space="preserve">  </w:t>
      </w:r>
    </w:p>
    <w:p w14:paraId="3D2C09CE" w14:textId="44DA837F" w:rsidR="00622327" w:rsidRPr="00622327" w:rsidRDefault="00622327" w:rsidP="006223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2327">
        <w:rPr>
          <w:rFonts w:ascii="Arial" w:hAnsi="Arial" w:cs="Arial"/>
          <w:sz w:val="22"/>
          <w:szCs w:val="22"/>
        </w:rPr>
        <w:t xml:space="preserve">Pakiet Nr 5 - wartość netto: …………………. zł, </w:t>
      </w:r>
      <w:r w:rsidRPr="00622327">
        <w:rPr>
          <w:rFonts w:ascii="Arial" w:hAnsi="Arial" w:cs="Arial"/>
          <w:sz w:val="22"/>
          <w:szCs w:val="22"/>
        </w:rPr>
        <w:tab/>
        <w:t>wartość brutto: ………..…….. zł</w:t>
      </w:r>
      <w:r w:rsidR="00846BC7">
        <w:rPr>
          <w:rFonts w:ascii="Arial" w:hAnsi="Arial" w:cs="Arial"/>
          <w:sz w:val="22"/>
          <w:szCs w:val="22"/>
        </w:rPr>
        <w:t>*</w:t>
      </w:r>
      <w:r w:rsidRPr="00622327">
        <w:rPr>
          <w:rFonts w:ascii="Arial" w:hAnsi="Arial" w:cs="Arial"/>
          <w:sz w:val="22"/>
          <w:szCs w:val="22"/>
        </w:rPr>
        <w:t xml:space="preserve">  </w:t>
      </w:r>
    </w:p>
    <w:p w14:paraId="4BAB2731" w14:textId="4A1B0C65" w:rsidR="00377EAA" w:rsidRDefault="009C584C" w:rsidP="00377EAA">
      <w:pPr>
        <w:pStyle w:val="Akapitzlist"/>
        <w:spacing w:line="276" w:lineRule="auto"/>
        <w:ind w:left="0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9C584C">
        <w:rPr>
          <w:rFonts w:ascii="Arial" w:hAnsi="Arial" w:cs="Arial"/>
          <w:i/>
          <w:iCs/>
          <w:color w:val="FF0000"/>
          <w:sz w:val="18"/>
          <w:szCs w:val="18"/>
        </w:rPr>
        <w:t>Wypełnić w zakresie składanej oferty.</w:t>
      </w:r>
    </w:p>
    <w:p w14:paraId="0AB76486" w14:textId="77777777" w:rsidR="009C584C" w:rsidRPr="009C584C" w:rsidRDefault="009C584C" w:rsidP="00377EAA">
      <w:pPr>
        <w:pStyle w:val="Akapitzlist"/>
        <w:spacing w:line="276" w:lineRule="auto"/>
        <w:ind w:left="0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064CCAB2" w14:textId="2F83CF48" w:rsidR="002D01E0" w:rsidRPr="009039B4" w:rsidRDefault="00FA2CE7" w:rsidP="002D01E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i/>
          <w:color w:val="385623" w:themeColor="accent6" w:themeShade="80"/>
          <w:lang w:eastAsia="ar-SA"/>
        </w:rPr>
      </w:pPr>
      <w:r w:rsidRPr="00FA2CE7">
        <w:rPr>
          <w:rFonts w:ascii="Arial" w:hAnsi="Arial" w:cs="Arial"/>
          <w:sz w:val="22"/>
          <w:szCs w:val="22"/>
        </w:rPr>
        <w:t>Zobowiązujemy</w:t>
      </w:r>
      <w:r w:rsidRPr="00FA2CE7">
        <w:rPr>
          <w:rFonts w:ascii="Arial" w:hAnsi="Arial" w:cs="Arial"/>
          <w:sz w:val="22"/>
          <w:szCs w:val="22"/>
          <w:lang w:eastAsia="ar-SA"/>
        </w:rPr>
        <w:t xml:space="preserve"> się dostarczyć przedmiot zamówienia w </w:t>
      </w:r>
      <w:r w:rsidRPr="0013632B">
        <w:rPr>
          <w:rFonts w:ascii="Arial" w:hAnsi="Arial" w:cs="Arial"/>
          <w:color w:val="000000" w:themeColor="text1"/>
          <w:sz w:val="22"/>
          <w:szCs w:val="22"/>
          <w:lang w:eastAsia="ar-SA"/>
        </w:rPr>
        <w:t>terminie</w:t>
      </w:r>
      <w:r w:rsidR="002B7407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="00414B9C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……</w:t>
      </w:r>
      <w:r w:rsidR="002B7407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dni </w:t>
      </w:r>
      <w:r w:rsidR="00414B9C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roboczych</w:t>
      </w:r>
      <w:r w:rsidR="00AE5C2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**</w:t>
      </w:r>
      <w:r w:rsidR="002B7407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="00414B9C" w:rsidRPr="009039B4">
        <w:rPr>
          <w:rFonts w:ascii="Arial" w:hAnsi="Arial" w:cs="Arial"/>
          <w:color w:val="000000" w:themeColor="text1"/>
          <w:sz w:val="22"/>
          <w:szCs w:val="22"/>
          <w:lang w:eastAsia="ar-SA"/>
        </w:rPr>
        <w:t>od złożenia danego zamówienia</w:t>
      </w:r>
    </w:p>
    <w:p w14:paraId="49CCC150" w14:textId="642BFAB1" w:rsidR="002431BF" w:rsidRPr="000D3B64" w:rsidRDefault="00CA4D15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B64">
        <w:rPr>
          <w:rFonts w:ascii="Arial" w:hAnsi="Arial" w:cs="Arial"/>
          <w:sz w:val="22"/>
          <w:szCs w:val="22"/>
        </w:rPr>
        <w:t>W</w:t>
      </w:r>
      <w:r w:rsidR="002226AA" w:rsidRPr="000D3B64">
        <w:rPr>
          <w:rFonts w:ascii="Arial" w:hAnsi="Arial" w:cs="Arial"/>
          <w:sz w:val="22"/>
          <w:szCs w:val="22"/>
        </w:rPr>
        <w:t>yrażamy zgodę na</w:t>
      </w:r>
      <w:r w:rsidR="006721C6" w:rsidRPr="000D3B64">
        <w:rPr>
          <w:rFonts w:ascii="Arial" w:hAnsi="Arial" w:cs="Arial"/>
          <w:sz w:val="22"/>
          <w:szCs w:val="22"/>
        </w:rPr>
        <w:t xml:space="preserve"> termin płatności: </w:t>
      </w:r>
      <w:r w:rsidR="006C7FE5" w:rsidRPr="006C7FE5">
        <w:rPr>
          <w:rFonts w:ascii="Arial" w:hAnsi="Arial" w:cs="Arial"/>
          <w:b/>
          <w:sz w:val="22"/>
          <w:szCs w:val="22"/>
        </w:rPr>
        <w:t>……</w:t>
      </w:r>
      <w:r w:rsidR="006721C6" w:rsidRPr="006C7FE5">
        <w:rPr>
          <w:rFonts w:ascii="Arial" w:hAnsi="Arial" w:cs="Arial"/>
          <w:b/>
          <w:sz w:val="22"/>
          <w:szCs w:val="22"/>
        </w:rPr>
        <w:t xml:space="preserve"> dni</w:t>
      </w:r>
      <w:r w:rsidR="006C7FE5">
        <w:rPr>
          <w:rFonts w:ascii="Arial" w:hAnsi="Arial" w:cs="Arial"/>
          <w:sz w:val="22"/>
          <w:szCs w:val="22"/>
        </w:rPr>
        <w:t xml:space="preserve"> **</w:t>
      </w:r>
      <w:r w:rsidR="00094C1E">
        <w:rPr>
          <w:rFonts w:ascii="Arial" w:hAnsi="Arial" w:cs="Arial"/>
          <w:sz w:val="22"/>
          <w:szCs w:val="22"/>
        </w:rPr>
        <w:t>*</w:t>
      </w:r>
      <w:r w:rsidR="006721C6" w:rsidRPr="000D3B64">
        <w:rPr>
          <w:rFonts w:ascii="Arial" w:hAnsi="Arial" w:cs="Arial"/>
          <w:sz w:val="22"/>
          <w:szCs w:val="22"/>
        </w:rPr>
        <w:t xml:space="preserve"> </w:t>
      </w:r>
      <w:r w:rsidR="00427A32" w:rsidRPr="00427A32">
        <w:rPr>
          <w:rFonts w:ascii="Arial" w:hAnsi="Arial" w:cs="Arial"/>
          <w:sz w:val="22"/>
          <w:szCs w:val="22"/>
        </w:rPr>
        <w:t>(</w:t>
      </w:r>
      <w:r w:rsidR="00427A32" w:rsidRPr="0080405D">
        <w:rPr>
          <w:rFonts w:ascii="Arial" w:hAnsi="Arial" w:cs="Arial"/>
          <w:color w:val="FF0000"/>
          <w:sz w:val="22"/>
          <w:szCs w:val="22"/>
        </w:rPr>
        <w:t>należy wskazać w dniach oferowany termin płatności faktury określając konkretną liczbę dni</w:t>
      </w:r>
      <w:r w:rsidR="00427A32" w:rsidRPr="00427A32">
        <w:rPr>
          <w:rFonts w:ascii="Arial" w:hAnsi="Arial" w:cs="Arial"/>
          <w:sz w:val="22"/>
          <w:szCs w:val="22"/>
        </w:rPr>
        <w:t>)</w:t>
      </w:r>
      <w:r w:rsidR="00427A32">
        <w:rPr>
          <w:rFonts w:ascii="Arial" w:hAnsi="Arial" w:cs="Arial"/>
          <w:sz w:val="22"/>
          <w:szCs w:val="22"/>
        </w:rPr>
        <w:t xml:space="preserve"> </w:t>
      </w:r>
      <w:r w:rsidR="00474CF5" w:rsidRPr="000D3B64">
        <w:rPr>
          <w:rFonts w:ascii="Arial" w:hAnsi="Arial" w:cs="Arial"/>
          <w:sz w:val="22"/>
          <w:szCs w:val="22"/>
        </w:rPr>
        <w:t>od dnia przedłożenia prawidłowe</w:t>
      </w:r>
      <w:r w:rsidR="00373505" w:rsidRPr="000D3B64">
        <w:rPr>
          <w:rFonts w:ascii="Arial" w:hAnsi="Arial" w:cs="Arial"/>
          <w:sz w:val="22"/>
          <w:szCs w:val="22"/>
        </w:rPr>
        <w:t>j</w:t>
      </w:r>
      <w:r w:rsidR="000D3B64" w:rsidRPr="000D3B64">
        <w:rPr>
          <w:rFonts w:ascii="Arial" w:hAnsi="Arial" w:cs="Arial"/>
          <w:sz w:val="22"/>
          <w:szCs w:val="22"/>
        </w:rPr>
        <w:t xml:space="preserve"> </w:t>
      </w:r>
      <w:r w:rsidR="00474CF5" w:rsidRPr="000D3B64">
        <w:rPr>
          <w:rFonts w:ascii="Arial" w:hAnsi="Arial" w:cs="Arial"/>
          <w:sz w:val="22"/>
          <w:szCs w:val="22"/>
        </w:rPr>
        <w:t>pod względem księgowym i finansowym faktury VAT w siedzibie Zamawiającego</w:t>
      </w:r>
      <w:r w:rsidR="00474CF5" w:rsidRPr="00D1006E">
        <w:rPr>
          <w:rFonts w:ascii="Arial" w:hAnsi="Arial" w:cs="Arial"/>
          <w:sz w:val="22"/>
          <w:szCs w:val="22"/>
        </w:rPr>
        <w:t xml:space="preserve">. </w:t>
      </w:r>
    </w:p>
    <w:p w14:paraId="0031E0F0" w14:textId="10075FCF" w:rsidR="00D1006E" w:rsidRPr="00581797" w:rsidRDefault="00AB2EC3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E86E38">
        <w:rPr>
          <w:rFonts w:ascii="Arial" w:hAnsi="Arial" w:cs="Arial"/>
          <w:sz w:val="22"/>
          <w:szCs w:val="22"/>
          <w:u w:val="single"/>
        </w:rPr>
        <w:t>OŚWIADCZAMY</w:t>
      </w:r>
      <w:r w:rsidRPr="00E86E38">
        <w:rPr>
          <w:rFonts w:ascii="Arial" w:hAnsi="Arial" w:cs="Arial"/>
          <w:b/>
          <w:sz w:val="22"/>
          <w:u w:val="single"/>
        </w:rPr>
        <w:t>,</w:t>
      </w:r>
      <w:r w:rsidRPr="00E86E38">
        <w:rPr>
          <w:rFonts w:ascii="Arial" w:hAnsi="Arial" w:cs="Arial"/>
          <w:sz w:val="22"/>
          <w:u w:val="single"/>
        </w:rPr>
        <w:t xml:space="preserve"> że</w:t>
      </w:r>
      <w:r w:rsidRPr="00581797">
        <w:rPr>
          <w:rFonts w:ascii="Arial" w:hAnsi="Arial" w:cs="Arial"/>
          <w:b/>
          <w:sz w:val="22"/>
        </w:rPr>
        <w:t>:</w:t>
      </w:r>
    </w:p>
    <w:p w14:paraId="221D61D9" w14:textId="1396D50D" w:rsidR="00570469" w:rsidRPr="00581797" w:rsidRDefault="00570469" w:rsidP="0057046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1797">
        <w:rPr>
          <w:rFonts w:ascii="Arial" w:eastAsia="Arial Unicode MS" w:hAnsi="Arial" w:cs="Arial"/>
          <w:sz w:val="22"/>
          <w:szCs w:val="22"/>
        </w:rPr>
        <w:t>Oferowany przez nas przedmiot zamówienia posiada wszystkie wymagane przepisami prawa atesty, certyfikaty, świadectwa jakości</w:t>
      </w:r>
      <w:r w:rsidR="00225AC5" w:rsidRPr="00581797">
        <w:rPr>
          <w:rFonts w:ascii="Arial" w:eastAsia="Arial Unicode MS" w:hAnsi="Arial" w:cs="Arial"/>
          <w:sz w:val="22"/>
          <w:szCs w:val="22"/>
        </w:rPr>
        <w:t>, jest</w:t>
      </w:r>
      <w:r w:rsidRPr="00581797">
        <w:rPr>
          <w:rFonts w:ascii="Arial" w:eastAsia="Arial Unicode MS" w:hAnsi="Arial" w:cs="Arial"/>
          <w:sz w:val="22"/>
          <w:szCs w:val="22"/>
        </w:rPr>
        <w:t xml:space="preserve"> </w:t>
      </w:r>
      <w:r w:rsidR="00225AC5" w:rsidRPr="00581797">
        <w:rPr>
          <w:rFonts w:ascii="Arial" w:eastAsia="Arial Unicode MS" w:hAnsi="Arial" w:cs="Arial"/>
          <w:sz w:val="22"/>
          <w:szCs w:val="22"/>
        </w:rPr>
        <w:t xml:space="preserve">dopuszczony do obrotu i stosowania na rynku polskim </w:t>
      </w:r>
      <w:r w:rsidRPr="00581797">
        <w:rPr>
          <w:rFonts w:ascii="Arial" w:eastAsia="Arial Unicode MS" w:hAnsi="Arial" w:cs="Arial"/>
          <w:sz w:val="22"/>
          <w:szCs w:val="22"/>
        </w:rPr>
        <w:t>oraz spełnia wszystkie wymogi norm określonych obowiązującym prawem, i zobowiązujemy się do ich przekazania na każde żądanie Zamawiającego.</w:t>
      </w:r>
    </w:p>
    <w:p w14:paraId="1B0B346D" w14:textId="0E19651C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9C5BA4E" w14:textId="77777777" w:rsidR="00E40A6C" w:rsidRDefault="00AB2EC3" w:rsidP="00E40A6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63EBC28D" w14:textId="670FEB79" w:rsidR="00E40A6C" w:rsidRPr="0080405D" w:rsidRDefault="00E40A6C" w:rsidP="00E40A6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405D">
        <w:rPr>
          <w:rFonts w:ascii="Arial" w:hAnsi="Arial" w:cs="Arial"/>
          <w:sz w:val="22"/>
          <w:szCs w:val="22"/>
        </w:rPr>
        <w:t xml:space="preserve">we wskazanych  </w:t>
      </w:r>
      <w:r w:rsidRPr="0080405D">
        <w:rPr>
          <w:rFonts w:ascii="Arial" w:hAnsi="Arial" w:cs="Arial"/>
          <w:b/>
          <w:sz w:val="22"/>
          <w:szCs w:val="22"/>
        </w:rPr>
        <w:t>Cenach jednostkowych brutto</w:t>
      </w:r>
      <w:r w:rsidRPr="0080405D">
        <w:rPr>
          <w:rFonts w:ascii="Arial" w:hAnsi="Arial" w:cs="Arial"/>
          <w:sz w:val="22"/>
          <w:szCs w:val="22"/>
        </w:rPr>
        <w:t xml:space="preserve">, </w:t>
      </w:r>
      <w:r w:rsidRPr="0080405D">
        <w:rPr>
          <w:rFonts w:ascii="Arial" w:hAnsi="Arial" w:cs="Arial"/>
          <w:b/>
          <w:sz w:val="22"/>
          <w:szCs w:val="22"/>
        </w:rPr>
        <w:t>Wartościach brutto,</w:t>
      </w:r>
      <w:r w:rsidRPr="0080405D">
        <w:rPr>
          <w:rFonts w:ascii="Arial" w:hAnsi="Arial" w:cs="Arial"/>
          <w:sz w:val="22"/>
          <w:szCs w:val="22"/>
        </w:rPr>
        <w:t xml:space="preserve"> </w:t>
      </w:r>
      <w:r w:rsidRPr="0080405D">
        <w:rPr>
          <w:rFonts w:ascii="Arial" w:eastAsia="MS Mincho" w:hAnsi="Arial" w:cs="Arial"/>
          <w:sz w:val="22"/>
          <w:szCs w:val="22"/>
        </w:rPr>
        <w:t xml:space="preserve">uwzględniliśmy wszystkie </w:t>
      </w:r>
      <w:r w:rsidRPr="0080405D">
        <w:rPr>
          <w:rFonts w:ascii="Arial" w:hAnsi="Arial" w:cs="Arial"/>
          <w:sz w:val="22"/>
          <w:szCs w:val="22"/>
        </w:rPr>
        <w:t xml:space="preserve">koszty bezpośrednie i pośrednie, jakie uważamy za niezbędne do poniesienia dla terminowego </w:t>
      </w:r>
      <w:r w:rsidRPr="0080405D">
        <w:rPr>
          <w:rFonts w:ascii="Arial" w:hAnsi="Arial" w:cs="Arial"/>
          <w:sz w:val="22"/>
          <w:szCs w:val="22"/>
        </w:rPr>
        <w:lastRenderedPageBreak/>
        <w:t xml:space="preserve">i prawidłowego wykonania przedmiotu zamówienia, zysk oraz wszystkie wymagane przepisami podatki i opłaty, a w szczególności podatek VAT zgodnie z obowiązującymi przepisami. </w:t>
      </w:r>
      <w:r w:rsidRPr="0080405D">
        <w:rPr>
          <w:rFonts w:ascii="Arial" w:eastAsia="MS Mincho" w:hAnsi="Arial" w:cs="Arial"/>
          <w:sz w:val="22"/>
          <w:szCs w:val="22"/>
        </w:rPr>
        <w:t>W </w:t>
      </w:r>
      <w:r w:rsidRPr="0080405D">
        <w:rPr>
          <w:rFonts w:ascii="Arial" w:hAnsi="Arial" w:cs="Arial"/>
          <w:b/>
          <w:sz w:val="22"/>
          <w:szCs w:val="22"/>
        </w:rPr>
        <w:t>Cenach jednostkowych brutto</w:t>
      </w:r>
      <w:r w:rsidRPr="0080405D">
        <w:rPr>
          <w:rFonts w:ascii="Arial" w:eastAsia="MS Mincho" w:hAnsi="Arial" w:cs="Arial"/>
          <w:b/>
          <w:sz w:val="22"/>
          <w:szCs w:val="22"/>
        </w:rPr>
        <w:t xml:space="preserve">, Wartościach brutto </w:t>
      </w:r>
      <w:r w:rsidRPr="0080405D">
        <w:rPr>
          <w:rFonts w:ascii="Arial" w:hAnsi="Arial" w:cs="Arial"/>
          <w:sz w:val="22"/>
          <w:szCs w:val="22"/>
        </w:rPr>
        <w:t>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7B708AAC" w14:textId="01DD2B83" w:rsidR="00F639D8" w:rsidRPr="00876E34" w:rsidRDefault="00E40A6C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akceptujemy wskazany w dokumentach termin związania ofertą i </w:t>
      </w:r>
      <w:r w:rsidR="00FF57EE"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36CDDDAC" w14:textId="4D7A575C" w:rsidR="002503D9" w:rsidRPr="002503D9" w:rsidRDefault="00BC4F99" w:rsidP="002503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C33D3">
        <w:rPr>
          <w:rFonts w:ascii="Arial" w:hAnsi="Arial" w:cs="Arial"/>
          <w:b/>
          <w:sz w:val="22"/>
        </w:rPr>
        <w:t>zamierzamy / nie zamierzamy</w:t>
      </w:r>
      <w:r w:rsidR="003B77B5" w:rsidRPr="002503D9">
        <w:rPr>
          <w:rFonts w:ascii="Arial" w:hAnsi="Arial" w:cs="Arial"/>
          <w:bCs/>
          <w:color w:val="FF0000"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  <w:r w:rsidR="002503D9">
        <w:rPr>
          <w:rFonts w:ascii="Arial" w:hAnsi="Arial" w:cs="Arial"/>
          <w:sz w:val="22"/>
        </w:rPr>
        <w:t xml:space="preserve"> </w:t>
      </w:r>
      <w:r w:rsidR="002503D9" w:rsidRPr="00EC33D3">
        <w:rPr>
          <w:rFonts w:ascii="Arial" w:hAnsi="Arial" w:cs="Arial"/>
          <w:b/>
          <w:color w:val="FF0000"/>
          <w:sz w:val="18"/>
          <w:szCs w:val="18"/>
          <w:u w:val="single"/>
        </w:rPr>
        <w:t>UWAGA: niepotrzebne skreślić</w:t>
      </w:r>
    </w:p>
    <w:p w14:paraId="59D731F6" w14:textId="24A345B0" w:rsidR="00416500" w:rsidRDefault="00416500" w:rsidP="00416500">
      <w:pPr>
        <w:spacing w:line="276" w:lineRule="auto"/>
        <w:ind w:left="720"/>
        <w:jc w:val="both"/>
        <w:rPr>
          <w:rFonts w:ascii="Verdana" w:hAnsi="Verdana" w:cs="Verdana"/>
          <w:color w:val="FF0000"/>
          <w:sz w:val="16"/>
          <w:szCs w:val="16"/>
          <w:lang w:eastAsia="ar-SA"/>
        </w:rPr>
      </w:pPr>
      <w:r w:rsidRPr="00416500">
        <w:rPr>
          <w:rFonts w:ascii="Verdana" w:hAnsi="Verdana" w:cs="Verdana"/>
          <w:b/>
          <w:color w:val="FF0000"/>
          <w:sz w:val="16"/>
          <w:szCs w:val="16"/>
          <w:lang w:eastAsia="ar-SA"/>
        </w:rPr>
        <w:t>Uwaga</w:t>
      </w:r>
      <w:r>
        <w:rPr>
          <w:rFonts w:ascii="Verdana" w:hAnsi="Verdana" w:cs="Verdana"/>
          <w:b/>
          <w:color w:val="FF0000"/>
          <w:sz w:val="16"/>
          <w:szCs w:val="16"/>
          <w:lang w:eastAsia="ar-SA"/>
        </w:rPr>
        <w:t>: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</w:t>
      </w:r>
    </w:p>
    <w:p w14:paraId="2D804C11" w14:textId="59B505C8" w:rsidR="00BC4F99" w:rsidRDefault="00416500" w:rsidP="002503D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 xml:space="preserve">    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Zamawiającego jako informacja o tym, że 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W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>ykonawc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a nie zamierza powierzać żądnej części zamówienia Podwykonawcy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9665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3853"/>
      </w:tblGrid>
      <w:tr w:rsidR="00BC4F99" w:rsidRPr="00876E34" w14:paraId="07A6434B" w14:textId="77777777" w:rsidTr="00F956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F956A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F956A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20754595" w:rsidR="00925C33" w:rsidRPr="00876E34" w:rsidRDefault="00FF57EE" w:rsidP="00416500">
      <w:pPr>
        <w:pStyle w:val="Akapitzlist"/>
        <w:numPr>
          <w:ilvl w:val="0"/>
          <w:numId w:val="16"/>
        </w:numPr>
        <w:spacing w:before="120" w:after="24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</w:t>
      </w:r>
      <w:r w:rsidR="00E40A6C">
        <w:rPr>
          <w:rFonts w:ascii="Arial" w:hAnsi="Arial" w:cs="Arial"/>
          <w:sz w:val="22"/>
        </w:rPr>
        <w:t xml:space="preserve"> wraz z załącznikami</w:t>
      </w:r>
      <w:r w:rsidRPr="00876E34">
        <w:rPr>
          <w:rFonts w:ascii="Arial" w:hAnsi="Arial" w:cs="Arial"/>
          <w:sz w:val="22"/>
        </w:rPr>
        <w:t xml:space="preserve">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416500">
      <w:pPr>
        <w:pStyle w:val="Akapitzlist"/>
        <w:numPr>
          <w:ilvl w:val="0"/>
          <w:numId w:val="16"/>
        </w:numPr>
        <w:spacing w:before="120" w:after="24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42EA13EA" w:rsidR="00CE3AE6" w:rsidRPr="003926C8" w:rsidRDefault="00267D1F" w:rsidP="002E5281">
      <w:pPr>
        <w:pStyle w:val="Akapitzlist"/>
        <w:numPr>
          <w:ilvl w:val="0"/>
          <w:numId w:val="33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4" w:name="_Hlk100145321"/>
      <w:r w:rsidR="00AF4AC3" w:rsidRPr="00315FD7">
        <w:rPr>
          <w:rFonts w:ascii="Arial" w:hAnsi="Arial" w:cs="Arial"/>
          <w:bCs/>
          <w:sz w:val="22"/>
          <w:szCs w:val="22"/>
        </w:rPr>
        <w:t>*</w:t>
      </w:r>
      <w:bookmarkEnd w:id="4"/>
      <w:r w:rsidRPr="00876E34">
        <w:rPr>
          <w:rFonts w:ascii="Arial" w:hAnsi="Arial" w:cs="Arial"/>
          <w:bCs/>
          <w:sz w:val="22"/>
          <w:szCs w:val="22"/>
        </w:rPr>
        <w:t>:</w:t>
      </w:r>
      <w:bookmarkStart w:id="5" w:name="_Hlk101949487"/>
      <w:r w:rsidR="002503D9" w:rsidRPr="00022807">
        <w:rPr>
          <w:rFonts w:ascii="Arial" w:hAnsi="Arial" w:cs="Arial"/>
          <w:b/>
          <w:color w:val="FF0000"/>
          <w:sz w:val="18"/>
          <w:szCs w:val="18"/>
          <w:u w:val="single"/>
        </w:rPr>
        <w:t>UWAGA: niepotrzebne skreślić</w:t>
      </w:r>
    </w:p>
    <w:bookmarkEnd w:id="5"/>
    <w:p w14:paraId="6C8D293F" w14:textId="26AA6F9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61EE413E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marca 2014 r. o podatku od towarów i usług (t.j. Dz. U. z 202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obowiązku jego powstania oraz ich wartość bez kwoty podatku: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411"/>
        <w:gridCol w:w="3158"/>
        <w:gridCol w:w="3000"/>
      </w:tblGrid>
      <w:tr w:rsidR="00CE3AE6" w:rsidRPr="00876E34" w14:paraId="7F8B050F" w14:textId="77777777" w:rsidTr="00D1006E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E5AD54" w14:textId="2215DA38" w:rsidR="00A509FF" w:rsidRDefault="00A509FF" w:rsidP="00A509FF">
      <w:pPr>
        <w:spacing w:before="240"/>
        <w:ind w:left="284"/>
        <w:jc w:val="both"/>
        <w:rPr>
          <w:rFonts w:ascii="Verdana" w:hAnsi="Verdana" w:cs="Verdana"/>
          <w:color w:val="FF0000"/>
          <w:sz w:val="16"/>
          <w:szCs w:val="16"/>
          <w:lang w:eastAsia="ar-SA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;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wybór oferty wykonawcy nie będzie prowadzić do powstania u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 Z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amawiającego obowiązku podatkowego. </w:t>
      </w:r>
    </w:p>
    <w:p w14:paraId="3B614A92" w14:textId="77777777" w:rsidR="002E5281" w:rsidRDefault="002E5281" w:rsidP="00A509FF">
      <w:pPr>
        <w:spacing w:before="240"/>
        <w:ind w:left="284"/>
        <w:jc w:val="both"/>
        <w:rPr>
          <w:rFonts w:ascii="Verdana" w:hAnsi="Verdana" w:cs="Verdana"/>
          <w:color w:val="FF0000"/>
          <w:sz w:val="16"/>
          <w:szCs w:val="16"/>
          <w:lang w:eastAsia="ar-SA"/>
        </w:rPr>
      </w:pPr>
    </w:p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2E5281">
      <w:pPr>
        <w:pStyle w:val="Akapitzlist"/>
        <w:numPr>
          <w:ilvl w:val="0"/>
          <w:numId w:val="33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572"/>
      </w:tblGrid>
      <w:tr w:rsidR="00AE2ACB" w:rsidRPr="00876E34" w14:paraId="0E366470" w14:textId="77777777" w:rsidTr="00D1006E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572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D1006E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7572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D1006E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7572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D1006E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7572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25EF19FA" w:rsidR="00EF69DB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0C457F2" w14:textId="77777777" w:rsidR="00C8615E" w:rsidRPr="00876E34" w:rsidRDefault="00C8615E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1788D741" w:rsidR="000B3E5F" w:rsidRPr="00BF3F46" w:rsidRDefault="000B3E5F" w:rsidP="002E5281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</w:t>
      </w:r>
      <w:r w:rsidR="000B3AA4">
        <w:rPr>
          <w:rFonts w:ascii="Arial" w:hAnsi="Arial" w:cs="Arial"/>
          <w:sz w:val="22"/>
          <w:szCs w:val="22"/>
        </w:rPr>
        <w:t>2</w:t>
      </w:r>
      <w:r w:rsidRPr="00BF3F46">
        <w:rPr>
          <w:rFonts w:ascii="Arial" w:hAnsi="Arial" w:cs="Arial"/>
          <w:sz w:val="22"/>
          <w:szCs w:val="22"/>
        </w:rPr>
        <w:t xml:space="preserve"> r., poz. 1</w:t>
      </w:r>
      <w:r w:rsidR="000B3AA4">
        <w:rPr>
          <w:rFonts w:ascii="Arial" w:hAnsi="Arial" w:cs="Arial"/>
          <w:sz w:val="22"/>
          <w:szCs w:val="22"/>
        </w:rPr>
        <w:t>233</w:t>
      </w:r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14:paraId="14FA9B4F" w14:textId="6E9A5A95" w:rsidR="000B3E5F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3291E97C" w14:textId="77777777" w:rsidR="002C4A37" w:rsidRPr="00BF3F46" w:rsidRDefault="002C4A37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C490FF" w14:textId="77777777" w:rsidR="00C56137" w:rsidRPr="00055C3F" w:rsidRDefault="00C56137" w:rsidP="002E5281">
      <w:pPr>
        <w:pStyle w:val="Akapitzlist"/>
        <w:numPr>
          <w:ilvl w:val="0"/>
          <w:numId w:val="33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16FB57B6" w14:textId="377982AD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 xml:space="preserve">Mikroprzedsiębiorstw     </w:t>
      </w:r>
      <w:r w:rsidR="00B55E28">
        <w:rPr>
          <w:rFonts w:ascii="Arial" w:hAnsi="Arial" w:cs="Arial"/>
          <w:sz w:val="22"/>
          <w:szCs w:val="22"/>
        </w:rPr>
        <w:t xml:space="preserve"> ……………………………………...…….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4360A920" w14:textId="364CC3F4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="0060088C">
        <w:rPr>
          <w:rFonts w:ascii="Arial" w:hAnsi="Arial" w:cs="Arial"/>
          <w:sz w:val="22"/>
          <w:szCs w:val="22"/>
        </w:rPr>
        <w:t>…</w:t>
      </w:r>
      <w:bookmarkStart w:id="6" w:name="_Hlk145067307"/>
      <w:r w:rsidR="0060088C">
        <w:rPr>
          <w:rFonts w:ascii="Arial" w:hAnsi="Arial" w:cs="Arial"/>
          <w:sz w:val="22"/>
          <w:szCs w:val="22"/>
        </w:rPr>
        <w:t>………</w:t>
      </w:r>
      <w:bookmarkEnd w:id="6"/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E44F974" w14:textId="61C6E825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="0060088C"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722C642" w14:textId="0D3BAF3A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="0060088C"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C1CBA34" w14:textId="63559F54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="0060088C">
        <w:rPr>
          <w:rFonts w:ascii="Arial" w:hAnsi="Arial" w:cs="Arial"/>
          <w:sz w:val="22"/>
          <w:szCs w:val="22"/>
        </w:rPr>
        <w:t>………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52029C5" w14:textId="11BC0C93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="0060088C"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DEF2BFB" w14:textId="6FCABFD1" w:rsidR="00C56137" w:rsidRDefault="00C56137" w:rsidP="00D1006E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Wykonawca należy do kategorii mikroprzedsiębiorstw – Zamawiający wymaga udzielenie odpowiedzi na niniejsze pytanie ze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względów na konieczność przekazywania informacji w tym zakresie Prezesowi Urzędu Zamówień Publicznych)</w:t>
      </w:r>
    </w:p>
    <w:sectPr w:rsidR="00C56137" w:rsidSect="002E5281">
      <w:footerReference w:type="default" r:id="rId8"/>
      <w:pgSz w:w="11906" w:h="16838"/>
      <w:pgMar w:top="567" w:right="720" w:bottom="567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8F87" w14:textId="77777777" w:rsidR="00B30BD7" w:rsidRDefault="00B30BD7" w:rsidP="00FF57EE">
      <w:r>
        <w:separator/>
      </w:r>
    </w:p>
  </w:endnote>
  <w:endnote w:type="continuationSeparator" w:id="0">
    <w:p w14:paraId="590A9F30" w14:textId="77777777" w:rsidR="00B30BD7" w:rsidRDefault="00B30BD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3DB525F0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="00572C42">
          <w:rPr>
            <w:noProof/>
            <w:sz w:val="20"/>
            <w:szCs w:val="20"/>
          </w:rPr>
          <w:t>5</w:t>
        </w:r>
        <w:r w:rsidRPr="00B80786">
          <w:rPr>
            <w:sz w:val="20"/>
            <w:szCs w:val="20"/>
          </w:rPr>
          <w:fldChar w:fldCharType="end"/>
        </w:r>
      </w:p>
    </w:sdtContent>
  </w:sdt>
  <w:p w14:paraId="110D3816" w14:textId="432D58D1" w:rsidR="002E5281" w:rsidRDefault="002E5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02124" w14:textId="77777777" w:rsidR="00B30BD7" w:rsidRDefault="00B30BD7" w:rsidP="00FF57EE">
      <w:r>
        <w:separator/>
      </w:r>
    </w:p>
  </w:footnote>
  <w:footnote w:type="continuationSeparator" w:id="0">
    <w:p w14:paraId="7AD79943" w14:textId="77777777" w:rsidR="00B30BD7" w:rsidRDefault="00B30BD7" w:rsidP="00FF57EE">
      <w:r>
        <w:continuationSeparator/>
      </w:r>
    </w:p>
  </w:footnote>
  <w:footnote w:id="1">
    <w:p w14:paraId="0674EB16" w14:textId="5C6DEF7C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</w:p>
    <w:p w14:paraId="4E6B53FA" w14:textId="063D3870" w:rsidR="000E34DF" w:rsidRDefault="00945081" w:rsidP="000E34DF">
      <w:pPr>
        <w:rPr>
          <w:rFonts w:ascii="Arial" w:hAnsi="Arial" w:cs="Arial"/>
          <w:sz w:val="16"/>
          <w:szCs w:val="16"/>
        </w:rPr>
      </w:pPr>
      <w:bookmarkStart w:id="2" w:name="_Hlk100730863"/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bookmarkEnd w:id="2"/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dostawy</w:t>
      </w:r>
    </w:p>
    <w:p w14:paraId="75AAD5E2" w14:textId="739A0BD6" w:rsidR="00094C1E" w:rsidRPr="00945081" w:rsidRDefault="00094C1E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 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45966416" w14:textId="023A5F61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</w:t>
      </w:r>
      <w:r w:rsidR="00D1006E">
        <w:rPr>
          <w:rFonts w:ascii="Arial" w:hAnsi="Arial" w:cs="Arial"/>
          <w:sz w:val="18"/>
          <w:szCs w:val="18"/>
        </w:rPr>
        <w:t> </w:t>
      </w:r>
      <w:r w:rsidRPr="003F6CC9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54C8CD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6FA4E4F"/>
    <w:multiLevelType w:val="hybridMultilevel"/>
    <w:tmpl w:val="064A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7B61"/>
    <w:multiLevelType w:val="hybridMultilevel"/>
    <w:tmpl w:val="70D65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0A20D2"/>
    <w:multiLevelType w:val="hybridMultilevel"/>
    <w:tmpl w:val="8F44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88280C"/>
    <w:multiLevelType w:val="hybridMultilevel"/>
    <w:tmpl w:val="FF005A94"/>
    <w:lvl w:ilvl="0" w:tplc="E12A9A5A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0371A"/>
    <w:multiLevelType w:val="hybridMultilevel"/>
    <w:tmpl w:val="61F0A606"/>
    <w:lvl w:ilvl="0" w:tplc="A5CAAEF4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1463FCB"/>
    <w:multiLevelType w:val="hybridMultilevel"/>
    <w:tmpl w:val="916AFEB2"/>
    <w:lvl w:ilvl="0" w:tplc="AD0C4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D5D22"/>
    <w:multiLevelType w:val="hybridMultilevel"/>
    <w:tmpl w:val="4178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E74F16"/>
    <w:multiLevelType w:val="hybridMultilevel"/>
    <w:tmpl w:val="DAEE7C98"/>
    <w:lvl w:ilvl="0" w:tplc="52200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195CF0"/>
    <w:multiLevelType w:val="hybridMultilevel"/>
    <w:tmpl w:val="D242B822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0DB5DA8"/>
    <w:multiLevelType w:val="hybridMultilevel"/>
    <w:tmpl w:val="E4D2E6C8"/>
    <w:lvl w:ilvl="0" w:tplc="2B3E535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32"/>
  </w:num>
  <w:num w:numId="5">
    <w:abstractNumId w:val="4"/>
  </w:num>
  <w:num w:numId="6">
    <w:abstractNumId w:val="15"/>
  </w:num>
  <w:num w:numId="7">
    <w:abstractNumId w:val="17"/>
  </w:num>
  <w:num w:numId="8">
    <w:abstractNumId w:val="18"/>
  </w:num>
  <w:num w:numId="9">
    <w:abstractNumId w:val="10"/>
  </w:num>
  <w:num w:numId="10">
    <w:abstractNumId w:val="3"/>
  </w:num>
  <w:num w:numId="11">
    <w:abstractNumId w:val="7"/>
  </w:num>
  <w:num w:numId="12">
    <w:abstractNumId w:val="30"/>
  </w:num>
  <w:num w:numId="13">
    <w:abstractNumId w:val="20"/>
  </w:num>
  <w:num w:numId="14">
    <w:abstractNumId w:val="11"/>
  </w:num>
  <w:num w:numId="15">
    <w:abstractNumId w:val="8"/>
  </w:num>
  <w:num w:numId="16">
    <w:abstractNumId w:val="2"/>
  </w:num>
  <w:num w:numId="17">
    <w:abstractNumId w:val="19"/>
  </w:num>
  <w:num w:numId="18">
    <w:abstractNumId w:val="28"/>
  </w:num>
  <w:num w:numId="19">
    <w:abstractNumId w:val="1"/>
  </w:num>
  <w:num w:numId="20">
    <w:abstractNumId w:val="25"/>
  </w:num>
  <w:num w:numId="21">
    <w:abstractNumId w:val="13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2"/>
  </w:num>
  <w:num w:numId="26">
    <w:abstractNumId w:val="6"/>
  </w:num>
  <w:num w:numId="27">
    <w:abstractNumId w:val="5"/>
  </w:num>
  <w:num w:numId="28">
    <w:abstractNumId w:val="23"/>
  </w:num>
  <w:num w:numId="29">
    <w:abstractNumId w:val="27"/>
  </w:num>
  <w:num w:numId="30">
    <w:abstractNumId w:val="9"/>
  </w:num>
  <w:num w:numId="31">
    <w:abstractNumId w:val="16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22807"/>
    <w:rsid w:val="00045477"/>
    <w:rsid w:val="000545F2"/>
    <w:rsid w:val="00063DB3"/>
    <w:rsid w:val="000735B3"/>
    <w:rsid w:val="00075794"/>
    <w:rsid w:val="00094C1E"/>
    <w:rsid w:val="000A54E1"/>
    <w:rsid w:val="000B3AA4"/>
    <w:rsid w:val="000B3E5F"/>
    <w:rsid w:val="000B4292"/>
    <w:rsid w:val="000D3B64"/>
    <w:rsid w:val="000E34DF"/>
    <w:rsid w:val="000E5540"/>
    <w:rsid w:val="000E5A20"/>
    <w:rsid w:val="000E646F"/>
    <w:rsid w:val="001003D9"/>
    <w:rsid w:val="00102DD8"/>
    <w:rsid w:val="00105BB3"/>
    <w:rsid w:val="001063D3"/>
    <w:rsid w:val="0011191F"/>
    <w:rsid w:val="00134309"/>
    <w:rsid w:val="0013632B"/>
    <w:rsid w:val="0014349A"/>
    <w:rsid w:val="00143CCE"/>
    <w:rsid w:val="00144355"/>
    <w:rsid w:val="00145B84"/>
    <w:rsid w:val="00156790"/>
    <w:rsid w:val="00156F02"/>
    <w:rsid w:val="00161ED9"/>
    <w:rsid w:val="001665EB"/>
    <w:rsid w:val="00171E9E"/>
    <w:rsid w:val="0017630A"/>
    <w:rsid w:val="0018591D"/>
    <w:rsid w:val="001C07B5"/>
    <w:rsid w:val="001C2393"/>
    <w:rsid w:val="001C68F9"/>
    <w:rsid w:val="001C7D84"/>
    <w:rsid w:val="001D0AFF"/>
    <w:rsid w:val="001D3017"/>
    <w:rsid w:val="001E2906"/>
    <w:rsid w:val="001E2F3A"/>
    <w:rsid w:val="002121F0"/>
    <w:rsid w:val="002164C4"/>
    <w:rsid w:val="002214DB"/>
    <w:rsid w:val="002226AA"/>
    <w:rsid w:val="00225112"/>
    <w:rsid w:val="00225AC5"/>
    <w:rsid w:val="002268DC"/>
    <w:rsid w:val="00230658"/>
    <w:rsid w:val="0023215B"/>
    <w:rsid w:val="00234338"/>
    <w:rsid w:val="002431BF"/>
    <w:rsid w:val="002503D9"/>
    <w:rsid w:val="00267D1F"/>
    <w:rsid w:val="00282B97"/>
    <w:rsid w:val="00296269"/>
    <w:rsid w:val="002A36DB"/>
    <w:rsid w:val="002B7407"/>
    <w:rsid w:val="002C21C2"/>
    <w:rsid w:val="002C4A37"/>
    <w:rsid w:val="002C7ACC"/>
    <w:rsid w:val="002D01E0"/>
    <w:rsid w:val="002D7D37"/>
    <w:rsid w:val="002E5281"/>
    <w:rsid w:val="002E612D"/>
    <w:rsid w:val="00301782"/>
    <w:rsid w:val="00305D04"/>
    <w:rsid w:val="00315FD7"/>
    <w:rsid w:val="0032551B"/>
    <w:rsid w:val="00326343"/>
    <w:rsid w:val="00330EE8"/>
    <w:rsid w:val="003408A5"/>
    <w:rsid w:val="003509B3"/>
    <w:rsid w:val="00357A45"/>
    <w:rsid w:val="00363684"/>
    <w:rsid w:val="003674E3"/>
    <w:rsid w:val="00373505"/>
    <w:rsid w:val="003774B2"/>
    <w:rsid w:val="00377EAA"/>
    <w:rsid w:val="00391437"/>
    <w:rsid w:val="003926C8"/>
    <w:rsid w:val="003A0317"/>
    <w:rsid w:val="003A380C"/>
    <w:rsid w:val="003B769C"/>
    <w:rsid w:val="003B77B5"/>
    <w:rsid w:val="003C2B5D"/>
    <w:rsid w:val="003C306C"/>
    <w:rsid w:val="003D32BE"/>
    <w:rsid w:val="003E12A4"/>
    <w:rsid w:val="003E6806"/>
    <w:rsid w:val="003F3C37"/>
    <w:rsid w:val="003F6CC9"/>
    <w:rsid w:val="00406AC7"/>
    <w:rsid w:val="004124FF"/>
    <w:rsid w:val="00414608"/>
    <w:rsid w:val="00414B9C"/>
    <w:rsid w:val="00416500"/>
    <w:rsid w:val="00416AA4"/>
    <w:rsid w:val="00416AC7"/>
    <w:rsid w:val="004236BD"/>
    <w:rsid w:val="004252E0"/>
    <w:rsid w:val="00427034"/>
    <w:rsid w:val="00427A32"/>
    <w:rsid w:val="004432BC"/>
    <w:rsid w:val="0044422C"/>
    <w:rsid w:val="00447ACA"/>
    <w:rsid w:val="00451390"/>
    <w:rsid w:val="00452216"/>
    <w:rsid w:val="00452F7A"/>
    <w:rsid w:val="00455EF1"/>
    <w:rsid w:val="004608AA"/>
    <w:rsid w:val="00471802"/>
    <w:rsid w:val="00474CF5"/>
    <w:rsid w:val="004819D4"/>
    <w:rsid w:val="004829B6"/>
    <w:rsid w:val="004A02AC"/>
    <w:rsid w:val="004A2A1A"/>
    <w:rsid w:val="004A3C1E"/>
    <w:rsid w:val="004A3F02"/>
    <w:rsid w:val="004A7FA1"/>
    <w:rsid w:val="004C4704"/>
    <w:rsid w:val="004D297E"/>
    <w:rsid w:val="004D40DB"/>
    <w:rsid w:val="004D5A42"/>
    <w:rsid w:val="004E00CA"/>
    <w:rsid w:val="00505B1E"/>
    <w:rsid w:val="00511B99"/>
    <w:rsid w:val="00521809"/>
    <w:rsid w:val="00525EFF"/>
    <w:rsid w:val="005324C5"/>
    <w:rsid w:val="00543C49"/>
    <w:rsid w:val="00552832"/>
    <w:rsid w:val="00561758"/>
    <w:rsid w:val="00570469"/>
    <w:rsid w:val="0057051B"/>
    <w:rsid w:val="00572C42"/>
    <w:rsid w:val="00572EBB"/>
    <w:rsid w:val="00581797"/>
    <w:rsid w:val="005844F6"/>
    <w:rsid w:val="00586C02"/>
    <w:rsid w:val="005A37D2"/>
    <w:rsid w:val="005B5CB1"/>
    <w:rsid w:val="005B5D3B"/>
    <w:rsid w:val="005F6F5F"/>
    <w:rsid w:val="0060088C"/>
    <w:rsid w:val="00616A81"/>
    <w:rsid w:val="00622327"/>
    <w:rsid w:val="00653707"/>
    <w:rsid w:val="006721C6"/>
    <w:rsid w:val="00686EE6"/>
    <w:rsid w:val="006871AF"/>
    <w:rsid w:val="0069614A"/>
    <w:rsid w:val="006B2642"/>
    <w:rsid w:val="006B28EC"/>
    <w:rsid w:val="006B63D6"/>
    <w:rsid w:val="006C641D"/>
    <w:rsid w:val="006C7FE5"/>
    <w:rsid w:val="006D09E0"/>
    <w:rsid w:val="006D4B33"/>
    <w:rsid w:val="006E338C"/>
    <w:rsid w:val="006F341B"/>
    <w:rsid w:val="006F3C97"/>
    <w:rsid w:val="007040C6"/>
    <w:rsid w:val="0070583F"/>
    <w:rsid w:val="00705A64"/>
    <w:rsid w:val="00707ABC"/>
    <w:rsid w:val="00714A73"/>
    <w:rsid w:val="00720AF5"/>
    <w:rsid w:val="00723059"/>
    <w:rsid w:val="00733C1F"/>
    <w:rsid w:val="007348F5"/>
    <w:rsid w:val="007441D4"/>
    <w:rsid w:val="00755DE0"/>
    <w:rsid w:val="00756B43"/>
    <w:rsid w:val="00762725"/>
    <w:rsid w:val="00793D7E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405D"/>
    <w:rsid w:val="00807076"/>
    <w:rsid w:val="00815C6C"/>
    <w:rsid w:val="008241DF"/>
    <w:rsid w:val="0084517D"/>
    <w:rsid w:val="0084583F"/>
    <w:rsid w:val="00846BC7"/>
    <w:rsid w:val="00860D82"/>
    <w:rsid w:val="0086329C"/>
    <w:rsid w:val="00876E34"/>
    <w:rsid w:val="00877ED1"/>
    <w:rsid w:val="00883D7F"/>
    <w:rsid w:val="00896C88"/>
    <w:rsid w:val="008D040F"/>
    <w:rsid w:val="008E2C6A"/>
    <w:rsid w:val="009039B4"/>
    <w:rsid w:val="00910D6A"/>
    <w:rsid w:val="0092059D"/>
    <w:rsid w:val="00920B24"/>
    <w:rsid w:val="00921AA5"/>
    <w:rsid w:val="00925C33"/>
    <w:rsid w:val="00927018"/>
    <w:rsid w:val="00930AE8"/>
    <w:rsid w:val="009312B4"/>
    <w:rsid w:val="00933236"/>
    <w:rsid w:val="00945081"/>
    <w:rsid w:val="009478CC"/>
    <w:rsid w:val="00952CB3"/>
    <w:rsid w:val="00954A12"/>
    <w:rsid w:val="00960294"/>
    <w:rsid w:val="0097712C"/>
    <w:rsid w:val="0097776D"/>
    <w:rsid w:val="00983D1D"/>
    <w:rsid w:val="00991B2D"/>
    <w:rsid w:val="009A5D75"/>
    <w:rsid w:val="009A5F67"/>
    <w:rsid w:val="009A7F13"/>
    <w:rsid w:val="009B60DA"/>
    <w:rsid w:val="009C584C"/>
    <w:rsid w:val="009D75A8"/>
    <w:rsid w:val="00A04A63"/>
    <w:rsid w:val="00A06071"/>
    <w:rsid w:val="00A2399D"/>
    <w:rsid w:val="00A35996"/>
    <w:rsid w:val="00A456A5"/>
    <w:rsid w:val="00A509FF"/>
    <w:rsid w:val="00A50E18"/>
    <w:rsid w:val="00A535FD"/>
    <w:rsid w:val="00A64DCD"/>
    <w:rsid w:val="00A77DF4"/>
    <w:rsid w:val="00A90260"/>
    <w:rsid w:val="00A91B68"/>
    <w:rsid w:val="00A92446"/>
    <w:rsid w:val="00AA39D6"/>
    <w:rsid w:val="00AA3D63"/>
    <w:rsid w:val="00AB2EC3"/>
    <w:rsid w:val="00AD0060"/>
    <w:rsid w:val="00AD3CA7"/>
    <w:rsid w:val="00AE2ACB"/>
    <w:rsid w:val="00AE5C2B"/>
    <w:rsid w:val="00AF4AC3"/>
    <w:rsid w:val="00AF7DE9"/>
    <w:rsid w:val="00B02BDF"/>
    <w:rsid w:val="00B07C9A"/>
    <w:rsid w:val="00B138D6"/>
    <w:rsid w:val="00B13B6D"/>
    <w:rsid w:val="00B16311"/>
    <w:rsid w:val="00B25561"/>
    <w:rsid w:val="00B30BD7"/>
    <w:rsid w:val="00B37BF4"/>
    <w:rsid w:val="00B37C21"/>
    <w:rsid w:val="00B40240"/>
    <w:rsid w:val="00B43290"/>
    <w:rsid w:val="00B47637"/>
    <w:rsid w:val="00B55E28"/>
    <w:rsid w:val="00B56291"/>
    <w:rsid w:val="00B64F69"/>
    <w:rsid w:val="00B73F9C"/>
    <w:rsid w:val="00B745AC"/>
    <w:rsid w:val="00B80786"/>
    <w:rsid w:val="00B9086B"/>
    <w:rsid w:val="00BA33BF"/>
    <w:rsid w:val="00BA48CA"/>
    <w:rsid w:val="00BA5751"/>
    <w:rsid w:val="00BB4727"/>
    <w:rsid w:val="00BB6C24"/>
    <w:rsid w:val="00BC4F99"/>
    <w:rsid w:val="00BD2D6A"/>
    <w:rsid w:val="00BE2A61"/>
    <w:rsid w:val="00BF3F46"/>
    <w:rsid w:val="00C073D9"/>
    <w:rsid w:val="00C143B0"/>
    <w:rsid w:val="00C170F8"/>
    <w:rsid w:val="00C22F7D"/>
    <w:rsid w:val="00C25459"/>
    <w:rsid w:val="00C26909"/>
    <w:rsid w:val="00C40176"/>
    <w:rsid w:val="00C55BB9"/>
    <w:rsid w:val="00C56137"/>
    <w:rsid w:val="00C659B1"/>
    <w:rsid w:val="00C67512"/>
    <w:rsid w:val="00C8615E"/>
    <w:rsid w:val="00C94D69"/>
    <w:rsid w:val="00CA4D15"/>
    <w:rsid w:val="00CB5AD2"/>
    <w:rsid w:val="00CB6A46"/>
    <w:rsid w:val="00CC0AC5"/>
    <w:rsid w:val="00CC19DC"/>
    <w:rsid w:val="00CC47D6"/>
    <w:rsid w:val="00CE1D35"/>
    <w:rsid w:val="00CE3AE6"/>
    <w:rsid w:val="00CE56D3"/>
    <w:rsid w:val="00CF6244"/>
    <w:rsid w:val="00D028B4"/>
    <w:rsid w:val="00D1006E"/>
    <w:rsid w:val="00D51E55"/>
    <w:rsid w:val="00D542A3"/>
    <w:rsid w:val="00D554C7"/>
    <w:rsid w:val="00D72068"/>
    <w:rsid w:val="00D83983"/>
    <w:rsid w:val="00DA0A4C"/>
    <w:rsid w:val="00DA6062"/>
    <w:rsid w:val="00DB5BB8"/>
    <w:rsid w:val="00DC2D53"/>
    <w:rsid w:val="00DC336F"/>
    <w:rsid w:val="00DC5C5E"/>
    <w:rsid w:val="00DD5F1B"/>
    <w:rsid w:val="00DD664E"/>
    <w:rsid w:val="00DE4586"/>
    <w:rsid w:val="00DF2D11"/>
    <w:rsid w:val="00DF479F"/>
    <w:rsid w:val="00E06332"/>
    <w:rsid w:val="00E1735C"/>
    <w:rsid w:val="00E27545"/>
    <w:rsid w:val="00E27C78"/>
    <w:rsid w:val="00E30D5A"/>
    <w:rsid w:val="00E314C3"/>
    <w:rsid w:val="00E336FD"/>
    <w:rsid w:val="00E40A6C"/>
    <w:rsid w:val="00E61B9D"/>
    <w:rsid w:val="00E72D67"/>
    <w:rsid w:val="00E842A0"/>
    <w:rsid w:val="00E85AB7"/>
    <w:rsid w:val="00E86E38"/>
    <w:rsid w:val="00EA5F0F"/>
    <w:rsid w:val="00EC33D3"/>
    <w:rsid w:val="00ED28A6"/>
    <w:rsid w:val="00EE3861"/>
    <w:rsid w:val="00EE77CE"/>
    <w:rsid w:val="00EF69DB"/>
    <w:rsid w:val="00EF762A"/>
    <w:rsid w:val="00EF76E6"/>
    <w:rsid w:val="00F05D97"/>
    <w:rsid w:val="00F134D5"/>
    <w:rsid w:val="00F2266D"/>
    <w:rsid w:val="00F31EAC"/>
    <w:rsid w:val="00F37E48"/>
    <w:rsid w:val="00F46D8E"/>
    <w:rsid w:val="00F50EC1"/>
    <w:rsid w:val="00F639D8"/>
    <w:rsid w:val="00F90685"/>
    <w:rsid w:val="00F956AF"/>
    <w:rsid w:val="00FA2CE7"/>
    <w:rsid w:val="00FA69C4"/>
    <w:rsid w:val="00FC40CD"/>
    <w:rsid w:val="00FD3DB6"/>
    <w:rsid w:val="00FE324C"/>
    <w:rsid w:val="00FE6D31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2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Heading"/>
    <w:next w:val="Textbody"/>
    <w:link w:val="Nagwek1Znak"/>
    <w:uiPriority w:val="9"/>
    <w:qFormat/>
    <w:rsid w:val="00452216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5613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qFormat/>
    <w:rsid w:val="00F50EC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3C37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qFormat/>
    <w:rsid w:val="003F3C37"/>
    <w:rPr>
      <w:i/>
      <w:iCs/>
    </w:rPr>
  </w:style>
  <w:style w:type="paragraph" w:styleId="Poprawka">
    <w:name w:val="Revision"/>
    <w:hidden/>
    <w:uiPriority w:val="99"/>
    <w:semiHidden/>
    <w:rsid w:val="00CC19DC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9A5F6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52216"/>
    <w:rPr>
      <w:rFonts w:ascii="Arial" w:eastAsia="Microsoft YaHei" w:hAnsi="Arial" w:cs="Mangal"/>
      <w:b/>
      <w:bCs/>
      <w:color w:val="000000"/>
      <w:kern w:val="3"/>
      <w:sz w:val="28"/>
      <w:szCs w:val="28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452216"/>
  </w:style>
  <w:style w:type="paragraph" w:customStyle="1" w:styleId="Standard">
    <w:name w:val="Standard"/>
    <w:rsid w:val="00452216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pl-PL"/>
    </w:rPr>
  </w:style>
  <w:style w:type="paragraph" w:customStyle="1" w:styleId="Heading">
    <w:name w:val="Heading"/>
    <w:basedOn w:val="Standard"/>
    <w:next w:val="Textbody"/>
    <w:rsid w:val="004522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52216"/>
    <w:pPr>
      <w:spacing w:after="120"/>
    </w:pPr>
  </w:style>
  <w:style w:type="paragraph" w:styleId="Lista">
    <w:name w:val="List"/>
    <w:basedOn w:val="Textbody"/>
    <w:rsid w:val="00452216"/>
    <w:rPr>
      <w:rFonts w:cs="Mangal"/>
    </w:rPr>
  </w:style>
  <w:style w:type="paragraph" w:styleId="Legenda">
    <w:name w:val="caption"/>
    <w:basedOn w:val="Standard"/>
    <w:rsid w:val="0045221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5221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52216"/>
    <w:pPr>
      <w:suppressLineNumbers/>
    </w:pPr>
  </w:style>
  <w:style w:type="paragraph" w:customStyle="1" w:styleId="TableHeading">
    <w:name w:val="Table Heading"/>
    <w:basedOn w:val="TableContents"/>
    <w:rsid w:val="00452216"/>
    <w:pPr>
      <w:jc w:val="center"/>
    </w:pPr>
    <w:rPr>
      <w:b/>
      <w:bCs/>
    </w:rPr>
  </w:style>
  <w:style w:type="character" w:customStyle="1" w:styleId="BulletSymbols">
    <w:name w:val="Bullet Symbols"/>
    <w:rsid w:val="00452216"/>
    <w:rPr>
      <w:rFonts w:ascii="OpenSymbol" w:eastAsia="OpenSymbol" w:hAnsi="OpenSymbol" w:cs="OpenSymbol"/>
    </w:rPr>
  </w:style>
  <w:style w:type="character" w:customStyle="1" w:styleId="BezodstpwZnak">
    <w:name w:val="Bez odstępów Znak"/>
    <w:link w:val="Bezodstpw"/>
    <w:uiPriority w:val="1"/>
    <w:rsid w:val="00D542A3"/>
    <w:rPr>
      <w:rFonts w:ascii="Times New Roman" w:eastAsia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D542A3"/>
    <w:pPr>
      <w:suppressAutoHyphens/>
      <w:ind w:firstLine="708"/>
      <w:jc w:val="center"/>
    </w:pPr>
    <w:rPr>
      <w:rFonts w:ascii="Arial" w:hAnsi="Arial" w:cs="Arial"/>
      <w:b/>
      <w:i/>
      <w:sz w:val="7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1E93-748C-42FF-A870-FE95A50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201</TotalTime>
  <Pages>3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81</cp:revision>
  <cp:lastPrinted>2022-12-16T15:02:00Z</cp:lastPrinted>
  <dcterms:created xsi:type="dcterms:W3CDTF">2023-08-11T08:13:00Z</dcterms:created>
  <dcterms:modified xsi:type="dcterms:W3CDTF">2024-06-13T11:19:00Z</dcterms:modified>
</cp:coreProperties>
</file>