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3B" w:rsidRDefault="00BD0B3B" w:rsidP="0020022A">
      <w:pPr>
        <w:spacing w:after="0" w:line="240" w:lineRule="auto"/>
        <w:ind w:left="-284"/>
        <w:rPr>
          <w:rFonts w:ascii="Calibri" w:eastAsia="Times New Roman" w:hAnsi="Calibri" w:cs="Calibri"/>
          <w:i/>
          <w:lang w:eastAsia="pl-PL"/>
        </w:rPr>
      </w:pPr>
    </w:p>
    <w:p w:rsidR="00333F04" w:rsidRPr="00333F04" w:rsidRDefault="00333F04" w:rsidP="0020022A">
      <w:pPr>
        <w:spacing w:after="0" w:line="240" w:lineRule="auto"/>
        <w:ind w:left="-284"/>
        <w:rPr>
          <w:rFonts w:ascii="Calibri" w:eastAsia="Times New Roman" w:hAnsi="Calibri" w:cs="Calibri"/>
          <w:i/>
          <w:lang w:eastAsia="pl-PL"/>
        </w:rPr>
      </w:pPr>
      <w:r w:rsidRPr="00333F04">
        <w:rPr>
          <w:rFonts w:ascii="Calibri" w:eastAsia="Times New Roman" w:hAnsi="Calibri" w:cs="Calibri"/>
          <w:i/>
          <w:lang w:eastAsia="pl-PL"/>
        </w:rPr>
        <w:t>………………..……………………………………</w:t>
      </w:r>
    </w:p>
    <w:p w:rsidR="00333F04" w:rsidRPr="00333F04" w:rsidRDefault="00333F04" w:rsidP="0020022A">
      <w:pPr>
        <w:spacing w:after="0" w:line="240" w:lineRule="auto"/>
        <w:ind w:left="-284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33F04">
        <w:rPr>
          <w:rFonts w:ascii="Calibri" w:eastAsia="Times New Roman" w:hAnsi="Calibri" w:cs="Calibri"/>
          <w:i/>
          <w:sz w:val="18"/>
          <w:szCs w:val="18"/>
          <w:lang w:eastAsia="pl-PL"/>
        </w:rPr>
        <w:t>(Nazwa, adres - pieczęć Wykonawcy)</w:t>
      </w:r>
    </w:p>
    <w:p w:rsidR="00C05F32" w:rsidRDefault="00C05F32" w:rsidP="00333F04">
      <w:pPr>
        <w:spacing w:after="0" w:line="312" w:lineRule="auto"/>
        <w:ind w:left="-284"/>
        <w:jc w:val="center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333F04" w:rsidRPr="003342E5" w:rsidRDefault="00333F04" w:rsidP="00333F04">
      <w:pPr>
        <w:spacing w:after="0" w:line="312" w:lineRule="auto"/>
        <w:ind w:left="-284"/>
        <w:jc w:val="center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  <w:r w:rsidRPr="003342E5"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  <w:t>FORMULARZ   OFERTY</w:t>
      </w:r>
    </w:p>
    <w:p w:rsidR="00333F04" w:rsidRPr="00047BD6" w:rsidRDefault="00333F04" w:rsidP="006A1CFC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pl-PL"/>
        </w:rPr>
      </w:pPr>
      <w:r w:rsidRPr="00333F04">
        <w:rPr>
          <w:rFonts w:ascii="Calibri" w:eastAsia="Times New Roman" w:hAnsi="Calibri" w:cs="Calibri"/>
          <w:lang w:eastAsia="pl-PL"/>
        </w:rPr>
        <w:t xml:space="preserve">1. Odpowiadając na zaproszenie do udziału w postępowaniu o udzielenie zamówienia publicznego </w:t>
      </w:r>
      <w:r w:rsidRPr="009F41FA">
        <w:rPr>
          <w:rFonts w:ascii="Calibri" w:eastAsia="Times New Roman" w:hAnsi="Calibri" w:cs="Calibri"/>
          <w:lang w:eastAsia="pl-PL"/>
        </w:rPr>
        <w:br/>
      </w:r>
      <w:r w:rsidRPr="00333F04">
        <w:rPr>
          <w:rFonts w:ascii="Calibri" w:eastAsia="Times New Roman" w:hAnsi="Calibri" w:cs="Calibri"/>
          <w:lang w:eastAsia="pl-PL"/>
        </w:rPr>
        <w:t>o wartości poniżej równowartości w zł 130 000 zł, prowadzonym w trybie zapytania ofertowego, na:</w:t>
      </w:r>
      <w:r w:rsidR="00985B89" w:rsidRPr="00985B89">
        <w:t xml:space="preserve"> </w:t>
      </w:r>
      <w:r w:rsidR="00047BD6">
        <w:br/>
      </w:r>
      <w:r w:rsidR="00047BD6" w:rsidRPr="00047BD6">
        <w:rPr>
          <w:b/>
        </w:rPr>
        <w:t>Naprawę systemów uzdatniania wody basenowej na pływalniach MOSiR w Kielcach.</w:t>
      </w:r>
    </w:p>
    <w:p w:rsidR="00333F04" w:rsidRPr="00333F04" w:rsidRDefault="00333F04" w:rsidP="00333F04">
      <w:pPr>
        <w:spacing w:after="0" w:line="240" w:lineRule="auto"/>
        <w:ind w:left="-284"/>
        <w:rPr>
          <w:rFonts w:ascii="Calibri" w:eastAsia="Calibri" w:hAnsi="Calibri" w:cs="Calibri"/>
          <w:i/>
          <w:sz w:val="24"/>
          <w:szCs w:val="24"/>
        </w:rPr>
      </w:pPr>
    </w:p>
    <w:p w:rsidR="00333F04" w:rsidRPr="00C16923" w:rsidRDefault="00333F04" w:rsidP="00333F04">
      <w:pPr>
        <w:spacing w:after="0" w:line="360" w:lineRule="auto"/>
        <w:ind w:left="-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2E6">
        <w:rPr>
          <w:rFonts w:ascii="Calibri" w:eastAsia="Calibri" w:hAnsi="Calibri" w:cs="Calibri"/>
          <w:b/>
          <w:lang w:eastAsia="pl-PL"/>
        </w:rPr>
        <w:t xml:space="preserve">- </w:t>
      </w:r>
      <w:r w:rsidRPr="00E702E6">
        <w:rPr>
          <w:rFonts w:ascii="Calibri" w:eastAsia="Times New Roman" w:hAnsi="Calibri" w:cs="Calibri"/>
          <w:lang w:eastAsia="pl-PL"/>
        </w:rPr>
        <w:t xml:space="preserve">oferujemy cenę za usługę w kwocie: </w:t>
      </w:r>
      <w:r w:rsidRPr="00E702E6">
        <w:rPr>
          <w:rFonts w:ascii="Calibri" w:eastAsia="Times New Roman" w:hAnsi="Calibri" w:cs="Calibri"/>
          <w:b/>
          <w:lang w:eastAsia="pl-PL"/>
        </w:rPr>
        <w:t>………………………………</w:t>
      </w:r>
      <w:r w:rsidR="009F41FA" w:rsidRPr="00E702E6">
        <w:rPr>
          <w:rFonts w:ascii="Calibri" w:eastAsia="Times New Roman" w:hAnsi="Calibri" w:cs="Calibri"/>
          <w:b/>
          <w:lang w:eastAsia="pl-PL"/>
        </w:rPr>
        <w:t>……</w:t>
      </w:r>
      <w:r w:rsidR="003006D7">
        <w:rPr>
          <w:rFonts w:ascii="Calibri" w:eastAsia="Times New Roman" w:hAnsi="Calibri" w:cs="Calibri"/>
          <w:b/>
          <w:lang w:eastAsia="pl-PL"/>
        </w:rPr>
        <w:t>……</w:t>
      </w:r>
      <w:r w:rsidRPr="00E702E6">
        <w:rPr>
          <w:rFonts w:ascii="Calibri" w:eastAsia="Times New Roman" w:hAnsi="Calibri" w:cs="Calibri"/>
          <w:b/>
          <w:lang w:eastAsia="pl-PL"/>
        </w:rPr>
        <w:t>zł brutto</w:t>
      </w:r>
      <w:r w:rsidRPr="00333F0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33F0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C16923">
        <w:rPr>
          <w:rFonts w:ascii="Calibri" w:eastAsia="Times New Roman" w:hAnsi="Calibri" w:cs="Calibri"/>
          <w:lang w:eastAsia="pl-PL"/>
        </w:rPr>
        <w:t>( słownie: ………………………………………………………………………</w:t>
      </w:r>
      <w:r w:rsidR="00A47EF2">
        <w:rPr>
          <w:rFonts w:ascii="Calibri" w:eastAsia="Times New Roman" w:hAnsi="Calibri" w:cs="Calibri"/>
          <w:lang w:eastAsia="pl-PL"/>
        </w:rPr>
        <w:t>……</w:t>
      </w:r>
      <w:r w:rsidR="003006D7">
        <w:rPr>
          <w:rFonts w:ascii="Calibri" w:eastAsia="Times New Roman" w:hAnsi="Calibri" w:cs="Calibri"/>
          <w:lang w:eastAsia="pl-PL"/>
        </w:rPr>
        <w:t>…………</w:t>
      </w:r>
      <w:r w:rsidR="00A47EF2">
        <w:rPr>
          <w:rFonts w:ascii="Calibri" w:eastAsia="Times New Roman" w:hAnsi="Calibri" w:cs="Calibri"/>
          <w:lang w:eastAsia="pl-PL"/>
        </w:rPr>
        <w:t>.</w:t>
      </w:r>
      <w:r w:rsidRPr="00C16923">
        <w:rPr>
          <w:rFonts w:ascii="Calibri" w:eastAsia="Times New Roman" w:hAnsi="Calibri" w:cs="Calibri"/>
          <w:lang w:eastAsia="pl-PL"/>
        </w:rPr>
        <w:t>)</w:t>
      </w:r>
    </w:p>
    <w:p w:rsidR="00333F04" w:rsidRDefault="00A13615" w:rsidP="009F41FA">
      <w:pPr>
        <w:spacing w:after="0" w:line="240" w:lineRule="auto"/>
        <w:ind w:left="-284"/>
        <w:rPr>
          <w:rFonts w:ascii="Calibri" w:eastAsia="Times New Roman" w:hAnsi="Calibri" w:cs="Calibri"/>
          <w:lang w:eastAsia="pl-PL"/>
        </w:rPr>
      </w:pPr>
      <w:r w:rsidRPr="00A13615">
        <w:rPr>
          <w:rFonts w:ascii="Calibri" w:eastAsia="Times New Roman" w:hAnsi="Calibri" w:cs="Calibri"/>
          <w:lang w:eastAsia="pl-PL"/>
        </w:rPr>
        <w:t>wg poniższej specyfikacji:</w:t>
      </w:r>
    </w:p>
    <w:p w:rsidR="003C159B" w:rsidRPr="009F41FA" w:rsidRDefault="003C159B" w:rsidP="009F41FA">
      <w:pPr>
        <w:spacing w:after="0" w:line="240" w:lineRule="auto"/>
        <w:ind w:left="-284"/>
        <w:rPr>
          <w:rFonts w:ascii="Calibri" w:eastAsia="Times New Roman" w:hAnsi="Calibri" w:cs="Calibri"/>
          <w:lang w:eastAsia="pl-PL"/>
        </w:rPr>
      </w:pPr>
    </w:p>
    <w:tbl>
      <w:tblPr>
        <w:tblW w:w="10491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22"/>
        <w:gridCol w:w="647"/>
        <w:gridCol w:w="1701"/>
        <w:gridCol w:w="1701"/>
        <w:gridCol w:w="567"/>
        <w:gridCol w:w="2127"/>
      </w:tblGrid>
      <w:tr w:rsidR="00795856" w:rsidRPr="00795856" w:rsidTr="003C159B">
        <w:trPr>
          <w:trHeight w:val="6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 1 szt.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3x4)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(kol. 5+6)</w:t>
            </w:r>
          </w:p>
        </w:tc>
      </w:tr>
      <w:tr w:rsidR="00795856" w:rsidRPr="00795856" w:rsidTr="003C159B">
        <w:trPr>
          <w:trHeight w:val="1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95856" w:rsidRPr="00795856" w:rsidTr="003C159B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05F32" w:rsidRPr="00C05F32" w:rsidRDefault="00C05F32" w:rsidP="00C0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 w:eastAsia="pl-PL"/>
              </w:rPr>
            </w:pPr>
            <w:proofErr w:type="spellStart"/>
            <w:r w:rsidRPr="00C05F32">
              <w:rPr>
                <w:rFonts w:ascii="Calibri" w:eastAsia="Times New Roman" w:hAnsi="Calibri" w:cs="Calibri"/>
                <w:szCs w:val="20"/>
                <w:lang w:val="en-US" w:eastAsia="pl-PL"/>
              </w:rPr>
              <w:t>Depolox</w:t>
            </w:r>
            <w:proofErr w:type="spellEnd"/>
            <w:r w:rsidRPr="00C05F32">
              <w:rPr>
                <w:rFonts w:ascii="Calibri" w:eastAsia="Times New Roman" w:hAnsi="Calibri" w:cs="Calibri"/>
                <w:szCs w:val="20"/>
                <w:lang w:val="en-US" w:eastAsia="pl-PL"/>
              </w:rPr>
              <w:t xml:space="preserve"> Pool Compact</w:t>
            </w:r>
          </w:p>
          <w:p w:rsidR="00795856" w:rsidRPr="00C05F32" w:rsidRDefault="00C05F32" w:rsidP="00C0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 w:eastAsia="pl-PL"/>
              </w:rPr>
            </w:pPr>
            <w:r w:rsidRPr="00C05F32">
              <w:rPr>
                <w:rFonts w:ascii="Calibri" w:eastAsia="Times New Roman" w:hAnsi="Calibri" w:cs="Calibri"/>
                <w:szCs w:val="20"/>
                <w:lang w:val="en-US" w:eastAsia="pl-PL"/>
              </w:rPr>
              <w:t>CL2/PH/MV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795856" w:rsidRPr="00C05F32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</w:pPr>
            <w:r w:rsidRPr="00C05F32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…………………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…..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………………..</w:t>
            </w:r>
          </w:p>
        </w:tc>
      </w:tr>
      <w:tr w:rsidR="00795856" w:rsidRPr="00795856" w:rsidTr="003C159B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5856" w:rsidRPr="00C05F32" w:rsidRDefault="00C05F32" w:rsidP="00C0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C05F32">
              <w:rPr>
                <w:rFonts w:ascii="Calibri" w:eastAsia="Times New Roman" w:hAnsi="Calibri" w:cs="Calibri"/>
                <w:szCs w:val="20"/>
                <w:lang w:eastAsia="pl-PL"/>
              </w:rPr>
              <w:t>MEDO XB, Pompka dozująca</w:t>
            </w:r>
            <w:r w:rsidRPr="00C05F32">
              <w:rPr>
                <w:rFonts w:ascii="Calibri" w:eastAsia="Times New Roman" w:hAnsi="Calibri" w:cs="Calibri"/>
                <w:szCs w:val="20"/>
                <w:lang w:eastAsia="pl-PL"/>
              </w:rPr>
              <w:tab/>
              <w:t xml:space="preserve">BT4B0708NPB 7,1 I/h NPB 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br/>
            </w:r>
            <w:r w:rsidRPr="00C05F32">
              <w:rPr>
                <w:rFonts w:ascii="Calibri" w:eastAsia="Times New Roman" w:hAnsi="Calibri" w:cs="Calibri"/>
                <w:szCs w:val="20"/>
                <w:lang w:eastAsia="pl-PL"/>
              </w:rPr>
              <w:t>(6-120180)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95856" w:rsidRPr="00C05F32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</w:pPr>
            <w:r w:rsidRPr="00C05F32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…..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………………..</w:t>
            </w:r>
          </w:p>
        </w:tc>
      </w:tr>
      <w:tr w:rsidR="00795856" w:rsidRPr="00795856" w:rsidTr="003C159B">
        <w:trPr>
          <w:trHeight w:val="59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856" w:rsidRPr="00795856" w:rsidRDefault="00795856" w:rsidP="0079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 xml:space="preserve">      </w:t>
            </w:r>
            <w:r w:rsidRPr="0079585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 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…..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795856" w:rsidRPr="00795856" w:rsidRDefault="00795856" w:rsidP="0079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795856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………………..</w:t>
            </w:r>
          </w:p>
        </w:tc>
      </w:tr>
    </w:tbl>
    <w:p w:rsidR="00795856" w:rsidRDefault="00795856" w:rsidP="005A688F">
      <w:pPr>
        <w:tabs>
          <w:tab w:val="left" w:pos="0"/>
        </w:tabs>
        <w:spacing w:after="0" w:line="240" w:lineRule="auto"/>
        <w:ind w:hanging="426"/>
        <w:jc w:val="both"/>
        <w:rPr>
          <w:rFonts w:ascii="Calibri" w:eastAsia="Times New Roman" w:hAnsi="Calibri" w:cs="Calibri"/>
          <w:b/>
          <w:lang w:eastAsia="pl-PL"/>
        </w:rPr>
      </w:pPr>
    </w:p>
    <w:p w:rsidR="00795856" w:rsidRDefault="00795856" w:rsidP="005A688F">
      <w:pPr>
        <w:tabs>
          <w:tab w:val="left" w:pos="0"/>
        </w:tabs>
        <w:spacing w:after="0" w:line="240" w:lineRule="auto"/>
        <w:ind w:hanging="426"/>
        <w:jc w:val="both"/>
        <w:rPr>
          <w:rFonts w:ascii="Calibri" w:eastAsia="Times New Roman" w:hAnsi="Calibri" w:cs="Calibri"/>
          <w:b/>
          <w:lang w:eastAsia="pl-PL"/>
        </w:rPr>
      </w:pPr>
    </w:p>
    <w:p w:rsidR="00333F04" w:rsidRPr="00333F04" w:rsidRDefault="00985B89" w:rsidP="005A688F">
      <w:pPr>
        <w:tabs>
          <w:tab w:val="left" w:pos="0"/>
        </w:tabs>
        <w:spacing w:after="0" w:line="240" w:lineRule="auto"/>
        <w:ind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T</w:t>
      </w:r>
      <w:r w:rsidR="00333F04" w:rsidRPr="00333F04">
        <w:rPr>
          <w:rFonts w:ascii="Calibri" w:eastAsia="Times New Roman" w:hAnsi="Calibri" w:cs="Calibri"/>
          <w:b/>
          <w:lang w:eastAsia="pl-PL"/>
        </w:rPr>
        <w:t xml:space="preserve">ermin wykonania zamówienia: </w:t>
      </w:r>
      <w:r w:rsidR="00333F04" w:rsidRPr="004F64B4">
        <w:rPr>
          <w:rFonts w:ascii="Calibri" w:eastAsia="Times New Roman" w:hAnsi="Calibri" w:cs="Calibri"/>
          <w:lang w:eastAsia="pl-PL"/>
        </w:rPr>
        <w:t xml:space="preserve">do </w:t>
      </w:r>
      <w:r w:rsidR="00047BD6" w:rsidRPr="00047BD6">
        <w:rPr>
          <w:rFonts w:ascii="Calibri" w:eastAsia="Times New Roman" w:hAnsi="Calibri" w:cs="Calibri"/>
          <w:b/>
          <w:lang w:eastAsia="pl-PL"/>
        </w:rPr>
        <w:t>5</w:t>
      </w:r>
      <w:r w:rsidR="00333F04" w:rsidRPr="00047BD6">
        <w:rPr>
          <w:rFonts w:ascii="Calibri" w:eastAsia="Times New Roman" w:hAnsi="Calibri" w:cs="Calibri"/>
          <w:b/>
          <w:lang w:eastAsia="pl-PL"/>
        </w:rPr>
        <w:t xml:space="preserve"> </w:t>
      </w:r>
      <w:r w:rsidR="00333F04" w:rsidRPr="004F64B4">
        <w:rPr>
          <w:rFonts w:ascii="Calibri" w:eastAsia="Times New Roman" w:hAnsi="Calibri" w:cs="Calibri"/>
          <w:lang w:eastAsia="pl-PL"/>
        </w:rPr>
        <w:t>tygodni</w:t>
      </w:r>
      <w:r w:rsidR="00333F04" w:rsidRPr="00333F04">
        <w:rPr>
          <w:rFonts w:ascii="Calibri" w:eastAsia="Times New Roman" w:hAnsi="Calibri" w:cs="Calibri"/>
          <w:lang w:eastAsia="pl-PL"/>
        </w:rPr>
        <w:t xml:space="preserve"> od daty podpisania umowy.</w:t>
      </w:r>
    </w:p>
    <w:p w:rsidR="00333F04" w:rsidRDefault="00333F04" w:rsidP="005A688F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lang w:eastAsia="pl-PL"/>
        </w:rPr>
      </w:pPr>
      <w:r w:rsidRPr="00333F04">
        <w:rPr>
          <w:rFonts w:ascii="Calibri" w:eastAsia="Times New Roman" w:hAnsi="Calibri" w:cs="Calibri"/>
          <w:b/>
          <w:lang w:eastAsia="pl-PL"/>
        </w:rPr>
        <w:t xml:space="preserve">Gwarancja: </w:t>
      </w:r>
      <w:r w:rsidR="00047BD6" w:rsidRPr="00047BD6">
        <w:rPr>
          <w:rFonts w:ascii="Calibri" w:eastAsia="Times New Roman" w:hAnsi="Calibri" w:cs="Calibri"/>
          <w:b/>
          <w:lang w:eastAsia="pl-PL"/>
        </w:rPr>
        <w:t>12</w:t>
      </w:r>
      <w:r w:rsidR="00047BD6">
        <w:rPr>
          <w:rFonts w:ascii="Calibri" w:eastAsia="Times New Roman" w:hAnsi="Calibri" w:cs="Calibri"/>
          <w:lang w:eastAsia="pl-PL"/>
        </w:rPr>
        <w:t xml:space="preserve"> </w:t>
      </w:r>
      <w:r w:rsidR="00C05F32">
        <w:rPr>
          <w:rFonts w:ascii="Calibri" w:eastAsia="Times New Roman" w:hAnsi="Calibri" w:cs="Calibri"/>
          <w:lang w:eastAsia="pl-PL"/>
        </w:rPr>
        <w:t>miesięcy</w:t>
      </w:r>
    </w:p>
    <w:p w:rsidR="00C05F32" w:rsidRPr="00C5619A" w:rsidRDefault="00996404" w:rsidP="005A688F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u w:val="single"/>
          <w:lang w:eastAsia="pl-PL"/>
        </w:rPr>
      </w:pPr>
      <w:r w:rsidRPr="00C5619A">
        <w:rPr>
          <w:rFonts w:ascii="Calibri" w:eastAsia="Times New Roman" w:hAnsi="Calibri" w:cs="Calibri"/>
          <w:b/>
          <w:u w:val="single"/>
          <w:lang w:eastAsia="pl-PL"/>
        </w:rPr>
        <w:t xml:space="preserve">W cenie zawarty jest transport, demontaż starych </w:t>
      </w:r>
      <w:r w:rsidR="00C05F32" w:rsidRPr="00C5619A">
        <w:rPr>
          <w:rFonts w:ascii="Calibri" w:eastAsia="Times New Roman" w:hAnsi="Calibri" w:cs="Calibri"/>
          <w:b/>
          <w:u w:val="single"/>
          <w:lang w:eastAsia="pl-PL"/>
        </w:rPr>
        <w:t xml:space="preserve">oraz montaż </w:t>
      </w:r>
      <w:r w:rsidRPr="00C5619A">
        <w:rPr>
          <w:rFonts w:ascii="Calibri" w:eastAsia="Times New Roman" w:hAnsi="Calibri" w:cs="Calibri"/>
          <w:b/>
          <w:u w:val="single"/>
          <w:lang w:eastAsia="pl-PL"/>
        </w:rPr>
        <w:t xml:space="preserve">nowych </w:t>
      </w:r>
      <w:r w:rsidR="00C05F32" w:rsidRPr="00C5619A">
        <w:rPr>
          <w:rFonts w:ascii="Calibri" w:eastAsia="Times New Roman" w:hAnsi="Calibri" w:cs="Calibri"/>
          <w:b/>
          <w:u w:val="single"/>
          <w:lang w:eastAsia="pl-PL"/>
        </w:rPr>
        <w:t>urządzeń</w:t>
      </w:r>
      <w:bookmarkStart w:id="0" w:name="_GoBack"/>
      <w:bookmarkEnd w:id="0"/>
    </w:p>
    <w:p w:rsidR="002F66E2" w:rsidRPr="009F41FA" w:rsidRDefault="002F66E2" w:rsidP="005A688F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lang w:eastAsia="pl-PL"/>
        </w:rPr>
      </w:pPr>
    </w:p>
    <w:p w:rsidR="00333F04" w:rsidRPr="002F66E2" w:rsidRDefault="00333F04" w:rsidP="00060E66">
      <w:pPr>
        <w:spacing w:after="0" w:line="240" w:lineRule="auto"/>
        <w:ind w:left="-426" w:hanging="14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F66E2">
        <w:rPr>
          <w:rFonts w:ascii="Calibri" w:eastAsia="Times New Roman" w:hAnsi="Calibri" w:cs="Calibri"/>
          <w:sz w:val="18"/>
          <w:szCs w:val="18"/>
          <w:lang w:eastAsia="pl-PL"/>
        </w:rPr>
        <w:t>2.</w:t>
      </w:r>
      <w:r w:rsidRPr="002F66E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</w:t>
      </w:r>
      <w:r w:rsidRPr="002F66E2">
        <w:rPr>
          <w:rFonts w:ascii="Calibri" w:eastAsia="Times New Roman" w:hAnsi="Calibri" w:cs="Calibri"/>
          <w:sz w:val="18"/>
          <w:szCs w:val="18"/>
          <w:lang w:eastAsia="pl-PL"/>
        </w:rPr>
        <w:t>Ponadto oświadczam/y, że:</w:t>
      </w:r>
    </w:p>
    <w:p w:rsidR="00333F04" w:rsidRPr="002F66E2" w:rsidRDefault="00333F04" w:rsidP="00060E66">
      <w:pPr>
        <w:numPr>
          <w:ilvl w:val="0"/>
          <w:numId w:val="1"/>
        </w:numPr>
        <w:tabs>
          <w:tab w:val="clear" w:pos="340"/>
          <w:tab w:val="left" w:pos="-284"/>
        </w:tabs>
        <w:spacing w:after="0" w:line="240" w:lineRule="auto"/>
        <w:ind w:left="-425" w:hanging="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2F66E2">
        <w:rPr>
          <w:rFonts w:ascii="Calibri" w:eastAsia="Times New Roman" w:hAnsi="Calibri" w:cs="Calibri"/>
          <w:sz w:val="18"/>
          <w:szCs w:val="18"/>
          <w:lang w:eastAsia="pl-PL"/>
        </w:rPr>
        <w:t>w cenie oferty zostały uwzględnione wszystkie koszty związane z wykonaniem zamówienia,</w:t>
      </w:r>
    </w:p>
    <w:p w:rsidR="00333F04" w:rsidRPr="002F66E2" w:rsidRDefault="00333F04" w:rsidP="00060E66">
      <w:pPr>
        <w:numPr>
          <w:ilvl w:val="0"/>
          <w:numId w:val="1"/>
        </w:numPr>
        <w:tabs>
          <w:tab w:val="clear" w:pos="340"/>
          <w:tab w:val="num" w:pos="-284"/>
        </w:tabs>
        <w:spacing w:after="0" w:line="240" w:lineRule="auto"/>
        <w:ind w:left="-425" w:hanging="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2F66E2">
        <w:rPr>
          <w:rFonts w:ascii="Calibri" w:eastAsia="Times New Roman" w:hAnsi="Calibri" w:cs="Calibri"/>
          <w:sz w:val="18"/>
          <w:szCs w:val="18"/>
          <w:lang w:eastAsia="pl-PL"/>
        </w:rPr>
        <w:t>zapoznaliśmy się z dokumentami stanowiącymi specyfikę zamówienia i nie wnosimy do niej zastrzeżeń,</w:t>
      </w:r>
    </w:p>
    <w:p w:rsidR="00333F04" w:rsidRPr="002F66E2" w:rsidRDefault="00333F04" w:rsidP="00060E66">
      <w:pPr>
        <w:numPr>
          <w:ilvl w:val="0"/>
          <w:numId w:val="1"/>
        </w:numPr>
        <w:tabs>
          <w:tab w:val="clear" w:pos="340"/>
          <w:tab w:val="num" w:pos="-284"/>
        </w:tabs>
        <w:spacing w:after="0" w:line="240" w:lineRule="auto"/>
        <w:ind w:left="-425" w:hanging="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2F66E2">
        <w:rPr>
          <w:rFonts w:ascii="Calibri" w:eastAsia="Times New Roman" w:hAnsi="Calibri" w:cs="Calibri"/>
          <w:sz w:val="18"/>
          <w:szCs w:val="18"/>
          <w:lang w:eastAsia="pl-PL"/>
        </w:rPr>
        <w:t>zdobyliśmy wszelkie konieczne informacje do przygotowania Oferty,</w:t>
      </w:r>
    </w:p>
    <w:p w:rsidR="00333F04" w:rsidRPr="002F66E2" w:rsidRDefault="00333F04" w:rsidP="00060E66">
      <w:pPr>
        <w:numPr>
          <w:ilvl w:val="0"/>
          <w:numId w:val="1"/>
        </w:numPr>
        <w:tabs>
          <w:tab w:val="clear" w:pos="340"/>
          <w:tab w:val="left" w:pos="-284"/>
        </w:tabs>
        <w:spacing w:after="0" w:line="240" w:lineRule="auto"/>
        <w:ind w:left="-426" w:hanging="14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F66E2">
        <w:rPr>
          <w:rFonts w:ascii="Calibri" w:eastAsia="Times New Roman" w:hAnsi="Calibri" w:cs="Calibri"/>
          <w:sz w:val="18"/>
          <w:szCs w:val="18"/>
          <w:lang w:eastAsia="pl-PL"/>
        </w:rPr>
        <w:t>wymagania oraz warunki udzielenia zamówienia zostały przez nas zaakceptowane  i zobowiązujemy się w przypadku wyboru naszej Oferty do zawarcia umowy o treści określonej przez Zamawiającego.</w:t>
      </w:r>
    </w:p>
    <w:p w:rsidR="00333F04" w:rsidRPr="0068149A" w:rsidRDefault="00333F04" w:rsidP="00060E66">
      <w:pPr>
        <w:tabs>
          <w:tab w:val="left" w:pos="-284"/>
          <w:tab w:val="left" w:pos="426"/>
        </w:tabs>
        <w:spacing w:after="0" w:line="240" w:lineRule="auto"/>
        <w:ind w:left="-425" w:hanging="142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F66E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3. Zamówienie zrealizuję/</w:t>
      </w:r>
      <w:proofErr w:type="spellStart"/>
      <w:r w:rsidRPr="002F66E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emy</w:t>
      </w:r>
      <w:proofErr w:type="spellEnd"/>
      <w:r w:rsidRPr="002F66E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samodzielnie / przy udziale podwykonawców*) w części dot.:</w:t>
      </w:r>
      <w:r w:rsidRPr="0068149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…………………………………………………………………………………………….</w:t>
      </w:r>
      <w:r w:rsidRPr="00D43A4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*)</w:t>
      </w:r>
    </w:p>
    <w:p w:rsidR="000D434F" w:rsidRDefault="00333F04" w:rsidP="00E03030">
      <w:pPr>
        <w:spacing w:after="0" w:line="240" w:lineRule="auto"/>
        <w:ind w:left="-426" w:hanging="141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060E66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*)  niepotrzebne skreślić lub uzupełnić właściwą odpowiedź</w:t>
      </w:r>
    </w:p>
    <w:p w:rsidR="00C05F32" w:rsidRDefault="00C05F32" w:rsidP="00E03030">
      <w:pPr>
        <w:spacing w:after="0" w:line="240" w:lineRule="auto"/>
        <w:ind w:left="-426" w:hanging="141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</w:p>
    <w:p w:rsidR="00C05F32" w:rsidRDefault="00C05F32" w:rsidP="00E03030">
      <w:pPr>
        <w:spacing w:after="0" w:line="240" w:lineRule="auto"/>
        <w:ind w:left="-426" w:hanging="141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</w:p>
    <w:p w:rsidR="00C05F32" w:rsidRDefault="00C05F32" w:rsidP="00E03030">
      <w:pPr>
        <w:spacing w:after="0" w:line="240" w:lineRule="auto"/>
        <w:ind w:left="-426" w:hanging="141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</w:p>
    <w:p w:rsidR="00E03030" w:rsidRPr="00E03030" w:rsidRDefault="00E03030" w:rsidP="00E03030">
      <w:pPr>
        <w:spacing w:after="0" w:line="240" w:lineRule="auto"/>
        <w:ind w:left="-426" w:hanging="141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</w:p>
    <w:p w:rsidR="00333F04" w:rsidRPr="00B72D58" w:rsidRDefault="00B72D58" w:rsidP="00B72D5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</w:t>
      </w:r>
      <w:r w:rsidR="00E03030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333F04" w:rsidRPr="00B72D58">
        <w:rPr>
          <w:rFonts w:ascii="Calibri" w:eastAsia="Times New Roman" w:hAnsi="Calibri" w:cs="Calibri"/>
          <w:color w:val="000000"/>
          <w:lang w:eastAsia="pl-PL"/>
        </w:rPr>
        <w:t>………...........</w:t>
      </w:r>
      <w:r w:rsidR="00985B89">
        <w:rPr>
          <w:rFonts w:ascii="Calibri" w:eastAsia="Times New Roman" w:hAnsi="Calibri" w:cs="Calibri"/>
          <w:color w:val="000000"/>
          <w:lang w:eastAsia="pl-PL"/>
        </w:rPr>
        <w:t>., dnia ……................. 2024</w:t>
      </w:r>
      <w:r w:rsidR="00333F04" w:rsidRPr="00B72D58">
        <w:rPr>
          <w:rFonts w:ascii="Calibri" w:eastAsia="Times New Roman" w:hAnsi="Calibri" w:cs="Calibri"/>
          <w:color w:val="000000"/>
          <w:lang w:eastAsia="pl-PL"/>
        </w:rPr>
        <w:t xml:space="preserve"> r.</w:t>
      </w:r>
      <w:r w:rsidR="00333F04" w:rsidRPr="00B72D58">
        <w:rPr>
          <w:rFonts w:ascii="Calibri" w:eastAsia="Times New Roman" w:hAnsi="Calibri" w:cs="Calibri"/>
          <w:color w:val="000000"/>
          <w:lang w:eastAsia="pl-PL"/>
        </w:rPr>
        <w:tab/>
        <w:t xml:space="preserve">         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</w:t>
      </w:r>
      <w:r w:rsidR="00D342D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985B89">
        <w:rPr>
          <w:rFonts w:ascii="Calibri" w:eastAsia="Times New Roman" w:hAnsi="Calibri" w:cs="Calibri"/>
          <w:color w:val="000000"/>
          <w:lang w:eastAsia="pl-PL"/>
        </w:rPr>
        <w:t xml:space="preserve">    </w:t>
      </w:r>
      <w:r w:rsidR="00D342DA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985B89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333F04" w:rsidRPr="00B72D5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F617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33F04" w:rsidRPr="00B72D58">
        <w:rPr>
          <w:rFonts w:ascii="Calibri" w:eastAsia="Times New Roman" w:hAnsi="Calibri" w:cs="Calibri"/>
          <w:color w:val="000000"/>
          <w:lang w:eastAsia="pl-PL"/>
        </w:rPr>
        <w:t>……….....................</w:t>
      </w:r>
      <w:r w:rsidR="00D342DA">
        <w:rPr>
          <w:rFonts w:ascii="Calibri" w:eastAsia="Times New Roman" w:hAnsi="Calibri" w:cs="Calibri"/>
          <w:color w:val="000000"/>
          <w:lang w:eastAsia="pl-PL"/>
        </w:rPr>
        <w:t>..............</w:t>
      </w:r>
    </w:p>
    <w:p w:rsidR="00345B35" w:rsidRPr="00B72D58" w:rsidRDefault="00B72D58" w:rsidP="00B72D58">
      <w:pPr>
        <w:spacing w:after="0" w:line="240" w:lineRule="auto"/>
        <w:ind w:left="6372"/>
        <w:jc w:val="center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</w:t>
      </w:r>
      <w:r w:rsidR="00D342DA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</w:t>
      </w:r>
      <w:r w:rsidR="00FF6177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  </w:t>
      </w:r>
      <w:r w:rsidR="00985B89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 </w:t>
      </w:r>
      <w:r w:rsidR="00E03030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</w:t>
      </w:r>
      <w:r w:rsidR="00333F04" w:rsidRPr="00B72D58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(podpis upoważnionego przedstawiciela/li </w:t>
      </w:r>
      <w:r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       </w:t>
      </w:r>
      <w:r w:rsidR="00333F04" w:rsidRPr="00B72D58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Wykonawcy/</w:t>
      </w:r>
      <w:proofErr w:type="spellStart"/>
      <w:r w:rsidR="00333F04" w:rsidRPr="00B72D58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ców</w:t>
      </w:r>
      <w:proofErr w:type="spellEnd"/>
      <w:r w:rsidR="00333F04" w:rsidRPr="00B72D58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)</w:t>
      </w:r>
    </w:p>
    <w:sectPr w:rsidR="00345B35" w:rsidRPr="00B72D58" w:rsidSect="003C159B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5172"/>
    <w:multiLevelType w:val="hybridMultilevel"/>
    <w:tmpl w:val="6714D8D8"/>
    <w:lvl w:ilvl="0" w:tplc="829289C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Calibri" w:hint="default"/>
        <w:b w:val="0"/>
        <w:i w:val="0"/>
      </w:rPr>
    </w:lvl>
    <w:lvl w:ilvl="1" w:tplc="179AD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tilliumText22L Rg" w:hAnsi="TitilliumText22L Rg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04"/>
    <w:rsid w:val="00010DEC"/>
    <w:rsid w:val="00047BD6"/>
    <w:rsid w:val="00060E66"/>
    <w:rsid w:val="000D434F"/>
    <w:rsid w:val="00131663"/>
    <w:rsid w:val="001352E9"/>
    <w:rsid w:val="0016078F"/>
    <w:rsid w:val="001B4F7F"/>
    <w:rsid w:val="0020022A"/>
    <w:rsid w:val="00227F4E"/>
    <w:rsid w:val="002457FC"/>
    <w:rsid w:val="00255F02"/>
    <w:rsid w:val="002F66E2"/>
    <w:rsid w:val="003006D7"/>
    <w:rsid w:val="00333F04"/>
    <w:rsid w:val="003342E5"/>
    <w:rsid w:val="00341997"/>
    <w:rsid w:val="00345B35"/>
    <w:rsid w:val="00354353"/>
    <w:rsid w:val="003A0553"/>
    <w:rsid w:val="003C159B"/>
    <w:rsid w:val="003E2AD9"/>
    <w:rsid w:val="0045698C"/>
    <w:rsid w:val="004F590C"/>
    <w:rsid w:val="004F64B4"/>
    <w:rsid w:val="005A688F"/>
    <w:rsid w:val="005C0A1C"/>
    <w:rsid w:val="005C518A"/>
    <w:rsid w:val="0060113F"/>
    <w:rsid w:val="0068149A"/>
    <w:rsid w:val="006A1CFC"/>
    <w:rsid w:val="00795856"/>
    <w:rsid w:val="007E3E93"/>
    <w:rsid w:val="00945501"/>
    <w:rsid w:val="00985B89"/>
    <w:rsid w:val="00996404"/>
    <w:rsid w:val="009B63F2"/>
    <w:rsid w:val="009F41FA"/>
    <w:rsid w:val="00A13615"/>
    <w:rsid w:val="00A2344A"/>
    <w:rsid w:val="00A47EF2"/>
    <w:rsid w:val="00AB61A9"/>
    <w:rsid w:val="00B252D4"/>
    <w:rsid w:val="00B72D58"/>
    <w:rsid w:val="00B83CD5"/>
    <w:rsid w:val="00B84728"/>
    <w:rsid w:val="00BD0B3B"/>
    <w:rsid w:val="00C05F32"/>
    <w:rsid w:val="00C16923"/>
    <w:rsid w:val="00C5619A"/>
    <w:rsid w:val="00CE4216"/>
    <w:rsid w:val="00D342DA"/>
    <w:rsid w:val="00D43A40"/>
    <w:rsid w:val="00D93554"/>
    <w:rsid w:val="00E03030"/>
    <w:rsid w:val="00E702E6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D338-0ECE-40DF-A270-E88F8C3E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3AF07E71</Template>
  <TotalTime>86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52</cp:revision>
  <dcterms:created xsi:type="dcterms:W3CDTF">2023-02-23T11:03:00Z</dcterms:created>
  <dcterms:modified xsi:type="dcterms:W3CDTF">2024-05-09T10:34:00Z</dcterms:modified>
</cp:coreProperties>
</file>