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C428" w14:textId="29BDC5F1" w:rsidR="00821C80" w:rsidRPr="005E7631" w:rsidRDefault="00821C80" w:rsidP="005E7631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4A4A4A" w:rsidRPr="004A4A4A">
        <w:rPr>
          <w:rFonts w:ascii="Times New Roman" w:hAnsi="Times New Roman"/>
          <w:b w:val="0"/>
          <w:bCs/>
          <w:sz w:val="24"/>
        </w:rPr>
        <w:t>6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589BE6AE" w14:textId="77777777" w:rsidR="00821C80" w:rsidRDefault="00821C80">
      <w:pPr>
        <w:rPr>
          <w:sz w:val="22"/>
        </w:rPr>
      </w:pPr>
    </w:p>
    <w:p w14:paraId="07035777" w14:textId="32274286" w:rsidR="00821C80" w:rsidRPr="00CC50AA" w:rsidRDefault="00150D7E" w:rsidP="00CC50AA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A4A4A" w:rsidRPr="004A4A4A">
        <w:rPr>
          <w:sz w:val="24"/>
          <w:szCs w:val="24"/>
        </w:rPr>
        <w:t>RPZ.272.</w:t>
      </w:r>
      <w:r w:rsidR="00CC50AA">
        <w:rPr>
          <w:sz w:val="24"/>
          <w:szCs w:val="24"/>
        </w:rPr>
        <w:t>9</w:t>
      </w:r>
      <w:r w:rsidR="004A4A4A" w:rsidRPr="004A4A4A">
        <w:rPr>
          <w:sz w:val="24"/>
          <w:szCs w:val="24"/>
        </w:rPr>
        <w:t>.2021</w:t>
      </w:r>
    </w:p>
    <w:p w14:paraId="263F1B9E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E133664" w14:textId="28D259B9" w:rsidR="00821C80" w:rsidRDefault="00F83B51" w:rsidP="0060654D">
      <w:pPr>
        <w:pStyle w:val="Tekstpodstawowy2"/>
      </w:pPr>
      <w:r>
        <w:t>skierowanych przez Wykonawcę do realizacji zamówienia publicznego</w:t>
      </w:r>
      <w:r w:rsidRPr="00F83B51"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21A8ACC" w14:textId="77777777" w:rsidR="00150D7E" w:rsidRDefault="00150D7E" w:rsidP="0060654D">
      <w:pPr>
        <w:pStyle w:val="Tekstpodstawowy2"/>
      </w:pPr>
    </w:p>
    <w:p w14:paraId="6F4B803C" w14:textId="4EE71832" w:rsidR="00150D7E" w:rsidRPr="00CC50AA" w:rsidRDefault="00150D7E" w:rsidP="00150D7E">
      <w:pPr>
        <w:jc w:val="both"/>
        <w:rPr>
          <w:sz w:val="24"/>
          <w:szCs w:val="24"/>
        </w:rPr>
      </w:pPr>
      <w:r w:rsidRPr="00CC50AA">
        <w:rPr>
          <w:sz w:val="24"/>
          <w:szCs w:val="24"/>
        </w:rPr>
        <w:t>Składając ofertę w postępowaniu o udzielenie zamówienia publicznego prowadzonym w trybie</w:t>
      </w:r>
      <w:r w:rsidR="004A4A4A" w:rsidRPr="00CC50AA">
        <w:rPr>
          <w:b/>
          <w:sz w:val="24"/>
          <w:szCs w:val="24"/>
        </w:rPr>
        <w:t xml:space="preserve"> podstawowy</w:t>
      </w:r>
      <w:r w:rsidR="005E7631" w:rsidRPr="00CC50AA">
        <w:rPr>
          <w:b/>
          <w:sz w:val="24"/>
          <w:szCs w:val="24"/>
        </w:rPr>
        <w:t>m bez negocjacji</w:t>
      </w:r>
      <w:r w:rsidRPr="00CC50AA">
        <w:rPr>
          <w:b/>
          <w:bCs/>
          <w:sz w:val="24"/>
          <w:szCs w:val="24"/>
        </w:rPr>
        <w:t xml:space="preserve"> </w:t>
      </w:r>
      <w:r w:rsidRPr="00CC50AA">
        <w:rPr>
          <w:sz w:val="24"/>
          <w:szCs w:val="24"/>
        </w:rPr>
        <w:t>na:</w:t>
      </w:r>
    </w:p>
    <w:p w14:paraId="114B641D" w14:textId="2EED3328" w:rsidR="00150D7E" w:rsidRDefault="00CC50AA" w:rsidP="00150D7E">
      <w:pPr>
        <w:jc w:val="both"/>
        <w:rPr>
          <w:b/>
          <w:sz w:val="24"/>
          <w:szCs w:val="24"/>
        </w:rPr>
      </w:pPr>
      <w:r w:rsidRPr="00CC50AA">
        <w:rPr>
          <w:b/>
          <w:sz w:val="24"/>
          <w:szCs w:val="24"/>
        </w:rPr>
        <w:t>Wykonanie prac geodezyjno-kartograficznych związanych z przetworzeniem danych analitycznych do postaci cyfrowej w zakresie  geodezyjnej ewidencji sieci uzbrojenia terenu (GESUT) dla części miasta Ostrów Wielkopolski oraz założenie ewidencji sieci uzbrojenia terenu (GESUT) dla całego miasta Ostrowa Wielkopolskiego - poprzez pozyskanie opinii od podmiotów, które władają sieciami uzbrojenia terenu, co do zgodności treści utworzonej przez starostę inicjalnej bazy danych ze stanem wynikającym z dokumentacji prowadzonej przez te podmioty</w:t>
      </w:r>
    </w:p>
    <w:p w14:paraId="5CD0412C" w14:textId="77777777" w:rsidR="00CC50AA" w:rsidRPr="00CC50AA" w:rsidRDefault="00CC50AA" w:rsidP="00150D7E">
      <w:pPr>
        <w:jc w:val="both"/>
        <w:rPr>
          <w:sz w:val="24"/>
          <w:szCs w:val="24"/>
        </w:rPr>
      </w:pPr>
    </w:p>
    <w:p w14:paraId="144C6C74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52E94F4B" w14:textId="77777777" w:rsidR="0060654D" w:rsidRPr="0060654D" w:rsidRDefault="0060654D" w:rsidP="0060654D">
      <w:pPr>
        <w:pStyle w:val="Tekstpodstawowy2"/>
      </w:pPr>
    </w:p>
    <w:tbl>
      <w:tblPr>
        <w:tblW w:w="13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1842"/>
        <w:gridCol w:w="2835"/>
        <w:gridCol w:w="2694"/>
      </w:tblGrid>
      <w:tr w:rsidR="005E7631" w14:paraId="7E52950E" w14:textId="77777777" w:rsidTr="005E7631">
        <w:trPr>
          <w:cantSplit/>
          <w:trHeight w:val="600"/>
        </w:trPr>
        <w:tc>
          <w:tcPr>
            <w:tcW w:w="1701" w:type="dxa"/>
            <w:vAlign w:val="center"/>
          </w:tcPr>
          <w:p w14:paraId="5B93D014" w14:textId="77777777" w:rsidR="005E7631" w:rsidRPr="00F83B51" w:rsidRDefault="005E763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985" w:type="dxa"/>
            <w:vAlign w:val="center"/>
          </w:tcPr>
          <w:p w14:paraId="50A2755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2410" w:type="dxa"/>
            <w:vAlign w:val="center"/>
          </w:tcPr>
          <w:p w14:paraId="35EC6E4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1842" w:type="dxa"/>
            <w:vAlign w:val="center"/>
          </w:tcPr>
          <w:p w14:paraId="4A4E722E" w14:textId="77777777" w:rsidR="005E7631" w:rsidRPr="00F83B51" w:rsidRDefault="005E763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835" w:type="dxa"/>
            <w:vAlign w:val="center"/>
          </w:tcPr>
          <w:p w14:paraId="3E7F1BE3" w14:textId="77777777" w:rsidR="005E7631" w:rsidRPr="00F83B51" w:rsidRDefault="005E763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694" w:type="dxa"/>
            <w:vAlign w:val="center"/>
          </w:tcPr>
          <w:p w14:paraId="2D5DB0C1" w14:textId="77777777" w:rsidR="005E7631" w:rsidRPr="00F83B51" w:rsidRDefault="005E763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5E7631" w14:paraId="3871708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412D3C1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F66F7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051DF4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95AEBEA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0019346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1FCC07D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40C22A5D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2F6A87B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BAA74C9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5B1DC71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206C6A1F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7A2FDEC8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19828F5A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75F949F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3E0143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6755BE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CD5CF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B7535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2A930077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485A434" w14:textId="77777777" w:rsidR="005E7631" w:rsidRPr="00F83B51" w:rsidRDefault="005E7631">
            <w:pPr>
              <w:spacing w:before="120" w:line="360" w:lineRule="auto"/>
            </w:pPr>
          </w:p>
        </w:tc>
      </w:tr>
    </w:tbl>
    <w:p w14:paraId="032C498E" w14:textId="0C19DD72" w:rsidR="00821C80" w:rsidRPr="00AA594F" w:rsidRDefault="00AA594F" w:rsidP="005E763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D408" w14:textId="77777777" w:rsidR="00AE6594" w:rsidRDefault="00AE6594">
      <w:r>
        <w:separator/>
      </w:r>
    </w:p>
  </w:endnote>
  <w:endnote w:type="continuationSeparator" w:id="0">
    <w:p w14:paraId="4D46FCA9" w14:textId="77777777" w:rsidR="00AE6594" w:rsidRDefault="00AE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75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7278BF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A70" w14:textId="28E59F38" w:rsidR="00821C80" w:rsidRPr="005E7631" w:rsidRDefault="00821C80" w:rsidP="005E7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8F9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861D3F9" w14:textId="77777777" w:rsidR="00821C80" w:rsidRDefault="00821C80">
    <w:pPr>
      <w:pStyle w:val="Stopka"/>
      <w:tabs>
        <w:tab w:val="clear" w:pos="4536"/>
      </w:tabs>
      <w:jc w:val="center"/>
    </w:pPr>
  </w:p>
  <w:p w14:paraId="4C0DC6CE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D3D7" w14:textId="77777777" w:rsidR="00AE6594" w:rsidRDefault="00AE6594">
      <w:r>
        <w:separator/>
      </w:r>
    </w:p>
  </w:footnote>
  <w:footnote w:type="continuationSeparator" w:id="0">
    <w:p w14:paraId="1A3164BD" w14:textId="77777777" w:rsidR="00AE6594" w:rsidRDefault="00AE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9D5" w14:textId="77777777" w:rsidR="004A4A4A" w:rsidRDefault="004A4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06E2" w14:textId="77777777" w:rsidR="004A4A4A" w:rsidRDefault="004A4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A8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D"/>
    <w:rsid w:val="00150D7E"/>
    <w:rsid w:val="00167DCC"/>
    <w:rsid w:val="004A4A4A"/>
    <w:rsid w:val="004E070D"/>
    <w:rsid w:val="005E7631"/>
    <w:rsid w:val="0060654D"/>
    <w:rsid w:val="006A0A18"/>
    <w:rsid w:val="007064BA"/>
    <w:rsid w:val="00771188"/>
    <w:rsid w:val="00821C80"/>
    <w:rsid w:val="00936CFB"/>
    <w:rsid w:val="00980415"/>
    <w:rsid w:val="009C437A"/>
    <w:rsid w:val="009F321D"/>
    <w:rsid w:val="00AA594F"/>
    <w:rsid w:val="00AE6594"/>
    <w:rsid w:val="00B11EA3"/>
    <w:rsid w:val="00B41A5F"/>
    <w:rsid w:val="00B551AF"/>
    <w:rsid w:val="00CC50AA"/>
    <w:rsid w:val="00D52F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92AE"/>
  <w15:chartTrackingRefBased/>
  <w15:docId w15:val="{69A90E30-D5D7-4369-9BF9-88B2423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2000-12-12T17:01:00Z</cp:lastPrinted>
  <dcterms:created xsi:type="dcterms:W3CDTF">2021-06-10T11:01:00Z</dcterms:created>
  <dcterms:modified xsi:type="dcterms:W3CDTF">2021-06-10T11:01:00Z</dcterms:modified>
</cp:coreProperties>
</file>