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65355AC4" w:rsidR="00A96AAF" w:rsidRDefault="00DF196A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WARUNKI GWARANCYJNE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1F55AB44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7E1C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247881">
        <w:rPr>
          <w:rFonts w:ascii="Times New Roman" w:hAnsi="Times New Roman" w:cs="Times New Roman"/>
          <w:sz w:val="24"/>
          <w:szCs w:val="24"/>
        </w:rPr>
        <w:t>.</w:t>
      </w:r>
      <w:r w:rsidR="00925B7B">
        <w:rPr>
          <w:rFonts w:ascii="Times New Roman" w:hAnsi="Times New Roman" w:cs="Times New Roman"/>
          <w:sz w:val="24"/>
          <w:szCs w:val="24"/>
        </w:rPr>
        <w:t>5</w:t>
      </w:r>
      <w:r w:rsidR="00247881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486852B1" w14:textId="77777777" w:rsidR="00833634" w:rsidRDefault="007F159F" w:rsidP="00925B7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DE51D" w14:textId="344B50D2" w:rsidR="00221783" w:rsidRDefault="00925B7B" w:rsidP="00925B7B">
      <w:pPr>
        <w:widowControl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6276A">
        <w:rPr>
          <w:rFonts w:ascii="Times New Roman" w:hAnsi="Times New Roman" w:cs="Times New Roman"/>
          <w:b/>
          <w:bCs/>
          <w:sz w:val="24"/>
          <w:szCs w:val="24"/>
        </w:rPr>
        <w:t>sługi polegające na naprawie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76276A">
        <w:rPr>
          <w:rFonts w:ascii="Times New Roman" w:hAnsi="Times New Roman" w:cs="Times New Roman"/>
          <w:b/>
          <w:bCs/>
          <w:sz w:val="24"/>
          <w:szCs w:val="24"/>
        </w:rPr>
        <w:t xml:space="preserve"> regulacji, wykonaniu i wymianie stolarki okiennej i drzwiowej w lokalach użytkowych i mieszkalnych administrowanych przez TBS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6276A">
        <w:rPr>
          <w:rFonts w:ascii="Times New Roman" w:hAnsi="Times New Roman" w:cs="Times New Roman"/>
          <w:b/>
          <w:bCs/>
          <w:sz w:val="24"/>
          <w:szCs w:val="24"/>
        </w:rPr>
        <w:t>Lokum sp. z o.o.</w:t>
      </w:r>
    </w:p>
    <w:p w14:paraId="41D42CC4" w14:textId="77777777" w:rsidR="00DF196A" w:rsidRDefault="00DF196A" w:rsidP="00833634">
      <w:pPr>
        <w:suppressAutoHyphens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</w:pPr>
    </w:p>
    <w:p w14:paraId="5B9806B9" w14:textId="136EF8F0" w:rsidR="00630A03" w:rsidRPr="00630A03" w:rsidRDefault="00DF196A" w:rsidP="00833634">
      <w:pPr>
        <w:suppressAutoHyphens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Oferuję następujące w</w:t>
      </w:r>
      <w:r w:rsidR="00630A03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ar</w:t>
      </w:r>
      <w:r w:rsidR="00B800C7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unki dotyczące okresu gwarancji: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784"/>
        <w:gridCol w:w="1795"/>
        <w:gridCol w:w="1853"/>
      </w:tblGrid>
      <w:tr w:rsidR="00630A03" w:rsidRPr="001D230B" w14:paraId="49F170CE" w14:textId="77777777" w:rsidTr="00B800C7">
        <w:tc>
          <w:tcPr>
            <w:tcW w:w="630" w:type="dxa"/>
          </w:tcPr>
          <w:p w14:paraId="4EA8B738" w14:textId="77777777" w:rsidR="00630A03" w:rsidRPr="001D230B" w:rsidRDefault="00630A03" w:rsidP="00631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784" w:type="dxa"/>
          </w:tcPr>
          <w:p w14:paraId="3989D0B6" w14:textId="77777777" w:rsidR="00630A03" w:rsidRDefault="00630A03" w:rsidP="00631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8A922" w14:textId="77777777" w:rsidR="00630A03" w:rsidRPr="001D230B" w:rsidRDefault="00630A03" w:rsidP="00631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oświadczenia</w:t>
            </w:r>
          </w:p>
        </w:tc>
        <w:tc>
          <w:tcPr>
            <w:tcW w:w="1795" w:type="dxa"/>
          </w:tcPr>
          <w:p w14:paraId="081D8773" w14:textId="77777777" w:rsidR="00630A03" w:rsidRPr="001D230B" w:rsidRDefault="00630A03" w:rsidP="00631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deklarowany przez Wykonawcę</w:t>
            </w:r>
          </w:p>
        </w:tc>
        <w:tc>
          <w:tcPr>
            <w:tcW w:w="1853" w:type="dxa"/>
          </w:tcPr>
          <w:p w14:paraId="6FE1F142" w14:textId="77777777" w:rsidR="00630A03" w:rsidRPr="001D230B" w:rsidRDefault="00630A03" w:rsidP="00631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Minimalny bądź maksymalny, dopuszczalny okres</w:t>
            </w:r>
          </w:p>
        </w:tc>
      </w:tr>
      <w:tr w:rsidR="00630A03" w:rsidRPr="001D230B" w14:paraId="5F85E4CB" w14:textId="77777777" w:rsidTr="00B800C7">
        <w:tc>
          <w:tcPr>
            <w:tcW w:w="630" w:type="dxa"/>
          </w:tcPr>
          <w:p w14:paraId="4E81642E" w14:textId="77777777" w:rsidR="00630A03" w:rsidRPr="001D230B" w:rsidRDefault="00630A03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14:paraId="54ED0E47" w14:textId="77777777" w:rsidR="00630A03" w:rsidRPr="001D230B" w:rsidRDefault="00630A03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>Oświadczam/my, że udzielam/my gwarancji na nawiewniki przez okres:</w:t>
            </w:r>
          </w:p>
        </w:tc>
        <w:tc>
          <w:tcPr>
            <w:tcW w:w="1795" w:type="dxa"/>
          </w:tcPr>
          <w:p w14:paraId="2549A445" w14:textId="77777777" w:rsidR="00630A03" w:rsidRPr="001D230B" w:rsidRDefault="00630A03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>…….. miesiąc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53" w:type="dxa"/>
          </w:tcPr>
          <w:p w14:paraId="152FA2D1" w14:textId="7C4A6FC6" w:rsidR="00630A03" w:rsidRPr="001D230B" w:rsidRDefault="00630A03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>Min. 3</w:t>
            </w:r>
            <w:r w:rsidR="00052D3A">
              <w:rPr>
                <w:rFonts w:ascii="Times New Roman" w:hAnsi="Times New Roman" w:cs="Times New Roman"/>
                <w:sz w:val="24"/>
                <w:szCs w:val="24"/>
              </w:rPr>
              <w:t xml:space="preserve"> lata</w:t>
            </w: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 z okresem gwarancji producenta</w:t>
            </w:r>
          </w:p>
        </w:tc>
      </w:tr>
      <w:tr w:rsidR="00630A03" w:rsidRPr="001D230B" w14:paraId="78203C9F" w14:textId="77777777" w:rsidTr="00B800C7">
        <w:tc>
          <w:tcPr>
            <w:tcW w:w="630" w:type="dxa"/>
          </w:tcPr>
          <w:p w14:paraId="2EA73AC8" w14:textId="77777777" w:rsidR="00630A03" w:rsidRPr="001D230B" w:rsidRDefault="00630A03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14:paraId="6086C7DF" w14:textId="63DBA3AF" w:rsidR="00630A03" w:rsidRPr="001D230B" w:rsidRDefault="00630A03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 xml:space="preserve">Oświadczam/my, że udzielam/my gwarancji na drzwi </w:t>
            </w:r>
            <w:r w:rsidR="00793A0A">
              <w:rPr>
                <w:rFonts w:ascii="Times New Roman" w:hAnsi="Times New Roman" w:cs="Times New Roman"/>
                <w:sz w:val="24"/>
                <w:szCs w:val="24"/>
              </w:rPr>
              <w:t>zewnętrzne</w:t>
            </w: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 xml:space="preserve"> i wewnątrzlokalowe przez okres:</w:t>
            </w:r>
          </w:p>
        </w:tc>
        <w:tc>
          <w:tcPr>
            <w:tcW w:w="1795" w:type="dxa"/>
          </w:tcPr>
          <w:p w14:paraId="2DAE9F36" w14:textId="77777777" w:rsidR="00630A03" w:rsidRPr="001D230B" w:rsidRDefault="00630A03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>…….. miesiące</w:t>
            </w:r>
          </w:p>
        </w:tc>
        <w:tc>
          <w:tcPr>
            <w:tcW w:w="1853" w:type="dxa"/>
          </w:tcPr>
          <w:p w14:paraId="1F1EB55C" w14:textId="4EAEFD8F" w:rsidR="00630A03" w:rsidRPr="001D230B" w:rsidRDefault="00630A03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>Min. 3</w:t>
            </w:r>
            <w:r w:rsidR="00052D3A">
              <w:rPr>
                <w:rFonts w:ascii="Times New Roman" w:hAnsi="Times New Roman" w:cs="Times New Roman"/>
                <w:sz w:val="24"/>
                <w:szCs w:val="24"/>
              </w:rPr>
              <w:t xml:space="preserve"> lata</w:t>
            </w: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 z okresem gwarancji producenta</w:t>
            </w:r>
          </w:p>
        </w:tc>
      </w:tr>
      <w:tr w:rsidR="00793A0A" w:rsidRPr="001D230B" w14:paraId="35D7444A" w14:textId="77777777" w:rsidTr="00B800C7">
        <w:tc>
          <w:tcPr>
            <w:tcW w:w="630" w:type="dxa"/>
          </w:tcPr>
          <w:p w14:paraId="5E8BCC38" w14:textId="1896ACD7" w:rsidR="00793A0A" w:rsidRDefault="00793A0A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14:paraId="3426595C" w14:textId="6F0AD553" w:rsidR="00793A0A" w:rsidRPr="001D230B" w:rsidRDefault="00793A0A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 xml:space="preserve">Oświadczam/my, że udzielam/my gwarancji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parapety zewnętrzne i wewnętrzne</w:t>
            </w: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 xml:space="preserve"> przez okres:</w:t>
            </w:r>
          </w:p>
        </w:tc>
        <w:tc>
          <w:tcPr>
            <w:tcW w:w="1795" w:type="dxa"/>
          </w:tcPr>
          <w:p w14:paraId="3E3EF02B" w14:textId="2AFB6CE4" w:rsidR="00793A0A" w:rsidRPr="001D230B" w:rsidRDefault="009A2188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>…….. miesiące</w:t>
            </w:r>
          </w:p>
        </w:tc>
        <w:tc>
          <w:tcPr>
            <w:tcW w:w="1853" w:type="dxa"/>
          </w:tcPr>
          <w:p w14:paraId="0F9081FB" w14:textId="2A422FE4" w:rsidR="00793A0A" w:rsidRPr="001D230B" w:rsidRDefault="00793A0A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>Min. 3</w:t>
            </w:r>
            <w:r w:rsidR="00052D3A">
              <w:rPr>
                <w:rFonts w:ascii="Times New Roman" w:hAnsi="Times New Roman" w:cs="Times New Roman"/>
                <w:sz w:val="24"/>
                <w:szCs w:val="24"/>
              </w:rPr>
              <w:t xml:space="preserve"> lata</w:t>
            </w: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 z okresem gwarancji producenta</w:t>
            </w:r>
          </w:p>
        </w:tc>
      </w:tr>
      <w:tr w:rsidR="00793A0A" w:rsidRPr="001D230B" w14:paraId="1D746E8C" w14:textId="77777777" w:rsidTr="00B800C7">
        <w:tc>
          <w:tcPr>
            <w:tcW w:w="630" w:type="dxa"/>
          </w:tcPr>
          <w:p w14:paraId="5BB9E72D" w14:textId="67717C1C" w:rsidR="00793A0A" w:rsidRDefault="00793A0A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14:paraId="05E68A29" w14:textId="464119B6" w:rsidR="00793A0A" w:rsidRPr="001D230B" w:rsidRDefault="00793A0A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 xml:space="preserve">Oświadczam/my, że udzielam/my gwarancji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stolarkę okienną</w:t>
            </w: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 xml:space="preserve"> przez okres:</w:t>
            </w:r>
          </w:p>
        </w:tc>
        <w:tc>
          <w:tcPr>
            <w:tcW w:w="1795" w:type="dxa"/>
          </w:tcPr>
          <w:p w14:paraId="784EEE14" w14:textId="0A8D3E7F" w:rsidR="00793A0A" w:rsidRPr="001D230B" w:rsidRDefault="009A2188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>…….. miesiące</w:t>
            </w:r>
          </w:p>
        </w:tc>
        <w:tc>
          <w:tcPr>
            <w:tcW w:w="1853" w:type="dxa"/>
          </w:tcPr>
          <w:p w14:paraId="07107566" w14:textId="4834089B" w:rsidR="00793A0A" w:rsidRPr="001D230B" w:rsidRDefault="00793A0A" w:rsidP="009A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9A2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D3A">
              <w:rPr>
                <w:rFonts w:ascii="Times New Roman" w:hAnsi="Times New Roman" w:cs="Times New Roman"/>
                <w:sz w:val="24"/>
                <w:szCs w:val="24"/>
              </w:rPr>
              <w:t xml:space="preserve"> lata</w:t>
            </w: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 z okresem gwarancji producenta</w:t>
            </w:r>
          </w:p>
        </w:tc>
      </w:tr>
      <w:tr w:rsidR="00630A03" w:rsidRPr="001D230B" w14:paraId="6D8009CD" w14:textId="77777777" w:rsidTr="00B800C7">
        <w:tc>
          <w:tcPr>
            <w:tcW w:w="630" w:type="dxa"/>
          </w:tcPr>
          <w:p w14:paraId="07C2946E" w14:textId="7FE037E6" w:rsidR="00630A03" w:rsidRPr="001D230B" w:rsidRDefault="00793A0A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14:paraId="4EC4EC65" w14:textId="77777777" w:rsidR="00630A03" w:rsidRPr="001D230B" w:rsidRDefault="00630A03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>Oświadczam/my, że udzielam/my gwarancji na robociznę przez okres:</w:t>
            </w:r>
          </w:p>
        </w:tc>
        <w:tc>
          <w:tcPr>
            <w:tcW w:w="1795" w:type="dxa"/>
          </w:tcPr>
          <w:p w14:paraId="73ADAD83" w14:textId="77777777" w:rsidR="00630A03" w:rsidRPr="001D230B" w:rsidRDefault="00630A03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>…….. miesiące</w:t>
            </w:r>
          </w:p>
        </w:tc>
        <w:tc>
          <w:tcPr>
            <w:tcW w:w="1853" w:type="dxa"/>
          </w:tcPr>
          <w:p w14:paraId="68E67E16" w14:textId="66803D1C" w:rsidR="00630A03" w:rsidRPr="001D230B" w:rsidRDefault="00630A03" w:rsidP="0063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B">
              <w:rPr>
                <w:rFonts w:ascii="Times New Roman" w:hAnsi="Times New Roman" w:cs="Times New Roman"/>
                <w:sz w:val="24"/>
                <w:szCs w:val="24"/>
              </w:rPr>
              <w:t>Min. 2</w:t>
            </w:r>
            <w:r w:rsidR="00052D3A">
              <w:rPr>
                <w:rFonts w:ascii="Times New Roman" w:hAnsi="Times New Roman" w:cs="Times New Roman"/>
                <w:sz w:val="24"/>
                <w:szCs w:val="24"/>
              </w:rPr>
              <w:t xml:space="preserve"> lata</w:t>
            </w:r>
          </w:p>
        </w:tc>
      </w:tr>
    </w:tbl>
    <w:p w14:paraId="51D899EC" w14:textId="77777777" w:rsidR="00630A03" w:rsidRDefault="00630A03" w:rsidP="005754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552819B" w14:textId="3BF05CA7" w:rsidR="009A2188" w:rsidRDefault="009A2188" w:rsidP="009A2188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UWAGA! Należy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wpisać liczb</w:t>
      </w:r>
      <w:r w:rsidR="00B80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ę miesięcy udzielonej gwarancji. </w:t>
      </w:r>
    </w:p>
    <w:p w14:paraId="0F1F4EFC" w14:textId="77777777" w:rsidR="00B800C7" w:rsidRDefault="00B800C7" w:rsidP="009A2188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F25C4A2" w14:textId="77777777" w:rsidR="00B800C7" w:rsidRDefault="00B800C7" w:rsidP="009A2188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87E3919" w14:textId="77777777" w:rsidR="00B800C7" w:rsidRDefault="00B800C7" w:rsidP="009A2188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6F53F56" w14:textId="77777777" w:rsidR="00B800C7" w:rsidRDefault="00B800C7" w:rsidP="009A2188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0B5512F" w14:textId="77777777" w:rsidR="00342C83" w:rsidRDefault="00342C83" w:rsidP="009A2188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6F85523" w14:textId="77777777" w:rsidR="00342C83" w:rsidRDefault="00342C83" w:rsidP="009A2188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sectPr w:rsidR="00342C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3D83" w14:textId="77777777" w:rsidR="008E1E73" w:rsidRDefault="008E1E73" w:rsidP="00A96AAF">
      <w:pPr>
        <w:spacing w:after="0" w:line="240" w:lineRule="auto"/>
      </w:pPr>
      <w:r>
        <w:separator/>
      </w:r>
    </w:p>
  </w:endnote>
  <w:endnote w:type="continuationSeparator" w:id="0">
    <w:p w14:paraId="41963475" w14:textId="77777777" w:rsidR="008E1E73" w:rsidRDefault="008E1E73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1219A" w14:textId="77777777" w:rsidR="008E1E73" w:rsidRDefault="008E1E73" w:rsidP="00A96AAF">
      <w:pPr>
        <w:spacing w:after="0" w:line="240" w:lineRule="auto"/>
      </w:pPr>
      <w:r>
        <w:separator/>
      </w:r>
    </w:p>
  </w:footnote>
  <w:footnote w:type="continuationSeparator" w:id="0">
    <w:p w14:paraId="00A8B175" w14:textId="77777777" w:rsidR="008E1E73" w:rsidRDefault="008E1E73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23936842" w:rsidR="008E1E73" w:rsidRPr="00A96AAF" w:rsidRDefault="008E1E73" w:rsidP="009F165B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3 do Zaproszenia nr PZP.242.5.NB.2021 z dnia </w:t>
    </w:r>
    <w:r w:rsidR="00CB022A">
      <w:rPr>
        <w:rFonts w:ascii="Times New Roman" w:hAnsi="Times New Roman" w:cs="Times New Roman"/>
        <w:sz w:val="20"/>
        <w:szCs w:val="20"/>
      </w:rPr>
      <w:t xml:space="preserve">28 kwietnia </w:t>
    </w:r>
    <w:r>
      <w:rPr>
        <w:rFonts w:ascii="Times New Roman" w:hAnsi="Times New Roman" w:cs="Times New Roman"/>
        <w:sz w:val="20"/>
        <w:szCs w:val="20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8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563FA"/>
    <w:multiLevelType w:val="multilevel"/>
    <w:tmpl w:val="88E683F8"/>
    <w:lvl w:ilvl="0">
      <w:start w:val="2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0"/>
  </w:num>
  <w:num w:numId="5">
    <w:abstractNumId w:val="8"/>
  </w:num>
  <w:num w:numId="6">
    <w:abstractNumId w:val="6"/>
  </w:num>
  <w:num w:numId="7">
    <w:abstractNumId w:val="11"/>
  </w:num>
  <w:num w:numId="8">
    <w:abstractNumId w:val="17"/>
  </w:num>
  <w:num w:numId="9">
    <w:abstractNumId w:val="4"/>
  </w:num>
  <w:num w:numId="10">
    <w:abstractNumId w:val="15"/>
  </w:num>
  <w:num w:numId="11">
    <w:abstractNumId w:val="23"/>
  </w:num>
  <w:num w:numId="12">
    <w:abstractNumId w:val="18"/>
  </w:num>
  <w:num w:numId="13">
    <w:abstractNumId w:val="9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  <w:num w:numId="18">
    <w:abstractNumId w:val="2"/>
  </w:num>
  <w:num w:numId="19">
    <w:abstractNumId w:val="5"/>
  </w:num>
  <w:num w:numId="20">
    <w:abstractNumId w:val="3"/>
  </w:num>
  <w:num w:numId="21">
    <w:abstractNumId w:val="21"/>
  </w:num>
  <w:num w:numId="22">
    <w:abstractNumId w:val="22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52D3A"/>
    <w:rsid w:val="00072680"/>
    <w:rsid w:val="000873DD"/>
    <w:rsid w:val="000A77AD"/>
    <w:rsid w:val="00123D57"/>
    <w:rsid w:val="00136CFD"/>
    <w:rsid w:val="00161971"/>
    <w:rsid w:val="00162048"/>
    <w:rsid w:val="00221783"/>
    <w:rsid w:val="00247881"/>
    <w:rsid w:val="00262A10"/>
    <w:rsid w:val="00290B63"/>
    <w:rsid w:val="00342C83"/>
    <w:rsid w:val="00350BA2"/>
    <w:rsid w:val="00372AAD"/>
    <w:rsid w:val="003A7E1C"/>
    <w:rsid w:val="003C018A"/>
    <w:rsid w:val="003C24A9"/>
    <w:rsid w:val="003D100E"/>
    <w:rsid w:val="003E36B5"/>
    <w:rsid w:val="00411076"/>
    <w:rsid w:val="00422137"/>
    <w:rsid w:val="0044753B"/>
    <w:rsid w:val="00484C2F"/>
    <w:rsid w:val="005754F2"/>
    <w:rsid w:val="00587633"/>
    <w:rsid w:val="005A145C"/>
    <w:rsid w:val="005E096B"/>
    <w:rsid w:val="00630A03"/>
    <w:rsid w:val="00631824"/>
    <w:rsid w:val="00642BC8"/>
    <w:rsid w:val="00786C7E"/>
    <w:rsid w:val="00793A0A"/>
    <w:rsid w:val="007D0991"/>
    <w:rsid w:val="007F159F"/>
    <w:rsid w:val="008131C9"/>
    <w:rsid w:val="00821A03"/>
    <w:rsid w:val="00833634"/>
    <w:rsid w:val="008617C8"/>
    <w:rsid w:val="008E1E73"/>
    <w:rsid w:val="008F380C"/>
    <w:rsid w:val="00925B7B"/>
    <w:rsid w:val="00946F96"/>
    <w:rsid w:val="009A2188"/>
    <w:rsid w:val="009F165B"/>
    <w:rsid w:val="00A50F7D"/>
    <w:rsid w:val="00A93872"/>
    <w:rsid w:val="00A96AAF"/>
    <w:rsid w:val="00AF18E4"/>
    <w:rsid w:val="00AF22B4"/>
    <w:rsid w:val="00B01BC9"/>
    <w:rsid w:val="00B51A1F"/>
    <w:rsid w:val="00B800C7"/>
    <w:rsid w:val="00BC0917"/>
    <w:rsid w:val="00BF681E"/>
    <w:rsid w:val="00C132EF"/>
    <w:rsid w:val="00CA75B0"/>
    <w:rsid w:val="00CB022A"/>
    <w:rsid w:val="00CF040E"/>
    <w:rsid w:val="00D53DD6"/>
    <w:rsid w:val="00D8157B"/>
    <w:rsid w:val="00DD21FE"/>
    <w:rsid w:val="00DF08BA"/>
    <w:rsid w:val="00DF196A"/>
    <w:rsid w:val="00E128D5"/>
    <w:rsid w:val="00E510A0"/>
    <w:rsid w:val="00E554DF"/>
    <w:rsid w:val="00E871F1"/>
    <w:rsid w:val="00ED4CBC"/>
    <w:rsid w:val="00EF7F83"/>
    <w:rsid w:val="00F44185"/>
    <w:rsid w:val="00F60BAE"/>
    <w:rsid w:val="00F637FE"/>
    <w:rsid w:val="00F9671F"/>
    <w:rsid w:val="00FA1F66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139A-E105-4BC6-8C74-CFA4F5FE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E57FBF6B</Template>
  <TotalTime>184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20</cp:revision>
  <dcterms:created xsi:type="dcterms:W3CDTF">2021-04-03T12:46:00Z</dcterms:created>
  <dcterms:modified xsi:type="dcterms:W3CDTF">2021-04-28T13:11:00Z</dcterms:modified>
</cp:coreProperties>
</file>