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EC61C69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A46091">
        <w:rPr>
          <w:rFonts w:ascii="Adagio_Slab" w:hAnsi="Adagio_Slab"/>
          <w:sz w:val="20"/>
          <w:szCs w:val="20"/>
        </w:rPr>
        <w:t>24</w:t>
      </w:r>
      <w:r w:rsidR="00746B4E">
        <w:rPr>
          <w:rFonts w:ascii="Adagio_Slab" w:hAnsi="Adagio_Slab"/>
          <w:sz w:val="20"/>
          <w:szCs w:val="20"/>
        </w:rPr>
        <w:t>.08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2B5734B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A46091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56</w:t>
      </w:r>
      <w:r w:rsidR="00746B4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C95F8B4" w14:textId="720A0554" w:rsidR="00F54A83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746B4E" w:rsidRPr="00746B4E">
        <w:rPr>
          <w:rFonts w:cstheme="minorHAnsi"/>
          <w:b/>
          <w:color w:val="0000FF"/>
          <w:sz w:val="20"/>
          <w:szCs w:val="20"/>
        </w:rPr>
        <w:t>Świadczenie usług  bieżącej konserwacji i serwisu elektronicznych systemów bezpieczeństwa  oraz wykonywanie okresowych przeglądów technicznych dla Instytutu Techniki Cieplnej   Wydziału Mechanicznego Energetyki i Lotnictwa Politechniki Warszawskiej</w:t>
      </w:r>
    </w:p>
    <w:p w14:paraId="7A5F3DE3" w14:textId="1072EC5B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E49E827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46B4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323.790,00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F54A8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94240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4D06FA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CE5E188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7A8870C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08EDA9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2FADC6F8" w:rsidR="00777277" w:rsidRPr="00F54A83" w:rsidRDefault="00777277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</w:p>
    <w:sectPr w:rsidR="00777277" w:rsidRPr="00F54A8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FC41" w14:textId="77777777" w:rsidR="00552A74" w:rsidRDefault="00552A74" w:rsidP="00300F57">
      <w:pPr>
        <w:spacing w:after="0" w:line="240" w:lineRule="auto"/>
      </w:pPr>
      <w:r>
        <w:separator/>
      </w:r>
    </w:p>
  </w:endnote>
  <w:endnote w:type="continuationSeparator" w:id="0">
    <w:p w14:paraId="5FF6C7B6" w14:textId="77777777" w:rsidR="00552A74" w:rsidRDefault="00552A7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0EAF" w14:textId="77777777" w:rsidR="00552A74" w:rsidRDefault="00552A74" w:rsidP="00300F57">
      <w:pPr>
        <w:spacing w:after="0" w:line="240" w:lineRule="auto"/>
      </w:pPr>
      <w:r>
        <w:separator/>
      </w:r>
    </w:p>
  </w:footnote>
  <w:footnote w:type="continuationSeparator" w:id="0">
    <w:p w14:paraId="56CF050F" w14:textId="77777777" w:rsidR="00552A74" w:rsidRDefault="00552A7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167A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3513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2A74"/>
    <w:rsid w:val="005547C9"/>
    <w:rsid w:val="005627AC"/>
    <w:rsid w:val="00566263"/>
    <w:rsid w:val="005A0952"/>
    <w:rsid w:val="005A4893"/>
    <w:rsid w:val="005B2C6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46B4E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434BE"/>
    <w:rsid w:val="00A46091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4497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2023-08-09T11:10:00Z</cp:lastPrinted>
  <dcterms:created xsi:type="dcterms:W3CDTF">2023-08-09T11:10:00Z</dcterms:created>
  <dcterms:modified xsi:type="dcterms:W3CDTF">2023-08-09T11:10:00Z</dcterms:modified>
</cp:coreProperties>
</file>