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206B" w14:textId="77777777" w:rsidR="003D73F5" w:rsidRPr="003940C9" w:rsidRDefault="003D73F5" w:rsidP="003D73F5">
      <w:pPr>
        <w:tabs>
          <w:tab w:val="left" w:pos="6663"/>
        </w:tabs>
        <w:autoSpaceDE w:val="0"/>
        <w:autoSpaceDN w:val="0"/>
        <w:adjustRightInd w:val="0"/>
        <w:jc w:val="right"/>
        <w:rPr>
          <w:rFonts w:asciiTheme="majorHAnsi" w:hAnsiTheme="majorHAnsi"/>
          <w:b/>
          <w:i/>
          <w:sz w:val="20"/>
          <w:szCs w:val="20"/>
        </w:rPr>
      </w:pPr>
      <w:r w:rsidRPr="003940C9">
        <w:rPr>
          <w:rFonts w:asciiTheme="majorHAnsi" w:hAnsiTheme="majorHAnsi"/>
          <w:b/>
          <w:i/>
          <w:sz w:val="20"/>
          <w:szCs w:val="20"/>
        </w:rPr>
        <w:t xml:space="preserve">Załącznik nr </w:t>
      </w:r>
      <w:r w:rsidR="00A024CC">
        <w:rPr>
          <w:rFonts w:asciiTheme="majorHAnsi" w:hAnsiTheme="majorHAnsi"/>
          <w:b/>
          <w:i/>
          <w:sz w:val="20"/>
          <w:szCs w:val="20"/>
        </w:rPr>
        <w:t>4b</w:t>
      </w:r>
      <w:r>
        <w:rPr>
          <w:rFonts w:asciiTheme="majorHAnsi" w:hAnsiTheme="majorHAnsi"/>
          <w:b/>
          <w:i/>
          <w:sz w:val="20"/>
          <w:szCs w:val="20"/>
        </w:rPr>
        <w:t xml:space="preserve"> do SWZ</w:t>
      </w:r>
    </w:p>
    <w:p w14:paraId="2E6B91B2" w14:textId="77777777" w:rsidR="00676DDB" w:rsidRPr="003940C9" w:rsidRDefault="00676DDB" w:rsidP="00676DDB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FC137FF" w14:textId="77777777" w:rsidR="00676DDB" w:rsidRPr="00113B21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113B21">
        <w:rPr>
          <w:rFonts w:asciiTheme="majorHAnsi" w:hAnsiTheme="majorHAnsi"/>
          <w:b/>
          <w:sz w:val="20"/>
          <w:szCs w:val="20"/>
        </w:rPr>
        <w:t xml:space="preserve">PROJEKT - </w:t>
      </w:r>
      <w:r w:rsidRPr="00113B21">
        <w:rPr>
          <w:rFonts w:asciiTheme="majorHAnsi" w:hAnsiTheme="majorHAnsi"/>
          <w:b/>
          <w:sz w:val="20"/>
          <w:szCs w:val="20"/>
          <w:lang w:eastAsia="ar-SA"/>
        </w:rPr>
        <w:t>UMOWA ZLECENIA Nr ………….</w:t>
      </w:r>
    </w:p>
    <w:p w14:paraId="628E25C6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zawarta w Lęborku w dniu ................ pomiędzy:</w:t>
      </w:r>
    </w:p>
    <w:p w14:paraId="024C0BC1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3A6B9107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bCs/>
          <w:sz w:val="20"/>
          <w:szCs w:val="20"/>
          <w:lang w:eastAsia="ar-SA"/>
        </w:rPr>
        <w:t>Powiatem Lęborskim</w:t>
      </w:r>
      <w:r w:rsidR="0001442B">
        <w:rPr>
          <w:rFonts w:asciiTheme="majorHAnsi" w:hAnsiTheme="majorHAnsi"/>
          <w:bCs/>
          <w:sz w:val="20"/>
          <w:szCs w:val="20"/>
          <w:lang w:eastAsia="ar-SA"/>
        </w:rPr>
        <w:t>z siedzibą</w:t>
      </w:r>
      <w:r w:rsidR="002B7BF7">
        <w:rPr>
          <w:rFonts w:asciiTheme="majorHAnsi" w:hAnsiTheme="majorHAnsi"/>
          <w:bCs/>
          <w:sz w:val="20"/>
          <w:szCs w:val="20"/>
          <w:lang w:eastAsia="ar-SA"/>
        </w:rPr>
        <w:t xml:space="preserve"> w Lęborku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B7BF7" w:rsidRPr="003940C9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84-300 Lębork </w:t>
      </w:r>
    </w:p>
    <w:p w14:paraId="4BA78FF0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„Zleceniodawcą”,</w:t>
      </w:r>
    </w:p>
    <w:p w14:paraId="7649C539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reprezentowanym przez Zarząd Powiatu Lęborskiego w osobach:</w:t>
      </w:r>
    </w:p>
    <w:p w14:paraId="07201026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</w:t>
      </w:r>
    </w:p>
    <w:p w14:paraId="74183FC4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……………………………..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………………………..</w:t>
      </w:r>
    </w:p>
    <w:p w14:paraId="61534AB9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przy kontrasygnacie Skarbnika Powiatu – ……………………………</w:t>
      </w:r>
    </w:p>
    <w:p w14:paraId="5366733F" w14:textId="77777777" w:rsidR="00676DDB" w:rsidRPr="003940C9" w:rsidRDefault="00676DDB" w:rsidP="00676DDB">
      <w:pPr>
        <w:shd w:val="clear" w:color="auto" w:fill="FFFFFF"/>
        <w:spacing w:line="240" w:lineRule="atLeast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NIP: 8411609072, REGON:770979648</w:t>
      </w:r>
    </w:p>
    <w:p w14:paraId="1C602223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a </w:t>
      </w:r>
    </w:p>
    <w:p w14:paraId="2F0A61EC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……………………………………………………………………….</w:t>
      </w:r>
    </w:p>
    <w:p w14:paraId="3C5B5FF8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 …………………….. REGON ………………………</w:t>
      </w:r>
    </w:p>
    <w:p w14:paraId="187D80A4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„Zleceniobiorcą”,</w:t>
      </w:r>
    </w:p>
    <w:p w14:paraId="21BCDB5D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reprezentowaną przez: …………………………….</w:t>
      </w:r>
    </w:p>
    <w:p w14:paraId="653832B5" w14:textId="77777777" w:rsidR="003D73F5" w:rsidRPr="002A1C02" w:rsidRDefault="003D73F5" w:rsidP="003D73F5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Zleceniodawcę wyboru Zleceniobiorcy, w trybie </w:t>
      </w:r>
      <w:r w:rsidRPr="002A1C02">
        <w:rPr>
          <w:rFonts w:asciiTheme="majorHAnsi" w:hAnsiTheme="majorHAnsi"/>
          <w:sz w:val="20"/>
          <w:szCs w:val="20"/>
          <w:lang w:eastAsia="ar-SA"/>
        </w:rPr>
        <w:t>art. 275 pkt 1 (trybie podstawowym bez negocjacji) o wartości zamówienia nieprzekraczającej progów unijnych o jakich stanowi art. 3 ustawy z 11 września 2019 r. - Prawo zamówień publicznych (Dz. U. z 2019 r. poz. 2019) – dalej ustawy PZP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37FE453D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1</w:t>
      </w:r>
    </w:p>
    <w:p w14:paraId="30B2F5D3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5C8D7020" w14:textId="14C80659" w:rsidR="001605FC" w:rsidRPr="00E135B5" w:rsidRDefault="00317662" w:rsidP="00642503">
      <w:pPr>
        <w:numPr>
          <w:ilvl w:val="0"/>
          <w:numId w:val="8"/>
        </w:numPr>
        <w:ind w:left="426"/>
        <w:jc w:val="both"/>
        <w:rPr>
          <w:rFonts w:ascii="Cambria" w:hAnsi="Cambria"/>
          <w:b/>
          <w:sz w:val="20"/>
          <w:szCs w:val="20"/>
        </w:rPr>
      </w:pPr>
      <w:r w:rsidRPr="00652DF0">
        <w:rPr>
          <w:rFonts w:ascii="Cambria" w:hAnsi="Cambria"/>
          <w:sz w:val="20"/>
          <w:szCs w:val="20"/>
        </w:rPr>
        <w:t xml:space="preserve">Zleceniodawca powierza, a Zleceniobiorca przyjmuje do wykonania realizację zamówienia publicznego </w:t>
      </w:r>
      <w:r>
        <w:rPr>
          <w:rFonts w:ascii="Cambria" w:hAnsi="Cambria"/>
          <w:sz w:val="20"/>
          <w:szCs w:val="20"/>
        </w:rPr>
        <w:t>n</w:t>
      </w:r>
      <w:r w:rsidRPr="006918A7">
        <w:rPr>
          <w:rFonts w:ascii="Cambria" w:hAnsi="Cambria"/>
          <w:sz w:val="20"/>
          <w:szCs w:val="20"/>
        </w:rPr>
        <w:t>a potrzeby postępowania o udzielenie zamówienia publicznego pn.</w:t>
      </w:r>
      <w:r w:rsidRPr="006918A7">
        <w:rPr>
          <w:rFonts w:ascii="Cambria" w:hAnsi="Cambria"/>
          <w:b/>
          <w:sz w:val="20"/>
          <w:szCs w:val="20"/>
        </w:rPr>
        <w:t xml:space="preserve"> </w:t>
      </w:r>
      <w:r w:rsidRPr="006918A7">
        <w:rPr>
          <w:rFonts w:ascii="Cambria" w:hAnsi="Cambria"/>
          <w:b/>
          <w:sz w:val="20"/>
          <w:szCs w:val="20"/>
          <w:lang w:eastAsia="en-US"/>
        </w:rPr>
        <w:t>KURSY ZAWODOWE I ZAJĘCIA ZEWNĘTRZNE W BRANŻACH KLUCZOWYCH DLA POWIATU LĘBORSKIEGO</w:t>
      </w:r>
      <w:r w:rsidRPr="006918A7">
        <w:rPr>
          <w:rFonts w:ascii="Cambria" w:hAnsi="Cambria" w:cs="Tahoma"/>
          <w:sz w:val="20"/>
          <w:szCs w:val="20"/>
        </w:rPr>
        <w:t xml:space="preserve"> realizowane w ramach projektu</w:t>
      </w:r>
      <w:r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„Kompetencje zawodowe inwestycją w przyszłość powiatu lęborskiego” współfinansowanego ze środków Unii Europejskiej w ramach Regionalnego Programu Operacyjnego Województwa Pomorskiego na lata 2014 – 2020 </w:t>
      </w:r>
      <w:r w:rsidRPr="003363E3">
        <w:rPr>
          <w:rFonts w:ascii="Cambria" w:hAnsi="Cambria"/>
          <w:sz w:val="20"/>
          <w:szCs w:val="20"/>
        </w:rPr>
        <w:t>(Oś priorytetowa 3 Edukacja, Działanie 3.3 Edukacja zawodowa, Poddziałanie 3.3.1 Jakość edukacji zawodowej)</w:t>
      </w:r>
      <w:r>
        <w:rPr>
          <w:rFonts w:ascii="Cambria" w:hAnsi="Cambria"/>
          <w:sz w:val="20"/>
          <w:szCs w:val="20"/>
        </w:rPr>
        <w:t xml:space="preserve"> w </w:t>
      </w:r>
      <w:r w:rsidR="00E135B5" w:rsidRPr="00E135B5">
        <w:rPr>
          <w:rFonts w:ascii="Cambria" w:hAnsi="Cambria"/>
          <w:b/>
          <w:sz w:val="20"/>
          <w:szCs w:val="20"/>
        </w:rPr>
        <w:t>c</w:t>
      </w:r>
      <w:r w:rsidR="00E135B5" w:rsidRPr="00E135B5">
        <w:rPr>
          <w:rFonts w:asciiTheme="majorHAnsi" w:hAnsiTheme="majorHAnsi"/>
          <w:b/>
          <w:sz w:val="20"/>
          <w:szCs w:val="20"/>
        </w:rPr>
        <w:t xml:space="preserve">zęści </w:t>
      </w:r>
      <w:r w:rsidR="000978A4">
        <w:rPr>
          <w:rFonts w:asciiTheme="majorHAnsi" w:hAnsiTheme="majorHAnsi"/>
          <w:b/>
          <w:sz w:val="20"/>
          <w:szCs w:val="20"/>
        </w:rPr>
        <w:t>1</w:t>
      </w:r>
      <w:r w:rsidR="00A62314">
        <w:rPr>
          <w:rFonts w:asciiTheme="majorHAnsi" w:hAnsiTheme="majorHAnsi"/>
          <w:b/>
          <w:sz w:val="20"/>
          <w:szCs w:val="20"/>
        </w:rPr>
        <w:t>1</w:t>
      </w:r>
      <w:r w:rsidR="00E135B5" w:rsidRPr="00E135B5">
        <w:rPr>
          <w:rFonts w:asciiTheme="majorHAnsi" w:hAnsiTheme="majorHAnsi"/>
          <w:b/>
          <w:sz w:val="20"/>
          <w:szCs w:val="20"/>
        </w:rPr>
        <w:t xml:space="preserve"> – Zorganizowanie i przeprowadzenie egzaminu certyfikowanego AUTOCAD</w:t>
      </w:r>
      <w:r w:rsidR="00E135B5">
        <w:rPr>
          <w:rFonts w:asciiTheme="majorHAnsi" w:hAnsiTheme="majorHAnsi"/>
          <w:b/>
          <w:sz w:val="20"/>
          <w:szCs w:val="20"/>
        </w:rPr>
        <w:t>.</w:t>
      </w:r>
    </w:p>
    <w:p w14:paraId="1FB96E48" w14:textId="77777777" w:rsidR="00317662" w:rsidRPr="003940C9" w:rsidRDefault="00317662" w:rsidP="00317662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 xml:space="preserve">Przedmiot zamówienia wykonany zostanie zgodnie z zapisami </w:t>
      </w:r>
      <w:r>
        <w:rPr>
          <w:rFonts w:asciiTheme="majorHAnsi" w:hAnsiTheme="majorHAnsi"/>
          <w:sz w:val="20"/>
          <w:szCs w:val="20"/>
        </w:rPr>
        <w:t>Specyfikacji Warunków Zamówienia</w:t>
      </w:r>
      <w:r>
        <w:rPr>
          <w:rFonts w:asciiTheme="majorHAnsi" w:hAnsiTheme="majorHAnsi"/>
          <w:sz w:val="20"/>
          <w:szCs w:val="20"/>
        </w:rPr>
        <w:br/>
        <w:t xml:space="preserve"> </w:t>
      </w:r>
      <w:r w:rsidRPr="006918A7">
        <w:rPr>
          <w:rFonts w:ascii="Cambria" w:hAnsi="Cambria"/>
          <w:sz w:val="20"/>
          <w:szCs w:val="20"/>
        </w:rPr>
        <w:t>pn.</w:t>
      </w:r>
      <w:r w:rsidRPr="006918A7">
        <w:rPr>
          <w:rFonts w:ascii="Cambria" w:hAnsi="Cambria"/>
          <w:b/>
          <w:sz w:val="20"/>
          <w:szCs w:val="20"/>
        </w:rPr>
        <w:t xml:space="preserve"> </w:t>
      </w:r>
      <w:r w:rsidRPr="006918A7">
        <w:rPr>
          <w:rFonts w:ascii="Cambria" w:hAnsi="Cambria"/>
          <w:b/>
          <w:sz w:val="20"/>
          <w:szCs w:val="20"/>
          <w:lang w:eastAsia="en-US"/>
        </w:rPr>
        <w:t>KURSY ZAWODOWE I ZAJĘCIA ZEWNĘTRZNE W BRANŻACH KLUCZOWYCH DLA POWIATU LĘBORSKIEGO</w:t>
      </w:r>
      <w:r>
        <w:rPr>
          <w:rFonts w:ascii="Cambria" w:hAnsi="Cambria"/>
          <w:b/>
          <w:sz w:val="20"/>
          <w:szCs w:val="20"/>
        </w:rPr>
        <w:t xml:space="preserve">” </w:t>
      </w:r>
      <w:r w:rsidRPr="006918A7">
        <w:rPr>
          <w:rFonts w:ascii="Cambria" w:hAnsi="Cambria" w:cs="Tahoma"/>
          <w:sz w:val="20"/>
          <w:szCs w:val="20"/>
        </w:rPr>
        <w:t>realizowane</w:t>
      </w:r>
      <w:r>
        <w:rPr>
          <w:rFonts w:ascii="Cambria" w:hAnsi="Cambria" w:cs="Tahoma"/>
          <w:sz w:val="20"/>
          <w:szCs w:val="20"/>
        </w:rPr>
        <w:t>go</w:t>
      </w:r>
      <w:r w:rsidRPr="006918A7">
        <w:rPr>
          <w:rFonts w:ascii="Cambria" w:hAnsi="Cambria" w:cs="Tahoma"/>
          <w:sz w:val="20"/>
          <w:szCs w:val="20"/>
        </w:rPr>
        <w:t xml:space="preserve"> w ramach projektu</w:t>
      </w:r>
      <w:r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„Kompetencje zawodowe inwestycją w przyszłość powiatu lęborskiego” </w:t>
      </w:r>
      <w:r w:rsidRPr="00652DF0">
        <w:rPr>
          <w:rFonts w:asciiTheme="majorHAnsi" w:hAnsiTheme="majorHAnsi"/>
          <w:sz w:val="20"/>
          <w:szCs w:val="20"/>
        </w:rPr>
        <w:t>oraz zapisami niniejszej umowy.</w:t>
      </w:r>
    </w:p>
    <w:p w14:paraId="363B4279" w14:textId="0C5F296A" w:rsidR="00EF37E2" w:rsidRDefault="00EF37E2" w:rsidP="00642503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EF37E2">
        <w:rPr>
          <w:rFonts w:asciiTheme="majorHAnsi" w:hAnsiTheme="majorHAnsi"/>
          <w:sz w:val="20"/>
          <w:szCs w:val="20"/>
        </w:rPr>
        <w:t xml:space="preserve">Celem realizacji egzaminu z zakresu AUTOCAD jest zdobycie certyfikatu Autocad, wydanego przez firmę autoryzowaną, potwierdzającego posiadane umiejętności przez uczniów, którzy uczestniczyli </w:t>
      </w:r>
      <w:r w:rsidR="00577D8D">
        <w:rPr>
          <w:rFonts w:asciiTheme="majorHAnsi" w:hAnsiTheme="majorHAnsi"/>
          <w:sz w:val="20"/>
          <w:szCs w:val="20"/>
        </w:rPr>
        <w:br/>
      </w:r>
      <w:r w:rsidRPr="00EF37E2">
        <w:rPr>
          <w:rFonts w:asciiTheme="majorHAnsi" w:hAnsiTheme="majorHAnsi"/>
          <w:sz w:val="20"/>
          <w:szCs w:val="20"/>
        </w:rPr>
        <w:t>w kursie z zakresu obsługi AUTOCAD realizowanym na terenie szkoły Zespołu Szkół Mechaniczno-Informatycznych im. Prof. Henryka Mierzejewskiego w Lęborku.</w:t>
      </w:r>
    </w:p>
    <w:p w14:paraId="1A71E1B8" w14:textId="39C47F41" w:rsidR="00975313" w:rsidRDefault="00975313" w:rsidP="00642503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975313">
        <w:rPr>
          <w:rFonts w:asciiTheme="majorHAnsi" w:hAnsiTheme="majorHAnsi"/>
          <w:sz w:val="20"/>
          <w:szCs w:val="20"/>
        </w:rPr>
        <w:t xml:space="preserve">Do egzaminu przystąpić mogą uczniowie Zespołu Szkół Mechaniczno-Informatycznych im. Prof. Henryka Mierzejewskiego w Lęborku, którzy ukończyli kurs obsługi programu AUTOCAD (80h) </w:t>
      </w:r>
      <w:r w:rsidR="00577D8D">
        <w:rPr>
          <w:rFonts w:asciiTheme="majorHAnsi" w:hAnsiTheme="majorHAnsi"/>
          <w:sz w:val="20"/>
          <w:szCs w:val="20"/>
        </w:rPr>
        <w:br/>
      </w:r>
      <w:r w:rsidRPr="00975313">
        <w:rPr>
          <w:rFonts w:asciiTheme="majorHAnsi" w:hAnsiTheme="majorHAnsi"/>
          <w:sz w:val="20"/>
          <w:szCs w:val="20"/>
        </w:rPr>
        <w:t>w ramach projektu „Kompetencje zawodowe inwestycją w przyszłość powiatu lęborskiego”</w:t>
      </w:r>
      <w:r w:rsidR="00061F0F">
        <w:rPr>
          <w:rFonts w:asciiTheme="majorHAnsi" w:hAnsiTheme="majorHAnsi"/>
          <w:sz w:val="20"/>
          <w:szCs w:val="20"/>
        </w:rPr>
        <w:t>.</w:t>
      </w:r>
    </w:p>
    <w:p w14:paraId="1DED0771" w14:textId="77777777" w:rsidR="00061F0F" w:rsidRPr="00061F0F" w:rsidRDefault="00061F0F" w:rsidP="00642503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061F0F">
        <w:rPr>
          <w:rFonts w:asciiTheme="majorHAnsi" w:hAnsiTheme="majorHAnsi"/>
          <w:sz w:val="20"/>
          <w:szCs w:val="20"/>
        </w:rPr>
        <w:t>Poziom</w:t>
      </w:r>
      <w:r>
        <w:rPr>
          <w:rFonts w:asciiTheme="majorHAnsi" w:hAnsiTheme="majorHAnsi"/>
          <w:sz w:val="20"/>
          <w:szCs w:val="20"/>
        </w:rPr>
        <w:t xml:space="preserve"> egzaminacyjny:</w:t>
      </w:r>
      <w:r w:rsidRPr="00061F0F">
        <w:rPr>
          <w:rFonts w:asciiTheme="majorHAnsi" w:hAnsiTheme="majorHAnsi"/>
          <w:sz w:val="20"/>
          <w:szCs w:val="20"/>
        </w:rPr>
        <w:t xml:space="preserve"> Associate. Certyfikacja Autodesk Certified User (ACU), certyfikat o charakterze międzynarodowym. Poziom egzaminacyjny musi być spójny z programem przeprowadzonego kursu. </w:t>
      </w:r>
    </w:p>
    <w:p w14:paraId="29434B5A" w14:textId="77777777" w:rsidR="00676DDB" w:rsidRPr="003940C9" w:rsidRDefault="00676DDB" w:rsidP="00642503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Zleceniodawca wymaga stałości kadry realizującej przedmiot umowy. Wszelkie absencje spowodowane chorobą bądź innymi ważnymi przyczynami losowymi muszą być udokumentowane.</w:t>
      </w:r>
    </w:p>
    <w:p w14:paraId="15AE723F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6061975A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2</w:t>
      </w:r>
    </w:p>
    <w:p w14:paraId="1AF847F1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41EC9FC6" w14:textId="60667127" w:rsidR="00A62314" w:rsidRPr="003940C9" w:rsidRDefault="00A62314" w:rsidP="00A62314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Zleceniobiorca wykona przedmiot umowy określony w §1 w terminie 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od dnia </w:t>
      </w:r>
      <w:r w:rsidRPr="00B02F1B">
        <w:rPr>
          <w:rFonts w:asciiTheme="majorHAnsi" w:hAnsiTheme="majorHAnsi"/>
          <w:b/>
          <w:sz w:val="20"/>
          <w:szCs w:val="20"/>
          <w:lang w:eastAsia="ar-SA"/>
        </w:rPr>
        <w:t>podpisania umowy do dnia</w:t>
      </w:r>
      <w:r w:rsidR="00B9372A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Pr="002A1C02">
        <w:rPr>
          <w:rFonts w:asciiTheme="majorHAnsi" w:hAnsiTheme="majorHAnsi"/>
          <w:b/>
          <w:sz w:val="20"/>
          <w:szCs w:val="20"/>
          <w:lang w:eastAsia="ar-SA"/>
        </w:rPr>
        <w:t>24 września 2021 roku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. </w:t>
      </w:r>
      <w:r w:rsidRPr="003940C9">
        <w:rPr>
          <w:rFonts w:asciiTheme="majorHAnsi" w:hAnsiTheme="majorHAnsi"/>
          <w:sz w:val="20"/>
          <w:szCs w:val="20"/>
          <w:lang w:eastAsia="ar-SA"/>
        </w:rPr>
        <w:t>Dokładne terminy i godziny realizacji zajęć dostosowane będą do najbardziej pożądanych przez odbiorców.</w:t>
      </w:r>
    </w:p>
    <w:p w14:paraId="2DBA43C0" w14:textId="7B96BC7F" w:rsidR="00676DDB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Czas trwania </w:t>
      </w:r>
      <w:r w:rsidR="007201C1">
        <w:rPr>
          <w:rFonts w:asciiTheme="majorHAnsi" w:hAnsiTheme="majorHAnsi"/>
          <w:sz w:val="20"/>
          <w:szCs w:val="20"/>
          <w:lang w:eastAsia="ar-SA"/>
        </w:rPr>
        <w:t>egzaminów</w:t>
      </w:r>
      <w:r w:rsidR="00577D8D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652DF0">
        <w:rPr>
          <w:rFonts w:asciiTheme="majorHAnsi" w:hAnsiTheme="majorHAnsi"/>
          <w:sz w:val="20"/>
          <w:szCs w:val="20"/>
          <w:lang w:eastAsia="ar-SA"/>
        </w:rPr>
        <w:t xml:space="preserve">oraz miejsce realizacji </w:t>
      </w:r>
      <w:r w:rsidR="00652DF0" w:rsidRPr="00A42DF8">
        <w:rPr>
          <w:rFonts w:asciiTheme="majorHAnsi" w:hAnsiTheme="majorHAnsi"/>
          <w:sz w:val="20"/>
          <w:szCs w:val="20"/>
          <w:lang w:eastAsia="ar-SA"/>
        </w:rPr>
        <w:t>będ</w:t>
      </w:r>
      <w:r w:rsidR="00652DF0">
        <w:rPr>
          <w:rFonts w:asciiTheme="majorHAnsi" w:hAnsiTheme="majorHAnsi"/>
          <w:sz w:val="20"/>
          <w:szCs w:val="20"/>
          <w:lang w:eastAsia="ar-SA"/>
        </w:rPr>
        <w:t>ą</w:t>
      </w:r>
      <w:r w:rsidR="00577D8D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zgod</w:t>
      </w:r>
      <w:r w:rsidR="00652DF0">
        <w:rPr>
          <w:rFonts w:asciiTheme="majorHAnsi" w:hAnsiTheme="majorHAnsi"/>
          <w:sz w:val="20"/>
          <w:szCs w:val="20"/>
          <w:lang w:eastAsia="ar-SA"/>
        </w:rPr>
        <w:t>ne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z opisem zawartym w opisie przedmiotu zamówienia.</w:t>
      </w:r>
    </w:p>
    <w:p w14:paraId="5DC5E7E7" w14:textId="54A2A5D7" w:rsidR="00D03BAB" w:rsidRDefault="00E80397" w:rsidP="00D03BA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="Cambria" w:eastAsia="Calibri" w:hAnsi="Cambria"/>
          <w:sz w:val="20"/>
          <w:szCs w:val="20"/>
          <w:lang w:eastAsia="en-US"/>
        </w:rPr>
      </w:pPr>
      <w:bookmarkStart w:id="0" w:name="_Hlk536453014"/>
      <w:r>
        <w:rPr>
          <w:rFonts w:asciiTheme="majorHAnsi" w:hAnsiTheme="majorHAnsi" w:cs="Tahoma"/>
          <w:sz w:val="20"/>
          <w:szCs w:val="20"/>
        </w:rPr>
        <w:t xml:space="preserve">Przedmiot zamówienia obejmuje realizację </w:t>
      </w:r>
      <w:r w:rsidR="00D03BAB">
        <w:rPr>
          <w:rFonts w:asciiTheme="majorHAnsi" w:hAnsiTheme="majorHAnsi" w:cs="Tahoma"/>
          <w:sz w:val="20"/>
          <w:szCs w:val="20"/>
        </w:rPr>
        <w:t>egzaminów</w:t>
      </w:r>
      <w:r w:rsidR="00577D8D">
        <w:rPr>
          <w:rFonts w:asciiTheme="majorHAnsi" w:hAnsiTheme="majorHAnsi" w:cs="Tahoma"/>
          <w:sz w:val="20"/>
          <w:szCs w:val="20"/>
        </w:rPr>
        <w:t xml:space="preserve"> </w:t>
      </w:r>
      <w:r w:rsidR="00D03BAB">
        <w:rPr>
          <w:rFonts w:ascii="Cambria" w:eastAsia="Calibri" w:hAnsi="Cambria"/>
          <w:sz w:val="20"/>
          <w:szCs w:val="20"/>
          <w:lang w:eastAsia="en-US"/>
        </w:rPr>
        <w:t>dla u</w:t>
      </w:r>
      <w:r w:rsidR="00D03BAB" w:rsidRPr="00D03BAB">
        <w:rPr>
          <w:rFonts w:ascii="Cambria" w:eastAsia="Calibri" w:hAnsi="Cambria"/>
          <w:sz w:val="20"/>
          <w:szCs w:val="20"/>
          <w:lang w:eastAsia="en-US"/>
        </w:rPr>
        <w:t>czn</w:t>
      </w:r>
      <w:r w:rsidR="00D03BAB">
        <w:rPr>
          <w:rFonts w:ascii="Cambria" w:eastAsia="Calibri" w:hAnsi="Cambria"/>
          <w:sz w:val="20"/>
          <w:szCs w:val="20"/>
          <w:lang w:eastAsia="en-US"/>
        </w:rPr>
        <w:t>iów</w:t>
      </w:r>
      <w:r w:rsidR="00577D8D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D03BAB">
        <w:rPr>
          <w:rFonts w:ascii="Cambria" w:eastAsia="Calibri" w:hAnsi="Cambria"/>
          <w:sz w:val="20"/>
          <w:szCs w:val="20"/>
          <w:lang w:eastAsia="en-US"/>
        </w:rPr>
        <w:t xml:space="preserve">kształcących </w:t>
      </w:r>
      <w:r w:rsidR="00D03BAB" w:rsidRPr="00D03BAB">
        <w:rPr>
          <w:rFonts w:ascii="Cambria" w:eastAsia="Calibri" w:hAnsi="Cambria"/>
          <w:sz w:val="20"/>
          <w:szCs w:val="20"/>
          <w:lang w:eastAsia="en-US"/>
        </w:rPr>
        <w:t xml:space="preserve">się zawodowo </w:t>
      </w:r>
      <w:r w:rsidR="00577D8D">
        <w:rPr>
          <w:rFonts w:ascii="Cambria" w:eastAsia="Calibri" w:hAnsi="Cambria"/>
          <w:sz w:val="20"/>
          <w:szCs w:val="20"/>
          <w:lang w:eastAsia="en-US"/>
        </w:rPr>
        <w:br/>
      </w:r>
      <w:r w:rsidR="00D03BAB" w:rsidRPr="00D03BAB">
        <w:rPr>
          <w:rFonts w:ascii="Cambria" w:eastAsia="Calibri" w:hAnsi="Cambria"/>
          <w:sz w:val="20"/>
          <w:szCs w:val="20"/>
          <w:lang w:eastAsia="en-US"/>
        </w:rPr>
        <w:t>w branży ICT i Elektronika</w:t>
      </w:r>
      <w:r w:rsidR="00BC3918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0C5E69E1" w14:textId="77777777" w:rsidR="00BC3918" w:rsidRPr="00BC3918" w:rsidRDefault="00D03BAB" w:rsidP="00BC3918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C3918">
        <w:rPr>
          <w:rFonts w:asciiTheme="majorHAnsi" w:hAnsiTheme="majorHAnsi" w:cs="Tahoma"/>
          <w:sz w:val="20"/>
          <w:szCs w:val="20"/>
        </w:rPr>
        <w:lastRenderedPageBreak/>
        <w:t>Przewidywana</w:t>
      </w:r>
      <w:r>
        <w:rPr>
          <w:rFonts w:ascii="Cambria" w:eastAsia="Calibri" w:hAnsi="Cambria"/>
          <w:sz w:val="20"/>
          <w:szCs w:val="20"/>
          <w:lang w:eastAsia="en-US"/>
        </w:rPr>
        <w:t xml:space="preserve"> maksymalna liczba uczniów, którzy wezmą </w:t>
      </w:r>
      <w:r w:rsidRPr="00D03BAB">
        <w:rPr>
          <w:rFonts w:ascii="Cambria" w:eastAsia="Calibri" w:hAnsi="Cambria"/>
          <w:sz w:val="20"/>
          <w:szCs w:val="20"/>
          <w:lang w:eastAsia="en-US"/>
        </w:rPr>
        <w:t xml:space="preserve">udział w egzaminie to łącznie do </w:t>
      </w:r>
      <w:r w:rsidR="00A62314">
        <w:rPr>
          <w:rFonts w:ascii="Cambria" w:eastAsia="Calibri" w:hAnsi="Cambria"/>
          <w:sz w:val="20"/>
          <w:szCs w:val="20"/>
          <w:lang w:eastAsia="en-US"/>
        </w:rPr>
        <w:t>40</w:t>
      </w:r>
      <w:r w:rsidRPr="00D03BAB">
        <w:rPr>
          <w:rFonts w:ascii="Cambria" w:eastAsia="Calibri" w:hAnsi="Cambria"/>
          <w:sz w:val="20"/>
          <w:szCs w:val="20"/>
          <w:lang w:eastAsia="en-US"/>
        </w:rPr>
        <w:t xml:space="preserve"> os</w:t>
      </w:r>
      <w:r w:rsidR="00A62314">
        <w:rPr>
          <w:rFonts w:ascii="Cambria" w:eastAsia="Calibri" w:hAnsi="Cambria"/>
          <w:sz w:val="20"/>
          <w:szCs w:val="20"/>
          <w:lang w:eastAsia="en-US"/>
        </w:rPr>
        <w:t>ó</w:t>
      </w:r>
      <w:r w:rsidRPr="00D03BAB">
        <w:rPr>
          <w:rFonts w:ascii="Cambria" w:eastAsia="Calibri" w:hAnsi="Cambria"/>
          <w:sz w:val="20"/>
          <w:szCs w:val="20"/>
          <w:lang w:eastAsia="en-US"/>
        </w:rPr>
        <w:t>b</w:t>
      </w:r>
      <w:r>
        <w:rPr>
          <w:rFonts w:ascii="Cambria" w:eastAsia="Calibri" w:hAnsi="Cambria"/>
          <w:sz w:val="20"/>
          <w:szCs w:val="20"/>
          <w:lang w:eastAsia="en-US"/>
        </w:rPr>
        <w:t xml:space="preserve">. </w:t>
      </w:r>
      <w:r w:rsidRPr="00D03BAB">
        <w:rPr>
          <w:rFonts w:ascii="Cambria" w:eastAsia="Calibri" w:hAnsi="Cambria"/>
          <w:sz w:val="20"/>
          <w:szCs w:val="20"/>
          <w:lang w:eastAsia="en-US"/>
        </w:rPr>
        <w:t xml:space="preserve">Istnieje możliwość podziału uczniów w grupy wg możliwości i preferencji </w:t>
      </w:r>
      <w:r>
        <w:rPr>
          <w:rFonts w:ascii="Cambria" w:eastAsia="Calibri" w:hAnsi="Cambria"/>
          <w:sz w:val="20"/>
          <w:szCs w:val="20"/>
          <w:lang w:eastAsia="en-US"/>
        </w:rPr>
        <w:t>Zleceniobiorcy</w:t>
      </w:r>
      <w:r w:rsidRPr="00D03BAB">
        <w:rPr>
          <w:rFonts w:ascii="Cambria" w:eastAsia="Calibri" w:hAnsi="Cambria"/>
          <w:sz w:val="20"/>
          <w:szCs w:val="20"/>
          <w:lang w:eastAsia="en-US"/>
        </w:rPr>
        <w:t>, jednakże powyższe należy uzgodnić z</w:t>
      </w:r>
      <w:r>
        <w:rPr>
          <w:rFonts w:ascii="Cambria" w:eastAsia="Calibri" w:hAnsi="Cambria"/>
          <w:sz w:val="20"/>
          <w:szCs w:val="20"/>
          <w:lang w:eastAsia="en-US"/>
        </w:rPr>
        <w:t>e</w:t>
      </w:r>
      <w:r w:rsidRPr="00D03BAB">
        <w:rPr>
          <w:rFonts w:ascii="Cambria" w:eastAsia="Calibri" w:hAnsi="Cambria"/>
          <w:sz w:val="20"/>
          <w:szCs w:val="20"/>
          <w:lang w:eastAsia="en-US"/>
        </w:rPr>
        <w:t xml:space="preserve"> Z</w:t>
      </w:r>
      <w:r>
        <w:rPr>
          <w:rFonts w:ascii="Cambria" w:eastAsia="Calibri" w:hAnsi="Cambria"/>
          <w:sz w:val="20"/>
          <w:szCs w:val="20"/>
          <w:lang w:eastAsia="en-US"/>
        </w:rPr>
        <w:t>leceniodawcą</w:t>
      </w:r>
      <w:r w:rsidRPr="00D03BAB">
        <w:rPr>
          <w:rFonts w:ascii="Cambria" w:eastAsia="Calibri" w:hAnsi="Cambria"/>
          <w:sz w:val="20"/>
          <w:szCs w:val="20"/>
          <w:lang w:eastAsia="en-US"/>
        </w:rPr>
        <w:t xml:space="preserve">, który dokona analizy możliwości proponowanego przez </w:t>
      </w:r>
      <w:r>
        <w:rPr>
          <w:rFonts w:ascii="Cambria" w:eastAsia="Calibri" w:hAnsi="Cambria"/>
          <w:sz w:val="20"/>
          <w:szCs w:val="20"/>
          <w:lang w:eastAsia="en-US"/>
        </w:rPr>
        <w:t>Zleceniobiorcę</w:t>
      </w:r>
      <w:r w:rsidRPr="00D03BAB">
        <w:rPr>
          <w:rFonts w:ascii="Cambria" w:eastAsia="Calibri" w:hAnsi="Cambria"/>
          <w:sz w:val="20"/>
          <w:szCs w:val="20"/>
          <w:lang w:eastAsia="en-US"/>
        </w:rPr>
        <w:t xml:space="preserve"> podziału. </w:t>
      </w:r>
      <w:bookmarkEnd w:id="0"/>
      <w:r w:rsidR="00BC3918" w:rsidRPr="00BC3918">
        <w:rPr>
          <w:rFonts w:ascii="Cambria" w:eastAsia="Calibri" w:hAnsi="Cambria"/>
          <w:sz w:val="20"/>
          <w:szCs w:val="20"/>
          <w:lang w:eastAsia="ar-SA"/>
        </w:rPr>
        <w:t xml:space="preserve">Ze względu na specyfikę grupy docelowej </w:t>
      </w:r>
      <w:r w:rsidR="00BC3918" w:rsidRPr="00BC3918">
        <w:rPr>
          <w:rFonts w:asciiTheme="majorHAnsi" w:eastAsia="Calibri" w:hAnsiTheme="majorHAnsi"/>
          <w:sz w:val="20"/>
          <w:szCs w:val="20"/>
          <w:lang w:eastAsia="en-US"/>
        </w:rPr>
        <w:t>podział liczby osób w kontekście pożądanego terminu należy ostatecznie</w:t>
      </w:r>
      <w:r w:rsidR="00BC3918" w:rsidRPr="00BC3918">
        <w:rPr>
          <w:rFonts w:ascii="Cambria" w:eastAsia="Calibri" w:hAnsi="Cambria"/>
          <w:sz w:val="20"/>
          <w:szCs w:val="20"/>
          <w:lang w:eastAsia="ar-SA"/>
        </w:rPr>
        <w:t xml:space="preserve"> ustalić z wyznaczonym pracownikiem szkoły.</w:t>
      </w:r>
    </w:p>
    <w:p w14:paraId="1D1091DD" w14:textId="77777777" w:rsidR="00E80397" w:rsidRPr="008B6557" w:rsidRDefault="00E80397" w:rsidP="00BC3918">
      <w:pPr>
        <w:suppressAutoHyphens/>
        <w:ind w:left="426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14:paraId="1FB89CCF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3</w:t>
      </w:r>
    </w:p>
    <w:p w14:paraId="08647CA8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120EE923" w14:textId="2E39755E" w:rsidR="001703A7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Za wykonanie przedmiotu umowy, o którym mowa w § 1 Zleceniobiorca otrzyma wynagrodzenie brutto </w:t>
      </w:r>
      <w:r w:rsidR="00BC3918">
        <w:rPr>
          <w:rFonts w:asciiTheme="majorHAnsi" w:hAnsiTheme="majorHAnsi"/>
          <w:sz w:val="20"/>
          <w:szCs w:val="20"/>
          <w:lang w:eastAsia="ar-SA"/>
        </w:rPr>
        <w:t xml:space="preserve">obliczone wg ust. 2 niniejszego paragrafu, </w:t>
      </w:r>
      <w:r w:rsidR="00D03BAB">
        <w:rPr>
          <w:rFonts w:asciiTheme="majorHAnsi" w:hAnsiTheme="majorHAnsi"/>
          <w:sz w:val="20"/>
          <w:szCs w:val="20"/>
          <w:lang w:eastAsia="ar-SA"/>
        </w:rPr>
        <w:t>do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łącznej wysokości  ………………… (słownie: ……………………..) obejmujące wszelkie </w:t>
      </w:r>
      <w:r w:rsidR="00E86084"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oraz </w:t>
      </w:r>
      <w:r w:rsidRPr="00A42DF8">
        <w:rPr>
          <w:rFonts w:asciiTheme="majorHAnsi" w:hAnsiTheme="majorHAnsi"/>
          <w:sz w:val="20"/>
          <w:szCs w:val="20"/>
          <w:lang w:eastAsia="ar-SA"/>
        </w:rPr>
        <w:t>narzuty</w:t>
      </w:r>
      <w:r w:rsidR="00577D8D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 płace </w:t>
      </w:r>
      <w:r w:rsidR="00577D8D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i koszty wynikające z realizacji umowy, w tym koszty na obowiązkowe ubezpieczenia społeczne, podatki i obciążenia pracodawcy – z zastrzeżeniem </w:t>
      </w:r>
      <w:r w:rsidR="00391208">
        <w:rPr>
          <w:rFonts w:asciiTheme="majorHAnsi" w:hAnsiTheme="majorHAnsi"/>
          <w:sz w:val="20"/>
          <w:szCs w:val="20"/>
          <w:lang w:eastAsia="ar-SA"/>
        </w:rPr>
        <w:t>paragrafu</w:t>
      </w:r>
      <w:r w:rsidR="00E3272A">
        <w:rPr>
          <w:rFonts w:asciiTheme="majorHAnsi" w:hAnsiTheme="majorHAnsi"/>
          <w:sz w:val="20"/>
          <w:szCs w:val="20"/>
          <w:lang w:eastAsia="ar-SA"/>
        </w:rPr>
        <w:t>10</w:t>
      </w:r>
      <w:r w:rsidR="00391208">
        <w:rPr>
          <w:rFonts w:asciiTheme="majorHAnsi" w:hAnsiTheme="majorHAnsi"/>
          <w:sz w:val="20"/>
          <w:szCs w:val="20"/>
          <w:lang w:eastAsia="ar-SA"/>
        </w:rPr>
        <w:t xml:space="preserve"> niniejszej umowy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</w:t>
      </w:r>
    </w:p>
    <w:p w14:paraId="6112AEB7" w14:textId="77777777" w:rsidR="00D03BAB" w:rsidRPr="003D7729" w:rsidRDefault="009D7EA1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3D7729">
        <w:rPr>
          <w:rFonts w:asciiTheme="majorHAnsi" w:hAnsiTheme="majorHAnsi"/>
          <w:b/>
          <w:sz w:val="20"/>
          <w:szCs w:val="20"/>
          <w:lang w:eastAsia="ar-SA"/>
        </w:rPr>
        <w:t>Z</w:t>
      </w:r>
      <w:r w:rsidR="003D7729" w:rsidRPr="003D7729">
        <w:rPr>
          <w:rFonts w:asciiTheme="majorHAnsi" w:hAnsiTheme="majorHAnsi"/>
          <w:b/>
          <w:sz w:val="20"/>
          <w:szCs w:val="20"/>
          <w:lang w:eastAsia="ar-SA"/>
        </w:rPr>
        <w:t>leceniodawca zapłaci Zleceniobiorcy wynagrodzenie brutto w łącznej wysokości równej liczbie osób, które wzięły udział w egzaminie pomnożony przez stawkę za 1 osobę, o której mowa w ust. 3 niniejszego paragrafu.</w:t>
      </w:r>
    </w:p>
    <w:p w14:paraId="24C59BDE" w14:textId="6D58667F" w:rsidR="007201C1" w:rsidRPr="00E86084" w:rsidRDefault="00E86084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E86084">
        <w:rPr>
          <w:rFonts w:asciiTheme="majorHAnsi" w:hAnsiTheme="majorHAnsi"/>
          <w:sz w:val="20"/>
          <w:szCs w:val="20"/>
          <w:lang w:eastAsia="ar-SA"/>
        </w:rPr>
        <w:t xml:space="preserve">Wynagrodzenie brutto za 1 </w:t>
      </w:r>
      <w:r w:rsidR="00D03BAB">
        <w:rPr>
          <w:rFonts w:asciiTheme="majorHAnsi" w:hAnsiTheme="majorHAnsi"/>
          <w:sz w:val="20"/>
          <w:szCs w:val="20"/>
          <w:lang w:eastAsia="ar-SA"/>
        </w:rPr>
        <w:t>osobę</w:t>
      </w:r>
      <w:r w:rsidRPr="00E86084">
        <w:rPr>
          <w:rFonts w:asciiTheme="majorHAnsi" w:hAnsiTheme="majorHAnsi"/>
          <w:sz w:val="20"/>
          <w:szCs w:val="20"/>
          <w:lang w:eastAsia="ar-SA"/>
        </w:rPr>
        <w:t xml:space="preserve"> wynosi ………………… brutto (słownie : ………………..) -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obejmujące wszelkie </w:t>
      </w:r>
      <w:r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dla 1 grupy oraz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narzuty na płace i koszty wynikające z realizacji umowy, w tym koszty na obowiązkowe ubezpieczenia społeczne, podatki </w:t>
      </w:r>
      <w:r w:rsidR="00577D8D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i obciążenia pracodawcy.</w:t>
      </w:r>
    </w:p>
    <w:p w14:paraId="4BF95104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14:paraId="36A5D73A" w14:textId="3DD173CE" w:rsidR="00DF12DC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Po zakończeniu realizacji </w:t>
      </w:r>
      <w:r w:rsidR="00D03BAB">
        <w:rPr>
          <w:rFonts w:asciiTheme="majorHAnsi" w:hAnsiTheme="majorHAnsi"/>
          <w:b/>
          <w:sz w:val="20"/>
          <w:szCs w:val="20"/>
          <w:lang w:eastAsia="ar-SA"/>
        </w:rPr>
        <w:t>egzaminu</w:t>
      </w:r>
      <w:r w:rsidR="00235773"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dla </w:t>
      </w:r>
      <w:r w:rsidR="00E235F3">
        <w:rPr>
          <w:rFonts w:asciiTheme="majorHAnsi" w:hAnsiTheme="majorHAnsi"/>
          <w:b/>
          <w:sz w:val="20"/>
          <w:szCs w:val="20"/>
          <w:lang w:eastAsia="ar-SA"/>
        </w:rPr>
        <w:t xml:space="preserve">wszystkich </w:t>
      </w:r>
      <w:r w:rsidR="00D03BAB">
        <w:rPr>
          <w:rFonts w:asciiTheme="majorHAnsi" w:hAnsiTheme="majorHAnsi"/>
          <w:b/>
          <w:sz w:val="20"/>
          <w:szCs w:val="20"/>
          <w:lang w:eastAsia="ar-SA"/>
        </w:rPr>
        <w:t>skierowanych przez Zleceniodawcę osób</w:t>
      </w: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i dostarczeniu dokumentacji rozliczeniowej z przeprowadzonej </w:t>
      </w:r>
      <w:r w:rsidR="00D03BAB">
        <w:rPr>
          <w:rFonts w:asciiTheme="majorHAnsi" w:hAnsiTheme="majorHAnsi"/>
          <w:b/>
          <w:sz w:val="20"/>
          <w:szCs w:val="20"/>
          <w:lang w:eastAsia="ar-SA"/>
        </w:rPr>
        <w:t xml:space="preserve">całościowo </w:t>
      </w:r>
      <w:r w:rsidRPr="00F60A3B">
        <w:rPr>
          <w:rFonts w:asciiTheme="majorHAnsi" w:hAnsiTheme="majorHAnsi"/>
          <w:b/>
          <w:sz w:val="20"/>
          <w:szCs w:val="20"/>
          <w:lang w:eastAsia="ar-SA"/>
        </w:rPr>
        <w:t>formy wsparcia Zleceniobiorcy za zrealizowanie przedmiotu umowy</w:t>
      </w:r>
      <w:r w:rsidR="0008090C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505C84">
        <w:rPr>
          <w:rFonts w:asciiTheme="majorHAnsi" w:hAnsiTheme="majorHAnsi"/>
          <w:sz w:val="20"/>
          <w:szCs w:val="20"/>
          <w:lang w:eastAsia="ar-SA"/>
        </w:rPr>
        <w:t xml:space="preserve">zgodnie z warunkami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t>przysługuje wynagrodzenie ryczałtowe</w:t>
      </w:r>
      <w:r w:rsidR="00235773">
        <w:rPr>
          <w:rFonts w:asciiTheme="majorHAnsi" w:hAnsiTheme="majorHAnsi"/>
          <w:sz w:val="20"/>
          <w:szCs w:val="20"/>
          <w:lang w:eastAsia="ar-SA"/>
        </w:rPr>
        <w:t xml:space="preserve"> w wysokości przewidzianej w ust. </w:t>
      </w:r>
      <w:r w:rsidR="00D03BAB">
        <w:rPr>
          <w:rFonts w:asciiTheme="majorHAnsi" w:hAnsiTheme="majorHAnsi"/>
          <w:sz w:val="20"/>
          <w:szCs w:val="20"/>
          <w:lang w:eastAsia="ar-SA"/>
        </w:rPr>
        <w:t>2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Zleceniodawca będzie płacił za wykonywanie przedmiotu umowy określonego w § 1 w terminie nie później niż 30 dni od doręczenia prawidłowo wystawionej faktury/rachunku oraz innej wymaganej przez Zleceniodawcę dokumentacji zgodnej z opisem zawartym w </w:t>
      </w:r>
      <w:r w:rsidR="00B16D9C">
        <w:rPr>
          <w:rFonts w:asciiTheme="majorHAnsi" w:hAnsiTheme="majorHAnsi"/>
          <w:sz w:val="20"/>
          <w:szCs w:val="20"/>
          <w:lang w:eastAsia="ar-SA"/>
        </w:rPr>
        <w:t>opisie przedmiotu zamówienia</w:t>
      </w:r>
      <w:r w:rsidRPr="00A42DF8">
        <w:rPr>
          <w:rFonts w:asciiTheme="majorHAnsi" w:hAnsiTheme="majorHAnsi"/>
          <w:sz w:val="20"/>
          <w:szCs w:val="20"/>
          <w:lang w:eastAsia="ar-SA"/>
        </w:rPr>
        <w:t>, jednoczesnym spełnianiu warunku określonego w §1</w:t>
      </w:r>
      <w:r w:rsidR="002403D2">
        <w:rPr>
          <w:rFonts w:asciiTheme="majorHAnsi" w:hAnsiTheme="majorHAnsi"/>
          <w:sz w:val="20"/>
          <w:szCs w:val="20"/>
          <w:lang w:eastAsia="ar-SA"/>
        </w:rPr>
        <w:t xml:space="preserve">0 </w:t>
      </w:r>
      <w:r w:rsidRPr="00A42DF8">
        <w:rPr>
          <w:rFonts w:asciiTheme="majorHAnsi" w:hAnsiTheme="majorHAnsi"/>
          <w:sz w:val="20"/>
          <w:szCs w:val="20"/>
          <w:lang w:eastAsia="ar-SA"/>
        </w:rPr>
        <w:t>niniejszej umowy.</w:t>
      </w:r>
    </w:p>
    <w:p w14:paraId="133E9E92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(w związku z finansowaniem ze środków unijnych) zastrzega sobie i instytucjom uprawnionym do kontroli prawo wglądu do dokumentów Zleceniobiorcy związanych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z realizowaniem zamówienia, w tym dokumentów finansowych.</w:t>
      </w:r>
    </w:p>
    <w:p w14:paraId="6455F9FD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Wynagrodzenie, o którym mowa w ust. 1 nie będzie podlegało waloryzacji w okresie obowiązywania umowy.</w:t>
      </w:r>
    </w:p>
    <w:p w14:paraId="51644C88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Zapłata wynagrodzenia należnego Zleceniobiorcy dokonywana będzie na rachunek bankowy Zleceniobiorcy.</w:t>
      </w:r>
    </w:p>
    <w:p w14:paraId="0FD8CD48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Faktura/rachunek za wykonaną usługę wystawiana/y będzie na: Powiat Lęborski, ul. Czołgistów 5,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NIP 841-160-90-72.</w:t>
      </w:r>
    </w:p>
    <w:p w14:paraId="0B480EC3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Płatność za fakturę/rachunek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14:paraId="666B0CE1" w14:textId="77777777" w:rsidR="001703A7" w:rsidRPr="00A42DF8" w:rsidRDefault="001703A7" w:rsidP="00642503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 datę zapłaty wynagrodzenia Zleceniobiorcy uważa się datę skutecznego obciążenia rachunku bankowego Zleceniodawcy.</w:t>
      </w:r>
    </w:p>
    <w:p w14:paraId="33D9FCDD" w14:textId="77777777" w:rsidR="007E44BB" w:rsidRDefault="007E44B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4CC67E0E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4</w:t>
      </w:r>
    </w:p>
    <w:p w14:paraId="75DEBBC5" w14:textId="77777777" w:rsidR="00676DDB" w:rsidRPr="00F90463" w:rsidRDefault="00676DDB" w:rsidP="00676DDB">
      <w:pPr>
        <w:suppressAutoHyphens/>
        <w:jc w:val="center"/>
        <w:rPr>
          <w:rFonts w:asciiTheme="majorHAnsi" w:hAnsiTheme="majorHAnsi"/>
          <w:b/>
          <w:sz w:val="10"/>
          <w:szCs w:val="10"/>
          <w:lang w:eastAsia="ar-SA"/>
        </w:rPr>
      </w:pPr>
    </w:p>
    <w:p w14:paraId="7CD668DA" w14:textId="77777777" w:rsidR="008B6557" w:rsidRPr="008B6557" w:rsidRDefault="008B6557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B6557">
        <w:rPr>
          <w:rFonts w:asciiTheme="majorHAnsi" w:hAnsiTheme="majorHAnsi"/>
          <w:sz w:val="20"/>
          <w:szCs w:val="20"/>
        </w:rPr>
        <w:t>Terminy i godziny egzaminu dostosowane będą do najbardziej pożądanych przez odbiorców, dokładny harmonogram należy ustalić z wyznaczonym pracownikiem szkoły.</w:t>
      </w:r>
    </w:p>
    <w:p w14:paraId="48816FCD" w14:textId="77777777" w:rsidR="000144BA" w:rsidRPr="000144BA" w:rsidRDefault="000144BA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zobowiązuje się do:</w:t>
      </w:r>
    </w:p>
    <w:p w14:paraId="28AAE803" w14:textId="27548C0A" w:rsidR="00897052" w:rsidRPr="00C66F30" w:rsidRDefault="00E3006B" w:rsidP="00642503">
      <w:pPr>
        <w:pStyle w:val="Tekstpodstawowy3"/>
        <w:numPr>
          <w:ilvl w:val="4"/>
          <w:numId w:val="2"/>
        </w:numPr>
        <w:shd w:val="clear" w:color="auto" w:fill="FFFFFF"/>
        <w:tabs>
          <w:tab w:val="clear" w:pos="3240"/>
          <w:tab w:val="left" w:pos="284"/>
          <w:tab w:val="num" w:pos="2880"/>
        </w:tabs>
        <w:suppressAutoHyphens/>
        <w:spacing w:after="0" w:line="240" w:lineRule="auto"/>
        <w:ind w:left="567"/>
        <w:contextualSpacing/>
        <w:jc w:val="both"/>
        <w:rPr>
          <w:rFonts w:asciiTheme="majorHAnsi" w:eastAsia="TimesNewRoman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897052" w:rsidRPr="00C66F30">
        <w:rPr>
          <w:rFonts w:asciiTheme="majorHAnsi" w:hAnsiTheme="majorHAnsi"/>
          <w:sz w:val="20"/>
          <w:szCs w:val="20"/>
        </w:rPr>
        <w:t xml:space="preserve">organizowania i przeprowadzania </w:t>
      </w:r>
      <w:r w:rsidR="00897052">
        <w:rPr>
          <w:rFonts w:asciiTheme="majorHAnsi" w:hAnsiTheme="majorHAnsi"/>
          <w:sz w:val="20"/>
          <w:szCs w:val="20"/>
        </w:rPr>
        <w:t>egzaminów</w:t>
      </w:r>
      <w:r w:rsidR="00897052" w:rsidRPr="00C66F30">
        <w:rPr>
          <w:rFonts w:asciiTheme="majorHAnsi" w:hAnsiTheme="majorHAnsi"/>
          <w:sz w:val="20"/>
          <w:szCs w:val="20"/>
        </w:rPr>
        <w:t xml:space="preserve"> objętych niniejszym zamówieniem, w tym do wydawania certyfikatów/świadectw/zaświadczeń lub innych dokumentów w zakresie kwalifikacji </w:t>
      </w:r>
      <w:r w:rsidR="0008090C">
        <w:rPr>
          <w:rFonts w:asciiTheme="majorHAnsi" w:hAnsiTheme="majorHAnsi"/>
          <w:sz w:val="20"/>
          <w:szCs w:val="20"/>
        </w:rPr>
        <w:br/>
      </w:r>
      <w:r w:rsidR="00897052" w:rsidRPr="00C66F30">
        <w:rPr>
          <w:rFonts w:asciiTheme="majorHAnsi" w:hAnsiTheme="majorHAnsi"/>
          <w:sz w:val="20"/>
          <w:szCs w:val="20"/>
        </w:rPr>
        <w:t>i uprawnień</w:t>
      </w:r>
      <w:r w:rsidR="00897052">
        <w:rPr>
          <w:rFonts w:asciiTheme="majorHAnsi" w:hAnsiTheme="majorHAnsi"/>
          <w:sz w:val="20"/>
          <w:szCs w:val="20"/>
        </w:rPr>
        <w:t>;</w:t>
      </w:r>
    </w:p>
    <w:p w14:paraId="3F937B14" w14:textId="77777777" w:rsidR="00897052" w:rsidRPr="00C66F30" w:rsidRDefault="00897052" w:rsidP="00642503">
      <w:pPr>
        <w:pStyle w:val="Tekstpodstawowy3"/>
        <w:numPr>
          <w:ilvl w:val="4"/>
          <w:numId w:val="2"/>
        </w:numPr>
        <w:shd w:val="clear" w:color="auto" w:fill="FFFFFF"/>
        <w:tabs>
          <w:tab w:val="clear" w:pos="3240"/>
          <w:tab w:val="left" w:pos="284"/>
          <w:tab w:val="num" w:pos="2880"/>
        </w:tabs>
        <w:suppressAutoHyphens/>
        <w:spacing w:after="0" w:line="240" w:lineRule="auto"/>
        <w:ind w:left="567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organizacji i </w:t>
      </w:r>
      <w:r w:rsidRPr="005B081E">
        <w:rPr>
          <w:rFonts w:asciiTheme="majorHAnsi" w:hAnsiTheme="majorHAnsi"/>
          <w:b/>
          <w:sz w:val="20"/>
          <w:szCs w:val="20"/>
        </w:rPr>
        <w:t>poniesienia kosztu egzaminu</w:t>
      </w:r>
      <w:r>
        <w:rPr>
          <w:rFonts w:asciiTheme="majorHAnsi" w:hAnsiTheme="majorHAnsi"/>
          <w:sz w:val="20"/>
          <w:szCs w:val="20"/>
        </w:rPr>
        <w:t xml:space="preserve"> potwierdzającego nabycie przez każdego uczestnika/uczestniczkę kwalifikacji zawodowych/umiejętności w zakresie zgodnym z przedmiotem zamówienia</w:t>
      </w:r>
    </w:p>
    <w:p w14:paraId="17E58CC1" w14:textId="77777777" w:rsidR="00897052" w:rsidRPr="000576BC" w:rsidRDefault="00897052" w:rsidP="00642503">
      <w:pPr>
        <w:pStyle w:val="Tekstpodstawowy3"/>
        <w:numPr>
          <w:ilvl w:val="4"/>
          <w:numId w:val="2"/>
        </w:numPr>
        <w:shd w:val="clear" w:color="auto" w:fill="FFFFFF"/>
        <w:tabs>
          <w:tab w:val="clear" w:pos="3240"/>
          <w:tab w:val="left" w:pos="284"/>
          <w:tab w:val="num" w:pos="2880"/>
        </w:tabs>
        <w:suppressAutoHyphens/>
        <w:spacing w:after="0" w:line="240" w:lineRule="auto"/>
        <w:ind w:left="567"/>
        <w:contextualSpacing/>
        <w:jc w:val="both"/>
        <w:rPr>
          <w:rFonts w:asciiTheme="majorHAnsi" w:hAnsiTheme="majorHAnsi"/>
          <w:sz w:val="20"/>
          <w:szCs w:val="20"/>
        </w:rPr>
      </w:pPr>
      <w:r w:rsidRPr="000576BC">
        <w:rPr>
          <w:rFonts w:asciiTheme="majorHAnsi" w:hAnsiTheme="majorHAnsi"/>
          <w:sz w:val="20"/>
          <w:szCs w:val="20"/>
        </w:rPr>
        <w:t xml:space="preserve">poniesienia kosztów dojazdu </w:t>
      </w:r>
      <w:r>
        <w:rPr>
          <w:rFonts w:asciiTheme="majorHAnsi" w:hAnsiTheme="majorHAnsi"/>
          <w:sz w:val="20"/>
          <w:szCs w:val="20"/>
        </w:rPr>
        <w:t>i innych kosztów związanych z zapewnieniem niezbędnej kadry do przeprowadzenia egzaminu</w:t>
      </w:r>
    </w:p>
    <w:p w14:paraId="5C557D76" w14:textId="77777777" w:rsidR="000144BA" w:rsidRPr="000144BA" w:rsidRDefault="00263F3F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ponosi pełną odpowiedzialność za uczestników w czasie trwania realizacji przedmiotu zamówienia. </w:t>
      </w:r>
    </w:p>
    <w:p w14:paraId="56BAFE4B" w14:textId="718D2C2E" w:rsidR="000144BA" w:rsidRPr="000144BA" w:rsidRDefault="00263F3F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jest odpowiedzialny za jakość oferowanych usług, zgodność z warunkami technicznymi </w:t>
      </w:r>
      <w:r w:rsidR="0008090C">
        <w:rPr>
          <w:rFonts w:asciiTheme="majorHAnsi" w:eastAsia="Calibri" w:hAnsiTheme="majorHAnsi"/>
          <w:sz w:val="20"/>
          <w:szCs w:val="20"/>
          <w:lang w:eastAsia="en-US"/>
        </w:rPr>
        <w:br/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>i jakościowymi opisanymi dla przedmiotu zamówienia.</w:t>
      </w:r>
    </w:p>
    <w:p w14:paraId="5EBA68B3" w14:textId="77777777" w:rsidR="000144BA" w:rsidRPr="000144BA" w:rsidRDefault="000144BA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304F729F" w14:textId="77777777" w:rsidR="000144BA" w:rsidRDefault="00263F3F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Zleceniodawca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nie ponosi odpowiedzialności za szkody wyrządzone przez </w:t>
      </w:r>
      <w:r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i uczestników podczas realizacji przedmiotu zamówienia.</w:t>
      </w:r>
    </w:p>
    <w:p w14:paraId="72ECFE33" w14:textId="77777777" w:rsidR="00777A6E" w:rsidRPr="00777A6E" w:rsidRDefault="00A3303B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Zleceniodawca</w:t>
      </w:r>
      <w:r w:rsidR="00777A6E"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przeprowadzi nabór uczestników. </w:t>
      </w: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777A6E"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jest zobowiązany do przyjęcia skierowanych przez Z</w:t>
      </w:r>
      <w:r>
        <w:rPr>
          <w:rFonts w:asciiTheme="majorHAnsi" w:eastAsia="Calibri" w:hAnsiTheme="majorHAnsi"/>
          <w:sz w:val="20"/>
          <w:szCs w:val="20"/>
          <w:lang w:eastAsia="en-US"/>
        </w:rPr>
        <w:t>leceniodawcę</w:t>
      </w:r>
      <w:r w:rsidR="00777A6E"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uczestników egzaminu. </w:t>
      </w:r>
    </w:p>
    <w:p w14:paraId="08E0CC76" w14:textId="77777777" w:rsidR="00777A6E" w:rsidRPr="00777A6E" w:rsidRDefault="00167B7C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="00777A6E" w:rsidRPr="00777A6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zapewnia ekspertów</w:t>
      </w:r>
      <w:r w:rsidR="00777A6E"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, niezbędnych do przeprowadzenia egzaminu o odpowiednich kwalifikacjach i doświadczeniu niezbędnych do prawidłowej realizacji zajęć będących przedmiotem zamówienia. </w:t>
      </w:r>
    </w:p>
    <w:p w14:paraId="33108DEE" w14:textId="4FE4C4AA" w:rsidR="00777A6E" w:rsidRPr="00777A6E" w:rsidRDefault="00777A6E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Realizacja przedmiotu umowy następuje po zaakceptowaniu przez przedstawiciela </w:t>
      </w:r>
      <w:r w:rsidR="00167B7C">
        <w:rPr>
          <w:rFonts w:asciiTheme="majorHAnsi" w:eastAsia="Calibri" w:hAnsiTheme="majorHAnsi"/>
          <w:b/>
          <w:sz w:val="20"/>
          <w:szCs w:val="20"/>
          <w:lang w:eastAsia="en-US"/>
        </w:rPr>
        <w:t>Zleceniodawcy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harmonogramu ustalonego wraz z uczestnikami. Harmonogram zawiera miejsce prowadzenia egzaminu wraz z podaniem dokładnego adresu (zawierającego kod pocztowy, nazwę miejscowości, ulicę, numer domu), terminów, godzin listę planowanych zagadnień i wymiar godzin przeznaczonych na ich realizację.. Wszelkie zmiany terminów realizacji egzaminu dokonywane </w:t>
      </w:r>
      <w:r w:rsidR="0008090C">
        <w:rPr>
          <w:rFonts w:asciiTheme="majorHAnsi" w:eastAsia="Calibri" w:hAnsiTheme="majorHAnsi"/>
          <w:sz w:val="20"/>
          <w:szCs w:val="20"/>
          <w:lang w:eastAsia="en-US"/>
        </w:rPr>
        <w:br/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w złożonym i zaakceptowanym harmonogramie egzaminu powinny zostać co najmniej 5 dni przed planowaną zmianą przedstawione </w:t>
      </w:r>
      <w:r w:rsidR="00B031F6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, a w przypadku odwołania zajęć z przyczyn niezależnych od </w:t>
      </w:r>
      <w:r w:rsidR="00B031F6">
        <w:rPr>
          <w:rFonts w:asciiTheme="majorHAnsi" w:eastAsia="Calibri" w:hAnsiTheme="majorHAnsi"/>
          <w:sz w:val="20"/>
          <w:szCs w:val="20"/>
          <w:lang w:eastAsia="en-US"/>
        </w:rPr>
        <w:t>Zleceniobiorcy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najpóźniej w dniu zaistnienia takiej okoliczności. Wszystkie zmiany dokonywane w harmonogramie wymagają uprzedniej pisemnej zgody </w:t>
      </w:r>
      <w:r w:rsidR="00167B7C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r w:rsidR="00167B7C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będzie zobowiązany do bieżącej współpracy i informowania o wszelkich zmianach harmonogramu.</w:t>
      </w:r>
    </w:p>
    <w:p w14:paraId="1D21ACBE" w14:textId="77777777" w:rsidR="00777A6E" w:rsidRPr="00777A6E" w:rsidRDefault="00777A6E" w:rsidP="00642503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Ponadto </w:t>
      </w:r>
      <w:r w:rsidR="00167B7C"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Pr="00777A6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jest zobowiązany do:</w:t>
      </w:r>
    </w:p>
    <w:p w14:paraId="2FECC13A" w14:textId="489EFCCA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>wyznaczenia osób/osoby prowadzącej nadzór nad realizacją umowy oraz do bezpośredniego kontaktowania się z</w:t>
      </w:r>
      <w:r w:rsidR="00167B7C">
        <w:rPr>
          <w:rFonts w:asciiTheme="majorHAnsi" w:eastAsia="Calibri" w:hAnsiTheme="majorHAnsi"/>
          <w:bCs/>
          <w:sz w:val="20"/>
          <w:szCs w:val="20"/>
          <w:lang w:eastAsia="en-US"/>
        </w:rPr>
        <w:t>e</w:t>
      </w:r>
      <w:r w:rsidR="004D1249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</w:t>
      </w:r>
      <w:r w:rsidR="00167B7C">
        <w:rPr>
          <w:rFonts w:asciiTheme="majorHAnsi" w:eastAsia="Calibri" w:hAnsiTheme="majorHAnsi"/>
          <w:bCs/>
          <w:sz w:val="20"/>
          <w:szCs w:val="20"/>
          <w:lang w:eastAsia="en-US"/>
        </w:rPr>
        <w:t>Zleceniodawcą</w:t>
      </w: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>;</w:t>
      </w:r>
    </w:p>
    <w:p w14:paraId="28BD9D7F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777A6E">
        <w:rPr>
          <w:rFonts w:ascii="Cambria" w:eastAsia="Calibri" w:hAnsi="Cambria"/>
          <w:sz w:val="20"/>
          <w:szCs w:val="20"/>
          <w:lang w:eastAsia="en-US"/>
        </w:rPr>
        <w:t xml:space="preserve">bieżącego monitorowania obecności uczestników w terminach realizacji egzaminu w celu udokumentowania uczestnictwa w projekcie. Informacja o nieobecności musi zostać przekazywana </w:t>
      </w:r>
      <w:r w:rsidR="00B031F6">
        <w:rPr>
          <w:rFonts w:ascii="Cambria" w:eastAsia="Calibri" w:hAnsi="Cambria"/>
          <w:sz w:val="20"/>
          <w:szCs w:val="20"/>
          <w:lang w:eastAsia="en-US"/>
        </w:rPr>
        <w:t>Zleceniodawcy</w:t>
      </w:r>
      <w:r w:rsidRPr="00777A6E">
        <w:rPr>
          <w:rFonts w:ascii="Cambria" w:eastAsia="Calibri" w:hAnsi="Cambria"/>
          <w:sz w:val="20"/>
          <w:szCs w:val="20"/>
          <w:lang w:eastAsia="en-US"/>
        </w:rPr>
        <w:t xml:space="preserve"> niezwłocznie po przeprowadzeniu egzaminu (najpóźniej następnego dnia roboczego),</w:t>
      </w:r>
    </w:p>
    <w:p w14:paraId="0D4FD94C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sz w:val="20"/>
          <w:szCs w:val="20"/>
          <w:lang w:eastAsia="en-US"/>
        </w:rPr>
        <w:t>sporządzenia dokumentacji fotograficznej ze zrealizowanych działań – min. 10 zdjęć,</w:t>
      </w:r>
    </w:p>
    <w:p w14:paraId="4B4FE903" w14:textId="77777777" w:rsidR="00777A6E" w:rsidRPr="00777A6E" w:rsidRDefault="00777A6E" w:rsidP="00642503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odpowiedniego oznaczenia wszystkich miejsc i dokumentów bezpośrednio związanych z realizacją zamówienia, zgodnie z </w:t>
      </w:r>
      <w:hyperlink r:id="rId8" w:tooltip="Podręcznik wnioskodawcy i beneficjenta programów polityki spójności 2014-2020 w zakresie informacji i promocji - umowy podpisane od 1 stycznia 2018 r." w:history="1">
        <w:r w:rsidRPr="00B031F6">
          <w:rPr>
            <w:rFonts w:asciiTheme="majorHAnsi" w:eastAsia="Calibri" w:hAnsiTheme="majorHAnsi"/>
            <w:i/>
            <w:sz w:val="20"/>
            <w:szCs w:val="20"/>
            <w:lang w:eastAsia="en-US"/>
          </w:rPr>
          <w:t>Podręcznikiem wnioskodawcy i beneficjenta programów polityki spójności 2014-2020 w zakresie informacji i promocji</w:t>
        </w:r>
      </w:hyperlink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oraz </w:t>
      </w:r>
      <w:r w:rsidRPr="00777A6E">
        <w:rPr>
          <w:rFonts w:asciiTheme="majorHAnsi" w:eastAsia="Calibri" w:hAnsiTheme="majorHAnsi"/>
          <w:i/>
          <w:sz w:val="20"/>
          <w:szCs w:val="20"/>
          <w:lang w:eastAsia="en-US"/>
        </w:rPr>
        <w:t>Wytycznymi w zakresie informacji i promocji projektów dofinansowanych w ramach Regionalnego Programu Operacyjnego Województwa Pomorskiego na lata 2014 – 2020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>;</w:t>
      </w:r>
    </w:p>
    <w:p w14:paraId="53AAFEF7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przekazywania </w:t>
      </w:r>
      <w:r w:rsidR="00B031F6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777A6E">
        <w:rPr>
          <w:rFonts w:asciiTheme="majorHAnsi" w:eastAsia="Calibri" w:hAnsiTheme="majorHAnsi"/>
          <w:sz w:val="20"/>
          <w:szCs w:val="20"/>
          <w:lang w:eastAsia="en-US"/>
        </w:rPr>
        <w:t xml:space="preserve"> bieżącej informacji o wszelkich nieprawidłowościach w wykonaniu przedmiotu zamówienia, </w:t>
      </w:r>
    </w:p>
    <w:p w14:paraId="620432A1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sz w:val="20"/>
          <w:szCs w:val="20"/>
          <w:lang w:eastAsia="en-US"/>
        </w:rPr>
        <w:t>terminowego dostarczenia dokumentacji rozliczeniowej wskazanej w umowie zlecenia,</w:t>
      </w:r>
    </w:p>
    <w:p w14:paraId="56172FB7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rzetelnego sporządzania i prowadzenia na bieżąco dokumentacji z realizacji przedmiotu zamówienia, </w:t>
      </w:r>
    </w:p>
    <w:p w14:paraId="528E6887" w14:textId="77777777" w:rsidR="00BE0408" w:rsidRPr="00BE0408" w:rsidRDefault="00BE0408" w:rsidP="00642503">
      <w:pPr>
        <w:numPr>
          <w:ilvl w:val="0"/>
          <w:numId w:val="13"/>
        </w:numPr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BE0408">
        <w:rPr>
          <w:rFonts w:asciiTheme="majorHAnsi" w:hAnsiTheme="majorHAnsi"/>
          <w:bCs/>
          <w:sz w:val="20"/>
          <w:szCs w:val="20"/>
        </w:rPr>
        <w:t xml:space="preserve">przekazania każdemu uczestnikowi oryginałów zaświadczeń, certyfikatów, świadectw oraz innych dokumentów potwierdzających nabyte kwalifikacje i uprawnienia, a </w:t>
      </w:r>
      <w:r w:rsidR="00B031F6">
        <w:rPr>
          <w:rFonts w:asciiTheme="majorHAnsi" w:hAnsiTheme="majorHAnsi"/>
          <w:bCs/>
          <w:sz w:val="20"/>
          <w:szCs w:val="20"/>
        </w:rPr>
        <w:t>Zleceniodawcy</w:t>
      </w:r>
      <w:r w:rsidRPr="00BE0408">
        <w:rPr>
          <w:rFonts w:asciiTheme="majorHAnsi" w:hAnsiTheme="majorHAnsi"/>
          <w:bCs/>
          <w:sz w:val="20"/>
          <w:szCs w:val="20"/>
        </w:rPr>
        <w:t xml:space="preserve"> kserokopie tych dokumentów,</w:t>
      </w:r>
    </w:p>
    <w:p w14:paraId="3C4CF635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zapewnienia bezpieczeństwa i higieny pracy uczestnikom egzaminu, w tym uczestnicy egzaminu muszą być </w:t>
      </w:r>
      <w:r w:rsidRPr="00777A6E">
        <w:rPr>
          <w:rFonts w:asciiTheme="majorHAnsi" w:eastAsia="Calibri" w:hAnsiTheme="majorHAnsi"/>
          <w:b/>
          <w:bCs/>
          <w:sz w:val="20"/>
          <w:szCs w:val="20"/>
          <w:lang w:eastAsia="en-US"/>
        </w:rPr>
        <w:t>ubezpieczeni od następstw nieszczęśliwych wypadków</w:t>
      </w: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w dniach przeprowadzenia egzaminu (koszt ubezpieczenia musi być ujęty w koszcie egzaminu - w cenie oferty) z kwotą ubezpieczenia przypadającą na każdego uczestnika nie mniejszą niż  20.000 zł.</w:t>
      </w:r>
    </w:p>
    <w:p w14:paraId="6F8E300F" w14:textId="7777777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umożliwienia </w:t>
      </w:r>
      <w:r w:rsidR="00B031F6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prowadzenia obserwacji realizowanych zajęć;</w:t>
      </w:r>
    </w:p>
    <w:p w14:paraId="3CD6A35D" w14:textId="16599397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rzetelnego przygotowywania się do przeprowadzenia egzaminu oraz należytej staranności </w:t>
      </w:r>
      <w:r w:rsidR="0008090C">
        <w:rPr>
          <w:rFonts w:asciiTheme="majorHAnsi" w:eastAsia="Calibri" w:hAnsiTheme="majorHAnsi"/>
          <w:bCs/>
          <w:sz w:val="20"/>
          <w:szCs w:val="20"/>
          <w:lang w:eastAsia="en-US"/>
        </w:rPr>
        <w:br/>
      </w: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>w wykonywaniu przedmiotu zamówienia,</w:t>
      </w:r>
    </w:p>
    <w:p w14:paraId="114600A1" w14:textId="057FB591" w:rsidR="00777A6E" w:rsidRPr="00777A6E" w:rsidRDefault="00777A6E" w:rsidP="00642503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przestrzegania przepisów o ochronie danych osobowych, zgodnie z ustawą z dnia 10 maja 2018 r. oraz Rozporządzeniem Parlamentu Europejskiego i Rady (UE) 2016/ 679  z dnia 27 kwietnia 2016 r. </w:t>
      </w:r>
      <w:r w:rsidR="0008090C">
        <w:rPr>
          <w:rFonts w:asciiTheme="majorHAnsi" w:eastAsia="Calibri" w:hAnsiTheme="majorHAnsi"/>
          <w:bCs/>
          <w:sz w:val="20"/>
          <w:szCs w:val="20"/>
          <w:lang w:eastAsia="en-US"/>
        </w:rPr>
        <w:br/>
      </w: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lastRenderedPageBreak/>
        <w:t xml:space="preserve">w sprawie ochrony osób fizycznych w związku z przetwarzaniem danych osobowych i w sprawie swobodnego przepływu takich danych oraz uchylenia dyrektywy 95/ 46/ WE (ogólne rozporządzenie </w:t>
      </w:r>
    </w:p>
    <w:p w14:paraId="4592CBCC" w14:textId="77777777" w:rsidR="00777A6E" w:rsidRPr="00777A6E" w:rsidRDefault="00777A6E" w:rsidP="00B031F6">
      <w:pPr>
        <w:ind w:left="426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777A6E">
        <w:rPr>
          <w:rFonts w:asciiTheme="majorHAnsi" w:eastAsia="Calibri" w:hAnsiTheme="majorHAnsi"/>
          <w:bCs/>
          <w:sz w:val="20"/>
          <w:szCs w:val="20"/>
          <w:lang w:eastAsia="en-US"/>
        </w:rPr>
        <w:t>o ochronie danych) (Dz. Urz. UE L119 z 04.05.2016 str. 1) zw. „RODO”;</w:t>
      </w:r>
    </w:p>
    <w:p w14:paraId="2BA12A80" w14:textId="0F652783" w:rsidR="00777A6E" w:rsidRPr="00777A6E" w:rsidRDefault="00777A6E" w:rsidP="0064250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i/>
          <w:sz w:val="20"/>
          <w:szCs w:val="22"/>
          <w:lang w:eastAsia="en-US"/>
        </w:rPr>
      </w:pPr>
      <w:r w:rsidRPr="00777A6E">
        <w:rPr>
          <w:rFonts w:ascii="Cambria" w:eastAsia="Calibri" w:hAnsi="Cambria"/>
          <w:bCs/>
          <w:sz w:val="20"/>
          <w:szCs w:val="22"/>
          <w:lang w:eastAsia="en-US"/>
        </w:rPr>
        <w:t xml:space="preserve">realizacji przedmiotu zamówienia zgodnie z zasadą równości szans i niedyskryminacji, w tym dostępności dla osób z niepełnosprawnościami i zasady równości szans kobiet i mężczyzn; </w:t>
      </w:r>
      <w:r w:rsidR="0008090C">
        <w:rPr>
          <w:rFonts w:ascii="Cambria" w:eastAsia="Calibri" w:hAnsi="Cambria"/>
          <w:bCs/>
          <w:sz w:val="20"/>
          <w:szCs w:val="22"/>
          <w:lang w:eastAsia="en-US"/>
        </w:rPr>
        <w:br/>
      </w:r>
      <w:r w:rsidRPr="00777A6E">
        <w:rPr>
          <w:rFonts w:ascii="Cambria" w:eastAsia="Calibri" w:hAnsi="Cambria"/>
          <w:bCs/>
          <w:sz w:val="20"/>
          <w:szCs w:val="22"/>
          <w:lang w:eastAsia="en-US"/>
        </w:rPr>
        <w:t xml:space="preserve">w szczególności zgodnie z </w:t>
      </w:r>
      <w:r w:rsidRPr="00777A6E">
        <w:rPr>
          <w:rFonts w:ascii="Cambria" w:eastAsia="Calibri" w:hAnsi="Cambria"/>
          <w:bCs/>
          <w:i/>
          <w:sz w:val="20"/>
          <w:szCs w:val="22"/>
          <w:lang w:eastAsia="en-US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60E83EB9" w14:textId="77777777" w:rsidR="000144BA" w:rsidRDefault="000144BA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5060092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5</w:t>
      </w:r>
    </w:p>
    <w:p w14:paraId="0F4B17E0" w14:textId="77777777" w:rsidR="001B56A1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4EDF9A88" w14:textId="77777777" w:rsidR="001B56A1" w:rsidRPr="00A06229" w:rsidRDefault="001B56A1" w:rsidP="00642503">
      <w:pPr>
        <w:numPr>
          <w:ilvl w:val="0"/>
          <w:numId w:val="15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>Zleceniobiorca zobowiązuje się do:</w:t>
      </w:r>
    </w:p>
    <w:p w14:paraId="7338290C" w14:textId="77777777" w:rsidR="001B56A1" w:rsidRPr="00A06229" w:rsidRDefault="001B56A1" w:rsidP="00642503">
      <w:pPr>
        <w:pStyle w:val="Akapitzlist"/>
        <w:numPr>
          <w:ilvl w:val="3"/>
          <w:numId w:val="10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A06229">
        <w:rPr>
          <w:rFonts w:asciiTheme="majorHAnsi" w:hAnsiTheme="majorHAnsi"/>
          <w:sz w:val="20"/>
          <w:szCs w:val="20"/>
          <w:lang w:eastAsia="ar-SA"/>
        </w:rPr>
        <w:br/>
        <w:t>i obowiązującymi przepisami;</w:t>
      </w:r>
    </w:p>
    <w:p w14:paraId="4C8BA2CD" w14:textId="3A93DEE0" w:rsidR="001B56A1" w:rsidRPr="00A42DF8" w:rsidRDefault="001B56A1" w:rsidP="00642503">
      <w:pPr>
        <w:numPr>
          <w:ilvl w:val="3"/>
          <w:numId w:val="10"/>
        </w:numPr>
        <w:suppressAutoHyphens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Wykonania zamówienia z najwyższą starannością oraz najlepszą praktyką. Realizacja usługi musi być</w:t>
      </w:r>
      <w:r w:rsidR="003E421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>wykonana na najwyższym poziomie</w:t>
      </w:r>
      <w:r w:rsidR="00B753F0">
        <w:rPr>
          <w:rFonts w:asciiTheme="majorHAnsi" w:hAnsiTheme="majorHAnsi"/>
          <w:sz w:val="20"/>
          <w:szCs w:val="20"/>
          <w:lang w:eastAsia="ar-SA"/>
        </w:rPr>
        <w:t>;</w:t>
      </w:r>
    </w:p>
    <w:p w14:paraId="23F16C9D" w14:textId="77777777" w:rsidR="001B56A1" w:rsidRPr="00A42DF8" w:rsidRDefault="001B56A1" w:rsidP="00642503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atrakcyjnej dla uczestników formie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7FE08A37" w14:textId="77777777" w:rsidR="001B56A1" w:rsidRPr="00A42DF8" w:rsidRDefault="001B56A1" w:rsidP="00642503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nowoczesny sposób, z indywidualnym podejściem do uczestnika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64234F3F" w14:textId="77777777" w:rsidR="001B56A1" w:rsidRPr="00A42DF8" w:rsidRDefault="001B56A1" w:rsidP="00642503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Stosowania polityki równości szans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39A41A0D" w14:textId="55D9F7F6" w:rsidR="00A06229" w:rsidRPr="000144BA" w:rsidRDefault="00A06229" w:rsidP="00642503">
      <w:pPr>
        <w:numPr>
          <w:ilvl w:val="0"/>
          <w:numId w:val="15"/>
        </w:numPr>
        <w:suppressAutoHyphens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Zleceniodawca</w:t>
      </w:r>
      <w:r w:rsidR="003E421E">
        <w:rPr>
          <w:rFonts w:ascii="Cambria" w:eastAsia="Calibri" w:hAnsi="Cambria"/>
          <w:bCs/>
          <w:sz w:val="20"/>
          <w:szCs w:val="20"/>
          <w:lang w:eastAsia="en-US"/>
        </w:rPr>
        <w:t xml:space="preserve"> 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zastrzega sobie (w związku z finansowaniem ze środków unijnych) oraz instytucjom upoważnionym do przeprowadzenia kontroli prawo wglądu do dokumentów </w:t>
      </w:r>
      <w:r w:rsidR="009F295A">
        <w:rPr>
          <w:rFonts w:ascii="Cambria" w:eastAsia="Calibri" w:hAnsi="Cambria"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 związanych z realizowaniem zamówienia, w tym dokumentów finansowych oraz 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 xml:space="preserve">zastrzega sobie prawo kontroli sposobu realizacji obowiązków </w:t>
      </w:r>
      <w:r w:rsidR="009F295A">
        <w:rPr>
          <w:rFonts w:ascii="Cambria" w:eastAsia="Calibri" w:hAnsi="Cambria"/>
          <w:bCs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>.</w:t>
      </w:r>
    </w:p>
    <w:p w14:paraId="6788295B" w14:textId="77777777" w:rsidR="007E44BB" w:rsidRPr="00A42DF8" w:rsidRDefault="007E44BB" w:rsidP="001B56A1">
      <w:pPr>
        <w:contextualSpacing/>
        <w:jc w:val="both"/>
        <w:rPr>
          <w:rFonts w:asciiTheme="majorHAnsi" w:hAnsiTheme="majorHAnsi"/>
          <w:sz w:val="20"/>
          <w:szCs w:val="20"/>
        </w:rPr>
      </w:pPr>
    </w:p>
    <w:p w14:paraId="6DA77095" w14:textId="77777777" w:rsidR="001B56A1" w:rsidRDefault="001B56A1" w:rsidP="001B56A1">
      <w:pPr>
        <w:jc w:val="center"/>
        <w:rPr>
          <w:rFonts w:asciiTheme="majorHAnsi" w:hAnsiTheme="majorHAnsi"/>
          <w:b/>
          <w:sz w:val="20"/>
          <w:szCs w:val="20"/>
        </w:rPr>
      </w:pPr>
      <w:r w:rsidRPr="00A42DF8">
        <w:rPr>
          <w:rFonts w:asciiTheme="majorHAnsi" w:hAnsiTheme="majorHAnsi"/>
          <w:b/>
          <w:sz w:val="20"/>
          <w:szCs w:val="20"/>
        </w:rPr>
        <w:t xml:space="preserve">§ </w:t>
      </w:r>
      <w:r w:rsidR="009F295A">
        <w:rPr>
          <w:rFonts w:asciiTheme="majorHAnsi" w:hAnsiTheme="majorHAnsi"/>
          <w:b/>
          <w:sz w:val="20"/>
          <w:szCs w:val="20"/>
        </w:rPr>
        <w:t>6</w:t>
      </w:r>
    </w:p>
    <w:p w14:paraId="4B96ECE1" w14:textId="77777777" w:rsidR="00107DF9" w:rsidRDefault="00107DF9" w:rsidP="001B56A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80A4B2D" w14:textId="77777777" w:rsidR="008223B5" w:rsidRPr="008223B5" w:rsidRDefault="008223B5" w:rsidP="008223B5">
      <w:pPr>
        <w:tabs>
          <w:tab w:val="left" w:pos="426"/>
        </w:tabs>
        <w:jc w:val="both"/>
        <w:rPr>
          <w:rFonts w:asciiTheme="majorHAnsi" w:hAnsiTheme="majorHAnsi"/>
          <w:b/>
          <w:sz w:val="20"/>
          <w:szCs w:val="20"/>
        </w:rPr>
      </w:pPr>
      <w:r w:rsidRPr="008223B5">
        <w:rPr>
          <w:rFonts w:asciiTheme="majorHAnsi" w:hAnsiTheme="majorHAnsi"/>
          <w:b/>
          <w:sz w:val="20"/>
          <w:szCs w:val="20"/>
          <w:lang w:eastAsia="ar-SA"/>
        </w:rPr>
        <w:t xml:space="preserve">Po zakończeniu realizacji egzaminu - </w:t>
      </w:r>
      <w:r w:rsidRPr="008223B5">
        <w:rPr>
          <w:rFonts w:asciiTheme="majorHAnsi" w:hAnsiTheme="majorHAnsi"/>
          <w:b/>
          <w:sz w:val="20"/>
          <w:szCs w:val="20"/>
        </w:rPr>
        <w:t xml:space="preserve">maksymalnie w terminie 5 dni kalendarzowych od zakończenia ostatniej sesji egzaminacyjnej (ostatniej grupy) </w:t>
      </w:r>
      <w:r w:rsidR="00BE0408">
        <w:rPr>
          <w:rFonts w:asciiTheme="majorHAnsi" w:hAnsiTheme="majorHAnsi"/>
          <w:b/>
          <w:sz w:val="20"/>
          <w:szCs w:val="20"/>
          <w:lang w:eastAsia="ar-SA"/>
        </w:rPr>
        <w:t>Zleceniobiorca</w:t>
      </w:r>
      <w:r w:rsidRPr="008223B5">
        <w:rPr>
          <w:rFonts w:asciiTheme="majorHAnsi" w:hAnsiTheme="majorHAnsi"/>
          <w:b/>
          <w:sz w:val="20"/>
          <w:szCs w:val="20"/>
          <w:lang w:eastAsia="ar-SA"/>
        </w:rPr>
        <w:t xml:space="preserve"> jest zobowiązany </w:t>
      </w:r>
      <w:r w:rsidRPr="008223B5">
        <w:rPr>
          <w:rFonts w:asciiTheme="majorHAnsi" w:hAnsiTheme="majorHAnsi"/>
          <w:b/>
          <w:sz w:val="20"/>
          <w:szCs w:val="20"/>
        </w:rPr>
        <w:t xml:space="preserve">dostarczyć </w:t>
      </w:r>
      <w:r w:rsidR="00B031F6">
        <w:rPr>
          <w:rFonts w:asciiTheme="majorHAnsi" w:hAnsiTheme="majorHAnsi"/>
          <w:b/>
          <w:sz w:val="20"/>
          <w:szCs w:val="20"/>
        </w:rPr>
        <w:t>Zleceniodawcy</w:t>
      </w:r>
      <w:r w:rsidRPr="008223B5">
        <w:rPr>
          <w:rFonts w:asciiTheme="majorHAnsi" w:hAnsiTheme="majorHAnsi"/>
          <w:b/>
          <w:sz w:val="20"/>
          <w:szCs w:val="20"/>
        </w:rPr>
        <w:t xml:space="preserve"> dokumentację rozliczeniową:</w:t>
      </w:r>
    </w:p>
    <w:p w14:paraId="3DF2FC94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8223B5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dzienniki zajęć, które muszą zawierać następujące informacje: listy obecności wraz </w:t>
      </w:r>
      <w:r w:rsidRPr="008223B5">
        <w:rPr>
          <w:rFonts w:asciiTheme="majorHAnsi" w:hAnsiTheme="majorHAnsi"/>
          <w:bCs/>
          <w:sz w:val="20"/>
          <w:szCs w:val="20"/>
        </w:rPr>
        <w:t>okresem realizacji,</w:t>
      </w:r>
      <w:r w:rsidRPr="008223B5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liczbą poszczególnych godzin i</w:t>
      </w:r>
      <w:r w:rsidRPr="008223B5">
        <w:rPr>
          <w:rFonts w:asciiTheme="majorHAnsi" w:hAnsiTheme="majorHAnsi"/>
          <w:bCs/>
          <w:sz w:val="20"/>
          <w:szCs w:val="20"/>
        </w:rPr>
        <w:t xml:space="preserve"> tematów egzaminacyjnych,</w:t>
      </w:r>
    </w:p>
    <w:p w14:paraId="2DD07DBA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8223B5">
        <w:rPr>
          <w:rFonts w:asciiTheme="majorHAnsi" w:hAnsiTheme="majorHAnsi"/>
          <w:bCs/>
          <w:sz w:val="20"/>
          <w:szCs w:val="20"/>
        </w:rPr>
        <w:t>dokumentację fotograficzną ze zrealizowanych działań -minimum 10 zdjęć wykonanych dla podczas realizacji egzaminu, przedstawiających uczestników egzaminów,</w:t>
      </w:r>
    </w:p>
    <w:p w14:paraId="327418BF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8223B5">
        <w:rPr>
          <w:rFonts w:asciiTheme="majorHAnsi" w:hAnsiTheme="majorHAnsi"/>
          <w:sz w:val="20"/>
          <w:szCs w:val="20"/>
        </w:rPr>
        <w:t>harmonogram powykonawczy (tylko w przypadku, gdy nastąpiły zmiany w realizacji egzaminów określone w harmonogramie początkowym),</w:t>
      </w:r>
    </w:p>
    <w:p w14:paraId="2AE61880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8223B5">
        <w:rPr>
          <w:rFonts w:asciiTheme="majorHAnsi" w:hAnsiTheme="majorHAnsi"/>
          <w:sz w:val="20"/>
          <w:szCs w:val="20"/>
        </w:rPr>
        <w:t xml:space="preserve">kserokopię opłaconej polisy ubezpieczeniowej potwierdzona za zgodność z oryginałem, </w:t>
      </w:r>
    </w:p>
    <w:p w14:paraId="5846BA6B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mbria" w:eastAsia="Calibri" w:hAnsi="Cambria"/>
          <w:bCs/>
          <w:sz w:val="20"/>
          <w:szCs w:val="22"/>
          <w:lang w:eastAsia="en-US"/>
        </w:rPr>
      </w:pPr>
      <w:r w:rsidRPr="008223B5">
        <w:rPr>
          <w:rFonts w:asciiTheme="majorHAnsi" w:hAnsiTheme="majorHAnsi"/>
          <w:sz w:val="20"/>
          <w:szCs w:val="20"/>
        </w:rPr>
        <w:t>raport</w:t>
      </w:r>
      <w:r w:rsidRPr="008223B5">
        <w:rPr>
          <w:rFonts w:ascii="Cambria" w:eastAsia="Calibri" w:hAnsi="Cambria"/>
          <w:bCs/>
          <w:sz w:val="20"/>
          <w:szCs w:val="22"/>
          <w:lang w:eastAsia="en-US"/>
        </w:rPr>
        <w:t xml:space="preserve"> z wykonanej usługi zawierający, min.:</w:t>
      </w:r>
    </w:p>
    <w:p w14:paraId="2C6A857F" w14:textId="77777777" w:rsidR="008223B5" w:rsidRPr="008223B5" w:rsidRDefault="008223B5" w:rsidP="008223B5">
      <w:pPr>
        <w:autoSpaceDE w:val="0"/>
        <w:autoSpaceDN w:val="0"/>
        <w:adjustRightInd w:val="0"/>
        <w:ind w:left="284"/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8223B5">
        <w:rPr>
          <w:rFonts w:asciiTheme="majorHAnsi" w:hAnsiTheme="majorHAnsi"/>
          <w:sz w:val="20"/>
          <w:szCs w:val="20"/>
        </w:rPr>
        <w:t>- imienny wykaz osób, które:</w:t>
      </w:r>
    </w:p>
    <w:p w14:paraId="0D901ED3" w14:textId="77777777" w:rsidR="008223B5" w:rsidRPr="008223B5" w:rsidRDefault="008223B5" w:rsidP="008223B5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8223B5">
        <w:rPr>
          <w:rFonts w:asciiTheme="majorHAnsi" w:eastAsia="TimesNewRoman" w:hAnsiTheme="majorHAnsi"/>
          <w:sz w:val="20"/>
          <w:szCs w:val="20"/>
        </w:rPr>
        <w:t>- przystąpiły do egzaminu</w:t>
      </w:r>
    </w:p>
    <w:p w14:paraId="6CFB3547" w14:textId="77777777" w:rsidR="008223B5" w:rsidRPr="008223B5" w:rsidRDefault="008223B5" w:rsidP="008223B5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8223B5">
        <w:rPr>
          <w:rFonts w:asciiTheme="majorHAnsi" w:eastAsia="TimesNewRoman" w:hAnsiTheme="majorHAnsi"/>
          <w:sz w:val="20"/>
          <w:szCs w:val="20"/>
        </w:rPr>
        <w:t xml:space="preserve">- zdały egzamin </w:t>
      </w:r>
    </w:p>
    <w:p w14:paraId="7C37E092" w14:textId="77777777" w:rsidR="008223B5" w:rsidRPr="008223B5" w:rsidRDefault="008223B5" w:rsidP="008223B5">
      <w:pPr>
        <w:autoSpaceDE w:val="0"/>
        <w:autoSpaceDN w:val="0"/>
        <w:adjustRightInd w:val="0"/>
        <w:ind w:left="426"/>
        <w:contextualSpacing/>
        <w:rPr>
          <w:rFonts w:asciiTheme="majorHAnsi" w:eastAsia="TimesNewRoman" w:hAnsiTheme="majorHAnsi"/>
          <w:sz w:val="20"/>
          <w:szCs w:val="20"/>
        </w:rPr>
      </w:pPr>
      <w:r w:rsidRPr="008223B5">
        <w:rPr>
          <w:rFonts w:asciiTheme="majorHAnsi" w:eastAsia="TimesNewRoman" w:hAnsiTheme="majorHAnsi"/>
          <w:sz w:val="20"/>
          <w:szCs w:val="20"/>
        </w:rPr>
        <w:t xml:space="preserve">- nie przystąpiły do egzaminu końcowego </w:t>
      </w:r>
    </w:p>
    <w:p w14:paraId="06AF43F1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bookmarkStart w:id="1" w:name="_Hlk426021"/>
      <w:r w:rsidRPr="008223B5">
        <w:rPr>
          <w:rFonts w:asciiTheme="majorHAnsi" w:hAnsiTheme="majorHAnsi"/>
          <w:sz w:val="20"/>
          <w:szCs w:val="20"/>
        </w:rPr>
        <w:t>wykaz wydanych certyfikatów</w:t>
      </w:r>
      <w:r w:rsidRPr="008223B5">
        <w:rPr>
          <w:rFonts w:asciiTheme="majorHAnsi" w:eastAsia="Calibri" w:hAnsiTheme="majorHAnsi"/>
          <w:sz w:val="20"/>
          <w:szCs w:val="20"/>
          <w:lang w:eastAsia="en-US"/>
        </w:rPr>
        <w:t xml:space="preserve"> Autocad, wydanych przez firmę autoryzowaną</w:t>
      </w:r>
      <w:r w:rsidRPr="008223B5">
        <w:rPr>
          <w:rFonts w:asciiTheme="majorHAnsi" w:hAnsiTheme="majorHAnsi"/>
          <w:sz w:val="20"/>
          <w:szCs w:val="20"/>
        </w:rPr>
        <w:t xml:space="preserve">, kserokopie wydanych certyfikatów potwierdzonych za zgodność z oryginałem oraz kserokopie certyfikatów wydanych zgodnie z </w:t>
      </w:r>
      <w:r w:rsidRPr="008223B5">
        <w:rPr>
          <w:rFonts w:asciiTheme="majorHAnsi" w:eastAsia="Calibri" w:hAnsiTheme="majorHAnsi"/>
          <w:i/>
          <w:sz w:val="20"/>
          <w:szCs w:val="20"/>
          <w:lang w:eastAsia="en-US"/>
        </w:rPr>
        <w:t>Wytycznymi w zakresie informacji i promocji projektów dofinansowanych w ramach Regionalnego Programu Operacyjnego Województwa Pomorskiego na lata 2014 – 2020</w:t>
      </w:r>
      <w:r w:rsidRPr="008223B5">
        <w:rPr>
          <w:rFonts w:asciiTheme="majorHAnsi" w:eastAsia="Calibri" w:hAnsiTheme="majorHAnsi"/>
          <w:sz w:val="20"/>
          <w:szCs w:val="20"/>
          <w:lang w:eastAsia="en-US"/>
        </w:rPr>
        <w:t>;</w:t>
      </w:r>
    </w:p>
    <w:bookmarkEnd w:id="1"/>
    <w:p w14:paraId="0CCE349E" w14:textId="77777777" w:rsidR="008223B5" w:rsidRPr="008223B5" w:rsidRDefault="008223B5" w:rsidP="00642503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8223B5">
        <w:rPr>
          <w:rFonts w:asciiTheme="majorHAnsi" w:hAnsiTheme="majorHAnsi"/>
          <w:sz w:val="20"/>
          <w:szCs w:val="20"/>
        </w:rPr>
        <w:t>protokół zdawczo-odbiorczy dotyczący wykonania zlecenia.</w:t>
      </w:r>
    </w:p>
    <w:p w14:paraId="5DC5507D" w14:textId="77777777" w:rsidR="008223B5" w:rsidRPr="008223B5" w:rsidRDefault="008223B5" w:rsidP="008223B5">
      <w:pPr>
        <w:suppressAutoHyphens/>
        <w:jc w:val="both"/>
        <w:rPr>
          <w:rFonts w:ascii="Times New Roman" w:eastAsia="Calibri" w:hAnsi="Times New Roman"/>
          <w:b/>
          <w:sz w:val="20"/>
          <w:szCs w:val="20"/>
          <w:highlight w:val="yellow"/>
          <w:u w:val="single"/>
          <w:lang w:eastAsia="en-US"/>
        </w:rPr>
      </w:pPr>
    </w:p>
    <w:p w14:paraId="75ADA300" w14:textId="00467C73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7</w:t>
      </w:r>
    </w:p>
    <w:p w14:paraId="21531DCE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0CAB2368" w14:textId="77777777" w:rsidR="001B56A1" w:rsidRPr="00590E27" w:rsidRDefault="001B56A1" w:rsidP="00642503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Zleceniodawca</w:t>
      </w:r>
      <w:r w:rsidR="00590E27">
        <w:rPr>
          <w:rFonts w:asciiTheme="majorHAnsi" w:hAnsiTheme="majorHAnsi"/>
          <w:sz w:val="20"/>
          <w:szCs w:val="20"/>
          <w:lang w:eastAsia="ar-SA"/>
        </w:rPr>
        <w:t xml:space="preserve"> jest</w:t>
      </w:r>
      <w:r w:rsidRPr="00590E27">
        <w:rPr>
          <w:rFonts w:asciiTheme="majorHAnsi" w:hAnsiTheme="majorHAnsi"/>
          <w:sz w:val="20"/>
          <w:szCs w:val="20"/>
          <w:lang w:eastAsia="ar-SA"/>
        </w:rPr>
        <w:t xml:space="preserve"> uprawniony do:</w:t>
      </w:r>
    </w:p>
    <w:p w14:paraId="1C7A0FC5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1) wyrażania opinii na temat wykonywania Umowy,</w:t>
      </w:r>
    </w:p>
    <w:p w14:paraId="11BBBAE2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2) żądania dostarczenia przez Zleceniobiorcę informacji dotyczących wykonywania Umowy;</w:t>
      </w:r>
    </w:p>
    <w:p w14:paraId="69FD1A0F" w14:textId="77777777" w:rsidR="001B56A1" w:rsidRPr="00A42DF8" w:rsidRDefault="001B56A1" w:rsidP="00590E27">
      <w:pPr>
        <w:ind w:left="284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3) żądania od Zleceniobiorcy usunięcia nieprawidłowości stwierdzonych w wyniku kontroli</w:t>
      </w:r>
      <w:r w:rsidR="00B16D9C">
        <w:rPr>
          <w:rFonts w:asciiTheme="majorHAnsi" w:hAnsiTheme="majorHAnsi"/>
          <w:sz w:val="20"/>
          <w:szCs w:val="20"/>
          <w:lang w:eastAsia="ar-SA"/>
        </w:rPr>
        <w:t>.</w:t>
      </w:r>
    </w:p>
    <w:p w14:paraId="2DDDA6DD" w14:textId="77777777" w:rsidR="001B56A1" w:rsidRDefault="001B56A1" w:rsidP="00642503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Pr="00590E27">
        <w:rPr>
          <w:rFonts w:asciiTheme="majorHAnsi" w:hAnsiTheme="majorHAnsi"/>
          <w:bCs/>
          <w:sz w:val="20"/>
          <w:szCs w:val="20"/>
        </w:rPr>
        <w:t xml:space="preserve">jest odpowiedzialny za jakość oferowanych usług, zgodność z warunkami technicznymi </w:t>
      </w:r>
      <w:r w:rsidRPr="00590E27">
        <w:rPr>
          <w:rFonts w:asciiTheme="majorHAnsi" w:hAnsiTheme="majorHAnsi"/>
          <w:bCs/>
          <w:sz w:val="20"/>
          <w:szCs w:val="20"/>
        </w:rPr>
        <w:br/>
        <w:t xml:space="preserve">i jakościowymi opisanymi dla przedmiotu zamówienia, zgodnie ze złożoną ofertą, zapisami Ogłoszenia </w:t>
      </w:r>
      <w:r w:rsidRPr="00590E27">
        <w:rPr>
          <w:rFonts w:asciiTheme="majorHAnsi" w:hAnsiTheme="majorHAnsi"/>
          <w:bCs/>
          <w:sz w:val="20"/>
          <w:szCs w:val="20"/>
        </w:rPr>
        <w:br/>
        <w:t>o zamówieniu na usługi społeczne i inne szczególne usługi oraz niniejszą umową.</w:t>
      </w:r>
    </w:p>
    <w:p w14:paraId="2B5737F7" w14:textId="77777777" w:rsidR="00590E27" w:rsidRDefault="00590E27" w:rsidP="00642503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="001B56A1" w:rsidRPr="00590E27">
        <w:rPr>
          <w:rFonts w:asciiTheme="majorHAnsi" w:hAnsiTheme="majorHAnsi"/>
          <w:bCs/>
          <w:sz w:val="20"/>
          <w:szCs w:val="20"/>
        </w:rPr>
        <w:t>jest zobowiązany do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4C0AC3BD" w14:textId="77777777" w:rsidR="001B56A1" w:rsidRPr="00590E27" w:rsidRDefault="001B56A1" w:rsidP="00642503">
      <w:pPr>
        <w:pStyle w:val="Akapitzlist"/>
        <w:numPr>
          <w:ilvl w:val="4"/>
          <w:numId w:val="15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590E27">
        <w:rPr>
          <w:rFonts w:asciiTheme="majorHAnsi" w:hAnsiTheme="majorHAnsi"/>
          <w:bCs/>
          <w:sz w:val="20"/>
          <w:szCs w:val="20"/>
        </w:rPr>
        <w:lastRenderedPageBreak/>
        <w:t xml:space="preserve"> należytej staranności przy realizacji zobowiązań umowy</w:t>
      </w:r>
      <w:r w:rsidR="00590E27" w:rsidRPr="00590E27">
        <w:rPr>
          <w:rFonts w:asciiTheme="majorHAnsi" w:hAnsiTheme="majorHAnsi"/>
          <w:bCs/>
          <w:sz w:val="20"/>
          <w:szCs w:val="20"/>
        </w:rPr>
        <w:t xml:space="preserve"> oraz do </w:t>
      </w:r>
      <w:r w:rsidRPr="00590E27">
        <w:rPr>
          <w:rFonts w:asciiTheme="majorHAnsi" w:hAnsiTheme="majorHAnsi"/>
          <w:bCs/>
          <w:sz w:val="20"/>
          <w:szCs w:val="20"/>
        </w:rPr>
        <w:t>stosowania regulacji prawnych dotyczących wykonania zamówienia zgodnych ze stanem prawnym obowiązującym w trakcie trwania umowy</w:t>
      </w:r>
      <w:r w:rsidR="00590E27">
        <w:rPr>
          <w:rFonts w:asciiTheme="majorHAnsi" w:hAnsiTheme="majorHAnsi"/>
          <w:bCs/>
          <w:sz w:val="20"/>
          <w:szCs w:val="20"/>
        </w:rPr>
        <w:t>,</w:t>
      </w:r>
    </w:p>
    <w:p w14:paraId="54040EAA" w14:textId="77777777" w:rsidR="001B56A1" w:rsidRPr="00A42DF8" w:rsidRDefault="001B56A1" w:rsidP="00642503">
      <w:pPr>
        <w:pStyle w:val="Akapitzlist"/>
        <w:numPr>
          <w:ilvl w:val="4"/>
          <w:numId w:val="15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zachowania w tajemnicy wszelkich informacji uzyskanych podczas realizacji przedmiotu umowy.</w:t>
      </w:r>
    </w:p>
    <w:p w14:paraId="3AB363E7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0F0C6E16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8</w:t>
      </w:r>
    </w:p>
    <w:p w14:paraId="6AE7FB4F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60A1042D" w14:textId="77777777" w:rsidR="001B56A1" w:rsidRPr="00A42DF8" w:rsidRDefault="001B56A1" w:rsidP="00642503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Realizacja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niniejszej Umowy będzie odbywać się zgodnie z zatwierdzoną umową o dofinansowanie projektu „Kompetencje zawodowe inwestycją w przyszłość powiatu lęborskiego”.</w:t>
      </w:r>
    </w:p>
    <w:p w14:paraId="1C2A2391" w14:textId="21212CA6" w:rsidR="001B56A1" w:rsidRPr="00A42DF8" w:rsidRDefault="001B56A1" w:rsidP="00642503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Przetwarzanie danych osobowych może odbywać się tylko i wyłącznie zgodnie z zapisami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o dofinansowanie oraz Rozporządzeni</w:t>
      </w:r>
      <w:r>
        <w:rPr>
          <w:rFonts w:asciiTheme="majorHAnsi" w:hAnsiTheme="majorHAnsi"/>
          <w:sz w:val="20"/>
          <w:szCs w:val="20"/>
          <w:lang w:eastAsia="ar-SA"/>
        </w:rPr>
        <w:t>em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Parlamentu Europejskiego i Rady (UE) 2016/ 679  z dnia </w:t>
      </w:r>
      <w:r w:rsidR="0008090C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27 kwietnia 2016 r. w sprawie ochrony osób fizycznych w związku z przetwarzaniem danych osobowych i w sprawie swobodnego przepływu takich danych oraz uchylenia dyrektywy 95/ 46/ WE (ogólne rozporządzenie o ochronie danych) (Dz. Urz. UE L119 z 04.05.2016 str. 1) zw. „RODO”</w:t>
      </w:r>
      <w:r>
        <w:rPr>
          <w:rFonts w:asciiTheme="majorHAnsi" w:hAnsiTheme="majorHAnsi"/>
          <w:sz w:val="20"/>
          <w:szCs w:val="20"/>
          <w:lang w:eastAsia="ar-SA"/>
        </w:rPr>
        <w:t xml:space="preserve"> i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ustawą </w:t>
      </w:r>
      <w:r w:rsidR="0008090C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z dnia 10 maja 2018 r. o ochronie danych osobowych (Dz. U. z 2018 r. poz. 1000)</w:t>
      </w:r>
      <w:r>
        <w:rPr>
          <w:rFonts w:asciiTheme="majorHAnsi" w:hAnsiTheme="majorHAnsi"/>
          <w:sz w:val="20"/>
          <w:szCs w:val="20"/>
          <w:lang w:eastAsia="ar-SA"/>
        </w:rPr>
        <w:t>.</w:t>
      </w:r>
    </w:p>
    <w:p w14:paraId="17A336C3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B789C72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9</w:t>
      </w:r>
    </w:p>
    <w:p w14:paraId="0D16B7CE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KONTROLA </w:t>
      </w:r>
    </w:p>
    <w:p w14:paraId="3B960D03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067E0841" w14:textId="77777777" w:rsidR="001B56A1" w:rsidRPr="00A42DF8" w:rsidRDefault="001B56A1" w:rsidP="00642503">
      <w:pPr>
        <w:pStyle w:val="Akapitzlist"/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Zleceniodawca zastrzega sobie prawo kontroli przebiegu realizacji przedmiotu umowy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14:paraId="2C0F6920" w14:textId="77777777" w:rsidR="001B56A1" w:rsidRPr="00A42DF8" w:rsidRDefault="001B56A1" w:rsidP="00642503">
      <w:pPr>
        <w:pStyle w:val="Akapitzlist"/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zobowiązuje się w okresie do 31 grudnia 2028 r. do umożliwienia Zleceniodawcy lub innym instytucjom/podmiotom do tego uprawnionym nieograniczonego prawa wglądu do dokumentów związanych z realizowanym zamówieniem, w tym dokumentów finansowych.</w:t>
      </w:r>
    </w:p>
    <w:p w14:paraId="6640BD59" w14:textId="77777777" w:rsidR="001B56A1" w:rsidRPr="00A42DF8" w:rsidRDefault="001B56A1" w:rsidP="00642503">
      <w:pPr>
        <w:pStyle w:val="Akapitzlist"/>
        <w:numPr>
          <w:ilvl w:val="1"/>
          <w:numId w:val="16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zmiany okoliczności, w tym przedłużenia terminu, o którym mowa w ust. 2 Zleceniodawca powiadomi pisemnie Zleceniobiorcę przed upływem terminu określonego w ust. 2. </w:t>
      </w:r>
    </w:p>
    <w:p w14:paraId="5CACFF88" w14:textId="77777777" w:rsidR="001B56A1" w:rsidRPr="00A42DF8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73D3FC70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0</w:t>
      </w:r>
    </w:p>
    <w:p w14:paraId="26885471" w14:textId="77777777" w:rsidR="001B56A1" w:rsidRPr="00B16D9C" w:rsidRDefault="001B56A1" w:rsidP="00B16D9C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zapewnia, że: </w:t>
      </w:r>
    </w:p>
    <w:p w14:paraId="571C415A" w14:textId="77777777" w:rsidR="001B56A1" w:rsidRPr="00A42DF8" w:rsidRDefault="00B16D9C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a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obciążenie wynikające z powierzonych ww. osobom czynności przy realizacji projektu/ projektów nie wyklucza możliwości prawidłowej i efektywnej realizacji wszystkich powierzonych zadań,</w:t>
      </w:r>
    </w:p>
    <w:p w14:paraId="7203EC6A" w14:textId="77777777" w:rsidR="001B56A1" w:rsidRPr="00A42DF8" w:rsidRDefault="00B16D9C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b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łączne zaangażowanie zawodowe osób prowadzących warsztaty w realizację wszystkich projektów finansowych z funduszy strukturalnych i Funduszu Spójności oraz działań finansowych z innych źródeł, w tym środków własnych beneficjenta i innych podmiotów, nie przekracza 276 godzin miesięcznie,</w:t>
      </w:r>
    </w:p>
    <w:p w14:paraId="1B918CBB" w14:textId="77777777" w:rsidR="001B56A1" w:rsidRPr="00A42DF8" w:rsidRDefault="00B16D9C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c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Zleceniobiorca (w tym osoby prowadzące zajęcia) nie jest zatrudniony/ a jednocześnie w Instytucji uczestniczącej w realizacji RPO WP (tj. Instytucji Zarządzającej RPO WP – Zarząd Województwa Pomorskiego, obsługiwanej przez Urząd Marszałkowski Województwa Pomorskiego z siedzibą w Gdańsku, ul. Okopowa 21/27, 80-810 Gdańsk) na podstawie stosunku pracy oraz nie zachodzi konflikt interesów lub podwójne finansowanie.</w:t>
      </w:r>
    </w:p>
    <w:p w14:paraId="39D09CE7" w14:textId="77777777" w:rsidR="001B56A1" w:rsidRPr="00A42DF8" w:rsidRDefault="001B56A1" w:rsidP="00642503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 zobowiązuje się do spełnienia ww. warunków w okresie kwalifikowania wynagrodzenia w tym projekcie.</w:t>
      </w:r>
    </w:p>
    <w:p w14:paraId="132021E3" w14:textId="77777777" w:rsidR="001B56A1" w:rsidRPr="00A42DF8" w:rsidRDefault="001B56A1" w:rsidP="00642503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oświadcza, że zatrudnienie w/w osoby spełnia warunki kwalifikowalności wydatków na podstawie Wytycznych dotyczących kwalifikowalności wydatków w ramach Europejskiego Funduszu Rozwoju Regionalnego, Europejskiego Funduszu Społecznego oraz Funduszu Spójności na lata 2014-2020.</w:t>
      </w:r>
    </w:p>
    <w:p w14:paraId="52C0BE61" w14:textId="77777777" w:rsidR="00BC3918" w:rsidRDefault="00BC3918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102FA953" w14:textId="77777777" w:rsidR="001B56A1" w:rsidRDefault="001B56A1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1</w:t>
      </w:r>
    </w:p>
    <w:p w14:paraId="0F7F85DC" w14:textId="77777777" w:rsidR="00107DF9" w:rsidRPr="00A42DF8" w:rsidRDefault="00107DF9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2A3EFEF2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KARY, ODSTĄPIENIE OD UMOWY </w:t>
      </w:r>
    </w:p>
    <w:p w14:paraId="4DC7625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514173D" w14:textId="77777777" w:rsidR="001B56A1" w:rsidRPr="00A42DF8" w:rsidRDefault="001B56A1" w:rsidP="00642503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</w:t>
      </w: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wynagrodzenie należne z tytułu wykonania umowy. Wynagrodzenie ustalone zostanie przez przedstawicieli obu stron na podstawie wykonanych godzin do dnia przerwania.      </w:t>
      </w:r>
    </w:p>
    <w:p w14:paraId="1ECC807D" w14:textId="77777777" w:rsidR="001B56A1" w:rsidRPr="00A42DF8" w:rsidRDefault="001B56A1" w:rsidP="00642503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Zleceniodawca, zgodnie z art. 746 K.c., ma prawo wypowiedzieć umowę w przypadku niewywiązania się Zleceniobiorcy z ustalonych warunków realizacji zamówienia. </w:t>
      </w:r>
    </w:p>
    <w:p w14:paraId="266A02AB" w14:textId="77777777" w:rsidR="001B56A1" w:rsidRPr="00A42DF8" w:rsidRDefault="001B56A1" w:rsidP="00642503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wypowiedzieć umowę, w przypadku gdy pomimo uprzednich dwukrotnych monitów ze strony Zleceniodawcy, Zleceniobiorca zaniedbuje zobowiązania umowne. W przypadku wypowiedzenia lub rozwiązania Umowy z przyczyn zależnych od Zleceniobiorcy, Zleceniodawca naliczy karę w wysokości 20 % łącznego wynagrodzenia ryczałtowego brutto określonego w  § 3 ust. 1 umowy.    </w:t>
      </w:r>
    </w:p>
    <w:p w14:paraId="4BF529FF" w14:textId="77777777" w:rsidR="001B56A1" w:rsidRPr="00A42DF8" w:rsidRDefault="001B56A1" w:rsidP="00642503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wygaśnięcia umowy i nie dostarczenia prawidłowo wypełnionej dokumentacji zgodnie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z warunkami umowy </w:t>
      </w:r>
      <w:r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ogłoszenia o zamówieniu we wskazanym terminie 5 dni kalendarzowych od </w:t>
      </w:r>
      <w:r w:rsidR="00FB3C17">
        <w:rPr>
          <w:rFonts w:asciiTheme="majorHAnsi" w:hAnsiTheme="majorHAnsi"/>
          <w:sz w:val="20"/>
          <w:szCs w:val="20"/>
          <w:lang w:eastAsia="ar-SA"/>
        </w:rPr>
        <w:t>ostatniej sesji egzaminacyjnej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płatność nie zostanie wykonana. </w:t>
      </w:r>
    </w:p>
    <w:p w14:paraId="1758E73E" w14:textId="77777777" w:rsidR="001B56A1" w:rsidRPr="00A42DF8" w:rsidRDefault="001B56A1" w:rsidP="00642503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Jeżeli kara umowna nie pokrywa poniesionej szkody, Zleceniodawca może dochodzić odszkodowania uzupełniającego na zasadach ogólnych.</w:t>
      </w:r>
    </w:p>
    <w:p w14:paraId="48ABF390" w14:textId="77777777" w:rsidR="001B56A1" w:rsidRPr="00A42DF8" w:rsidRDefault="001B56A1" w:rsidP="00642503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Kary umowne zostaną potrącone przez Zleceniodawcę z faktury/rachunku wystawionego przez Zleceniobiorcę.  </w:t>
      </w:r>
    </w:p>
    <w:p w14:paraId="07ABC471" w14:textId="77777777" w:rsidR="00107DF9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639BD075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2</w:t>
      </w:r>
    </w:p>
    <w:p w14:paraId="6B98F530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660326B9" w14:textId="0FE4C9F9" w:rsidR="001B56A1" w:rsidRPr="00A42DF8" w:rsidRDefault="001B56A1" w:rsidP="00642503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wyznacza 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………………………… tel. …………………….</w:t>
      </w:r>
      <w:r w:rsidRPr="00A42DF8">
        <w:rPr>
          <w:rFonts w:asciiTheme="majorHAnsi" w:hAnsiTheme="majorHAnsi"/>
          <w:sz w:val="20"/>
          <w:szCs w:val="20"/>
          <w:lang w:eastAsia="ar-SA"/>
        </w:rPr>
        <w:t>,a Zleceniodawca wyznacza</w:t>
      </w:r>
      <w:r w:rsidR="0008090C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do kontaktów roboczych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………………………..… tel. ………………………</w:t>
      </w:r>
    </w:p>
    <w:p w14:paraId="21F183D1" w14:textId="77777777" w:rsidR="001B56A1" w:rsidRPr="00A42DF8" w:rsidRDefault="001B56A1" w:rsidP="00642503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Zmiana osoby uprawnionej do kontaktów nie stanowi zmiany umowy i może być dokonana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w każdym czasie na podstawie pisemnego zawiadomienia każdej ze stron.</w:t>
      </w:r>
    </w:p>
    <w:p w14:paraId="495A9F06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4938890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3</w:t>
      </w:r>
    </w:p>
    <w:p w14:paraId="1AEADEEC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3F76B8B6" w14:textId="77777777" w:rsidR="00B145AF" w:rsidRDefault="00B145AF" w:rsidP="00642503">
      <w:pPr>
        <w:numPr>
          <w:ilvl w:val="0"/>
          <w:numId w:val="6"/>
        </w:numPr>
        <w:ind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Nie dopuszcza się jakichkolwiek zmian postanowień niniejszej umowy w stosunku do treści oferty, na podstawie której dokonano wyboru Zleceniobiorcy, z zastrzeżeniem możliwości </w:t>
      </w:r>
      <w:r>
        <w:rPr>
          <w:rFonts w:ascii="Cambria" w:hAnsi="Cambria"/>
          <w:sz w:val="20"/>
          <w:szCs w:val="20"/>
        </w:rPr>
        <w:t xml:space="preserve">wskazania dodatkowych uregulowań prawnych na podstawie obowiązujących Beneficjenta przepisów wynikających z realizacji umowy o dofinansowanie, w szczególności dotyczących ochrony danych osobowych oraz z zastrzeżeniem </w:t>
      </w:r>
      <w:r>
        <w:rPr>
          <w:rFonts w:ascii="Cambria" w:hAnsi="Cambria"/>
          <w:sz w:val="20"/>
          <w:szCs w:val="20"/>
          <w:lang w:eastAsia="ar-SA"/>
        </w:rPr>
        <w:t>ust. 2 niniejszego paragrafu.</w:t>
      </w:r>
    </w:p>
    <w:p w14:paraId="4898E1B4" w14:textId="77777777" w:rsidR="00B145AF" w:rsidRDefault="00B145AF" w:rsidP="00642503">
      <w:pPr>
        <w:numPr>
          <w:ilvl w:val="0"/>
          <w:numId w:val="6"/>
        </w:numPr>
        <w:suppressAutoHyphens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W przypadku zdarzeń losowych oraz szczególnych okoliczności, których nie można było przewidzieć </w:t>
      </w:r>
      <w:r>
        <w:rPr>
          <w:rFonts w:ascii="Cambria" w:hAnsi="Cambria"/>
          <w:sz w:val="20"/>
          <w:szCs w:val="20"/>
          <w:lang w:eastAsia="ar-SA"/>
        </w:rPr>
        <w:br/>
        <w:t>w chwili zawarcia umowy, istnieje możliwość wprowadzenia zmian do zawartej umowy w zakresie:</w:t>
      </w:r>
    </w:p>
    <w:p w14:paraId="2C178A16" w14:textId="77777777" w:rsidR="00B145AF" w:rsidRDefault="00B145AF" w:rsidP="00642503">
      <w:pPr>
        <w:numPr>
          <w:ilvl w:val="1"/>
          <w:numId w:val="17"/>
        </w:numPr>
        <w:ind w:left="709" w:right="-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zmiany w nazwie, oznaczeniu, siedzibie, numerze konta bankowego Zleceniodawcy lub Zleceniobiorcy dokonanej w trakcie trwania umowy,</w:t>
      </w:r>
    </w:p>
    <w:p w14:paraId="1E1943B6" w14:textId="77777777" w:rsidR="00B145AF" w:rsidRDefault="00B145AF" w:rsidP="00B145AF">
      <w:pPr>
        <w:ind w:left="284"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Zmiana może zostać dokonana wyłącznie za pisemną zgodą Zleceniodawcy.</w:t>
      </w:r>
    </w:p>
    <w:p w14:paraId="4A476F2A" w14:textId="77777777" w:rsidR="001B56A1" w:rsidRPr="00A42DF8" w:rsidRDefault="001B56A1" w:rsidP="00642503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Wszelkie zmiany postanowień niniejszej Umowy wymagają formy pisemnej pod rygorem nieważności.</w:t>
      </w:r>
    </w:p>
    <w:p w14:paraId="31807420" w14:textId="77777777" w:rsidR="001B56A1" w:rsidRPr="00A42DF8" w:rsidRDefault="001B56A1" w:rsidP="00642503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 sprawach nieuregulowanych w umowie zastosowanie mają przepisy Kodeksu cywilnego i ustawy Prawo zamówień publicznych.</w:t>
      </w:r>
    </w:p>
    <w:p w14:paraId="27F3CF9C" w14:textId="77777777" w:rsidR="001B56A1" w:rsidRPr="00A42DF8" w:rsidRDefault="001B56A1" w:rsidP="00642503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 Zleceniodawcy. </w:t>
      </w:r>
    </w:p>
    <w:p w14:paraId="4F70614C" w14:textId="77777777" w:rsidR="001B56A1" w:rsidRPr="00A42DF8" w:rsidRDefault="001B56A1" w:rsidP="00642503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Umowę sporządzono w trzech jednobrzmiących egzemplarzach, z czego jeden otrzymuje Zleceniobiorca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a dwa - Zleceniodawca.</w:t>
      </w:r>
    </w:p>
    <w:p w14:paraId="25518158" w14:textId="2B20F5C9" w:rsidR="001B56A1" w:rsidRDefault="001B56A1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A81E7BB" w14:textId="77777777" w:rsidR="00425AEF" w:rsidRDefault="00425AEF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64FA61D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ZLECENIODAWCA: </w:t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  <w:t>ZLECENIOBIORCA:</w:t>
      </w:r>
    </w:p>
    <w:p w14:paraId="38A44A80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11CAF189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31A0D0DD" w14:textId="54A3AC47" w:rsidR="00107DF9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614F43D" w14:textId="77777777" w:rsidR="00425AEF" w:rsidRDefault="00425AEF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01797BB1" w14:textId="77777777" w:rsidR="00107DF9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C8ADAC4" w14:textId="77777777" w:rsidR="00107DF9" w:rsidRPr="00A42DF8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5EC9EE11" w14:textId="1A06FE19" w:rsidR="00676DDB" w:rsidRDefault="001B56A1" w:rsidP="00425AEF">
      <w:pPr>
        <w:suppressAutoHyphens/>
        <w:ind w:firstLine="425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KONTRASYGNATA SKARBNIKA: </w:t>
      </w:r>
    </w:p>
    <w:sectPr w:rsidR="00676DDB" w:rsidSect="00425A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1447" w14:textId="77777777" w:rsidR="0032612A" w:rsidRDefault="0032612A">
      <w:r>
        <w:separator/>
      </w:r>
    </w:p>
  </w:endnote>
  <w:endnote w:type="continuationSeparator" w:id="0">
    <w:p w14:paraId="4719536A" w14:textId="77777777" w:rsidR="0032612A" w:rsidRDefault="0032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EE6C" w14:textId="77777777" w:rsidR="008C3314" w:rsidRPr="00124D4A" w:rsidRDefault="008C3314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2C13927" wp14:editId="09BA774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D43E" w14:textId="77777777" w:rsidR="008C3314" w:rsidRPr="00B01F08" w:rsidRDefault="008C3314" w:rsidP="00B01F08">
    <w:pPr>
      <w:pStyle w:val="Stopka"/>
    </w:pPr>
    <w:r>
      <w:rPr>
        <w:noProof/>
      </w:rPr>
      <w:drawing>
        <wp:anchor distT="0" distB="0" distL="114300" distR="114300" simplePos="0" relativeHeight="251653120" behindDoc="0" locked="0" layoutInCell="0" allowOverlap="1" wp14:anchorId="71A0CAA3" wp14:editId="408AC47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A40A" w14:textId="77777777" w:rsidR="0032612A" w:rsidRDefault="0032612A">
      <w:r>
        <w:separator/>
      </w:r>
    </w:p>
  </w:footnote>
  <w:footnote w:type="continuationSeparator" w:id="0">
    <w:p w14:paraId="5A306CF6" w14:textId="77777777" w:rsidR="0032612A" w:rsidRDefault="0032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263B" w14:textId="77777777" w:rsidR="008C3314" w:rsidRDefault="008C3314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4B8E715F" wp14:editId="32A017E3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CB8F" w14:textId="77777777" w:rsidR="008C3314" w:rsidRDefault="008C331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17E4D55" wp14:editId="7569A9B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B225F"/>
    <w:multiLevelType w:val="multilevel"/>
    <w:tmpl w:val="EB0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460AE"/>
    <w:multiLevelType w:val="hybridMultilevel"/>
    <w:tmpl w:val="847AC516"/>
    <w:lvl w:ilvl="0" w:tplc="41083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AA3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B6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0AFB"/>
    <w:multiLevelType w:val="multilevel"/>
    <w:tmpl w:val="3AE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1CE"/>
    <w:multiLevelType w:val="multilevel"/>
    <w:tmpl w:val="37D2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E0A2779"/>
    <w:multiLevelType w:val="hybridMultilevel"/>
    <w:tmpl w:val="B1B04244"/>
    <w:lvl w:ilvl="0" w:tplc="A1E0AD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9D06A4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B2261"/>
    <w:multiLevelType w:val="multilevel"/>
    <w:tmpl w:val="324A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D5802"/>
    <w:multiLevelType w:val="multilevel"/>
    <w:tmpl w:val="6292E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7F966F16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6"/>
  </w:num>
  <w:num w:numId="10">
    <w:abstractNumId w:val="6"/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7BB"/>
    <w:rsid w:val="00003B11"/>
    <w:rsid w:val="0001442B"/>
    <w:rsid w:val="000144BA"/>
    <w:rsid w:val="000144D1"/>
    <w:rsid w:val="00016D29"/>
    <w:rsid w:val="000175BD"/>
    <w:rsid w:val="00020D92"/>
    <w:rsid w:val="0002777D"/>
    <w:rsid w:val="00030477"/>
    <w:rsid w:val="00036AD5"/>
    <w:rsid w:val="000476F5"/>
    <w:rsid w:val="0005760A"/>
    <w:rsid w:val="00060C80"/>
    <w:rsid w:val="0006198D"/>
    <w:rsid w:val="00061F0F"/>
    <w:rsid w:val="00061F20"/>
    <w:rsid w:val="000646C6"/>
    <w:rsid w:val="00065613"/>
    <w:rsid w:val="00072B62"/>
    <w:rsid w:val="00072C82"/>
    <w:rsid w:val="000731DB"/>
    <w:rsid w:val="00077F5A"/>
    <w:rsid w:val="000805E7"/>
    <w:rsid w:val="0008090C"/>
    <w:rsid w:val="00080D83"/>
    <w:rsid w:val="00083598"/>
    <w:rsid w:val="00087F29"/>
    <w:rsid w:val="000926E3"/>
    <w:rsid w:val="00092DC4"/>
    <w:rsid w:val="00095C44"/>
    <w:rsid w:val="000978A4"/>
    <w:rsid w:val="000A3F41"/>
    <w:rsid w:val="000A52CC"/>
    <w:rsid w:val="000A64FF"/>
    <w:rsid w:val="000A7EFD"/>
    <w:rsid w:val="000B2A9F"/>
    <w:rsid w:val="000B2E7A"/>
    <w:rsid w:val="000C6298"/>
    <w:rsid w:val="000C6C5D"/>
    <w:rsid w:val="000D283E"/>
    <w:rsid w:val="000E0255"/>
    <w:rsid w:val="000F1C38"/>
    <w:rsid w:val="000F3EBB"/>
    <w:rsid w:val="000F6F00"/>
    <w:rsid w:val="000F7C06"/>
    <w:rsid w:val="00100DBB"/>
    <w:rsid w:val="001037D5"/>
    <w:rsid w:val="00107DF9"/>
    <w:rsid w:val="00113B15"/>
    <w:rsid w:val="00113B21"/>
    <w:rsid w:val="001224B1"/>
    <w:rsid w:val="00122B7B"/>
    <w:rsid w:val="00124D4A"/>
    <w:rsid w:val="00126893"/>
    <w:rsid w:val="00130B23"/>
    <w:rsid w:val="001341CC"/>
    <w:rsid w:val="0013559C"/>
    <w:rsid w:val="00147948"/>
    <w:rsid w:val="00153D49"/>
    <w:rsid w:val="00155942"/>
    <w:rsid w:val="001605FC"/>
    <w:rsid w:val="00161016"/>
    <w:rsid w:val="00163727"/>
    <w:rsid w:val="00167B7C"/>
    <w:rsid w:val="001703A7"/>
    <w:rsid w:val="00170EDE"/>
    <w:rsid w:val="00191AC4"/>
    <w:rsid w:val="00194628"/>
    <w:rsid w:val="00195C94"/>
    <w:rsid w:val="001A4A18"/>
    <w:rsid w:val="001A5160"/>
    <w:rsid w:val="001A57EE"/>
    <w:rsid w:val="001B210F"/>
    <w:rsid w:val="001B374D"/>
    <w:rsid w:val="001B47BE"/>
    <w:rsid w:val="001B56A1"/>
    <w:rsid w:val="001C1D4E"/>
    <w:rsid w:val="001E1EC8"/>
    <w:rsid w:val="001E5BBE"/>
    <w:rsid w:val="001E5F24"/>
    <w:rsid w:val="001F2479"/>
    <w:rsid w:val="0020082E"/>
    <w:rsid w:val="00202EC7"/>
    <w:rsid w:val="00207AC3"/>
    <w:rsid w:val="00221F06"/>
    <w:rsid w:val="00221F1C"/>
    <w:rsid w:val="002229E2"/>
    <w:rsid w:val="00235773"/>
    <w:rsid w:val="002363CC"/>
    <w:rsid w:val="002403D2"/>
    <w:rsid w:val="00241C1F"/>
    <w:rsid w:val="002425AE"/>
    <w:rsid w:val="002427BB"/>
    <w:rsid w:val="002509F4"/>
    <w:rsid w:val="00263F3F"/>
    <w:rsid w:val="002675F1"/>
    <w:rsid w:val="00271FF5"/>
    <w:rsid w:val="0027344A"/>
    <w:rsid w:val="0027686D"/>
    <w:rsid w:val="00280F6E"/>
    <w:rsid w:val="0028126C"/>
    <w:rsid w:val="00282578"/>
    <w:rsid w:val="00282EC7"/>
    <w:rsid w:val="002865F6"/>
    <w:rsid w:val="00287498"/>
    <w:rsid w:val="00295A39"/>
    <w:rsid w:val="002A15E3"/>
    <w:rsid w:val="002A2849"/>
    <w:rsid w:val="002A5F89"/>
    <w:rsid w:val="002A60F2"/>
    <w:rsid w:val="002B0EAD"/>
    <w:rsid w:val="002B1B36"/>
    <w:rsid w:val="002B283B"/>
    <w:rsid w:val="002B2983"/>
    <w:rsid w:val="002B7BF7"/>
    <w:rsid w:val="002C0038"/>
    <w:rsid w:val="002C210B"/>
    <w:rsid w:val="002C3275"/>
    <w:rsid w:val="002C6347"/>
    <w:rsid w:val="002E51B1"/>
    <w:rsid w:val="002E63A5"/>
    <w:rsid w:val="002E73FD"/>
    <w:rsid w:val="002F189A"/>
    <w:rsid w:val="002F20C8"/>
    <w:rsid w:val="00301E90"/>
    <w:rsid w:val="00303DE3"/>
    <w:rsid w:val="003077F8"/>
    <w:rsid w:val="0031190E"/>
    <w:rsid w:val="0031749F"/>
    <w:rsid w:val="00317662"/>
    <w:rsid w:val="00320AAC"/>
    <w:rsid w:val="00322513"/>
    <w:rsid w:val="003236FE"/>
    <w:rsid w:val="00325198"/>
    <w:rsid w:val="00325DD9"/>
    <w:rsid w:val="0032612A"/>
    <w:rsid w:val="00327228"/>
    <w:rsid w:val="00330275"/>
    <w:rsid w:val="003307AB"/>
    <w:rsid w:val="003327C9"/>
    <w:rsid w:val="0033517F"/>
    <w:rsid w:val="003363E3"/>
    <w:rsid w:val="003449AF"/>
    <w:rsid w:val="00345146"/>
    <w:rsid w:val="00346CB3"/>
    <w:rsid w:val="003507B6"/>
    <w:rsid w:val="0035482A"/>
    <w:rsid w:val="0035590A"/>
    <w:rsid w:val="00357976"/>
    <w:rsid w:val="00360EB6"/>
    <w:rsid w:val="003619F2"/>
    <w:rsid w:val="003656FA"/>
    <w:rsid w:val="00365820"/>
    <w:rsid w:val="00370A75"/>
    <w:rsid w:val="0037786C"/>
    <w:rsid w:val="003818E2"/>
    <w:rsid w:val="00385C08"/>
    <w:rsid w:val="003866A9"/>
    <w:rsid w:val="00391208"/>
    <w:rsid w:val="00391DDD"/>
    <w:rsid w:val="003B0D96"/>
    <w:rsid w:val="003B2C30"/>
    <w:rsid w:val="003C019C"/>
    <w:rsid w:val="003C21B2"/>
    <w:rsid w:val="003C554F"/>
    <w:rsid w:val="003C7425"/>
    <w:rsid w:val="003D6F96"/>
    <w:rsid w:val="003D73F5"/>
    <w:rsid w:val="003D7729"/>
    <w:rsid w:val="003E2743"/>
    <w:rsid w:val="003E40EF"/>
    <w:rsid w:val="003E421E"/>
    <w:rsid w:val="003E6B14"/>
    <w:rsid w:val="003E7DA4"/>
    <w:rsid w:val="003F549B"/>
    <w:rsid w:val="0040149C"/>
    <w:rsid w:val="004015A9"/>
    <w:rsid w:val="004108C2"/>
    <w:rsid w:val="004133EB"/>
    <w:rsid w:val="00413A4A"/>
    <w:rsid w:val="00413C7E"/>
    <w:rsid w:val="00414446"/>
    <w:rsid w:val="00414478"/>
    <w:rsid w:val="00415B02"/>
    <w:rsid w:val="00423B7A"/>
    <w:rsid w:val="0042551C"/>
    <w:rsid w:val="00425AEF"/>
    <w:rsid w:val="00426B03"/>
    <w:rsid w:val="004368EE"/>
    <w:rsid w:val="00443D1C"/>
    <w:rsid w:val="0046178E"/>
    <w:rsid w:val="00463187"/>
    <w:rsid w:val="004861BD"/>
    <w:rsid w:val="0048750E"/>
    <w:rsid w:val="00492BD3"/>
    <w:rsid w:val="004A4EF6"/>
    <w:rsid w:val="004B3D13"/>
    <w:rsid w:val="004B43A1"/>
    <w:rsid w:val="004B4583"/>
    <w:rsid w:val="004B70BD"/>
    <w:rsid w:val="004C17A3"/>
    <w:rsid w:val="004C406C"/>
    <w:rsid w:val="004C7653"/>
    <w:rsid w:val="004D1249"/>
    <w:rsid w:val="004D7AC0"/>
    <w:rsid w:val="004E282E"/>
    <w:rsid w:val="004F045B"/>
    <w:rsid w:val="005038D4"/>
    <w:rsid w:val="00505C84"/>
    <w:rsid w:val="0051139A"/>
    <w:rsid w:val="0051414E"/>
    <w:rsid w:val="0052111D"/>
    <w:rsid w:val="00527591"/>
    <w:rsid w:val="0053099D"/>
    <w:rsid w:val="0053777D"/>
    <w:rsid w:val="00537F26"/>
    <w:rsid w:val="005453AD"/>
    <w:rsid w:val="00546B80"/>
    <w:rsid w:val="005479C6"/>
    <w:rsid w:val="005513DE"/>
    <w:rsid w:val="005579DE"/>
    <w:rsid w:val="00564A34"/>
    <w:rsid w:val="00572652"/>
    <w:rsid w:val="00572807"/>
    <w:rsid w:val="005760A9"/>
    <w:rsid w:val="00576322"/>
    <w:rsid w:val="00577D8D"/>
    <w:rsid w:val="00585845"/>
    <w:rsid w:val="00590E27"/>
    <w:rsid w:val="00591B79"/>
    <w:rsid w:val="00592C14"/>
    <w:rsid w:val="00594464"/>
    <w:rsid w:val="005A0BC7"/>
    <w:rsid w:val="005A16D6"/>
    <w:rsid w:val="005A6B1B"/>
    <w:rsid w:val="005B3054"/>
    <w:rsid w:val="005B462F"/>
    <w:rsid w:val="005D31FF"/>
    <w:rsid w:val="005E2C71"/>
    <w:rsid w:val="005E5042"/>
    <w:rsid w:val="005E7007"/>
    <w:rsid w:val="005F3C9F"/>
    <w:rsid w:val="00602D45"/>
    <w:rsid w:val="006078E0"/>
    <w:rsid w:val="00613767"/>
    <w:rsid w:val="00621F12"/>
    <w:rsid w:val="006226A4"/>
    <w:rsid w:val="00622781"/>
    <w:rsid w:val="00626DEB"/>
    <w:rsid w:val="00632617"/>
    <w:rsid w:val="00640BFF"/>
    <w:rsid w:val="00642503"/>
    <w:rsid w:val="006459DC"/>
    <w:rsid w:val="00646612"/>
    <w:rsid w:val="00647D67"/>
    <w:rsid w:val="00652DF0"/>
    <w:rsid w:val="00662671"/>
    <w:rsid w:val="00666A87"/>
    <w:rsid w:val="00676DDB"/>
    <w:rsid w:val="00684A93"/>
    <w:rsid w:val="00684F75"/>
    <w:rsid w:val="00692EB1"/>
    <w:rsid w:val="0069537C"/>
    <w:rsid w:val="0069621B"/>
    <w:rsid w:val="006A7301"/>
    <w:rsid w:val="006B1217"/>
    <w:rsid w:val="006B513E"/>
    <w:rsid w:val="006C004E"/>
    <w:rsid w:val="006C02E3"/>
    <w:rsid w:val="006C3982"/>
    <w:rsid w:val="006D579A"/>
    <w:rsid w:val="006E4654"/>
    <w:rsid w:val="006E5F81"/>
    <w:rsid w:val="006F209E"/>
    <w:rsid w:val="006F2FE8"/>
    <w:rsid w:val="006F33ED"/>
    <w:rsid w:val="006F53AB"/>
    <w:rsid w:val="006F6832"/>
    <w:rsid w:val="00714207"/>
    <w:rsid w:val="007176DA"/>
    <w:rsid w:val="007201C1"/>
    <w:rsid w:val="00723267"/>
    <w:rsid w:val="00727582"/>
    <w:rsid w:val="00727F94"/>
    <w:rsid w:val="0073276D"/>
    <w:rsid w:val="007337EB"/>
    <w:rsid w:val="007427B5"/>
    <w:rsid w:val="00743C00"/>
    <w:rsid w:val="00745D18"/>
    <w:rsid w:val="0075668B"/>
    <w:rsid w:val="00756E10"/>
    <w:rsid w:val="007624AC"/>
    <w:rsid w:val="00763D24"/>
    <w:rsid w:val="00773F76"/>
    <w:rsid w:val="00776530"/>
    <w:rsid w:val="00776876"/>
    <w:rsid w:val="00777A6E"/>
    <w:rsid w:val="007821B2"/>
    <w:rsid w:val="00784FF0"/>
    <w:rsid w:val="00791E8E"/>
    <w:rsid w:val="007934F0"/>
    <w:rsid w:val="00794927"/>
    <w:rsid w:val="007A0109"/>
    <w:rsid w:val="007A057F"/>
    <w:rsid w:val="007A2D4D"/>
    <w:rsid w:val="007A541A"/>
    <w:rsid w:val="007A5B7C"/>
    <w:rsid w:val="007A7747"/>
    <w:rsid w:val="007B2500"/>
    <w:rsid w:val="007D61D6"/>
    <w:rsid w:val="007D693A"/>
    <w:rsid w:val="007D6B71"/>
    <w:rsid w:val="007D6D4C"/>
    <w:rsid w:val="007E1B19"/>
    <w:rsid w:val="007E44BB"/>
    <w:rsid w:val="007F3151"/>
    <w:rsid w:val="007F3623"/>
    <w:rsid w:val="007F4870"/>
    <w:rsid w:val="00813C6B"/>
    <w:rsid w:val="008160FF"/>
    <w:rsid w:val="0081668C"/>
    <w:rsid w:val="008223B5"/>
    <w:rsid w:val="008241E9"/>
    <w:rsid w:val="00827311"/>
    <w:rsid w:val="008273BC"/>
    <w:rsid w:val="00831CB4"/>
    <w:rsid w:val="00833146"/>
    <w:rsid w:val="00834BB4"/>
    <w:rsid w:val="00835187"/>
    <w:rsid w:val="00840639"/>
    <w:rsid w:val="00841022"/>
    <w:rsid w:val="00856E3A"/>
    <w:rsid w:val="0086397C"/>
    <w:rsid w:val="00867143"/>
    <w:rsid w:val="00871D8E"/>
    <w:rsid w:val="008730F9"/>
    <w:rsid w:val="00876DFD"/>
    <w:rsid w:val="00882B3E"/>
    <w:rsid w:val="00886EE0"/>
    <w:rsid w:val="00892BFE"/>
    <w:rsid w:val="0089301D"/>
    <w:rsid w:val="00894270"/>
    <w:rsid w:val="008945D9"/>
    <w:rsid w:val="008954DA"/>
    <w:rsid w:val="00897052"/>
    <w:rsid w:val="008A4FB4"/>
    <w:rsid w:val="008A52DE"/>
    <w:rsid w:val="008B6557"/>
    <w:rsid w:val="008C139A"/>
    <w:rsid w:val="008C1C43"/>
    <w:rsid w:val="008C3314"/>
    <w:rsid w:val="008C3C76"/>
    <w:rsid w:val="008C5765"/>
    <w:rsid w:val="008D11F2"/>
    <w:rsid w:val="008D5EF5"/>
    <w:rsid w:val="008F0048"/>
    <w:rsid w:val="008F0769"/>
    <w:rsid w:val="008F7406"/>
    <w:rsid w:val="009000EC"/>
    <w:rsid w:val="00913D21"/>
    <w:rsid w:val="009163C7"/>
    <w:rsid w:val="009165DD"/>
    <w:rsid w:val="00917EED"/>
    <w:rsid w:val="00920D88"/>
    <w:rsid w:val="00923AED"/>
    <w:rsid w:val="00927D2B"/>
    <w:rsid w:val="00943305"/>
    <w:rsid w:val="00943BB8"/>
    <w:rsid w:val="00946499"/>
    <w:rsid w:val="00952351"/>
    <w:rsid w:val="00956678"/>
    <w:rsid w:val="00966B83"/>
    <w:rsid w:val="00972A7A"/>
    <w:rsid w:val="00972ECC"/>
    <w:rsid w:val="00975313"/>
    <w:rsid w:val="009762E3"/>
    <w:rsid w:val="00981BBE"/>
    <w:rsid w:val="009849AF"/>
    <w:rsid w:val="009873CC"/>
    <w:rsid w:val="00996F02"/>
    <w:rsid w:val="00997E30"/>
    <w:rsid w:val="009A32AE"/>
    <w:rsid w:val="009A7ADF"/>
    <w:rsid w:val="009A7F23"/>
    <w:rsid w:val="009B05BB"/>
    <w:rsid w:val="009B6021"/>
    <w:rsid w:val="009B7252"/>
    <w:rsid w:val="009C304C"/>
    <w:rsid w:val="009C5283"/>
    <w:rsid w:val="009C6791"/>
    <w:rsid w:val="009D23BD"/>
    <w:rsid w:val="009D71C1"/>
    <w:rsid w:val="009D7EA1"/>
    <w:rsid w:val="009E140B"/>
    <w:rsid w:val="009F039B"/>
    <w:rsid w:val="009F295A"/>
    <w:rsid w:val="009F2CF0"/>
    <w:rsid w:val="00A00CEF"/>
    <w:rsid w:val="00A024CC"/>
    <w:rsid w:val="00A03332"/>
    <w:rsid w:val="00A04690"/>
    <w:rsid w:val="00A04FDC"/>
    <w:rsid w:val="00A06229"/>
    <w:rsid w:val="00A115F3"/>
    <w:rsid w:val="00A1170C"/>
    <w:rsid w:val="00A132AC"/>
    <w:rsid w:val="00A21894"/>
    <w:rsid w:val="00A23686"/>
    <w:rsid w:val="00A25425"/>
    <w:rsid w:val="00A30692"/>
    <w:rsid w:val="00A30740"/>
    <w:rsid w:val="00A3303B"/>
    <w:rsid w:val="00A348AB"/>
    <w:rsid w:val="00A35D7B"/>
    <w:rsid w:val="00A40DD3"/>
    <w:rsid w:val="00A42274"/>
    <w:rsid w:val="00A46A21"/>
    <w:rsid w:val="00A5798F"/>
    <w:rsid w:val="00A622F7"/>
    <w:rsid w:val="00A62314"/>
    <w:rsid w:val="00A6578B"/>
    <w:rsid w:val="00A67688"/>
    <w:rsid w:val="00A67CFE"/>
    <w:rsid w:val="00A70106"/>
    <w:rsid w:val="00A81994"/>
    <w:rsid w:val="00A8311B"/>
    <w:rsid w:val="00A83CF9"/>
    <w:rsid w:val="00A83F5F"/>
    <w:rsid w:val="00A85AEE"/>
    <w:rsid w:val="00A869A3"/>
    <w:rsid w:val="00A87295"/>
    <w:rsid w:val="00A8730A"/>
    <w:rsid w:val="00A876FE"/>
    <w:rsid w:val="00A9057F"/>
    <w:rsid w:val="00AA44C8"/>
    <w:rsid w:val="00AA5A29"/>
    <w:rsid w:val="00AA69A6"/>
    <w:rsid w:val="00AB233B"/>
    <w:rsid w:val="00AB5C28"/>
    <w:rsid w:val="00AD233C"/>
    <w:rsid w:val="00AD662E"/>
    <w:rsid w:val="00AE24A4"/>
    <w:rsid w:val="00AE59B4"/>
    <w:rsid w:val="00AF4869"/>
    <w:rsid w:val="00B01F08"/>
    <w:rsid w:val="00B02076"/>
    <w:rsid w:val="00B021D5"/>
    <w:rsid w:val="00B02F1B"/>
    <w:rsid w:val="00B031F6"/>
    <w:rsid w:val="00B0381B"/>
    <w:rsid w:val="00B1174B"/>
    <w:rsid w:val="00B145AF"/>
    <w:rsid w:val="00B16D9C"/>
    <w:rsid w:val="00B16E8F"/>
    <w:rsid w:val="00B30401"/>
    <w:rsid w:val="00B344F9"/>
    <w:rsid w:val="00B37B8C"/>
    <w:rsid w:val="00B40E5B"/>
    <w:rsid w:val="00B41960"/>
    <w:rsid w:val="00B42128"/>
    <w:rsid w:val="00B46FF3"/>
    <w:rsid w:val="00B6637D"/>
    <w:rsid w:val="00B66406"/>
    <w:rsid w:val="00B66965"/>
    <w:rsid w:val="00B753F0"/>
    <w:rsid w:val="00B802CF"/>
    <w:rsid w:val="00B8635F"/>
    <w:rsid w:val="00B87FE6"/>
    <w:rsid w:val="00B9372A"/>
    <w:rsid w:val="00BA0C70"/>
    <w:rsid w:val="00BA4F95"/>
    <w:rsid w:val="00BA77DC"/>
    <w:rsid w:val="00BA7B5E"/>
    <w:rsid w:val="00BB76D0"/>
    <w:rsid w:val="00BC0870"/>
    <w:rsid w:val="00BC363C"/>
    <w:rsid w:val="00BC3918"/>
    <w:rsid w:val="00BC5741"/>
    <w:rsid w:val="00BC63C9"/>
    <w:rsid w:val="00BD05B1"/>
    <w:rsid w:val="00BD2E30"/>
    <w:rsid w:val="00BD32AB"/>
    <w:rsid w:val="00BE0408"/>
    <w:rsid w:val="00BE1321"/>
    <w:rsid w:val="00BE18E0"/>
    <w:rsid w:val="00BE38DD"/>
    <w:rsid w:val="00BE7C46"/>
    <w:rsid w:val="00C029E7"/>
    <w:rsid w:val="00C10FE4"/>
    <w:rsid w:val="00C112FD"/>
    <w:rsid w:val="00C142B2"/>
    <w:rsid w:val="00C151E5"/>
    <w:rsid w:val="00C15357"/>
    <w:rsid w:val="00C333BA"/>
    <w:rsid w:val="00C35923"/>
    <w:rsid w:val="00C43E65"/>
    <w:rsid w:val="00C50DDD"/>
    <w:rsid w:val="00C578EB"/>
    <w:rsid w:val="00C62C24"/>
    <w:rsid w:val="00C635B6"/>
    <w:rsid w:val="00C72F03"/>
    <w:rsid w:val="00C75DD5"/>
    <w:rsid w:val="00C813C2"/>
    <w:rsid w:val="00C83F49"/>
    <w:rsid w:val="00C90173"/>
    <w:rsid w:val="00CA1873"/>
    <w:rsid w:val="00CA1BA4"/>
    <w:rsid w:val="00CA20F9"/>
    <w:rsid w:val="00CA58E6"/>
    <w:rsid w:val="00CA5939"/>
    <w:rsid w:val="00CA67EF"/>
    <w:rsid w:val="00CB1D83"/>
    <w:rsid w:val="00CC0F13"/>
    <w:rsid w:val="00CC1B9E"/>
    <w:rsid w:val="00CC263D"/>
    <w:rsid w:val="00CC3F5E"/>
    <w:rsid w:val="00CC5980"/>
    <w:rsid w:val="00CD3A28"/>
    <w:rsid w:val="00CE005B"/>
    <w:rsid w:val="00CE09FC"/>
    <w:rsid w:val="00CE3AAE"/>
    <w:rsid w:val="00CE5DF2"/>
    <w:rsid w:val="00CF1A4A"/>
    <w:rsid w:val="00D00F65"/>
    <w:rsid w:val="00D0361A"/>
    <w:rsid w:val="00D0370E"/>
    <w:rsid w:val="00D03BAB"/>
    <w:rsid w:val="00D07AFB"/>
    <w:rsid w:val="00D110C9"/>
    <w:rsid w:val="00D30ADD"/>
    <w:rsid w:val="00D31CEE"/>
    <w:rsid w:val="00D352CE"/>
    <w:rsid w:val="00D4255F"/>
    <w:rsid w:val="00D42751"/>
    <w:rsid w:val="00D4313B"/>
    <w:rsid w:val="00D43A0D"/>
    <w:rsid w:val="00D45131"/>
    <w:rsid w:val="00D46867"/>
    <w:rsid w:val="00D526F3"/>
    <w:rsid w:val="00D541AA"/>
    <w:rsid w:val="00D542CD"/>
    <w:rsid w:val="00D5621C"/>
    <w:rsid w:val="00D567B3"/>
    <w:rsid w:val="00D57A02"/>
    <w:rsid w:val="00D65D5E"/>
    <w:rsid w:val="00D6741F"/>
    <w:rsid w:val="00D70FF3"/>
    <w:rsid w:val="00D718BF"/>
    <w:rsid w:val="00D72F07"/>
    <w:rsid w:val="00D773A4"/>
    <w:rsid w:val="00D80D3F"/>
    <w:rsid w:val="00D8247D"/>
    <w:rsid w:val="00D84B1D"/>
    <w:rsid w:val="00D9207B"/>
    <w:rsid w:val="00DA1743"/>
    <w:rsid w:val="00DA1D72"/>
    <w:rsid w:val="00DA366A"/>
    <w:rsid w:val="00DA392B"/>
    <w:rsid w:val="00DA6E85"/>
    <w:rsid w:val="00DB2CB8"/>
    <w:rsid w:val="00DC0876"/>
    <w:rsid w:val="00DC10A1"/>
    <w:rsid w:val="00DC2498"/>
    <w:rsid w:val="00DC733E"/>
    <w:rsid w:val="00DD030A"/>
    <w:rsid w:val="00DD5091"/>
    <w:rsid w:val="00DD6AE5"/>
    <w:rsid w:val="00DD7C1D"/>
    <w:rsid w:val="00DE1CBF"/>
    <w:rsid w:val="00DF12DC"/>
    <w:rsid w:val="00DF17CA"/>
    <w:rsid w:val="00DF57BE"/>
    <w:rsid w:val="00E0232A"/>
    <w:rsid w:val="00E06500"/>
    <w:rsid w:val="00E06DE5"/>
    <w:rsid w:val="00E1109D"/>
    <w:rsid w:val="00E135B5"/>
    <w:rsid w:val="00E235F3"/>
    <w:rsid w:val="00E23F86"/>
    <w:rsid w:val="00E24F98"/>
    <w:rsid w:val="00E3006B"/>
    <w:rsid w:val="00E3272A"/>
    <w:rsid w:val="00E37702"/>
    <w:rsid w:val="00E41F26"/>
    <w:rsid w:val="00E55107"/>
    <w:rsid w:val="00E57060"/>
    <w:rsid w:val="00E60CFC"/>
    <w:rsid w:val="00E60F36"/>
    <w:rsid w:val="00E715DC"/>
    <w:rsid w:val="00E73593"/>
    <w:rsid w:val="00E74658"/>
    <w:rsid w:val="00E75F68"/>
    <w:rsid w:val="00E80397"/>
    <w:rsid w:val="00E86084"/>
    <w:rsid w:val="00E87616"/>
    <w:rsid w:val="00E92047"/>
    <w:rsid w:val="00E945BB"/>
    <w:rsid w:val="00E96D3A"/>
    <w:rsid w:val="00E978C8"/>
    <w:rsid w:val="00EA5C16"/>
    <w:rsid w:val="00EB1C38"/>
    <w:rsid w:val="00EB1E28"/>
    <w:rsid w:val="00EC74AF"/>
    <w:rsid w:val="00EE2C04"/>
    <w:rsid w:val="00EE4A75"/>
    <w:rsid w:val="00EE5E4C"/>
    <w:rsid w:val="00EE6354"/>
    <w:rsid w:val="00EF000D"/>
    <w:rsid w:val="00EF37E2"/>
    <w:rsid w:val="00F12CD6"/>
    <w:rsid w:val="00F14ACA"/>
    <w:rsid w:val="00F25CD1"/>
    <w:rsid w:val="00F40BD7"/>
    <w:rsid w:val="00F4207C"/>
    <w:rsid w:val="00F4426E"/>
    <w:rsid w:val="00F545A3"/>
    <w:rsid w:val="00F5536B"/>
    <w:rsid w:val="00F562FB"/>
    <w:rsid w:val="00F60A3B"/>
    <w:rsid w:val="00F66D8F"/>
    <w:rsid w:val="00F67CCE"/>
    <w:rsid w:val="00F7343A"/>
    <w:rsid w:val="00F85CC7"/>
    <w:rsid w:val="00F9435B"/>
    <w:rsid w:val="00FA18B6"/>
    <w:rsid w:val="00FA1E71"/>
    <w:rsid w:val="00FB2A58"/>
    <w:rsid w:val="00FB3C17"/>
    <w:rsid w:val="00FB5706"/>
    <w:rsid w:val="00FC3A95"/>
    <w:rsid w:val="00FC6D9F"/>
    <w:rsid w:val="00FC7844"/>
    <w:rsid w:val="00FD1712"/>
    <w:rsid w:val="00FE05BD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A2E2B7"/>
  <w15:docId w15:val="{2EFD4E78-3790-4E5D-B230-C116D5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89705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05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24D0-16D0-407A-9F4A-D80F30E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15</TotalTime>
  <Pages>6</Pages>
  <Words>3066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Miłosz</cp:lastModifiedBy>
  <cp:revision>15</cp:revision>
  <cp:lastPrinted>2018-06-18T08:14:00Z</cp:lastPrinted>
  <dcterms:created xsi:type="dcterms:W3CDTF">2021-01-22T08:42:00Z</dcterms:created>
  <dcterms:modified xsi:type="dcterms:W3CDTF">2021-03-16T09:35:00Z</dcterms:modified>
</cp:coreProperties>
</file>