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9595" w14:textId="4FDB3F0B" w:rsidR="00D83399" w:rsidRPr="008636A1" w:rsidRDefault="00924D3B" w:rsidP="00D83399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C</w:t>
      </w:r>
      <w:r w:rsidR="009A2EAB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hojnice</w:t>
      </w:r>
      <w:r w:rsidR="00FB4013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806054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636A1">
        <w:rPr>
          <w:rFonts w:asciiTheme="minorHAnsi" w:eastAsia="Calibri" w:hAnsiTheme="minorHAnsi" w:cstheme="minorHAnsi"/>
          <w:sz w:val="22"/>
          <w:szCs w:val="22"/>
          <w:lang w:eastAsia="en-US"/>
        </w:rPr>
        <w:t>05</w:t>
      </w:r>
      <w:r w:rsidR="001A3447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6B23A0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="008636A1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FB4013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6B23A0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FB4013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</w:t>
      </w:r>
    </w:p>
    <w:p w14:paraId="19DE2EBA" w14:textId="45AAEAE5" w:rsidR="00860727" w:rsidRPr="008636A1" w:rsidRDefault="009A2EAB" w:rsidP="009A2EAB">
      <w:pPr>
        <w:spacing w:before="120" w:after="120" w:line="300" w:lineRule="auto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8636A1">
        <w:rPr>
          <w:rFonts w:asciiTheme="minorHAnsi" w:hAnsiTheme="minorHAnsi" w:cstheme="minorHAnsi"/>
          <w:iCs/>
          <w:sz w:val="22"/>
          <w:szCs w:val="22"/>
          <w:lang w:eastAsia="en-US"/>
        </w:rPr>
        <w:t>ZP.272.</w:t>
      </w:r>
      <w:r w:rsidR="008636A1">
        <w:rPr>
          <w:rFonts w:asciiTheme="minorHAnsi" w:hAnsiTheme="minorHAnsi" w:cstheme="minorHAnsi"/>
          <w:iCs/>
          <w:sz w:val="22"/>
          <w:szCs w:val="22"/>
          <w:lang w:eastAsia="en-US"/>
        </w:rPr>
        <w:t>1</w:t>
      </w:r>
      <w:r w:rsidRPr="008636A1">
        <w:rPr>
          <w:rFonts w:asciiTheme="minorHAnsi" w:hAnsiTheme="minorHAnsi" w:cstheme="minorHAnsi"/>
          <w:iCs/>
          <w:sz w:val="22"/>
          <w:szCs w:val="22"/>
          <w:lang w:eastAsia="en-US"/>
        </w:rPr>
        <w:t>.202</w:t>
      </w:r>
      <w:r w:rsidR="006B23A0" w:rsidRPr="008636A1">
        <w:rPr>
          <w:rFonts w:asciiTheme="minorHAnsi" w:hAnsiTheme="minorHAnsi" w:cstheme="minorHAnsi"/>
          <w:iCs/>
          <w:sz w:val="22"/>
          <w:szCs w:val="22"/>
          <w:lang w:eastAsia="en-US"/>
        </w:rPr>
        <w:t>4</w:t>
      </w:r>
      <w:r w:rsidR="00924D3B" w:rsidRPr="008636A1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</w:p>
    <w:p w14:paraId="2D916A0C" w14:textId="0A815D33" w:rsidR="00860727" w:rsidRPr="008636A1" w:rsidRDefault="00924D3B" w:rsidP="009A2EAB">
      <w:pPr>
        <w:jc w:val="both"/>
        <w:rPr>
          <w:rFonts w:asciiTheme="minorHAnsi" w:hAnsiTheme="minorHAnsi" w:cstheme="minorHAnsi"/>
          <w:sz w:val="22"/>
          <w:szCs w:val="22"/>
        </w:rPr>
      </w:pPr>
      <w:r w:rsidRPr="008636A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</w:p>
    <w:p w14:paraId="707F4DAD" w14:textId="16CFFF93" w:rsidR="008636A1" w:rsidRPr="008636A1" w:rsidRDefault="008636A1" w:rsidP="008636A1">
      <w:pPr>
        <w:pStyle w:val="Akapitzlist"/>
        <w:spacing w:after="0"/>
        <w:ind w:left="0"/>
        <w:jc w:val="both"/>
        <w:rPr>
          <w:rFonts w:asciiTheme="minorHAnsi" w:hAnsiTheme="minorHAnsi" w:cstheme="minorHAnsi"/>
        </w:rPr>
      </w:pPr>
      <w:r w:rsidRPr="008636A1">
        <w:rPr>
          <w:rFonts w:asciiTheme="minorHAnsi" w:hAnsiTheme="minorHAnsi" w:cstheme="minorHAnsi"/>
        </w:rPr>
        <w:t xml:space="preserve">Dotyczy postępowania o udzielenie zamówienia publicznego pn. </w:t>
      </w:r>
      <w:bookmarkStart w:id="0" w:name="_Hlk153794861"/>
      <w:bookmarkStart w:id="1" w:name="_Hlk153798875"/>
      <w:r w:rsidRPr="008636A1">
        <w:rPr>
          <w:rFonts w:asciiTheme="minorHAnsi" w:hAnsiTheme="minorHAnsi" w:cstheme="minorHAnsi"/>
          <w:b/>
        </w:rPr>
        <w:t xml:space="preserve">Rozbudowa dróg powiatowych w Chojnicach ul. Ceynowy i Rzepakowa </w:t>
      </w:r>
      <w:bookmarkEnd w:id="0"/>
      <w:r w:rsidRPr="008636A1">
        <w:rPr>
          <w:rFonts w:asciiTheme="minorHAnsi" w:hAnsiTheme="minorHAnsi" w:cstheme="minorHAnsi"/>
          <w:b/>
        </w:rPr>
        <w:t>z podziałem na części:</w:t>
      </w:r>
      <w:bookmarkEnd w:id="1"/>
    </w:p>
    <w:p w14:paraId="5ED3E54D" w14:textId="77777777" w:rsidR="008636A1" w:rsidRPr="008636A1" w:rsidRDefault="008636A1" w:rsidP="008636A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36A1">
        <w:rPr>
          <w:rFonts w:asciiTheme="minorHAnsi" w:hAnsiTheme="minorHAnsi" w:cstheme="minorHAnsi"/>
          <w:b/>
          <w:bCs/>
          <w:sz w:val="22"/>
          <w:szCs w:val="22"/>
        </w:rPr>
        <w:t xml:space="preserve">Część nr 1. </w:t>
      </w:r>
      <w:r w:rsidRPr="008636A1">
        <w:rPr>
          <w:rFonts w:asciiTheme="minorHAnsi" w:hAnsiTheme="minorHAnsi" w:cstheme="minorHAnsi"/>
          <w:b/>
          <w:sz w:val="22"/>
          <w:szCs w:val="22"/>
        </w:rPr>
        <w:t>Rozbudowa dróg powiatowych w Chojnicach ul. Ceynowy i Rzepakowa – Branża drogowa.</w:t>
      </w:r>
    </w:p>
    <w:p w14:paraId="021093C4" w14:textId="77777777" w:rsidR="008636A1" w:rsidRPr="008636A1" w:rsidRDefault="008636A1" w:rsidP="008636A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36A1">
        <w:rPr>
          <w:rFonts w:asciiTheme="minorHAnsi" w:hAnsiTheme="minorHAnsi" w:cstheme="minorHAnsi"/>
          <w:b/>
          <w:sz w:val="22"/>
          <w:szCs w:val="22"/>
        </w:rPr>
        <w:t>Część nr 2. Rozbudowa dróg powiatowych w Chojnicach ul. Ceynowy i Rzepakowa – Branża sanitarna.</w:t>
      </w:r>
    </w:p>
    <w:p w14:paraId="5101830B" w14:textId="77777777" w:rsidR="008636A1" w:rsidRPr="008636A1" w:rsidRDefault="008636A1" w:rsidP="008636A1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36A1">
        <w:rPr>
          <w:rFonts w:asciiTheme="minorHAnsi" w:hAnsiTheme="minorHAnsi" w:cstheme="minorHAnsi"/>
          <w:b/>
          <w:sz w:val="22"/>
          <w:szCs w:val="22"/>
        </w:rPr>
        <w:t xml:space="preserve">Zadanie jest realizowane przy dofinansowaniu w ramach </w:t>
      </w:r>
      <w:r w:rsidRPr="008636A1">
        <w:rPr>
          <w:rFonts w:asciiTheme="minorHAnsi" w:hAnsiTheme="minorHAnsi" w:cstheme="minorHAnsi"/>
          <w:b/>
          <w:bCs/>
          <w:sz w:val="22"/>
          <w:szCs w:val="22"/>
        </w:rPr>
        <w:t>Rządowego Funduszu Rozwoju Dróg.</w:t>
      </w:r>
    </w:p>
    <w:p w14:paraId="0C235879" w14:textId="420D29B8" w:rsidR="005C042C" w:rsidRPr="006B23A0" w:rsidRDefault="005C042C" w:rsidP="008636A1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75A1877" w14:textId="77777777" w:rsidR="00443801" w:rsidRPr="006B23A0" w:rsidRDefault="00443801" w:rsidP="00443801">
      <w:pPr>
        <w:spacing w:line="23" w:lineRule="atLeast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ZMIANA TREŚCI SPECYFIKACJI WARUNKÓW ZAMÓWIENIA</w:t>
      </w:r>
    </w:p>
    <w:p w14:paraId="76693B9C" w14:textId="77777777" w:rsidR="00443801" w:rsidRPr="006B23A0" w:rsidRDefault="00443801" w:rsidP="00443801">
      <w:pPr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91A3E6" w14:textId="458C20C6" w:rsidR="00D0397A" w:rsidRPr="006B23A0" w:rsidRDefault="00443801" w:rsidP="006B23A0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Działając na podstawie art. 286 ustawy z dnia 11 września 2019 roku Prawo zamówień publicznych (</w:t>
      </w:r>
      <w:proofErr w:type="spellStart"/>
      <w:r w:rsidR="00452C18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t.j</w:t>
      </w:r>
      <w:proofErr w:type="spellEnd"/>
      <w:r w:rsidR="00452C18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. Dz. U. 202</w:t>
      </w:r>
      <w:r w:rsidR="001E7196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452C18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poz. 1</w:t>
      </w:r>
      <w:r w:rsidR="001E7196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605</w:t>
      </w:r>
      <w:r w:rsidR="00D97A63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ze zm.</w:t>
      </w:r>
      <w:r w:rsidR="00452C18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Zamawiający wprowadza zmiany treści specyfikacji warunków zamówienia tj.:</w:t>
      </w:r>
    </w:p>
    <w:p w14:paraId="54559D38" w14:textId="2195602E" w:rsidR="00375F78" w:rsidRPr="006B23A0" w:rsidRDefault="00375F78" w:rsidP="00D0397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Theme="minorHAnsi" w:hAnsiTheme="minorHAnsi" w:cstheme="minorHAnsi"/>
          <w:b/>
        </w:rPr>
      </w:pPr>
      <w:r w:rsidRPr="006B23A0">
        <w:rPr>
          <w:rFonts w:asciiTheme="minorHAnsi" w:hAnsiTheme="minorHAnsi" w:cstheme="minorHAnsi"/>
          <w:b/>
        </w:rPr>
        <w:t>Zmienia pkt 14.1. SWZ, który otrzymuje brzmienie:</w:t>
      </w:r>
    </w:p>
    <w:p w14:paraId="7AC3C438" w14:textId="2900B10C" w:rsidR="005B6A9C" w:rsidRPr="006B23A0" w:rsidRDefault="00D97A63" w:rsidP="00D9373A">
      <w:pPr>
        <w:keepNext/>
        <w:spacing w:line="276" w:lineRule="auto"/>
        <w:jc w:val="both"/>
        <w:outlineLvl w:val="3"/>
        <w:rPr>
          <w:rFonts w:asciiTheme="minorHAnsi" w:hAnsiTheme="minorHAnsi" w:cstheme="minorHAnsi"/>
          <w:sz w:val="22"/>
          <w:szCs w:val="22"/>
          <w:lang w:eastAsia="en-US"/>
        </w:rPr>
      </w:pPr>
      <w:r w:rsidRPr="006B23A0">
        <w:rPr>
          <w:rFonts w:asciiTheme="minorHAnsi" w:hAnsiTheme="minorHAnsi" w:cstheme="minorHAnsi"/>
          <w:sz w:val="22"/>
          <w:szCs w:val="22"/>
          <w:lang w:eastAsia="en-US"/>
        </w:rPr>
        <w:t>„</w:t>
      </w:r>
      <w:r w:rsidR="005B6A9C" w:rsidRPr="006B23A0">
        <w:rPr>
          <w:rFonts w:asciiTheme="minorHAnsi" w:hAnsiTheme="minorHAnsi" w:cstheme="minorHAnsi"/>
          <w:sz w:val="22"/>
          <w:szCs w:val="22"/>
          <w:lang w:eastAsia="en-US"/>
        </w:rPr>
        <w:t>14.1.</w:t>
      </w:r>
      <w:r w:rsidRPr="006B23A0">
        <w:rPr>
          <w:rFonts w:asciiTheme="minorHAnsi" w:hAnsiTheme="minorHAnsi" w:cstheme="minorHAnsi"/>
          <w:sz w:val="22"/>
          <w:szCs w:val="22"/>
          <w:lang w:eastAsia="en-US"/>
        </w:rPr>
        <w:t xml:space="preserve">Wykonawca jest związany ofertą przez okres 30 dni od dnia upływu terminu składania ofert </w:t>
      </w:r>
      <w:r w:rsidRPr="006B23A0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(art. 307 ust. 1 ustawy Pzp). tj.: do </w:t>
      </w:r>
      <w:r w:rsidRPr="006B23A0"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 xml:space="preserve">dnia </w:t>
      </w:r>
      <w:r w:rsidR="006B23A0" w:rsidRPr="006B23A0"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en-US"/>
        </w:rPr>
        <w:t>0</w:t>
      </w:r>
      <w:r w:rsidR="008636A1"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en-US"/>
        </w:rPr>
        <w:t>9</w:t>
      </w:r>
      <w:r w:rsidR="006B23A0" w:rsidRPr="006B23A0"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en-US"/>
        </w:rPr>
        <w:t>.</w:t>
      </w:r>
      <w:r w:rsidR="006B23A0"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 xml:space="preserve">03.2024 r </w:t>
      </w:r>
      <w:r w:rsidRPr="006B23A0">
        <w:rPr>
          <w:rFonts w:asciiTheme="minorHAnsi" w:hAnsiTheme="minorHAnsi" w:cstheme="minorHAnsi"/>
          <w:sz w:val="22"/>
          <w:szCs w:val="22"/>
          <w:lang w:eastAsia="en-US"/>
        </w:rPr>
        <w:t>Bieg terminu związania ofertą rozpoczyna się wraz z upływem terminu składania ofert.”</w:t>
      </w:r>
    </w:p>
    <w:p w14:paraId="2779EF40" w14:textId="77777777" w:rsidR="00375F78" w:rsidRPr="006B23A0" w:rsidRDefault="00375F78" w:rsidP="00D9373A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Zmienia pkt 15.1. SWZ, który otrzymuje brzmienie:</w:t>
      </w:r>
    </w:p>
    <w:p w14:paraId="0FF59707" w14:textId="7F04D3AF" w:rsidR="00D97A63" w:rsidRPr="006B23A0" w:rsidRDefault="00D97A63" w:rsidP="00D97A63">
      <w:pPr>
        <w:keepNext/>
        <w:spacing w:before="120" w:after="120"/>
        <w:jc w:val="both"/>
        <w:outlineLvl w:val="3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6B23A0">
        <w:rPr>
          <w:rFonts w:asciiTheme="minorHAnsi" w:hAnsiTheme="minorHAnsi" w:cstheme="minorHAnsi"/>
          <w:sz w:val="22"/>
          <w:szCs w:val="22"/>
        </w:rPr>
        <w:t xml:space="preserve">„ 15.1 </w:t>
      </w:r>
      <w:r w:rsidR="005B6A9C" w:rsidRPr="006B23A0">
        <w:rPr>
          <w:rFonts w:asciiTheme="minorHAnsi" w:hAnsiTheme="minorHAnsi" w:cstheme="minorHAnsi"/>
          <w:sz w:val="22"/>
          <w:szCs w:val="22"/>
        </w:rPr>
        <w:t xml:space="preserve">Ofertę wraz z wymaganymi dokumentami należy umieścić na </w:t>
      </w:r>
      <w:hyperlink r:id="rId7" w:history="1">
        <w:r w:rsidR="005B6A9C" w:rsidRPr="006B23A0">
          <w:rPr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="005B6A9C" w:rsidRPr="006B23A0">
        <w:rPr>
          <w:rFonts w:asciiTheme="minorHAnsi" w:hAnsiTheme="minorHAnsi" w:cstheme="minorHAnsi"/>
          <w:sz w:val="22"/>
          <w:szCs w:val="22"/>
        </w:rPr>
        <w:t xml:space="preserve"> pod adresem: </w:t>
      </w:r>
      <w:r w:rsidR="001E7196" w:rsidRPr="006B23A0">
        <w:rPr>
          <w:rFonts w:asciiTheme="minorHAnsi" w:hAnsiTheme="minorHAnsi" w:cstheme="minorHAnsi"/>
          <w:sz w:val="22"/>
          <w:szCs w:val="22"/>
        </w:rPr>
        <w:t xml:space="preserve">adresem: </w:t>
      </w:r>
      <w:r w:rsidR="00E87AA5" w:rsidRPr="006B23A0">
        <w:rPr>
          <w:rFonts w:asciiTheme="minorHAnsi" w:hAnsiTheme="minorHAnsi" w:cstheme="minorHAnsi"/>
          <w:b/>
          <w:bCs/>
          <w:sz w:val="22"/>
          <w:szCs w:val="22"/>
        </w:rPr>
        <w:t>https://platformazakupowa.pl/sp_chojnice/aukcje</w:t>
      </w:r>
      <w:r w:rsidR="00E87AA5" w:rsidRPr="006B23A0">
        <w:rPr>
          <w:rFonts w:asciiTheme="minorHAnsi" w:hAnsiTheme="minorHAnsi" w:cstheme="minorHAnsi"/>
          <w:sz w:val="22"/>
          <w:szCs w:val="22"/>
        </w:rPr>
        <w:t xml:space="preserve"> do dnia </w:t>
      </w:r>
      <w:r w:rsidR="006B23A0" w:rsidRPr="006B23A0">
        <w:rPr>
          <w:rFonts w:asciiTheme="minorHAnsi" w:hAnsiTheme="minorHAnsi" w:cstheme="minorHAnsi"/>
          <w:b/>
          <w:sz w:val="22"/>
          <w:szCs w:val="22"/>
          <w:highlight w:val="yellow"/>
        </w:rPr>
        <w:t>0</w:t>
      </w:r>
      <w:r w:rsidR="008636A1">
        <w:rPr>
          <w:rFonts w:asciiTheme="minorHAnsi" w:hAnsiTheme="minorHAnsi" w:cstheme="minorHAnsi"/>
          <w:b/>
          <w:sz w:val="22"/>
          <w:szCs w:val="22"/>
          <w:highlight w:val="yellow"/>
        </w:rPr>
        <w:t>9</w:t>
      </w:r>
      <w:r w:rsidR="006B23A0" w:rsidRPr="006B23A0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.02.2024 r. </w:t>
      </w:r>
      <w:r w:rsidR="001E7196" w:rsidRPr="006B23A0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 godz. </w:t>
      </w:r>
      <w:r w:rsidR="008636A1">
        <w:rPr>
          <w:rFonts w:asciiTheme="minorHAnsi" w:hAnsiTheme="minorHAnsi" w:cstheme="minorHAnsi"/>
          <w:b/>
          <w:sz w:val="22"/>
          <w:szCs w:val="22"/>
          <w:highlight w:val="yellow"/>
        </w:rPr>
        <w:t>10</w:t>
      </w:r>
      <w:r w:rsidR="001E7196" w:rsidRPr="006B23A0">
        <w:rPr>
          <w:rFonts w:asciiTheme="minorHAnsi" w:hAnsiTheme="minorHAnsi" w:cstheme="minorHAnsi"/>
          <w:b/>
          <w:sz w:val="22"/>
          <w:szCs w:val="22"/>
          <w:highlight w:val="yellow"/>
        </w:rPr>
        <w:t>:00.</w:t>
      </w:r>
      <w:r w:rsidRPr="006B23A0">
        <w:rPr>
          <w:rFonts w:asciiTheme="minorHAnsi" w:hAnsiTheme="minorHAnsi" w:cstheme="minorHAnsi"/>
          <w:b/>
          <w:sz w:val="22"/>
          <w:szCs w:val="22"/>
          <w:highlight w:val="yellow"/>
        </w:rPr>
        <w:t>”</w:t>
      </w:r>
    </w:p>
    <w:p w14:paraId="17AF2BC3" w14:textId="77777777" w:rsidR="00375F78" w:rsidRPr="006B23A0" w:rsidRDefault="00375F78" w:rsidP="00D9373A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Zmienia pkt 16.1. SWZ, który otrzymuje brzmienie:</w:t>
      </w:r>
    </w:p>
    <w:p w14:paraId="2D391A1C" w14:textId="4FA1DFA2" w:rsidR="005C042C" w:rsidRPr="006B23A0" w:rsidRDefault="00375F78" w:rsidP="005C042C">
      <w:pPr>
        <w:keepNext/>
        <w:spacing w:before="120" w:after="120" w:line="276" w:lineRule="auto"/>
        <w:ind w:left="567" w:hanging="567"/>
        <w:jc w:val="both"/>
        <w:outlineLvl w:val="3"/>
        <w:rPr>
          <w:rFonts w:asciiTheme="minorHAnsi" w:hAnsiTheme="minorHAnsi" w:cstheme="minorHAnsi"/>
          <w:sz w:val="22"/>
          <w:szCs w:val="22"/>
          <w:lang w:eastAsia="en-US"/>
        </w:rPr>
      </w:pPr>
      <w:r w:rsidRPr="006B23A0">
        <w:rPr>
          <w:rFonts w:asciiTheme="minorHAnsi" w:hAnsiTheme="minorHAnsi" w:cstheme="minorHAnsi"/>
          <w:sz w:val="22"/>
          <w:szCs w:val="22"/>
          <w:lang w:eastAsia="en-US"/>
        </w:rPr>
        <w:t xml:space="preserve">„16.1 </w:t>
      </w:r>
      <w:r w:rsidR="009A1067" w:rsidRPr="006B23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6B23A0">
        <w:rPr>
          <w:rFonts w:asciiTheme="minorHAnsi" w:hAnsiTheme="minorHAnsi" w:cstheme="minorHAnsi"/>
          <w:sz w:val="22"/>
          <w:szCs w:val="22"/>
          <w:lang w:eastAsia="en-US"/>
        </w:rPr>
        <w:t xml:space="preserve">Otwarcie ofert nastąpi za pośrednictwem platformazakupowa.pl w dniu </w:t>
      </w:r>
      <w:r w:rsidR="006B23A0"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0</w:t>
      </w:r>
      <w:r w:rsidR="008636A1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9</w:t>
      </w:r>
      <w:r w:rsidR="006B23A0"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.02.2024 r</w:t>
      </w:r>
      <w:r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 xml:space="preserve">. o godz. </w:t>
      </w:r>
      <w:r w:rsidR="008636A1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10</w:t>
      </w:r>
      <w:r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:</w:t>
      </w:r>
      <w:r w:rsidR="008D78AD"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05</w:t>
      </w:r>
      <w:r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.,</w:t>
      </w:r>
      <w:r w:rsidRPr="006B23A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6B23A0">
        <w:rPr>
          <w:rFonts w:asciiTheme="minorHAnsi" w:hAnsiTheme="minorHAnsi" w:cstheme="minorHAnsi"/>
          <w:sz w:val="22"/>
          <w:szCs w:val="22"/>
          <w:lang w:eastAsia="en-US"/>
        </w:rPr>
        <w:t>tj. zgodnie z art. 222 ust. 1 ustawy Pzp.”</w:t>
      </w:r>
    </w:p>
    <w:p w14:paraId="6C56BAD8" w14:textId="3A0F26D6" w:rsidR="00DF7984" w:rsidRPr="006B23A0" w:rsidRDefault="008636A1" w:rsidP="0042388F">
      <w:pPr>
        <w:numPr>
          <w:ilvl w:val="0"/>
          <w:numId w:val="20"/>
        </w:numPr>
        <w:autoSpaceDN w:val="0"/>
        <w:spacing w:line="360" w:lineRule="auto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>Dodaje się</w:t>
      </w:r>
      <w:r w:rsidR="001E7196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 xml:space="preserve"> zał</w:t>
      </w:r>
      <w:r w:rsidR="005C042C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>ącznik</w:t>
      </w:r>
      <w:r w:rsidR="0027489E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>i</w:t>
      </w:r>
      <w:r w:rsidR="005C042C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 xml:space="preserve"> do SWZ</w:t>
      </w:r>
      <w:r w:rsidR="00126F19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 xml:space="preserve"> </w:t>
      </w:r>
      <w:r w:rsidR="006B23A0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>–</w:t>
      </w:r>
      <w:r w:rsidR="005C042C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 xml:space="preserve"> </w:t>
      </w:r>
      <w:r w:rsidR="006B23A0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 xml:space="preserve">ZAŁĄCZNIK </w:t>
      </w:r>
      <w:r w:rsidRPr="008636A1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>PRZEKROJE.</w:t>
      </w:r>
    </w:p>
    <w:p w14:paraId="434B31E0" w14:textId="77777777" w:rsidR="006B23A0" w:rsidRPr="006B23A0" w:rsidRDefault="006B23A0" w:rsidP="001E7196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D1E448D" w14:textId="21610A52" w:rsidR="005C042C" w:rsidRPr="006B23A0" w:rsidRDefault="00375F78" w:rsidP="0027489E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358D246F" w14:textId="67ABA884" w:rsidR="006B23A0" w:rsidRPr="006B23A0" w:rsidRDefault="00375F78" w:rsidP="006B23A0">
      <w:pPr>
        <w:spacing w:line="360" w:lineRule="auto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</w:pPr>
      <w:r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Termin składania ofert zostaje przedłużony do dnia</w:t>
      </w:r>
      <w:r w:rsidR="00126F19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 xml:space="preserve"> </w:t>
      </w:r>
      <w:r w:rsidR="008636A1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9</w:t>
      </w:r>
      <w:r w:rsidR="009B14A8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 xml:space="preserve"> </w:t>
      </w:r>
      <w:r w:rsid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lutego</w:t>
      </w:r>
      <w:r w:rsidR="00D97A63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 xml:space="preserve"> </w:t>
      </w:r>
      <w:r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202</w:t>
      </w:r>
      <w:r w:rsidR="006B23A0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4</w:t>
      </w:r>
      <w:r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 xml:space="preserve"> roku do godz. </w:t>
      </w:r>
      <w:r w:rsidR="008636A1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10</w:t>
      </w:r>
      <w:r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:0</w:t>
      </w:r>
      <w:r w:rsidR="00D31F4C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0</w:t>
      </w:r>
      <w:r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.</w:t>
      </w:r>
      <w:bookmarkStart w:id="2" w:name="_Hlk81385633"/>
    </w:p>
    <w:p w14:paraId="2D6A0ED9" w14:textId="2BD21570" w:rsidR="0042388F" w:rsidRDefault="00443801" w:rsidP="006B23A0">
      <w:pPr>
        <w:spacing w:after="200" w:line="276" w:lineRule="auto"/>
        <w:ind w:left="4956" w:firstLine="708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</w:t>
      </w:r>
      <w:r w:rsidRPr="006B23A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 poważaniem</w:t>
      </w:r>
      <w:bookmarkStart w:id="3" w:name="_Hlk81385553"/>
      <w:bookmarkEnd w:id="2"/>
    </w:p>
    <w:p w14:paraId="13930055" w14:textId="77777777" w:rsidR="006B23A0" w:rsidRDefault="006B23A0" w:rsidP="006B23A0">
      <w:pPr>
        <w:spacing w:after="200" w:line="276" w:lineRule="auto"/>
        <w:ind w:left="4956" w:firstLine="708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FED2E44" w14:textId="77777777" w:rsidR="006B23A0" w:rsidRPr="006B23A0" w:rsidRDefault="006B23A0" w:rsidP="006B23A0">
      <w:pPr>
        <w:spacing w:after="200" w:line="276" w:lineRule="auto"/>
        <w:ind w:left="4956" w:firstLine="708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8624D12" w14:textId="31821DEA" w:rsidR="00443801" w:rsidRPr="006B23A0" w:rsidRDefault="00443801" w:rsidP="00443801">
      <w:pPr>
        <w:rPr>
          <w:rFonts w:asciiTheme="minorHAnsi" w:hAnsiTheme="minorHAnsi" w:cstheme="minorHAnsi"/>
          <w:sz w:val="22"/>
          <w:szCs w:val="22"/>
        </w:rPr>
      </w:pPr>
      <w:r w:rsidRPr="006B23A0">
        <w:rPr>
          <w:rFonts w:asciiTheme="minorHAnsi" w:hAnsiTheme="minorHAnsi" w:cstheme="minorHAnsi"/>
          <w:b/>
          <w:sz w:val="22"/>
          <w:szCs w:val="22"/>
        </w:rPr>
        <w:t>Załączniki:</w:t>
      </w:r>
    </w:p>
    <w:p w14:paraId="74A9FCA3" w14:textId="085AEDCE" w:rsidR="006B23A0" w:rsidRPr="006B23A0" w:rsidRDefault="00443801" w:rsidP="006B23A0">
      <w:pPr>
        <w:numPr>
          <w:ilvl w:val="0"/>
          <w:numId w:val="11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23A0">
        <w:rPr>
          <w:rFonts w:asciiTheme="minorHAnsi" w:hAnsiTheme="minorHAnsi" w:cstheme="minorHAnsi"/>
          <w:sz w:val="22"/>
          <w:szCs w:val="22"/>
        </w:rPr>
        <w:t>Ogłoszenie o zmianie ogłoszenia</w:t>
      </w:r>
      <w:r w:rsidR="00E1429D" w:rsidRPr="006B23A0">
        <w:rPr>
          <w:rFonts w:asciiTheme="minorHAnsi" w:hAnsiTheme="minorHAnsi" w:cstheme="minorHAnsi"/>
          <w:sz w:val="22"/>
          <w:szCs w:val="22"/>
        </w:rPr>
        <w:t xml:space="preserve"> z dnia </w:t>
      </w:r>
      <w:r w:rsidR="008636A1">
        <w:rPr>
          <w:rFonts w:asciiTheme="minorHAnsi" w:hAnsiTheme="minorHAnsi" w:cstheme="minorHAnsi"/>
          <w:sz w:val="22"/>
          <w:szCs w:val="22"/>
        </w:rPr>
        <w:t>05</w:t>
      </w:r>
      <w:r w:rsidR="00E1429D" w:rsidRPr="006B23A0">
        <w:rPr>
          <w:rFonts w:asciiTheme="minorHAnsi" w:hAnsiTheme="minorHAnsi" w:cstheme="minorHAnsi"/>
          <w:sz w:val="22"/>
          <w:szCs w:val="22"/>
        </w:rPr>
        <w:t>.</w:t>
      </w:r>
      <w:r w:rsidR="006B23A0" w:rsidRPr="006B23A0">
        <w:rPr>
          <w:rFonts w:asciiTheme="minorHAnsi" w:hAnsiTheme="minorHAnsi" w:cstheme="minorHAnsi"/>
          <w:sz w:val="22"/>
          <w:szCs w:val="22"/>
        </w:rPr>
        <w:t>0</w:t>
      </w:r>
      <w:r w:rsidR="008636A1">
        <w:rPr>
          <w:rFonts w:asciiTheme="minorHAnsi" w:hAnsiTheme="minorHAnsi" w:cstheme="minorHAnsi"/>
          <w:sz w:val="22"/>
          <w:szCs w:val="22"/>
        </w:rPr>
        <w:t>2</w:t>
      </w:r>
      <w:r w:rsidR="00E1429D" w:rsidRPr="006B23A0">
        <w:rPr>
          <w:rFonts w:asciiTheme="minorHAnsi" w:hAnsiTheme="minorHAnsi" w:cstheme="minorHAnsi"/>
          <w:sz w:val="22"/>
          <w:szCs w:val="22"/>
        </w:rPr>
        <w:t>.202</w:t>
      </w:r>
      <w:r w:rsidR="006B23A0" w:rsidRPr="006B23A0">
        <w:rPr>
          <w:rFonts w:asciiTheme="minorHAnsi" w:hAnsiTheme="minorHAnsi" w:cstheme="minorHAnsi"/>
          <w:sz w:val="22"/>
          <w:szCs w:val="22"/>
        </w:rPr>
        <w:t>4</w:t>
      </w:r>
      <w:r w:rsidR="000F6927" w:rsidRPr="006B23A0">
        <w:rPr>
          <w:rFonts w:asciiTheme="minorHAnsi" w:hAnsiTheme="minorHAnsi" w:cstheme="minorHAnsi"/>
          <w:sz w:val="22"/>
          <w:szCs w:val="22"/>
        </w:rPr>
        <w:t xml:space="preserve"> </w:t>
      </w:r>
      <w:r w:rsidR="00E1429D" w:rsidRPr="006B23A0">
        <w:rPr>
          <w:rFonts w:asciiTheme="minorHAnsi" w:hAnsiTheme="minorHAnsi" w:cstheme="minorHAnsi"/>
          <w:sz w:val="22"/>
          <w:szCs w:val="22"/>
        </w:rPr>
        <w:t>r.</w:t>
      </w:r>
    </w:p>
    <w:p w14:paraId="24C545D9" w14:textId="3917A538" w:rsidR="00443801" w:rsidRPr="008636A1" w:rsidRDefault="006B23A0" w:rsidP="006B23A0">
      <w:pPr>
        <w:numPr>
          <w:ilvl w:val="0"/>
          <w:numId w:val="11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23A0">
        <w:rPr>
          <w:rFonts w:asciiTheme="minorHAnsi" w:hAnsiTheme="minorHAnsi" w:cstheme="minorHAnsi"/>
          <w:bCs/>
          <w:sz w:val="22"/>
          <w:szCs w:val="22"/>
        </w:rPr>
        <w:t xml:space="preserve">ZAŁĄCZNIK </w:t>
      </w:r>
      <w:r w:rsidR="008636A1" w:rsidRPr="008636A1">
        <w:rPr>
          <w:rFonts w:asciiTheme="minorHAnsi" w:hAnsiTheme="minorHAnsi" w:cstheme="minorHAnsi"/>
          <w:sz w:val="22"/>
          <w:szCs w:val="22"/>
        </w:rPr>
        <w:t>PRZEKROJE.</w:t>
      </w:r>
    </w:p>
    <w:p w14:paraId="3F155E96" w14:textId="77777777" w:rsidR="00443801" w:rsidRPr="006B23A0" w:rsidRDefault="00443801" w:rsidP="00443801">
      <w:pPr>
        <w:rPr>
          <w:rFonts w:asciiTheme="minorHAnsi" w:hAnsiTheme="minorHAnsi" w:cstheme="minorHAnsi"/>
          <w:b/>
          <w:sz w:val="22"/>
          <w:szCs w:val="22"/>
        </w:rPr>
      </w:pPr>
      <w:r w:rsidRPr="006B23A0">
        <w:rPr>
          <w:rFonts w:asciiTheme="minorHAnsi" w:hAnsiTheme="minorHAnsi" w:cstheme="minorHAnsi"/>
          <w:b/>
          <w:sz w:val="22"/>
          <w:szCs w:val="22"/>
        </w:rPr>
        <w:t>Otrzymują:</w:t>
      </w:r>
    </w:p>
    <w:p w14:paraId="44A5ABD7" w14:textId="33BCFFE2" w:rsidR="001A3447" w:rsidRPr="006B23A0" w:rsidRDefault="001A3447" w:rsidP="00FA1CC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B23A0">
        <w:rPr>
          <w:rFonts w:asciiTheme="minorHAnsi" w:hAnsiTheme="minorHAnsi" w:cstheme="minorHAnsi"/>
        </w:rPr>
        <w:t xml:space="preserve">Strona internetowa postępowania: </w:t>
      </w:r>
      <w:hyperlink r:id="rId8" w:history="1">
        <w:r w:rsidR="00E9191E" w:rsidRPr="006B23A0">
          <w:rPr>
            <w:rStyle w:val="Hipercze"/>
            <w:rFonts w:asciiTheme="minorHAnsi" w:hAnsiTheme="minorHAnsi" w:cstheme="minorHAnsi"/>
            <w:b/>
            <w:bCs/>
          </w:rPr>
          <w:t>https://platformazakupowa.pl/sp_chojnice/aukcje</w:t>
        </w:r>
      </w:hyperlink>
    </w:p>
    <w:p w14:paraId="6DC083B8" w14:textId="279CD5EC" w:rsidR="001B46FC" w:rsidRPr="006B23A0" w:rsidRDefault="00443801" w:rsidP="001C0EBA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2) </w:t>
      </w:r>
      <w:r w:rsidR="00AD791B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a/a                                                                              </w:t>
      </w:r>
      <w:bookmarkEnd w:id="3"/>
    </w:p>
    <w:sectPr w:rsidR="001B46FC" w:rsidRPr="006B23A0" w:rsidSect="00490942">
      <w:headerReference w:type="first" r:id="rId9"/>
      <w:pgSz w:w="11906" w:h="16838" w:code="9"/>
      <w:pgMar w:top="1134" w:right="1133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6C3D" w14:textId="77777777" w:rsidR="00490942" w:rsidRDefault="00490942">
      <w:r>
        <w:separator/>
      </w:r>
    </w:p>
  </w:endnote>
  <w:endnote w:type="continuationSeparator" w:id="0">
    <w:p w14:paraId="2A0318A0" w14:textId="77777777" w:rsidR="00490942" w:rsidRDefault="0049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92E3" w14:textId="77777777" w:rsidR="00490942" w:rsidRDefault="00490942">
      <w:r>
        <w:separator/>
      </w:r>
    </w:p>
  </w:footnote>
  <w:footnote w:type="continuationSeparator" w:id="0">
    <w:p w14:paraId="087D7B45" w14:textId="77777777" w:rsidR="00490942" w:rsidRDefault="00490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EB7E" w14:textId="77777777" w:rsidR="005C042C" w:rsidRDefault="005C042C" w:rsidP="005C042C">
    <w:pPr>
      <w:pStyle w:val="Nagwek"/>
    </w:pPr>
  </w:p>
  <w:p w14:paraId="4EA5F951" w14:textId="09F42140" w:rsidR="005C042C" w:rsidRDefault="005C042C">
    <w:pPr>
      <w:pStyle w:val="Nagwek"/>
      <w:rPr>
        <w:noProof/>
      </w:rPr>
    </w:pPr>
    <w:r>
      <w:t xml:space="preserve">                                                                                       </w:t>
    </w:r>
  </w:p>
  <w:p w14:paraId="6B6871D6" w14:textId="77777777" w:rsidR="00D97A63" w:rsidRDefault="00D97A63">
    <w:pPr>
      <w:pStyle w:val="Nagwek"/>
    </w:pPr>
  </w:p>
  <w:p w14:paraId="463FD5EF" w14:textId="52DC52BF" w:rsidR="00435A0D" w:rsidRDefault="00435A0D">
    <w:pPr>
      <w:pStyle w:val="Nagwek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AA2B14"/>
    <w:multiLevelType w:val="multilevel"/>
    <w:tmpl w:val="51D4B35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08EB"/>
    <w:multiLevelType w:val="multilevel"/>
    <w:tmpl w:val="D1BEDE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762B62"/>
    <w:multiLevelType w:val="hybridMultilevel"/>
    <w:tmpl w:val="DA6C0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A3D66"/>
    <w:multiLevelType w:val="multilevel"/>
    <w:tmpl w:val="3FCCEC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1568E"/>
    <w:multiLevelType w:val="multilevel"/>
    <w:tmpl w:val="78608F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0" w15:restartNumberingAfterBreak="0">
    <w:nsid w:val="6C233F71"/>
    <w:multiLevelType w:val="hybridMultilevel"/>
    <w:tmpl w:val="FBA45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6253F"/>
    <w:multiLevelType w:val="hybridMultilevel"/>
    <w:tmpl w:val="E5EAFDCC"/>
    <w:lvl w:ilvl="0" w:tplc="B230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99348">
    <w:abstractNumId w:val="12"/>
  </w:num>
  <w:num w:numId="2" w16cid:durableId="483469516">
    <w:abstractNumId w:val="2"/>
  </w:num>
  <w:num w:numId="3" w16cid:durableId="659696049">
    <w:abstractNumId w:val="19"/>
  </w:num>
  <w:num w:numId="4" w16cid:durableId="191462923">
    <w:abstractNumId w:val="4"/>
  </w:num>
  <w:num w:numId="5" w16cid:durableId="1919948132">
    <w:abstractNumId w:val="11"/>
  </w:num>
  <w:num w:numId="6" w16cid:durableId="888686756">
    <w:abstractNumId w:val="6"/>
  </w:num>
  <w:num w:numId="7" w16cid:durableId="1238203943">
    <w:abstractNumId w:val="15"/>
  </w:num>
  <w:num w:numId="8" w16cid:durableId="1210385530">
    <w:abstractNumId w:val="16"/>
  </w:num>
  <w:num w:numId="9" w16cid:durableId="176427324">
    <w:abstractNumId w:val="3"/>
  </w:num>
  <w:num w:numId="10" w16cid:durableId="1198740174">
    <w:abstractNumId w:val="0"/>
  </w:num>
  <w:num w:numId="11" w16cid:durableId="1146513336">
    <w:abstractNumId w:val="17"/>
  </w:num>
  <w:num w:numId="12" w16cid:durableId="1176726356">
    <w:abstractNumId w:val="7"/>
  </w:num>
  <w:num w:numId="13" w16cid:durableId="172692147">
    <w:abstractNumId w:val="9"/>
  </w:num>
  <w:num w:numId="14" w16cid:durableId="734665945">
    <w:abstractNumId w:val="10"/>
  </w:num>
  <w:num w:numId="15" w16cid:durableId="466314484">
    <w:abstractNumId w:val="21"/>
  </w:num>
  <w:num w:numId="16" w16cid:durableId="572860934">
    <w:abstractNumId w:val="13"/>
  </w:num>
  <w:num w:numId="17" w16cid:durableId="918977697">
    <w:abstractNumId w:val="8"/>
  </w:num>
  <w:num w:numId="18" w16cid:durableId="61216952">
    <w:abstractNumId w:val="20"/>
  </w:num>
  <w:num w:numId="19" w16cid:durableId="458452214">
    <w:abstractNumId w:val="1"/>
  </w:num>
  <w:num w:numId="20" w16cid:durableId="1784572439">
    <w:abstractNumId w:val="5"/>
  </w:num>
  <w:num w:numId="21" w16cid:durableId="67652361">
    <w:abstractNumId w:val="14"/>
  </w:num>
  <w:num w:numId="22" w16cid:durableId="11888314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34564"/>
    <w:rsid w:val="00061F20"/>
    <w:rsid w:val="000772B2"/>
    <w:rsid w:val="00080D83"/>
    <w:rsid w:val="000C0ADE"/>
    <w:rsid w:val="000D283E"/>
    <w:rsid w:val="000E2CC0"/>
    <w:rsid w:val="000F6927"/>
    <w:rsid w:val="00100DBB"/>
    <w:rsid w:val="00122C5C"/>
    <w:rsid w:val="00124D4A"/>
    <w:rsid w:val="00125961"/>
    <w:rsid w:val="00126F19"/>
    <w:rsid w:val="00130B23"/>
    <w:rsid w:val="001310D5"/>
    <w:rsid w:val="00150C5B"/>
    <w:rsid w:val="001628E0"/>
    <w:rsid w:val="001A3447"/>
    <w:rsid w:val="001B210F"/>
    <w:rsid w:val="001B46FC"/>
    <w:rsid w:val="001C0EBA"/>
    <w:rsid w:val="001E10F1"/>
    <w:rsid w:val="001E7196"/>
    <w:rsid w:val="001F00BE"/>
    <w:rsid w:val="00241C1F"/>
    <w:rsid w:val="002425AE"/>
    <w:rsid w:val="002739E6"/>
    <w:rsid w:val="0027489E"/>
    <w:rsid w:val="00274A1A"/>
    <w:rsid w:val="002B16E4"/>
    <w:rsid w:val="002C6347"/>
    <w:rsid w:val="002D5D72"/>
    <w:rsid w:val="00320AAC"/>
    <w:rsid w:val="00321DF2"/>
    <w:rsid w:val="00325198"/>
    <w:rsid w:val="0035482A"/>
    <w:rsid w:val="003619F2"/>
    <w:rsid w:val="00365820"/>
    <w:rsid w:val="00375F78"/>
    <w:rsid w:val="003C554F"/>
    <w:rsid w:val="003E3CB7"/>
    <w:rsid w:val="003F331B"/>
    <w:rsid w:val="0040149C"/>
    <w:rsid w:val="00414478"/>
    <w:rsid w:val="0042388F"/>
    <w:rsid w:val="004341F5"/>
    <w:rsid w:val="00435A0D"/>
    <w:rsid w:val="00443801"/>
    <w:rsid w:val="00452C18"/>
    <w:rsid w:val="004730B2"/>
    <w:rsid w:val="004817DA"/>
    <w:rsid w:val="004861BD"/>
    <w:rsid w:val="00490942"/>
    <w:rsid w:val="00492BD3"/>
    <w:rsid w:val="004B70BD"/>
    <w:rsid w:val="00514882"/>
    <w:rsid w:val="0052111D"/>
    <w:rsid w:val="00527ABF"/>
    <w:rsid w:val="00537F26"/>
    <w:rsid w:val="00563FD0"/>
    <w:rsid w:val="00572DE9"/>
    <w:rsid w:val="005760A9"/>
    <w:rsid w:val="00581858"/>
    <w:rsid w:val="005836D9"/>
    <w:rsid w:val="00594464"/>
    <w:rsid w:val="005A0BC7"/>
    <w:rsid w:val="005B6A9C"/>
    <w:rsid w:val="005B7074"/>
    <w:rsid w:val="005C042C"/>
    <w:rsid w:val="00600E58"/>
    <w:rsid w:val="00622781"/>
    <w:rsid w:val="00640BFF"/>
    <w:rsid w:val="00692036"/>
    <w:rsid w:val="0069621B"/>
    <w:rsid w:val="006B23A0"/>
    <w:rsid w:val="006F209E"/>
    <w:rsid w:val="006F4600"/>
    <w:rsid w:val="006F4FF2"/>
    <w:rsid w:val="00727F94"/>
    <w:rsid w:val="007337EB"/>
    <w:rsid w:val="0074235E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06054"/>
    <w:rsid w:val="00827311"/>
    <w:rsid w:val="00834BB4"/>
    <w:rsid w:val="00835187"/>
    <w:rsid w:val="00856E3A"/>
    <w:rsid w:val="00860727"/>
    <w:rsid w:val="00860B8E"/>
    <w:rsid w:val="008636A1"/>
    <w:rsid w:val="008869E7"/>
    <w:rsid w:val="008945D9"/>
    <w:rsid w:val="008C6845"/>
    <w:rsid w:val="008D0207"/>
    <w:rsid w:val="008D78AD"/>
    <w:rsid w:val="00924D3B"/>
    <w:rsid w:val="00953AE1"/>
    <w:rsid w:val="009551AF"/>
    <w:rsid w:val="00993757"/>
    <w:rsid w:val="009A1067"/>
    <w:rsid w:val="009A2EAB"/>
    <w:rsid w:val="009B14A8"/>
    <w:rsid w:val="009D71C1"/>
    <w:rsid w:val="009F2CF0"/>
    <w:rsid w:val="009F643E"/>
    <w:rsid w:val="00A04690"/>
    <w:rsid w:val="00A240C4"/>
    <w:rsid w:val="00A40DD3"/>
    <w:rsid w:val="00A8311B"/>
    <w:rsid w:val="00AB59FE"/>
    <w:rsid w:val="00AC72F2"/>
    <w:rsid w:val="00AD791B"/>
    <w:rsid w:val="00AE60FD"/>
    <w:rsid w:val="00AF340B"/>
    <w:rsid w:val="00AF627E"/>
    <w:rsid w:val="00AF6EF7"/>
    <w:rsid w:val="00B01F08"/>
    <w:rsid w:val="00B16E8F"/>
    <w:rsid w:val="00B20F70"/>
    <w:rsid w:val="00B30401"/>
    <w:rsid w:val="00B34A8C"/>
    <w:rsid w:val="00B53964"/>
    <w:rsid w:val="00B6637D"/>
    <w:rsid w:val="00B80893"/>
    <w:rsid w:val="00BA3CA8"/>
    <w:rsid w:val="00BB76D0"/>
    <w:rsid w:val="00BC363C"/>
    <w:rsid w:val="00BD47AA"/>
    <w:rsid w:val="00BE5CC9"/>
    <w:rsid w:val="00C020B8"/>
    <w:rsid w:val="00C062A2"/>
    <w:rsid w:val="00C51F29"/>
    <w:rsid w:val="00C548FE"/>
    <w:rsid w:val="00C62C24"/>
    <w:rsid w:val="00C635B6"/>
    <w:rsid w:val="00C75CDD"/>
    <w:rsid w:val="00CA20F9"/>
    <w:rsid w:val="00CA7E72"/>
    <w:rsid w:val="00CC263D"/>
    <w:rsid w:val="00CC7165"/>
    <w:rsid w:val="00CE005B"/>
    <w:rsid w:val="00CE5CF3"/>
    <w:rsid w:val="00CF1A4A"/>
    <w:rsid w:val="00D0361A"/>
    <w:rsid w:val="00D0397A"/>
    <w:rsid w:val="00D30ADD"/>
    <w:rsid w:val="00D31A27"/>
    <w:rsid w:val="00D31F4C"/>
    <w:rsid w:val="00D43A0D"/>
    <w:rsid w:val="00D46867"/>
    <w:rsid w:val="00D507E6"/>
    <w:rsid w:val="00D526F3"/>
    <w:rsid w:val="00D83399"/>
    <w:rsid w:val="00D90E5E"/>
    <w:rsid w:val="00D9373A"/>
    <w:rsid w:val="00D97A63"/>
    <w:rsid w:val="00DA45BB"/>
    <w:rsid w:val="00DA67C9"/>
    <w:rsid w:val="00DC733E"/>
    <w:rsid w:val="00DE2F6B"/>
    <w:rsid w:val="00DF57BE"/>
    <w:rsid w:val="00DF7984"/>
    <w:rsid w:val="00E06500"/>
    <w:rsid w:val="00E06D09"/>
    <w:rsid w:val="00E12F31"/>
    <w:rsid w:val="00E131EE"/>
    <w:rsid w:val="00E1429D"/>
    <w:rsid w:val="00E57060"/>
    <w:rsid w:val="00E87616"/>
    <w:rsid w:val="00E87AA5"/>
    <w:rsid w:val="00E9191E"/>
    <w:rsid w:val="00E92047"/>
    <w:rsid w:val="00EA5C16"/>
    <w:rsid w:val="00EB7D64"/>
    <w:rsid w:val="00EC7B24"/>
    <w:rsid w:val="00EF000D"/>
    <w:rsid w:val="00F26ACC"/>
    <w:rsid w:val="00F26BCC"/>
    <w:rsid w:val="00F545A3"/>
    <w:rsid w:val="00FA1CC8"/>
    <w:rsid w:val="00FA4230"/>
    <w:rsid w:val="00FA618D"/>
    <w:rsid w:val="00FA7CEF"/>
    <w:rsid w:val="00FB401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30E12D0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7984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039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3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3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3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397A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FB40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013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5C042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chojnice/a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Arleta Matusik</cp:lastModifiedBy>
  <cp:revision>2</cp:revision>
  <cp:lastPrinted>2023-03-23T07:25:00Z</cp:lastPrinted>
  <dcterms:created xsi:type="dcterms:W3CDTF">2024-02-05T13:09:00Z</dcterms:created>
  <dcterms:modified xsi:type="dcterms:W3CDTF">2024-02-05T13:09:00Z</dcterms:modified>
</cp:coreProperties>
</file>