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FE38E1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E7A36">
        <w:rPr>
          <w:bCs/>
          <w:i w:val="0"/>
          <w:sz w:val="22"/>
          <w:szCs w:val="22"/>
        </w:rPr>
        <w:t>6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7FBD84C4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4623E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A3F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bookmarkStart w:id="0" w:name="_GoBack"/>
      <w:bookmarkEnd w:id="0"/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1905B6A4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3B37FC">
              <w:rPr>
                <w:rFonts w:ascii="Times New Roman" w:hAnsi="Times New Roman"/>
              </w:rPr>
              <w:t xml:space="preserve">2022 r.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3B37FC">
              <w:rPr>
                <w:rFonts w:ascii="Times New Roman" w:hAnsi="Times New Roman"/>
              </w:rPr>
              <w:t>1710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5EEAF99C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3AE08787" w14:textId="77777777" w:rsidR="004623ED" w:rsidRPr="004623ED" w:rsidRDefault="004623ED" w:rsidP="004623E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bookmarkStart w:id="1" w:name="_Hlk139351739"/>
      <w:r w:rsidRPr="004623E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Dostawa i montaż instalacji fotowoltaicznej wraz z magazynem energii </w:t>
      </w:r>
    </w:p>
    <w:p w14:paraId="52BC1744" w14:textId="77777777" w:rsidR="004623ED" w:rsidRPr="004623ED" w:rsidRDefault="004623ED" w:rsidP="004623E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  <w:r w:rsidRPr="004623E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na budynku biurowym przy ul. Kościuszki 14 w Ostrowie Wielkopolskim</w:t>
      </w:r>
      <w:bookmarkEnd w:id="1"/>
    </w:p>
    <w:p w14:paraId="7776ACBC" w14:textId="77777777" w:rsidR="004623ED" w:rsidRDefault="004623ED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1AF62DC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7146F95E" w14:textId="1D7D9BF6" w:rsidR="003A3FDA" w:rsidRPr="00C87221" w:rsidRDefault="003A3FDA" w:rsidP="00C87221">
      <w:pPr>
        <w:spacing w:line="276" w:lineRule="auto"/>
        <w:jc w:val="both"/>
        <w:rPr>
          <w:rFonts w:ascii="Times New Roman" w:hAnsi="Times New Roman"/>
        </w:rPr>
      </w:pPr>
      <w:r w:rsidRPr="003A3FDA">
        <w:rPr>
          <w:rFonts w:ascii="Times New Roman" w:hAnsi="Times New Roman"/>
          <w:b/>
          <w:bCs/>
        </w:rPr>
        <w:t>są nadal aktualne</w:t>
      </w:r>
      <w:r>
        <w:rPr>
          <w:rFonts w:ascii="Times New Roman" w:hAnsi="Times New Roman"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03B38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2E7A36"/>
    <w:rsid w:val="00313417"/>
    <w:rsid w:val="00313911"/>
    <w:rsid w:val="00333209"/>
    <w:rsid w:val="00337073"/>
    <w:rsid w:val="00350CD9"/>
    <w:rsid w:val="00351F8A"/>
    <w:rsid w:val="00364235"/>
    <w:rsid w:val="0038231F"/>
    <w:rsid w:val="003A3FDA"/>
    <w:rsid w:val="003A6358"/>
    <w:rsid w:val="003B2070"/>
    <w:rsid w:val="003B214C"/>
    <w:rsid w:val="003B37FC"/>
    <w:rsid w:val="003B7238"/>
    <w:rsid w:val="003C3B64"/>
    <w:rsid w:val="003F024C"/>
    <w:rsid w:val="00423316"/>
    <w:rsid w:val="004246EA"/>
    <w:rsid w:val="00434CC2"/>
    <w:rsid w:val="004541F9"/>
    <w:rsid w:val="004609F1"/>
    <w:rsid w:val="004623ED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109C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75A2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8312-C46D-4E5C-8C67-47895744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21</cp:revision>
  <cp:lastPrinted>2016-07-26T10:32:00Z</cp:lastPrinted>
  <dcterms:created xsi:type="dcterms:W3CDTF">2021-05-24T13:38:00Z</dcterms:created>
  <dcterms:modified xsi:type="dcterms:W3CDTF">2023-07-05T12:54:00Z</dcterms:modified>
</cp:coreProperties>
</file>