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10254E55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="0089618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USŁUG</w:t>
      </w:r>
    </w:p>
    <w:p w14:paraId="72CEE9FF" w14:textId="473512A3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POSIADANIA </w:t>
      </w:r>
      <w:bookmarkEnd w:id="0"/>
      <w:r w:rsidR="00542C6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ZDOLNOŚCI TECHNICZNEJ I ZAWODOWEJ</w:t>
      </w:r>
    </w:p>
    <w:p w14:paraId="2C901DF8" w14:textId="52FB8335" w:rsidR="00B70E3F" w:rsidRPr="001A0DC6" w:rsidRDefault="001A0DC6" w:rsidP="001A0DC6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w</w:t>
      </w:r>
      <w:r w:rsidRPr="001A0DC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postępowaniu o udzielenie zamówienia publicznego pod nazwą </w:t>
      </w:r>
      <w:r w:rsidRPr="00607B6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„</w:t>
      </w:r>
      <w:r w:rsidR="00607B69" w:rsidRPr="00607B6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Obsługa prawna Powiatu Pruszkowskiego</w:t>
      </w:r>
      <w:r w:rsidRPr="00607B6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”</w:t>
      </w:r>
    </w:p>
    <w:p w14:paraId="7D564A70" w14:textId="77777777" w:rsidR="00CB7AD4" w:rsidRPr="00CB7AD4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694"/>
        <w:gridCol w:w="2693"/>
        <w:gridCol w:w="4678"/>
        <w:gridCol w:w="2420"/>
      </w:tblGrid>
      <w:tr w:rsidR="00896185" w:rsidRPr="00E53CD6" w14:paraId="2B1A560A" w14:textId="77777777" w:rsidTr="00607B69">
        <w:trPr>
          <w:trHeight w:val="7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63CF9C1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EA416F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B72BABA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</w:t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Zamawiający)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3D84916" w14:textId="44DCDD7F" w:rsidR="00896185" w:rsidRPr="00607B69" w:rsidRDefault="00607B69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607B69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Czas</w:t>
            </w:r>
            <w:r w:rsidR="00896185" w:rsidRPr="00607B69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realizacji</w:t>
            </w:r>
            <w:r w:rsidRPr="00607B69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usługi</w:t>
            </w:r>
          </w:p>
          <w:p w14:paraId="35295732" w14:textId="2CB09049" w:rsidR="00896185" w:rsidRPr="00E53CD6" w:rsidRDefault="00896185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shd w:val="clear" w:color="auto" w:fill="D9D9D9"/>
            <w:vAlign w:val="center"/>
          </w:tcPr>
          <w:p w14:paraId="2087D22D" w14:textId="647F61EB" w:rsidR="00896185" w:rsidRPr="00E53CD6" w:rsidRDefault="00607B69" w:rsidP="0077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Rodzaj usługi</w:t>
            </w:r>
          </w:p>
        </w:tc>
        <w:tc>
          <w:tcPr>
            <w:tcW w:w="2420" w:type="dxa"/>
            <w:shd w:val="clear" w:color="auto" w:fill="D9D9D9"/>
          </w:tcPr>
          <w:p w14:paraId="3E6B745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896185" w:rsidRPr="00E53CD6" w14:paraId="2638B29A" w14:textId="77777777" w:rsidTr="00607B69">
        <w:trPr>
          <w:trHeight w:val="198"/>
          <w:jc w:val="center"/>
        </w:trPr>
        <w:tc>
          <w:tcPr>
            <w:tcW w:w="1129" w:type="dxa"/>
          </w:tcPr>
          <w:p w14:paraId="31264FEF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25D541F1" w14:textId="3CC7A6B8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62928DC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2B56F4E6" w14:textId="77777777" w:rsidR="00896185" w:rsidRPr="00E53CD6" w:rsidRDefault="00896185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574C53D3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96185" w:rsidRPr="00E53CD6" w14:paraId="5DB1FB24" w14:textId="77777777" w:rsidTr="00607B69">
        <w:trPr>
          <w:jc w:val="center"/>
        </w:trPr>
        <w:tc>
          <w:tcPr>
            <w:tcW w:w="1129" w:type="dxa"/>
          </w:tcPr>
          <w:p w14:paraId="68287577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732F46EB" w14:textId="7F57DAE5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5B0BDBC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14:paraId="586BA9B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20" w:type="dxa"/>
          </w:tcPr>
          <w:p w14:paraId="0458CCB5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740B076E" w14:textId="148566F1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  <w:bookmarkStart w:id="1" w:name="_GoBack"/>
      <w:bookmarkEnd w:id="1"/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3D19DAB9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usługi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dołączyć dowód określający, czy te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usługa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A64543C" w14:textId="77777777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27776040" w14:textId="3B7314BD" w:rsidR="00E53CD6" w:rsidRPr="00CB1D67" w:rsidRDefault="00E53CD6" w:rsidP="0077081A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4708C36" w14:textId="2E0880E6" w:rsidR="00321B97" w:rsidRPr="00B70E3F" w:rsidRDefault="00302E91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p w14:paraId="31EF6C7A" w14:textId="34784C4A" w:rsidR="001A470C" w:rsidRPr="00E53CD6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E53CD6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CA12B9D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7081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7081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74E2E2ED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07B6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07B6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4623268" w:rsidR="00EC7015" w:rsidRPr="00A50E7E" w:rsidRDefault="001A0DC6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</w:t>
    </w:r>
    <w:r w:rsidR="00607B69">
      <w:rPr>
        <w:rFonts w:asciiTheme="majorHAnsi" w:hAnsiTheme="majorHAnsi" w:cstheme="majorHAnsi"/>
        <w:sz w:val="20"/>
        <w:szCs w:val="20"/>
        <w:lang w:val="pl-PL"/>
      </w:rPr>
      <w:t>0</w:t>
    </w:r>
    <w:r w:rsidR="00A50E7E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36A0"/>
    <w:rsid w:val="00164B10"/>
    <w:rsid w:val="001965B7"/>
    <w:rsid w:val="001A0DC6"/>
    <w:rsid w:val="001A37E2"/>
    <w:rsid w:val="001A470C"/>
    <w:rsid w:val="00220D56"/>
    <w:rsid w:val="00302E91"/>
    <w:rsid w:val="00321B97"/>
    <w:rsid w:val="004F11B3"/>
    <w:rsid w:val="00511732"/>
    <w:rsid w:val="00542C61"/>
    <w:rsid w:val="005C5C0B"/>
    <w:rsid w:val="00607B69"/>
    <w:rsid w:val="0062271B"/>
    <w:rsid w:val="00644A2E"/>
    <w:rsid w:val="0067147B"/>
    <w:rsid w:val="006D413A"/>
    <w:rsid w:val="0077081A"/>
    <w:rsid w:val="00896185"/>
    <w:rsid w:val="008D780B"/>
    <w:rsid w:val="008D7B04"/>
    <w:rsid w:val="00942114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398B4164</Template>
  <TotalTime>37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28</cp:revision>
  <cp:lastPrinted>2021-07-29T10:08:00Z</cp:lastPrinted>
  <dcterms:created xsi:type="dcterms:W3CDTF">2021-07-02T11:39:00Z</dcterms:created>
  <dcterms:modified xsi:type="dcterms:W3CDTF">2022-11-23T12:15:00Z</dcterms:modified>
</cp:coreProperties>
</file>