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599" w14:textId="0C0E247D" w:rsidR="00C417FE" w:rsidRPr="009F5C50" w:rsidRDefault="004F0F1D" w:rsidP="008D1168">
      <w:p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Zn. </w:t>
      </w:r>
      <w:proofErr w:type="spellStart"/>
      <w:r w:rsidRPr="009F5C50">
        <w:rPr>
          <w:rFonts w:ascii="Times New Roman" w:hAnsi="Times New Roman"/>
        </w:rPr>
        <w:t>spr</w:t>
      </w:r>
      <w:proofErr w:type="spellEnd"/>
      <w:r w:rsidR="000C6850" w:rsidRPr="009F5C50">
        <w:rPr>
          <w:rFonts w:ascii="Times New Roman" w:hAnsi="Times New Roman"/>
        </w:rPr>
        <w:t>………</w:t>
      </w:r>
      <w:r w:rsidR="00C21369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9F5C50" w:rsidRPr="009F5C50">
        <w:rPr>
          <w:rFonts w:ascii="Times New Roman" w:hAnsi="Times New Roman"/>
        </w:rPr>
        <w:tab/>
      </w:r>
      <w:r w:rsidR="00AE5E63" w:rsidRPr="009F5C50">
        <w:rPr>
          <w:rFonts w:ascii="Times New Roman" w:hAnsi="Times New Roman"/>
        </w:rPr>
        <w:t>Załącznik nr</w:t>
      </w:r>
      <w:r w:rsidR="0017465E">
        <w:rPr>
          <w:rFonts w:ascii="Times New Roman" w:hAnsi="Times New Roman"/>
        </w:rPr>
        <w:t xml:space="preserve"> 5</w:t>
      </w:r>
      <w:r w:rsidR="00A45170" w:rsidRPr="009F5C50">
        <w:rPr>
          <w:rFonts w:ascii="Times New Roman" w:hAnsi="Times New Roman"/>
        </w:rPr>
        <w:t xml:space="preserve"> </w:t>
      </w:r>
      <w:r w:rsidRPr="009F5C50">
        <w:rPr>
          <w:rFonts w:ascii="Times New Roman" w:hAnsi="Times New Roman"/>
        </w:rPr>
        <w:t xml:space="preserve">do </w:t>
      </w:r>
      <w:r w:rsidR="008D1168" w:rsidRPr="009F5C50">
        <w:rPr>
          <w:rFonts w:ascii="Times New Roman" w:hAnsi="Times New Roman"/>
        </w:rPr>
        <w:t>SWZ</w:t>
      </w:r>
    </w:p>
    <w:p w14:paraId="2B980E9D" w14:textId="77777777" w:rsidR="002640F4" w:rsidRPr="009F5C50" w:rsidRDefault="002640F4" w:rsidP="002640F4">
      <w:pPr>
        <w:pStyle w:val="Tytu"/>
        <w:spacing w:line="360" w:lineRule="auto"/>
        <w:jc w:val="both"/>
        <w:rPr>
          <w:b w:val="0"/>
          <w:bCs/>
          <w:sz w:val="22"/>
          <w:szCs w:val="22"/>
        </w:rPr>
      </w:pPr>
      <w:r w:rsidRPr="009F5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3756113" w14:textId="77777777" w:rsidR="002640F4" w:rsidRPr="009F5C50" w:rsidRDefault="004A7063" w:rsidP="002640F4">
      <w:pPr>
        <w:pStyle w:val="Tytu"/>
        <w:spacing w:line="360" w:lineRule="auto"/>
        <w:rPr>
          <w:b w:val="0"/>
          <w:sz w:val="22"/>
          <w:szCs w:val="22"/>
        </w:rPr>
      </w:pPr>
      <w:r w:rsidRPr="009F5C50">
        <w:rPr>
          <w:sz w:val="22"/>
          <w:szCs w:val="22"/>
        </w:rPr>
        <w:t xml:space="preserve">Umowa </w:t>
      </w:r>
      <w:r w:rsidR="004F0F1D" w:rsidRPr="009F5C50">
        <w:rPr>
          <w:sz w:val="22"/>
          <w:szCs w:val="22"/>
        </w:rPr>
        <w:t xml:space="preserve"> ……………………</w:t>
      </w:r>
      <w:r w:rsidRPr="009F5C50">
        <w:rPr>
          <w:sz w:val="22"/>
          <w:szCs w:val="22"/>
        </w:rPr>
        <w:t xml:space="preserve"> (WZÓR)</w:t>
      </w:r>
    </w:p>
    <w:p w14:paraId="4919C6AE" w14:textId="77777777" w:rsidR="002640F4" w:rsidRPr="009F5C50" w:rsidRDefault="002640F4" w:rsidP="002640F4">
      <w:pPr>
        <w:pStyle w:val="Tekstpodstawowy"/>
        <w:rPr>
          <w:rFonts w:ascii="Times New Roman" w:hAnsi="Times New Roman"/>
          <w:sz w:val="22"/>
          <w:szCs w:val="22"/>
        </w:rPr>
      </w:pPr>
    </w:p>
    <w:p w14:paraId="7CE7E490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zawarta dnia</w:t>
      </w:r>
      <w:r w:rsidRPr="009F5C50">
        <w:rPr>
          <w:rFonts w:ascii="Times New Roman" w:hAnsi="Times New Roman"/>
          <w:b/>
        </w:rPr>
        <w:t xml:space="preserve"> </w:t>
      </w:r>
      <w:r w:rsidRPr="009F5C50">
        <w:rPr>
          <w:rFonts w:ascii="Times New Roman" w:hAnsi="Times New Roman"/>
        </w:rPr>
        <w:t>…………………… r.  w  Ruszowie, pomiędzy:</w:t>
      </w:r>
    </w:p>
    <w:p w14:paraId="673862F8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  <w:b/>
        </w:rPr>
      </w:pPr>
      <w:r w:rsidRPr="009F5C50">
        <w:rPr>
          <w:rFonts w:ascii="Times New Roman" w:hAnsi="Times New Roman"/>
        </w:rPr>
        <w:t>Skarbem Państwa Państwowym Gospodarstwem Leśnym Lasy Państwowe Nadleśnictwem Ruszów, ul. Leśna 2, 59-950 Ruszów, (NIP: 615-002-52-98, REGON: 931024066),</w:t>
      </w:r>
      <w:r w:rsidRPr="009F5C50">
        <w:rPr>
          <w:rFonts w:ascii="Times New Roman" w:hAnsi="Times New Roman"/>
          <w:b/>
        </w:rPr>
        <w:t xml:space="preserve"> </w:t>
      </w:r>
    </w:p>
    <w:p w14:paraId="7939AB44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reprezentowanym przez:</w:t>
      </w:r>
    </w:p>
    <w:p w14:paraId="346C547A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Nadleśniczego –  Janusza Kobielskiego</w:t>
      </w:r>
    </w:p>
    <w:p w14:paraId="3AF1A111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przy kontrasygnacie Głównego Księgowego - Krzysztofa Jamroza</w:t>
      </w:r>
    </w:p>
    <w:p w14:paraId="62BCCD5C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a </w:t>
      </w:r>
    </w:p>
    <w:p w14:paraId="001F2781" w14:textId="77777777" w:rsidR="002640F4" w:rsidRPr="009F5C50" w:rsidRDefault="002640F4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………………………………………………………………, </w:t>
      </w:r>
      <w:r w:rsidRPr="009F5C50">
        <w:rPr>
          <w:rFonts w:ascii="Times New Roman" w:hAnsi="Times New Roman"/>
          <w:bCs/>
        </w:rPr>
        <w:t>zwanym  dalej</w:t>
      </w:r>
      <w:r w:rsidRPr="009F5C50">
        <w:rPr>
          <w:rFonts w:ascii="Times New Roman" w:hAnsi="Times New Roman"/>
          <w:b/>
          <w:bCs/>
        </w:rPr>
        <w:t xml:space="preserve"> </w:t>
      </w:r>
      <w:r w:rsidRPr="009F5C50">
        <w:rPr>
          <w:rFonts w:ascii="Times New Roman" w:hAnsi="Times New Roman"/>
          <w:bCs/>
        </w:rPr>
        <w:t>Wykonawcą</w:t>
      </w:r>
    </w:p>
    <w:p w14:paraId="463B349D" w14:textId="4E75EF34" w:rsidR="008D1168" w:rsidRPr="009F5C50" w:rsidRDefault="008D1168" w:rsidP="00C21369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 rezultacie dokonania przez Zamawiającego wyboru oferty Wykonawcy w </w:t>
      </w:r>
      <w:r w:rsidR="000C6850" w:rsidRPr="009F5C50">
        <w:rPr>
          <w:rFonts w:ascii="Times New Roman" w:hAnsi="Times New Roman"/>
        </w:rPr>
        <w:t>trybie podstawowym</w:t>
      </w:r>
      <w:r w:rsidR="00155B78" w:rsidRPr="009F5C50">
        <w:rPr>
          <w:rFonts w:ascii="Times New Roman" w:hAnsi="Times New Roman"/>
        </w:rPr>
        <w:t xml:space="preserve"> na podstawie art. 275 pkt </w:t>
      </w:r>
      <w:r w:rsidR="00DB17B6">
        <w:rPr>
          <w:rFonts w:ascii="Times New Roman" w:hAnsi="Times New Roman"/>
        </w:rPr>
        <w:t>1</w:t>
      </w:r>
      <w:r w:rsidR="00155B78" w:rsidRPr="009F5C50">
        <w:rPr>
          <w:rFonts w:ascii="Times New Roman" w:hAnsi="Times New Roman"/>
        </w:rPr>
        <w:t xml:space="preserve"> Ustawy </w:t>
      </w:r>
      <w:proofErr w:type="spellStart"/>
      <w:r w:rsidR="00155B78" w:rsidRPr="009F5C50">
        <w:rPr>
          <w:rFonts w:ascii="Times New Roman" w:hAnsi="Times New Roman"/>
        </w:rPr>
        <w:t>Pzp</w:t>
      </w:r>
      <w:proofErr w:type="spellEnd"/>
      <w:r w:rsidR="000C6850" w:rsidRPr="009F5C50">
        <w:rPr>
          <w:rFonts w:ascii="Times New Roman" w:hAnsi="Times New Roman"/>
        </w:rPr>
        <w:t xml:space="preserve"> </w:t>
      </w:r>
      <w:r w:rsidR="00BC717D">
        <w:rPr>
          <w:rFonts w:ascii="Times New Roman" w:hAnsi="Times New Roman"/>
        </w:rPr>
        <w:t xml:space="preserve">w postępowaniu pn. „ </w:t>
      </w:r>
      <w:r w:rsidR="00BC717D" w:rsidRPr="00BC717D">
        <w:rPr>
          <w:rFonts w:ascii="Times New Roman" w:hAnsi="Times New Roman"/>
        </w:rPr>
        <w:t xml:space="preserve">Wykonanie opracowania dotyczącego migracji cietrzewi </w:t>
      </w:r>
      <w:proofErr w:type="spellStart"/>
      <w:r w:rsidR="00BC717D" w:rsidRPr="00BC717D">
        <w:rPr>
          <w:rFonts w:ascii="Times New Roman" w:hAnsi="Times New Roman"/>
        </w:rPr>
        <w:t>wsiedlonych</w:t>
      </w:r>
      <w:proofErr w:type="spellEnd"/>
      <w:r w:rsidR="00BC717D" w:rsidRPr="00BC717D">
        <w:rPr>
          <w:rFonts w:ascii="Times New Roman" w:hAnsi="Times New Roman"/>
        </w:rPr>
        <w:t xml:space="preserve">   na terenie Nadleśnictwa Ruszów, na podstawie wykonywanych pomiarów telemetrycznych i obserwacji bezpośredniej”</w:t>
      </w:r>
      <w:r w:rsidR="00BC717D">
        <w:rPr>
          <w:rFonts w:ascii="Times New Roman" w:hAnsi="Times New Roman"/>
        </w:rPr>
        <w:t xml:space="preserve"> w ramach projektu </w:t>
      </w:r>
      <w:r w:rsidR="00D6006C">
        <w:rPr>
          <w:rFonts w:ascii="Times New Roman" w:hAnsi="Times New Roman"/>
        </w:rPr>
        <w:t>„</w:t>
      </w:r>
      <w:r w:rsidR="00BC717D" w:rsidRPr="00BC717D">
        <w:rPr>
          <w:rFonts w:ascii="Times New Roman" w:hAnsi="Times New Roman"/>
        </w:rPr>
        <w:t>Czynna ochrona cietrzewia na gruntach w zarządzie Lasów Państwowych w Polsce” finansowanego ze środków Funduszu Leśneg</w:t>
      </w:r>
      <w:r w:rsidR="00D6006C">
        <w:rPr>
          <w:rFonts w:ascii="Times New Roman" w:hAnsi="Times New Roman"/>
        </w:rPr>
        <w:t xml:space="preserve">o </w:t>
      </w:r>
      <w:r w:rsidRPr="009F5C50">
        <w:rPr>
          <w:rFonts w:ascii="Times New Roman" w:hAnsi="Times New Roman"/>
        </w:rPr>
        <w:t>została zawarta umowa o następującej treści:</w:t>
      </w:r>
    </w:p>
    <w:p w14:paraId="685E4014" w14:textId="77777777" w:rsidR="002640F4" w:rsidRPr="009F5C50" w:rsidRDefault="002640F4" w:rsidP="006061FC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1</w:t>
      </w:r>
    </w:p>
    <w:p w14:paraId="0068D275" w14:textId="77777777" w:rsidR="00DB17B6" w:rsidRDefault="002640F4" w:rsidP="005F058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 xml:space="preserve">Przedmiotem niniejszej umowy </w:t>
      </w:r>
      <w:r w:rsidR="00204880" w:rsidRPr="00DB17B6">
        <w:rPr>
          <w:rFonts w:ascii="Times New Roman" w:hAnsi="Times New Roman"/>
        </w:rPr>
        <w:t>jest wykonanie opracowania dotyczące</w:t>
      </w:r>
      <w:r w:rsidR="008D1168" w:rsidRPr="00DB17B6">
        <w:rPr>
          <w:rFonts w:ascii="Times New Roman" w:hAnsi="Times New Roman"/>
        </w:rPr>
        <w:t xml:space="preserve">go </w:t>
      </w:r>
      <w:r w:rsidR="00DB17B6" w:rsidRPr="00DB17B6">
        <w:rPr>
          <w:rFonts w:ascii="Times New Roman" w:hAnsi="Times New Roman"/>
        </w:rPr>
        <w:t xml:space="preserve">migracji cietrzewi </w:t>
      </w:r>
      <w:proofErr w:type="spellStart"/>
      <w:r w:rsidR="00DB17B6" w:rsidRPr="00DB17B6">
        <w:rPr>
          <w:rFonts w:ascii="Times New Roman" w:hAnsi="Times New Roman"/>
        </w:rPr>
        <w:t>wsiedlonych</w:t>
      </w:r>
      <w:proofErr w:type="spellEnd"/>
      <w:r w:rsidR="00DB17B6" w:rsidRPr="00DB17B6">
        <w:rPr>
          <w:rFonts w:ascii="Times New Roman" w:hAnsi="Times New Roman"/>
        </w:rPr>
        <w:t xml:space="preserve">   na terenie Nadleśnictwa Ruszów, na podstawie wykonywanych pomiarów telemetrycznych i obserwacji bezpośredniej</w:t>
      </w:r>
      <w:r w:rsidR="00204880" w:rsidRPr="00DB17B6">
        <w:rPr>
          <w:rFonts w:ascii="Times New Roman" w:hAnsi="Times New Roman"/>
        </w:rPr>
        <w:t xml:space="preserve">.  </w:t>
      </w:r>
    </w:p>
    <w:p w14:paraId="145F6EEB" w14:textId="440EA1FA" w:rsidR="00204880" w:rsidRPr="00DB17B6" w:rsidRDefault="00204880" w:rsidP="005F058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>Przedmiot umowy musi zawierać następujące elementy:</w:t>
      </w:r>
    </w:p>
    <w:p w14:paraId="2C2EF202" w14:textId="77777777" w:rsidR="00204880" w:rsidRPr="009F5C50" w:rsidRDefault="00204880" w:rsidP="00DB17B6">
      <w:pPr>
        <w:pStyle w:val="Akapitzlist"/>
        <w:numPr>
          <w:ilvl w:val="0"/>
          <w:numId w:val="17"/>
        </w:numPr>
        <w:spacing w:after="0" w:line="360" w:lineRule="auto"/>
        <w:ind w:left="113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wyniki obserwacji i namiarów muszą być opracowane w for</w:t>
      </w:r>
      <w:r w:rsidR="008D1168" w:rsidRPr="009F5C50">
        <w:rPr>
          <w:rFonts w:ascii="Times New Roman" w:hAnsi="Times New Roman"/>
        </w:rPr>
        <w:t>mie miesięcznych  sprawozdań;</w:t>
      </w:r>
      <w:r w:rsidRPr="009F5C50">
        <w:rPr>
          <w:rFonts w:ascii="Times New Roman" w:hAnsi="Times New Roman"/>
        </w:rPr>
        <w:t xml:space="preserve">    </w:t>
      </w:r>
    </w:p>
    <w:p w14:paraId="20070FE5" w14:textId="77777777" w:rsidR="00204880" w:rsidRPr="009F5C50" w:rsidRDefault="00204880" w:rsidP="00DB17B6">
      <w:pPr>
        <w:pStyle w:val="Akapitzlist"/>
        <w:numPr>
          <w:ilvl w:val="0"/>
          <w:numId w:val="17"/>
        </w:numPr>
        <w:spacing w:after="0" w:line="360" w:lineRule="auto"/>
        <w:ind w:left="113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pomiarów należy dokonywać systematycznie, metodą triangulacji  bądź obserwacji  </w:t>
      </w:r>
    </w:p>
    <w:p w14:paraId="49F97D83" w14:textId="6DB492E1" w:rsidR="008D1168" w:rsidRPr="009F5C50" w:rsidRDefault="00204880" w:rsidP="00DB17B6">
      <w:pPr>
        <w:pStyle w:val="Akapitzlist"/>
        <w:spacing w:after="0" w:line="360" w:lineRule="auto"/>
        <w:ind w:left="113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bezpośrednie</w:t>
      </w:r>
      <w:r w:rsidR="005F0585" w:rsidRPr="009F5C50">
        <w:rPr>
          <w:rFonts w:ascii="Times New Roman" w:hAnsi="Times New Roman"/>
        </w:rPr>
        <w:t xml:space="preserve">j, minimum </w:t>
      </w:r>
      <w:r w:rsidR="004778CD">
        <w:rPr>
          <w:rFonts w:ascii="Times New Roman" w:hAnsi="Times New Roman"/>
        </w:rPr>
        <w:t>3</w:t>
      </w:r>
      <w:r w:rsidRPr="009F5C50">
        <w:rPr>
          <w:rFonts w:ascii="Times New Roman" w:hAnsi="Times New Roman"/>
        </w:rPr>
        <w:t xml:space="preserve"> razy w tygodniu. . Liczba monitorowanych osobników </w:t>
      </w:r>
      <w:r w:rsidR="008D1168" w:rsidRPr="009F5C50">
        <w:rPr>
          <w:rFonts w:ascii="Times New Roman" w:hAnsi="Times New Roman"/>
        </w:rPr>
        <w:t xml:space="preserve">  może ulegać</w:t>
      </w:r>
      <w:r w:rsidRPr="009F5C50">
        <w:rPr>
          <w:rFonts w:ascii="Times New Roman" w:hAnsi="Times New Roman"/>
        </w:rPr>
        <w:t xml:space="preserve"> </w:t>
      </w:r>
      <w:r w:rsidRPr="004778CD">
        <w:rPr>
          <w:rFonts w:ascii="Times New Roman" w:hAnsi="Times New Roman"/>
        </w:rPr>
        <w:t>zmianie ( prawdopodobne zajścia, migracja poza terytorium</w:t>
      </w:r>
      <w:r w:rsidR="008D1168" w:rsidRPr="004778CD">
        <w:rPr>
          <w:rFonts w:ascii="Times New Roman" w:hAnsi="Times New Roman"/>
        </w:rPr>
        <w:t xml:space="preserve"> RP oraz przewidywane odłowy );</w:t>
      </w:r>
    </w:p>
    <w:p w14:paraId="0350E2B6" w14:textId="77777777" w:rsidR="00204880" w:rsidRPr="009F5C50" w:rsidRDefault="008D1168" w:rsidP="00DB17B6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w</w:t>
      </w:r>
      <w:r w:rsidR="00204880" w:rsidRPr="009F5C50">
        <w:rPr>
          <w:rFonts w:ascii="Times New Roman" w:hAnsi="Times New Roman"/>
        </w:rPr>
        <w:t xml:space="preserve"> opracowaniu należy uwzględnić również   informacje uzyskane z kart obserwacji;</w:t>
      </w:r>
    </w:p>
    <w:p w14:paraId="54BB99C2" w14:textId="77777777" w:rsidR="00204880" w:rsidRPr="009F5C50" w:rsidRDefault="00204880" w:rsidP="00DB17B6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imes New Roman" w:hAnsi="Times New Roman"/>
        </w:rPr>
      </w:pPr>
      <w:bookmarkStart w:id="0" w:name="_GoBack"/>
      <w:bookmarkEnd w:id="0"/>
      <w:r w:rsidRPr="009F5C50">
        <w:rPr>
          <w:rFonts w:ascii="Times New Roman" w:hAnsi="Times New Roman"/>
        </w:rPr>
        <w:lastRenderedPageBreak/>
        <w:t>końcowe opracowanie sporządzone w formie papierowej i elektronicznej, musi zawierać również część graficzną oraz uwzględniać następujące elementy</w:t>
      </w:r>
    </w:p>
    <w:p w14:paraId="3C068417" w14:textId="77777777" w:rsidR="00204880" w:rsidRPr="009F5C50" w:rsidRDefault="00204880" w:rsidP="00204880">
      <w:pPr>
        <w:pStyle w:val="Akapitzlist"/>
        <w:spacing w:after="0" w:line="360" w:lineRule="auto"/>
        <w:ind w:left="54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a) areały bytowania  i odległości migracji ( max, min, średnie )</w:t>
      </w:r>
    </w:p>
    <w:p w14:paraId="61062D50" w14:textId="77777777" w:rsidR="00204880" w:rsidRPr="009F5C50" w:rsidRDefault="00204880" w:rsidP="00204880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</w:t>
      </w:r>
      <w:r w:rsidR="008D1168" w:rsidRPr="009F5C50">
        <w:rPr>
          <w:rFonts w:ascii="Times New Roman" w:hAnsi="Times New Roman"/>
        </w:rPr>
        <w:t xml:space="preserve"> </w:t>
      </w:r>
      <w:r w:rsidRPr="009F5C50">
        <w:rPr>
          <w:rFonts w:ascii="Times New Roman" w:hAnsi="Times New Roman"/>
        </w:rPr>
        <w:t xml:space="preserve"> b) tempo, o ile to możliwe również przyczyny śmiertelności,</w:t>
      </w:r>
    </w:p>
    <w:p w14:paraId="731FA1AF" w14:textId="3315E55B" w:rsidR="00204880" w:rsidRPr="009F5C50" w:rsidRDefault="00204880" w:rsidP="00204880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</w:t>
      </w:r>
      <w:r w:rsidR="008D1168" w:rsidRPr="009F5C50">
        <w:rPr>
          <w:rFonts w:ascii="Times New Roman" w:hAnsi="Times New Roman"/>
        </w:rPr>
        <w:t xml:space="preserve"> </w:t>
      </w:r>
      <w:r w:rsidRPr="009F5C50">
        <w:rPr>
          <w:rFonts w:ascii="Times New Roman" w:hAnsi="Times New Roman"/>
        </w:rPr>
        <w:t xml:space="preserve"> c) opracowanie należy wykonać dla wszystkich osobników łącznie i z podziałem na płeć.</w:t>
      </w:r>
    </w:p>
    <w:p w14:paraId="6E4DA5B0" w14:textId="77777777" w:rsidR="00DB17B6" w:rsidRDefault="00DB17B6" w:rsidP="009F5C50">
      <w:pPr>
        <w:pStyle w:val="Nagwek1"/>
        <w:rPr>
          <w:sz w:val="22"/>
          <w:szCs w:val="22"/>
        </w:rPr>
      </w:pPr>
    </w:p>
    <w:p w14:paraId="232ED489" w14:textId="1A7AA661" w:rsidR="00CA5338" w:rsidRPr="009F5C50" w:rsidRDefault="002640F4" w:rsidP="009F5C50">
      <w:pPr>
        <w:pStyle w:val="Nagwek1"/>
        <w:rPr>
          <w:sz w:val="22"/>
          <w:szCs w:val="22"/>
        </w:rPr>
      </w:pPr>
      <w:r w:rsidRPr="009F5C50">
        <w:rPr>
          <w:sz w:val="22"/>
          <w:szCs w:val="22"/>
        </w:rPr>
        <w:t>§ 2</w:t>
      </w:r>
    </w:p>
    <w:p w14:paraId="569C3EDF" w14:textId="6A353B17" w:rsidR="00CA5338" w:rsidRPr="00DB17B6" w:rsidRDefault="00CA5338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>Strony ustalają całkowite wynagrodzenie za wykonanie przedmiotu umowy w wysokości:</w:t>
      </w:r>
    </w:p>
    <w:p w14:paraId="4324C635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1) całkowite wynagrodzenie netto: …………………………..</w:t>
      </w:r>
    </w:p>
    <w:p w14:paraId="74D4A6E2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(słownie złotych :…………………………………………………)</w:t>
      </w:r>
    </w:p>
    <w:p w14:paraId="1D131ED2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2) podatek VAT (….) :  ……………………………………………….</w:t>
      </w:r>
    </w:p>
    <w:p w14:paraId="0192155E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(słownie złotych :………………………………………………….)</w:t>
      </w:r>
    </w:p>
    <w:p w14:paraId="5C4A57AA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3) całkowite wynagrodzenie brutto: …………………………….</w:t>
      </w:r>
    </w:p>
    <w:p w14:paraId="6EC3C99F" w14:textId="156E93C1" w:rsidR="00CA5338" w:rsidRPr="00DB17B6" w:rsidRDefault="00CA5338" w:rsidP="00DB17B6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(słownie złotych: ………………………………….)</w:t>
      </w:r>
    </w:p>
    <w:p w14:paraId="681AD9A3" w14:textId="16D4A09D" w:rsidR="00CA5338" w:rsidRPr="009F5C50" w:rsidRDefault="00CA5338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Całkowite wynagrodzenie zostało ustalone w oparciu o   jednostkową cenę ryczałtową za 1 miesiąc prowadzenia obserwacji i sporządzenia zestawienia końcowego</w:t>
      </w:r>
    </w:p>
    <w:p w14:paraId="691C2C3C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1) jednostkowe wynagrodzenie   netto: …………………………..</w:t>
      </w:r>
    </w:p>
    <w:p w14:paraId="78D9FAD2" w14:textId="77777777" w:rsidR="00CA5338" w:rsidRPr="009F5C50" w:rsidRDefault="00CA5338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(słownie złotych: …………………………………………………)</w:t>
      </w:r>
    </w:p>
    <w:p w14:paraId="5D78423F" w14:textId="77777777" w:rsidR="00CA5338" w:rsidRPr="009F5C50" w:rsidRDefault="00AE5E63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</w:t>
      </w:r>
      <w:r w:rsidR="00CA5338" w:rsidRPr="009F5C50">
        <w:rPr>
          <w:rFonts w:ascii="Times New Roman" w:hAnsi="Times New Roman"/>
        </w:rPr>
        <w:t xml:space="preserve">  2) podatek VAT (……%) :  ……………………………………………….</w:t>
      </w:r>
    </w:p>
    <w:p w14:paraId="699263BE" w14:textId="77777777" w:rsidR="00CA5338" w:rsidRPr="009F5C50" w:rsidRDefault="00AE5E63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</w:t>
      </w:r>
      <w:r w:rsidR="00CA5338" w:rsidRPr="009F5C50">
        <w:rPr>
          <w:rFonts w:ascii="Times New Roman" w:hAnsi="Times New Roman"/>
        </w:rPr>
        <w:t xml:space="preserve">  (słownie złotych :………………………………………………….)</w:t>
      </w:r>
    </w:p>
    <w:p w14:paraId="30096FB4" w14:textId="77777777" w:rsidR="00CA5338" w:rsidRPr="009F5C50" w:rsidRDefault="00AE5E63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</w:t>
      </w:r>
      <w:r w:rsidR="00CA5338" w:rsidRPr="009F5C50">
        <w:rPr>
          <w:rFonts w:ascii="Times New Roman" w:hAnsi="Times New Roman"/>
        </w:rPr>
        <w:t xml:space="preserve"> 3) jednostkowe  wynagrodzenie   brutto: …………………………….</w:t>
      </w:r>
    </w:p>
    <w:p w14:paraId="750F13A5" w14:textId="77777777" w:rsidR="00CA5338" w:rsidRPr="009F5C50" w:rsidRDefault="00AE5E63" w:rsidP="00CA5338">
      <w:p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     </w:t>
      </w:r>
      <w:r w:rsidR="00CA5338" w:rsidRPr="009F5C50">
        <w:rPr>
          <w:rFonts w:ascii="Times New Roman" w:hAnsi="Times New Roman"/>
        </w:rPr>
        <w:t xml:space="preserve"> (słownie złotych :…………………………………………………).</w:t>
      </w:r>
    </w:p>
    <w:p w14:paraId="3FD55839" w14:textId="33DA3199" w:rsidR="000C6850" w:rsidRPr="00DB17B6" w:rsidRDefault="00565E92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>Rozliczanie wynagrodzenia</w:t>
      </w:r>
      <w:r w:rsidR="00FF7A2C" w:rsidRPr="00DB17B6">
        <w:rPr>
          <w:rFonts w:ascii="Times New Roman" w:hAnsi="Times New Roman"/>
        </w:rPr>
        <w:t xml:space="preserve"> za przedmiot umowy będzie odbywało się fakturami częściowymi za wykonane </w:t>
      </w:r>
      <w:r w:rsidR="004F12EE" w:rsidRPr="00DB17B6">
        <w:rPr>
          <w:rFonts w:ascii="Times New Roman" w:hAnsi="Times New Roman"/>
        </w:rPr>
        <w:t xml:space="preserve">i odebrane przez Zamawiającego </w:t>
      </w:r>
      <w:r w:rsidR="00FF7A2C" w:rsidRPr="00DB17B6">
        <w:rPr>
          <w:rFonts w:ascii="Times New Roman" w:hAnsi="Times New Roman"/>
        </w:rPr>
        <w:t>zakresy przedmi</w:t>
      </w:r>
      <w:r w:rsidRPr="00DB17B6">
        <w:rPr>
          <w:rFonts w:ascii="Times New Roman" w:hAnsi="Times New Roman"/>
        </w:rPr>
        <w:t>ot</w:t>
      </w:r>
      <w:r w:rsidR="00204880" w:rsidRPr="00DB17B6">
        <w:rPr>
          <w:rFonts w:ascii="Times New Roman" w:hAnsi="Times New Roman"/>
        </w:rPr>
        <w:t>u u</w:t>
      </w:r>
      <w:r w:rsidR="00CA5338" w:rsidRPr="00DB17B6">
        <w:rPr>
          <w:rFonts w:ascii="Times New Roman" w:hAnsi="Times New Roman"/>
        </w:rPr>
        <w:t>mowy w okresach miesięcznych.</w:t>
      </w:r>
    </w:p>
    <w:p w14:paraId="7C821943" w14:textId="77E2E6BD" w:rsidR="000C6850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Ostateczne rozliczenie za wykonanie przedmiotu umowy nastąpi w oparciu o fakturę </w:t>
      </w:r>
      <w:r w:rsidRPr="00DB17B6">
        <w:rPr>
          <w:rFonts w:ascii="Times New Roman" w:hAnsi="Times New Roman"/>
        </w:rPr>
        <w:t>końcową wystawioną na podstawi</w:t>
      </w:r>
      <w:r w:rsidR="00204880" w:rsidRPr="00DB17B6">
        <w:rPr>
          <w:rFonts w:ascii="Times New Roman" w:hAnsi="Times New Roman"/>
        </w:rPr>
        <w:t xml:space="preserve">e protokołu odbioru końcowego </w:t>
      </w:r>
      <w:r w:rsidR="00CA5338" w:rsidRPr="00DB17B6">
        <w:rPr>
          <w:rFonts w:ascii="Times New Roman" w:hAnsi="Times New Roman"/>
        </w:rPr>
        <w:t xml:space="preserve">. </w:t>
      </w:r>
    </w:p>
    <w:p w14:paraId="56BACCA1" w14:textId="39130F43" w:rsidR="00BC717D" w:rsidRPr="00DB17B6" w:rsidRDefault="00BC717D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bytność i liczebność ptaków będzie mniejsza niż wymagana do próby badawczej wówczas Zamawiający informuje, że nie gwarantuje realizacji umowy na poziomie wyższym niż 20% wynagrodzenia, o którym mowa w ust. 1</w:t>
      </w:r>
    </w:p>
    <w:p w14:paraId="10FCE731" w14:textId="445602E5" w:rsidR="000C6850" w:rsidRPr="009F5C50" w:rsidRDefault="00CA5338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</w:t>
      </w:r>
      <w:r w:rsidR="002640F4" w:rsidRPr="009F5C50">
        <w:rPr>
          <w:rFonts w:ascii="Times New Roman" w:hAnsi="Times New Roman"/>
        </w:rPr>
        <w:t>Faktury Wykonawcy będą realizowane przez Zamawiającego w terminie do 14 dni od daty ich</w:t>
      </w:r>
      <w:r w:rsidR="00DB17B6">
        <w:rPr>
          <w:rFonts w:ascii="Times New Roman" w:hAnsi="Times New Roman"/>
        </w:rPr>
        <w:t xml:space="preserve"> </w:t>
      </w:r>
      <w:r w:rsidR="002640F4" w:rsidRPr="009F5C50">
        <w:rPr>
          <w:rFonts w:ascii="Times New Roman" w:hAnsi="Times New Roman"/>
        </w:rPr>
        <w:t xml:space="preserve">doręczenia Zamawiającemu. </w:t>
      </w:r>
    </w:p>
    <w:p w14:paraId="208179FB" w14:textId="32B9F0B8" w:rsidR="002640F4" w:rsidRPr="009F5C50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Płatność dokonana będzie w formie przelewu na rachunek Wykonawcy: </w:t>
      </w:r>
    </w:p>
    <w:p w14:paraId="4441BFCB" w14:textId="77777777" w:rsidR="00DB17B6" w:rsidRDefault="009F5C50" w:rsidP="00DB17B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……………………………………………………….</w:t>
      </w:r>
    </w:p>
    <w:p w14:paraId="3CC1BCA5" w14:textId="36D5D464" w:rsidR="006061FC" w:rsidRPr="009F5C50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 datę zapłaty rachunku strony uznają dzień wydania przez Zamawiającego dyspozycji swojemu     bankowi obciążenia konta na rzecz Wykonawcy.</w:t>
      </w:r>
    </w:p>
    <w:p w14:paraId="6F791D38" w14:textId="77777777" w:rsidR="00DB17B6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Zamawiający nie wyraża zgody na przeniesienie wierzytelności wynikającej z zobowiązań</w:t>
      </w:r>
      <w:r w:rsidR="005266E8" w:rsidRPr="009F5C50">
        <w:rPr>
          <w:rFonts w:ascii="Times New Roman" w:hAnsi="Times New Roman"/>
        </w:rPr>
        <w:t xml:space="preserve">  </w:t>
      </w:r>
      <w:r w:rsidRPr="009F5C50">
        <w:rPr>
          <w:rFonts w:ascii="Times New Roman" w:hAnsi="Times New Roman"/>
        </w:rPr>
        <w:t> niniejszej umowy na osobę trzecią, bez  zgody Zamawiającego.</w:t>
      </w:r>
    </w:p>
    <w:p w14:paraId="7DBC7125" w14:textId="5217A09A" w:rsidR="002640F4" w:rsidRPr="00DB17B6" w:rsidRDefault="002640F4" w:rsidP="00DB17B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B17B6">
        <w:rPr>
          <w:rFonts w:ascii="Times New Roman" w:hAnsi="Times New Roman"/>
        </w:rPr>
        <w:t xml:space="preserve">W przypadku wyrażenia przez Zamawiającego zgody na zawarcie umowy cesji wierzytelności, </w:t>
      </w:r>
    </w:p>
    <w:p w14:paraId="21C1BCD0" w14:textId="696FF22F" w:rsidR="00DB17B6" w:rsidRDefault="002640F4" w:rsidP="005266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wynikającej z umowy, będzie ona zawarta  w formie pisemnej pod rygorem nieważności.</w:t>
      </w:r>
    </w:p>
    <w:p w14:paraId="06AAF1C2" w14:textId="77777777" w:rsidR="00DB17B6" w:rsidRPr="009F5C50" w:rsidRDefault="00DB17B6" w:rsidP="005266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DADFA2B" w14:textId="77777777" w:rsidR="00DB17B6" w:rsidRDefault="00DB17B6" w:rsidP="002640F4">
      <w:pPr>
        <w:spacing w:line="360" w:lineRule="auto"/>
        <w:jc w:val="center"/>
        <w:rPr>
          <w:rFonts w:ascii="Times New Roman" w:hAnsi="Times New Roman"/>
          <w:b/>
        </w:rPr>
      </w:pPr>
    </w:p>
    <w:p w14:paraId="285FA38D" w14:textId="1462CF0E" w:rsidR="00155B78" w:rsidRPr="009F5C50" w:rsidRDefault="002640F4" w:rsidP="002640F4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3</w:t>
      </w:r>
    </w:p>
    <w:p w14:paraId="5BA483B1" w14:textId="2C5F81F0" w:rsidR="00155B78" w:rsidRPr="009F5C50" w:rsidRDefault="002640F4" w:rsidP="009F5C50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Zamawiający w ramach niniejszej umowy zobowiązuje się do :</w:t>
      </w:r>
    </w:p>
    <w:p w14:paraId="332AD421" w14:textId="51206A33" w:rsidR="00155B78" w:rsidRPr="009F5C50" w:rsidRDefault="002640F4" w:rsidP="009F5C50">
      <w:pPr>
        <w:pStyle w:val="Akapitzlist"/>
        <w:numPr>
          <w:ilvl w:val="0"/>
          <w:numId w:val="28"/>
        </w:numPr>
        <w:spacing w:line="360" w:lineRule="auto"/>
        <w:ind w:left="72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Dokonania odbioru wykonanych prac na zasad</w:t>
      </w:r>
      <w:r w:rsidR="006061FC" w:rsidRPr="009F5C50">
        <w:rPr>
          <w:rFonts w:ascii="Times New Roman" w:hAnsi="Times New Roman"/>
        </w:rPr>
        <w:t xml:space="preserve">ach i w terminach określonych  </w:t>
      </w:r>
      <w:r w:rsidRPr="009F5C50">
        <w:rPr>
          <w:rFonts w:ascii="Times New Roman" w:hAnsi="Times New Roman"/>
        </w:rPr>
        <w:t>niniejszej   umowie i do zapłaty wynagrodzenia.</w:t>
      </w:r>
    </w:p>
    <w:p w14:paraId="6C023CA0" w14:textId="3465D745" w:rsidR="00155B78" w:rsidRPr="009F5C50" w:rsidRDefault="002640F4" w:rsidP="009F5C50">
      <w:pPr>
        <w:pStyle w:val="Akapitzlist"/>
        <w:numPr>
          <w:ilvl w:val="0"/>
          <w:numId w:val="28"/>
        </w:numPr>
        <w:spacing w:line="360" w:lineRule="auto"/>
        <w:ind w:left="72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Do użyczenia Wykonawcy następującego sprzętu i urządzeń:</w:t>
      </w:r>
    </w:p>
    <w:p w14:paraId="10E3AEF8" w14:textId="0AED1CAD" w:rsidR="00155B78" w:rsidRPr="009F5C50" w:rsidRDefault="00565E92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odbiorników Sika – 1</w:t>
      </w:r>
      <w:r w:rsidR="002640F4" w:rsidRPr="009F5C50">
        <w:rPr>
          <w:rFonts w:ascii="Times New Roman" w:hAnsi="Times New Roman"/>
        </w:rPr>
        <w:t xml:space="preserve"> szt</w:t>
      </w:r>
      <w:r w:rsidR="00155B78" w:rsidRPr="009F5C50">
        <w:rPr>
          <w:rFonts w:ascii="Times New Roman" w:hAnsi="Times New Roman"/>
        </w:rPr>
        <w:t>.</w:t>
      </w:r>
    </w:p>
    <w:p w14:paraId="14294865" w14:textId="39148532" w:rsidR="00155B78" w:rsidRPr="009F5C50" w:rsidRDefault="00565E92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anten kierunkowych typu </w:t>
      </w:r>
      <w:proofErr w:type="spellStart"/>
      <w:r w:rsidRPr="009F5C50">
        <w:rPr>
          <w:rFonts w:ascii="Times New Roman" w:hAnsi="Times New Roman"/>
        </w:rPr>
        <w:t>Yagi</w:t>
      </w:r>
      <w:proofErr w:type="spellEnd"/>
      <w:r w:rsidRPr="009F5C50">
        <w:rPr>
          <w:rFonts w:ascii="Times New Roman" w:hAnsi="Times New Roman"/>
        </w:rPr>
        <w:t xml:space="preserve"> – 1</w:t>
      </w:r>
      <w:r w:rsidR="002640F4" w:rsidRPr="009F5C50">
        <w:rPr>
          <w:rFonts w:ascii="Times New Roman" w:hAnsi="Times New Roman"/>
        </w:rPr>
        <w:t xml:space="preserve"> szt.</w:t>
      </w:r>
    </w:p>
    <w:p w14:paraId="61B0083D" w14:textId="0E682C2E" w:rsidR="00155B78" w:rsidRPr="009F5C50" w:rsidRDefault="00565E92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anten samochodowych – 1</w:t>
      </w:r>
      <w:r w:rsidR="002640F4" w:rsidRPr="009F5C50">
        <w:rPr>
          <w:rFonts w:ascii="Times New Roman" w:hAnsi="Times New Roman"/>
        </w:rPr>
        <w:t xml:space="preserve"> szt</w:t>
      </w:r>
      <w:r w:rsidR="00155B78" w:rsidRPr="009F5C50">
        <w:rPr>
          <w:rFonts w:ascii="Times New Roman" w:hAnsi="Times New Roman"/>
        </w:rPr>
        <w:t>.</w:t>
      </w:r>
    </w:p>
    <w:p w14:paraId="7262A2B2" w14:textId="68560C98" w:rsidR="00155B78" w:rsidRPr="009F5C50" w:rsidRDefault="002640F4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GPS;</w:t>
      </w:r>
    </w:p>
    <w:p w14:paraId="1C862FB5" w14:textId="2CE0DA1B" w:rsidR="00155B78" w:rsidRPr="009F5C50" w:rsidRDefault="002640F4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opisu taksacyjnego </w:t>
      </w:r>
    </w:p>
    <w:p w14:paraId="21E4274D" w14:textId="71116098" w:rsidR="00155B78" w:rsidRPr="009F5C50" w:rsidRDefault="002640F4" w:rsidP="009F5C50">
      <w:pPr>
        <w:pStyle w:val="Akapitzlist"/>
        <w:numPr>
          <w:ilvl w:val="1"/>
          <w:numId w:val="28"/>
        </w:numPr>
        <w:spacing w:line="360" w:lineRule="auto"/>
        <w:ind w:left="144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podkładów mapowych.</w:t>
      </w:r>
    </w:p>
    <w:p w14:paraId="71DBDC81" w14:textId="1AA72DBD" w:rsidR="00155B78" w:rsidRPr="009F5C50" w:rsidRDefault="00155B78" w:rsidP="00DB17B6">
      <w:pPr>
        <w:pStyle w:val="Akapitzlist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Do potwierdzenia wykonania przedmiotu Umowy, o którym mowa w § 1, niezbędne jest protokolarne przekazanie Zamawiającemu przedmiotu Umowy – bez jego zastrzeżeń.</w:t>
      </w:r>
    </w:p>
    <w:p w14:paraId="0D6BB1EB" w14:textId="3DF59322" w:rsidR="00155B78" w:rsidRPr="009F5C50" w:rsidRDefault="00155B78" w:rsidP="00DB17B6">
      <w:pPr>
        <w:pStyle w:val="Akapitzlist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Wykonawca zobowiązany jest do przedłożenia Zamawiającemu dokumentów, opracowań i innych publikacji wymaganych w ramach realizacji przedmiotu Umowy, zgodnie ze szczegółowym opisem przedmiotu zamówienia stanowiącym załącznik nr 1 do Umowy, w terminie określonym w § 5 ust.1</w:t>
      </w:r>
    </w:p>
    <w:p w14:paraId="30BE1B81" w14:textId="77777777" w:rsidR="00155B78" w:rsidRPr="009F5C50" w:rsidRDefault="00155B78" w:rsidP="00DB17B6">
      <w:pPr>
        <w:pStyle w:val="Akapitzlist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zobowiązuje się do dokonania oceny przedłożonych prac i dokumentów, o których mowa w opisie przedmiotu zamówienia (załącznik nr 1 do Umowy), pod względem ich poprawności i kompletności, w ciągu 21 dni kalendarzowych od dnia ich przekazania Zamawiającemu. </w:t>
      </w:r>
    </w:p>
    <w:p w14:paraId="7F914310" w14:textId="77777777" w:rsidR="00155B78" w:rsidRPr="009F5C50" w:rsidRDefault="00155B78" w:rsidP="00DB17B6">
      <w:pPr>
        <w:pStyle w:val="Akapitzlist"/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 przypadku stwierdzenia przez Zamawiającego braków i uchybień w przedstawionej dokumentacji, Zamawiający wyznaczy Wykonawcy dodatkowy termin (nie krótszy niż 7 dni kalendarzowych) dokonania wskazanych w protokole odbioru poprawek i uzupełnień. Po otrzymaniu poprawionej dokumentacji, Zamawiający dokona ponownej oceny przedłożonych dokumentów w ciągu 14 dni kalendarzowych. </w:t>
      </w:r>
    </w:p>
    <w:p w14:paraId="16B2C569" w14:textId="77777777" w:rsidR="00155B78" w:rsidRPr="009F5C50" w:rsidRDefault="00155B78" w:rsidP="009F5C50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 przypadku ponownego stwierdzenia przez Zamawiającego braków i uchybień w poprawionej przez Wykonawcę dokumentacji Zamawiający ma prawo: </w:t>
      </w:r>
    </w:p>
    <w:p w14:paraId="501D1AC1" w14:textId="7892BBAF" w:rsidR="00155B78" w:rsidRPr="009F5C50" w:rsidRDefault="00155B78" w:rsidP="009F5C50">
      <w:pPr>
        <w:pStyle w:val="Akapitzlist"/>
        <w:numPr>
          <w:ilvl w:val="1"/>
          <w:numId w:val="27"/>
        </w:numPr>
        <w:spacing w:line="360" w:lineRule="auto"/>
        <w:ind w:left="1080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 xml:space="preserve">odstąpić od Umowy ze skutkiem natychmiastowym, w terminie 30 dni od dnia powzięcia informacji je uzasadniających z konsekwencjami określonymi w § 6 ust. 1. Uzasadnienie odstąpienia od Umowy zostanie zawarte w protokole odbioru; </w:t>
      </w:r>
    </w:p>
    <w:p w14:paraId="1D4A3770" w14:textId="77777777" w:rsidR="00155B78" w:rsidRPr="009F5C50" w:rsidRDefault="00155B78" w:rsidP="009F5C50">
      <w:pPr>
        <w:pStyle w:val="Akapitzlist"/>
        <w:numPr>
          <w:ilvl w:val="1"/>
          <w:numId w:val="27"/>
        </w:numPr>
        <w:spacing w:line="360" w:lineRule="auto"/>
        <w:ind w:left="108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wyznaczyć Wykonawcy kolejny dodatkowy termin dokonania wskazanych w protokole odbioru poprawek i uzupełnień. Po otrzymaniu poprawionej dokumentacji, Zamawiający dokona niezwłocznie ponownej oceny przedłożonych dokumentów. </w:t>
      </w:r>
    </w:p>
    <w:p w14:paraId="3FADBB99" w14:textId="77777777" w:rsidR="00155B78" w:rsidRPr="009F5C50" w:rsidRDefault="00155B78" w:rsidP="009F5C50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w przypadku ponownego stwierdzenia braków i uchybień (po przeprowadzeniu procedury, o której mowa w ust. 6) ma prawo odstąpić od Umowy (na zasadach wskazanych w ust. 6 pkt 1) lub jeśli uzna, że są podstawy do stwierdzenia, że Wykonawca jest w stanie poprawić przedmiot Umowy, wyznaczyć Wykonawcy kolejny dodatkowy termin dokonania wskazanych w protokole odbioru poprawek i uzupełnień. Opisane w tym ustępie czynności Zamawiający może powtarzać aż do końcowego odebrania lub nieodebrania przedmiotu Umowy na zasadach opisanych w ust. 6. W przypadku niewykonania lub nienależytego wykonania Umowy przez Wykonawcę, z przyczyn niedotyczących Zamawiającego, do dnia ……… r., Zamawiający ma prawo odstąpić od Umowy ze skutkiem natychmiastowym, w terminie 30 dni od dnia powzięcia informacji je uzasadniających, z konsekwencjami określonymi w § 6 ust. 1 Umowy. </w:t>
      </w:r>
    </w:p>
    <w:p w14:paraId="2CE40A6F" w14:textId="77777777" w:rsidR="00155B78" w:rsidRPr="009F5C50" w:rsidRDefault="00155B78" w:rsidP="009F5C50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może dokonać przedłużenia terminu wskazanego w protokole odbioru na dokonanie poprawek i uzupełnień pod warunkiem: </w:t>
      </w:r>
    </w:p>
    <w:p w14:paraId="57301B10" w14:textId="77777777" w:rsidR="00155B78" w:rsidRPr="009F5C50" w:rsidRDefault="00155B78" w:rsidP="009F5C50">
      <w:pPr>
        <w:pStyle w:val="Akapitzlist"/>
        <w:numPr>
          <w:ilvl w:val="1"/>
          <w:numId w:val="27"/>
        </w:numPr>
        <w:spacing w:line="360" w:lineRule="auto"/>
        <w:ind w:left="108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złożenia przez Wykonawcę pisemnego wniosku o zmianę terminu dokonania poprawek i uzupełnień. Wniosek ten musi zawierać opis i uzasadnienie propozycji zmiany oraz zostać odpowiednio udokumentowany; 2</w:t>
      </w:r>
    </w:p>
    <w:p w14:paraId="642DF742" w14:textId="072951B4" w:rsidR="00155B78" w:rsidRPr="009F5C50" w:rsidRDefault="00155B78" w:rsidP="009F5C50">
      <w:pPr>
        <w:pStyle w:val="Akapitzlist"/>
        <w:numPr>
          <w:ilvl w:val="1"/>
          <w:numId w:val="27"/>
        </w:numPr>
        <w:spacing w:line="360" w:lineRule="auto"/>
        <w:ind w:left="108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wnioskowana zmiana musi wynikać z przyczyn niezależnych od Wykonawcy.</w:t>
      </w:r>
    </w:p>
    <w:p w14:paraId="6FD855A8" w14:textId="6AB92AD6" w:rsidR="000C6850" w:rsidRPr="009F5C50" w:rsidRDefault="00155B78" w:rsidP="009F5C50">
      <w:pPr>
        <w:pStyle w:val="Akapitzlist"/>
        <w:numPr>
          <w:ilvl w:val="0"/>
          <w:numId w:val="27"/>
        </w:numPr>
        <w:spacing w:after="0" w:line="360" w:lineRule="auto"/>
        <w:ind w:left="360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 przypadku gdy Wykonawca bez uzasadnionej przyczyny odmówi podpisania protokołu odbioru lub nie odeśle protokołu odbioru Zamawiającemu – Zamawiający jest uprawniony do jednostronnego odbioru przedmiotu Umowy</w:t>
      </w:r>
    </w:p>
    <w:p w14:paraId="6EA280BE" w14:textId="77777777" w:rsidR="002640F4" w:rsidRPr="009F5C50" w:rsidRDefault="002640F4" w:rsidP="005266E8">
      <w:pPr>
        <w:spacing w:after="0"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4</w:t>
      </w:r>
    </w:p>
    <w:p w14:paraId="6B31FE9E" w14:textId="20E3A1DA" w:rsidR="002640F4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t xml:space="preserve">Wykonawca odpowiada za wykonanie przedmiotu umowy z należytą starannością, zgodnie </w:t>
      </w:r>
      <w:r w:rsidRPr="00DB17B6">
        <w:rPr>
          <w:rFonts w:ascii="Times New Roman" w:hAnsi="Times New Roman"/>
        </w:rPr>
        <w:br/>
        <w:t>    z wymaganiami  w umowie.</w:t>
      </w:r>
    </w:p>
    <w:p w14:paraId="7801EE81" w14:textId="2E5639ED" w:rsidR="006061FC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t xml:space="preserve">Ustala się, że Wykonawca przed złożeniem oferty zaznajomił się z warunkami lokalnymi,                    w których będzie realizowany przedmiot umowy, </w:t>
      </w:r>
      <w:r w:rsidR="00565E92" w:rsidRPr="00DB17B6">
        <w:rPr>
          <w:rFonts w:ascii="Times New Roman" w:hAnsi="Times New Roman"/>
        </w:rPr>
        <w:t xml:space="preserve">w tym z prawdopodobnym terenem obejmującym realizację zadania, </w:t>
      </w:r>
      <w:r w:rsidRPr="00DB17B6">
        <w:rPr>
          <w:rFonts w:ascii="Times New Roman" w:hAnsi="Times New Roman"/>
        </w:rPr>
        <w:t>urządzenia</w:t>
      </w:r>
      <w:r w:rsidR="00565E92" w:rsidRPr="00DB17B6">
        <w:rPr>
          <w:rFonts w:ascii="Times New Roman" w:hAnsi="Times New Roman"/>
        </w:rPr>
        <w:t xml:space="preserve">mi niezbędnymi do wykonania  przedmiotu umowy </w:t>
      </w:r>
      <w:r w:rsidRPr="00DB17B6">
        <w:rPr>
          <w:rFonts w:ascii="Times New Roman" w:hAnsi="Times New Roman"/>
        </w:rPr>
        <w:t xml:space="preserve"> oraz uwzględnił je w kalkulacji ceny ofertowej.</w:t>
      </w:r>
    </w:p>
    <w:p w14:paraId="7D27B57C" w14:textId="58CDE6FC" w:rsidR="006061FC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t>Wykonawca winien chronić przed uszkodzeniem i kradzieżą przekazane mu przez Zamawiającego</w:t>
      </w:r>
      <w:r w:rsidR="005266E8" w:rsidRPr="00DB17B6">
        <w:rPr>
          <w:rFonts w:ascii="Times New Roman" w:hAnsi="Times New Roman"/>
        </w:rPr>
        <w:t xml:space="preserve">  </w:t>
      </w:r>
      <w:r w:rsidRPr="00DB17B6">
        <w:rPr>
          <w:rFonts w:ascii="Times New Roman" w:hAnsi="Times New Roman"/>
        </w:rPr>
        <w:t> materiały i urządzenia niezbędne do wykonania przedmiotu umowy aż do momentu odbioru</w:t>
      </w:r>
      <w:r w:rsidR="006061FC" w:rsidRPr="00DB17B6">
        <w:rPr>
          <w:rFonts w:ascii="Times New Roman" w:hAnsi="Times New Roman"/>
        </w:rPr>
        <w:t xml:space="preserve"> </w:t>
      </w:r>
      <w:r w:rsidRPr="00DB17B6">
        <w:rPr>
          <w:rFonts w:ascii="Times New Roman" w:hAnsi="Times New Roman"/>
        </w:rPr>
        <w:t>całości przedmiotu umowy.</w:t>
      </w:r>
    </w:p>
    <w:p w14:paraId="776A422A" w14:textId="6E232D42" w:rsidR="006061FC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lastRenderedPageBreak/>
        <w:t xml:space="preserve">Jeżeli nastąpi strata lub uszkodzenie z winy Wykonawcy w materiałach i urządzeniach </w:t>
      </w:r>
      <w:r w:rsidRPr="00DB17B6">
        <w:rPr>
          <w:rFonts w:ascii="Times New Roman" w:hAnsi="Times New Roman"/>
        </w:rPr>
        <w:br/>
        <w:t>    przekazanych Wykonawcy przez Zamawiającego, Wykonawca naprawi powstałe szkody.</w:t>
      </w:r>
    </w:p>
    <w:p w14:paraId="427949A8" w14:textId="568C2367" w:rsidR="006061FC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</w:rPr>
      </w:pPr>
      <w:r w:rsidRPr="00DB17B6">
        <w:rPr>
          <w:rFonts w:ascii="Times New Roman" w:hAnsi="Times New Roman"/>
        </w:rPr>
        <w:t>Jeżeli całość przedmiotu umowy zostanie ukończona, Wykonawca jest zobowiązany powiadomić</w:t>
      </w:r>
      <w:r w:rsidRPr="00DB17B6">
        <w:rPr>
          <w:rFonts w:ascii="Times New Roman" w:hAnsi="Times New Roman"/>
        </w:rPr>
        <w:br/>
        <w:t xml:space="preserve">    o tym pisemnie Zamawiającego. Takie zawiadomienie będzie uważane za wniosek Wykonawcy </w:t>
      </w:r>
      <w:r w:rsidRPr="00DB17B6">
        <w:rPr>
          <w:rFonts w:ascii="Times New Roman" w:hAnsi="Times New Roman"/>
        </w:rPr>
        <w:br/>
        <w:t>    o dokonanie odbioru  końcowego wykonanego przedmiotu umowy.</w:t>
      </w:r>
    </w:p>
    <w:p w14:paraId="420B8A5F" w14:textId="605F75F2" w:rsidR="004C2045" w:rsidRPr="00DB17B6" w:rsidRDefault="002640F4" w:rsidP="00DB17B6">
      <w:pPr>
        <w:pStyle w:val="Akapitzlist"/>
        <w:numPr>
          <w:ilvl w:val="0"/>
          <w:numId w:val="35"/>
        </w:numPr>
        <w:spacing w:after="0" w:line="360" w:lineRule="auto"/>
        <w:ind w:left="284"/>
        <w:rPr>
          <w:rFonts w:ascii="Times New Roman" w:hAnsi="Times New Roman"/>
          <w:bCs/>
        </w:rPr>
      </w:pPr>
      <w:r w:rsidRPr="00DB17B6">
        <w:rPr>
          <w:rFonts w:ascii="Times New Roman" w:hAnsi="Times New Roman"/>
          <w:bCs/>
        </w:rPr>
        <w:t xml:space="preserve">Zamawiający zwraca uwagę Wykonawcy na zagrożenia występujące w lesie od wiatrołomów,      </w:t>
      </w:r>
    </w:p>
    <w:p w14:paraId="4FC83E45" w14:textId="77777777" w:rsidR="002640F4" w:rsidRPr="009F5C50" w:rsidRDefault="004C2045" w:rsidP="00AE5E63">
      <w:pPr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 xml:space="preserve">    </w:t>
      </w:r>
      <w:r w:rsidR="002640F4" w:rsidRPr="009F5C50">
        <w:rPr>
          <w:rFonts w:ascii="Times New Roman" w:hAnsi="Times New Roman"/>
          <w:bCs/>
        </w:rPr>
        <w:t>pożarów leśnych, zwierzyny (np. wścieklizna, borelioza, </w:t>
      </w:r>
      <w:proofErr w:type="spellStart"/>
      <w:r w:rsidR="002640F4" w:rsidRPr="009F5C50">
        <w:rPr>
          <w:rFonts w:ascii="Times New Roman" w:hAnsi="Times New Roman"/>
          <w:bCs/>
        </w:rPr>
        <w:t>pokleszczowe</w:t>
      </w:r>
      <w:proofErr w:type="spellEnd"/>
      <w:r w:rsidR="002640F4" w:rsidRPr="009F5C50">
        <w:rPr>
          <w:rFonts w:ascii="Times New Roman" w:hAnsi="Times New Roman"/>
          <w:bCs/>
        </w:rPr>
        <w:t>  zapalenie opon</w:t>
      </w:r>
      <w:r w:rsidR="002640F4" w:rsidRPr="009F5C50">
        <w:rPr>
          <w:rFonts w:ascii="Times New Roman" w:hAnsi="Times New Roman"/>
          <w:bCs/>
        </w:rPr>
        <w:br/>
        <w:t>    mózgowych), itp. i uprzedza, że za ewentualne wypadki z tego tytułu nie bierze odpowiedzialności.</w:t>
      </w:r>
    </w:p>
    <w:p w14:paraId="5009BC26" w14:textId="77777777" w:rsidR="004C2045" w:rsidRPr="009F5C50" w:rsidRDefault="002640F4" w:rsidP="00204880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>7. Wykonawca zobowiązuje się w trakc</w:t>
      </w:r>
      <w:r w:rsidR="004C2045" w:rsidRPr="009F5C50">
        <w:rPr>
          <w:rFonts w:ascii="Times New Roman" w:hAnsi="Times New Roman"/>
          <w:bCs/>
        </w:rPr>
        <w:t>ie wykonywania przedmiotu umowy</w:t>
      </w:r>
    </w:p>
    <w:p w14:paraId="2083EAE7" w14:textId="77777777" w:rsidR="004C2045" w:rsidRPr="009F5C50" w:rsidRDefault="004C2045" w:rsidP="00204880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 xml:space="preserve">     </w:t>
      </w:r>
      <w:r w:rsidR="002640F4" w:rsidRPr="009F5C50">
        <w:rPr>
          <w:rFonts w:ascii="Times New Roman" w:hAnsi="Times New Roman"/>
          <w:bCs/>
        </w:rPr>
        <w:t xml:space="preserve">przestrzegać      odpowiednich przepisów z zakresu ochrony środowiska, ochrony przyrody, </w:t>
      </w:r>
      <w:r w:rsidRPr="009F5C50">
        <w:rPr>
          <w:rFonts w:ascii="Times New Roman" w:hAnsi="Times New Roman"/>
          <w:bCs/>
        </w:rPr>
        <w:t xml:space="preserve"> </w:t>
      </w:r>
    </w:p>
    <w:p w14:paraId="7FD7655F" w14:textId="77777777" w:rsidR="004C2045" w:rsidRPr="009F5C50" w:rsidRDefault="004C2045" w:rsidP="00204880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 xml:space="preserve">     </w:t>
      </w:r>
      <w:r w:rsidR="002640F4" w:rsidRPr="009F5C50">
        <w:rPr>
          <w:rFonts w:ascii="Times New Roman" w:hAnsi="Times New Roman"/>
          <w:bCs/>
        </w:rPr>
        <w:t xml:space="preserve">sanitarno-    porządkowych i innych związanych z wykonywaniem prac będących przedmiotem </w:t>
      </w:r>
      <w:r w:rsidRPr="009F5C50">
        <w:rPr>
          <w:rFonts w:ascii="Times New Roman" w:hAnsi="Times New Roman"/>
          <w:bCs/>
        </w:rPr>
        <w:t xml:space="preserve">  </w:t>
      </w:r>
    </w:p>
    <w:p w14:paraId="0558FC54" w14:textId="77777777" w:rsidR="002640F4" w:rsidRPr="009F5C50" w:rsidRDefault="004C2045" w:rsidP="004C2045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  <w:bCs/>
        </w:rPr>
        <w:t xml:space="preserve">     </w:t>
      </w:r>
      <w:r w:rsidR="002640F4" w:rsidRPr="009F5C50">
        <w:rPr>
          <w:rFonts w:ascii="Times New Roman" w:hAnsi="Times New Roman"/>
          <w:bCs/>
        </w:rPr>
        <w:t xml:space="preserve">umowy.  </w:t>
      </w:r>
      <w:r w:rsidR="002640F4" w:rsidRPr="009F5C50">
        <w:rPr>
          <w:rFonts w:ascii="Times New Roman" w:hAnsi="Times New Roman"/>
        </w:rPr>
        <w:t xml:space="preserve"> </w:t>
      </w:r>
      <w:r w:rsidR="002640F4" w:rsidRPr="009F5C50">
        <w:rPr>
          <w:rFonts w:ascii="Times New Roman" w:hAnsi="Times New Roman"/>
          <w:i/>
        </w:rPr>
        <w:t xml:space="preserve"> </w:t>
      </w:r>
    </w:p>
    <w:p w14:paraId="41D4DE15" w14:textId="77777777" w:rsidR="002640F4" w:rsidRPr="009F5C50" w:rsidRDefault="002640F4" w:rsidP="002640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  <w:bCs/>
        </w:rPr>
        <w:t>§ 5</w:t>
      </w:r>
    </w:p>
    <w:p w14:paraId="06D6C418" w14:textId="61F39473" w:rsidR="00155B78" w:rsidRDefault="002640F4" w:rsidP="00155B78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Wykonawca jest zobowiązany do wykonania przedmiotu umowy w terminie </w:t>
      </w:r>
      <w:r w:rsidR="004C2045" w:rsidRPr="009F5C50">
        <w:rPr>
          <w:rFonts w:ascii="Times New Roman" w:hAnsi="Times New Roman"/>
        </w:rPr>
        <w:t xml:space="preserve">od dnia </w:t>
      </w:r>
      <w:r w:rsidR="00C21369" w:rsidRPr="009F5C50">
        <w:rPr>
          <w:rFonts w:ascii="Times New Roman" w:hAnsi="Times New Roman"/>
        </w:rPr>
        <w:t>podpisania umowy</w:t>
      </w:r>
      <w:r w:rsidR="000C6850" w:rsidRPr="009F5C50">
        <w:rPr>
          <w:rFonts w:ascii="Times New Roman" w:hAnsi="Times New Roman"/>
        </w:rPr>
        <w:t xml:space="preserve"> do dnia 31.12.2022 r. </w:t>
      </w:r>
    </w:p>
    <w:p w14:paraId="03E9C688" w14:textId="77777777" w:rsidR="00155B78" w:rsidRPr="009F5C50" w:rsidRDefault="00155B78" w:rsidP="00155B78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nie jest zobowiązany do przystąpienia do odbioru przedmiotu Umowy wcześniej niż od dnia ………. r. Wcześniejsze dostarczenie przedmiotu Umowy przez Wykonawcę w celu dokonania odbiorów nie obliguje Zamawiającego do rozpoczęcia procedury odbioru, o której mowa w § 3. </w:t>
      </w:r>
    </w:p>
    <w:p w14:paraId="53DE7327" w14:textId="644DE1FF" w:rsidR="00155B78" w:rsidRPr="009F5C50" w:rsidRDefault="00155B78" w:rsidP="00C21369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jest uprawniony do rozpoczęcia procedury odbioru przedmiotu Umowy, o której mowa w § 3 gdy Wykonawca dostarczy przedmiot Umowy przed … r. – tylko w sytuacji gdy uprzednio zostaną wprowadzone stosowne zmiany w harmonogramie realizacji projektu, w ramach którego finansowana jest niniejsza Umowa, a Zamawiający zabezpieczy środki na wypłatę wynagrodzenia Wykonawcy w swoim planie finansowym. W sytuacji, o której mowa w zdaniu poprzednim Wykonawca nie jest uprawniony do żądania przeprowadzenia przez Zamawiającego procedury odbioru. </w:t>
      </w:r>
    </w:p>
    <w:p w14:paraId="4C23C37F" w14:textId="77777777" w:rsidR="002640F4" w:rsidRPr="009F5C50" w:rsidRDefault="002640F4" w:rsidP="0020488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  <w:bCs/>
        </w:rPr>
        <w:t>§ 6</w:t>
      </w:r>
    </w:p>
    <w:p w14:paraId="5BCB10EA" w14:textId="16057C89" w:rsidR="006061FC" w:rsidRPr="009F5C50" w:rsidRDefault="002640F4" w:rsidP="00DB17B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Zarówno Zamawiający jak i Wykonawca zobowiązani są do naprawienia szkód wynikłych  z niewykonania lub nienależytego wykonania swoich zobowiązań  umownych.</w:t>
      </w:r>
    </w:p>
    <w:p w14:paraId="09315EBC" w14:textId="0C066AE1" w:rsidR="004C2045" w:rsidRPr="009F5C50" w:rsidRDefault="002640F4" w:rsidP="00DB17B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Wykonawca zapłaci Zamawiającemu karę umowną:</w:t>
      </w:r>
    </w:p>
    <w:p w14:paraId="460C10F0" w14:textId="77777777" w:rsidR="002640F4" w:rsidRPr="009F5C50" w:rsidRDefault="002640F4" w:rsidP="004C204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</w:rPr>
        <w:t xml:space="preserve"> za zwłokę w wykonaniu przedmiotu umowy w wysokości 0,01% wynagrodzenia </w:t>
      </w:r>
      <w:r w:rsidRPr="009F5C50">
        <w:rPr>
          <w:rFonts w:ascii="Times New Roman" w:hAnsi="Times New Roman"/>
        </w:rPr>
        <w:br/>
      </w:r>
      <w:r w:rsidR="004C2045" w:rsidRPr="009F5C50">
        <w:rPr>
          <w:rFonts w:ascii="Times New Roman" w:hAnsi="Times New Roman"/>
        </w:rPr>
        <w:t xml:space="preserve"> </w:t>
      </w:r>
      <w:r w:rsidRPr="009F5C50">
        <w:rPr>
          <w:rFonts w:ascii="Times New Roman" w:hAnsi="Times New Roman"/>
        </w:rPr>
        <w:t>brutto określonego</w:t>
      </w:r>
      <w:r w:rsidRPr="009F5C50">
        <w:rPr>
          <w:rFonts w:ascii="Times New Roman" w:hAnsi="Times New Roman"/>
          <w:b/>
        </w:rPr>
        <w:t> </w:t>
      </w:r>
      <w:r w:rsidRPr="009F5C50">
        <w:rPr>
          <w:rFonts w:ascii="Times New Roman" w:hAnsi="Times New Roman"/>
        </w:rPr>
        <w:t xml:space="preserve">w </w:t>
      </w:r>
      <w:r w:rsidRPr="009F5C50">
        <w:rPr>
          <w:rFonts w:ascii="Times New Roman" w:hAnsi="Times New Roman"/>
          <w:bCs/>
        </w:rPr>
        <w:t>§ 2 ust. 1 pkt 3 umowy</w:t>
      </w:r>
      <w:r w:rsidRPr="009F5C50">
        <w:rPr>
          <w:rFonts w:ascii="Times New Roman" w:hAnsi="Times New Roman"/>
        </w:rPr>
        <w:t xml:space="preserve">, za  każdy dzień zwłoki  ponad termin </w:t>
      </w:r>
      <w:r w:rsidR="004C2045" w:rsidRPr="009F5C50">
        <w:rPr>
          <w:rFonts w:ascii="Times New Roman" w:hAnsi="Times New Roman"/>
        </w:rPr>
        <w:t xml:space="preserve"> określony </w:t>
      </w:r>
      <w:r w:rsidRPr="009F5C50">
        <w:rPr>
          <w:rFonts w:ascii="Times New Roman" w:hAnsi="Times New Roman"/>
        </w:rPr>
        <w:t xml:space="preserve">w </w:t>
      </w:r>
      <w:r w:rsidRPr="009F5C50">
        <w:rPr>
          <w:rFonts w:ascii="Times New Roman" w:hAnsi="Times New Roman"/>
          <w:bCs/>
        </w:rPr>
        <w:t>§ 5 umowy;</w:t>
      </w:r>
    </w:p>
    <w:p w14:paraId="57F29B55" w14:textId="77777777" w:rsidR="006061FC" w:rsidRPr="009F5C50" w:rsidRDefault="002640F4" w:rsidP="004C204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9F5C50">
        <w:rPr>
          <w:rFonts w:ascii="Times New Roman" w:hAnsi="Times New Roman"/>
        </w:rPr>
        <w:lastRenderedPageBreak/>
        <w:t> za odstąpienie od umowy przez Zamawiającego lub Wykonaw</w:t>
      </w:r>
      <w:r w:rsidR="004C2045" w:rsidRPr="009F5C50">
        <w:rPr>
          <w:rFonts w:ascii="Times New Roman" w:hAnsi="Times New Roman"/>
        </w:rPr>
        <w:t xml:space="preserve">cę z przyczyn zależnych </w:t>
      </w:r>
      <w:r w:rsidR="004C2045" w:rsidRPr="009F5C50">
        <w:rPr>
          <w:rFonts w:ascii="Times New Roman" w:hAnsi="Times New Roman"/>
        </w:rPr>
        <w:br/>
      </w:r>
      <w:r w:rsidRPr="009F5C50">
        <w:rPr>
          <w:rFonts w:ascii="Times New Roman" w:hAnsi="Times New Roman"/>
        </w:rPr>
        <w:t xml:space="preserve"> od Wykonawcy w wysokości  5% wynagrodzenia ryczałtowego brutto określonego w </w:t>
      </w:r>
      <w:r w:rsidR="004C2045" w:rsidRPr="009F5C50">
        <w:rPr>
          <w:rFonts w:ascii="Times New Roman" w:hAnsi="Times New Roman"/>
          <w:bCs/>
        </w:rPr>
        <w:t xml:space="preserve">§ 2 ust. 1 </w:t>
      </w:r>
      <w:r w:rsidRPr="009F5C50">
        <w:rPr>
          <w:rFonts w:ascii="Times New Roman" w:hAnsi="Times New Roman"/>
          <w:bCs/>
        </w:rPr>
        <w:t>pkt 3 umowy;</w:t>
      </w:r>
    </w:p>
    <w:p w14:paraId="60D3A65E" w14:textId="20C12410" w:rsidR="006061FC" w:rsidRPr="00DB17B6" w:rsidRDefault="002640F4" w:rsidP="00DB1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Zamawiający zapłaci Wykonawcy karę umowną za odstąpienie od umowy przez</w:t>
      </w:r>
      <w:r w:rsidR="00DB17B6">
        <w:rPr>
          <w:rFonts w:ascii="Times New Roman" w:hAnsi="Times New Roman"/>
        </w:rPr>
        <w:t xml:space="preserve"> </w:t>
      </w:r>
      <w:r w:rsidR="004C2045" w:rsidRPr="00DB17B6">
        <w:rPr>
          <w:rFonts w:ascii="Times New Roman" w:hAnsi="Times New Roman"/>
        </w:rPr>
        <w:t>Zamawiającego  </w:t>
      </w:r>
      <w:r w:rsidRPr="00DB17B6">
        <w:rPr>
          <w:rFonts w:ascii="Times New Roman" w:hAnsi="Times New Roman"/>
        </w:rPr>
        <w:t xml:space="preserve"> z jego winy – w wysokości 5% wynagrodzenia  brutto określonego w § 2 </w:t>
      </w:r>
      <w:r w:rsidR="004C2045" w:rsidRPr="00DB17B6">
        <w:rPr>
          <w:rFonts w:ascii="Times New Roman" w:hAnsi="Times New Roman"/>
        </w:rPr>
        <w:t xml:space="preserve"> </w:t>
      </w:r>
      <w:r w:rsidRPr="00DB17B6">
        <w:rPr>
          <w:rFonts w:ascii="Times New Roman" w:hAnsi="Times New Roman"/>
        </w:rPr>
        <w:t xml:space="preserve">ust. 1 </w:t>
      </w:r>
      <w:r w:rsidR="00204880" w:rsidRPr="00DB17B6">
        <w:rPr>
          <w:rFonts w:ascii="Times New Roman" w:hAnsi="Times New Roman"/>
        </w:rPr>
        <w:t xml:space="preserve">  </w:t>
      </w:r>
      <w:r w:rsidRPr="00DB17B6">
        <w:rPr>
          <w:rFonts w:ascii="Times New Roman" w:hAnsi="Times New Roman"/>
        </w:rPr>
        <w:t>pkt 3 umowy,</w:t>
      </w:r>
      <w:r w:rsidRPr="00DB17B6">
        <w:rPr>
          <w:rFonts w:ascii="Times New Roman" w:hAnsi="Times New Roman"/>
          <w:b/>
        </w:rPr>
        <w:t xml:space="preserve"> </w:t>
      </w:r>
      <w:r w:rsidRPr="00DB17B6">
        <w:rPr>
          <w:rFonts w:ascii="Times New Roman" w:hAnsi="Times New Roman"/>
        </w:rPr>
        <w:t xml:space="preserve">za wyjątkiem wystąpienia sytuacji, o której mowa w art. </w:t>
      </w:r>
      <w:r w:rsidR="00DB17B6">
        <w:rPr>
          <w:rFonts w:ascii="Times New Roman" w:hAnsi="Times New Roman"/>
        </w:rPr>
        <w:t>455</w:t>
      </w:r>
      <w:r w:rsidRPr="00DB17B6">
        <w:rPr>
          <w:rFonts w:ascii="Times New Roman" w:hAnsi="Times New Roman"/>
        </w:rPr>
        <w:t xml:space="preserve"> ustawy</w:t>
      </w:r>
      <w:r w:rsidR="00DB17B6">
        <w:rPr>
          <w:rFonts w:ascii="Times New Roman" w:hAnsi="Times New Roman"/>
        </w:rPr>
        <w:t xml:space="preserve"> </w:t>
      </w:r>
      <w:r w:rsidRPr="00DB17B6">
        <w:rPr>
          <w:rFonts w:ascii="Times New Roman" w:hAnsi="Times New Roman"/>
        </w:rPr>
        <w:t>Prawo zamówień</w:t>
      </w:r>
      <w:r w:rsidR="005266E8" w:rsidRPr="00DB17B6">
        <w:rPr>
          <w:rFonts w:ascii="Times New Roman" w:hAnsi="Times New Roman"/>
        </w:rPr>
        <w:t xml:space="preserve">  </w:t>
      </w:r>
      <w:r w:rsidRPr="00DB17B6">
        <w:rPr>
          <w:rFonts w:ascii="Times New Roman" w:hAnsi="Times New Roman"/>
        </w:rPr>
        <w:t>publicznych.</w:t>
      </w:r>
    </w:p>
    <w:p w14:paraId="17D46631" w14:textId="53936405" w:rsidR="006061FC" w:rsidRPr="00DB17B6" w:rsidRDefault="002640F4" w:rsidP="00DB17B6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Strony zastrzega</w:t>
      </w:r>
      <w:r w:rsidR="00204880" w:rsidRPr="009F5C50">
        <w:rPr>
          <w:rFonts w:ascii="Times New Roman" w:hAnsi="Times New Roman"/>
        </w:rPr>
        <w:t xml:space="preserve">ją sobie prawo do odszkodowani </w:t>
      </w:r>
      <w:r w:rsidRPr="009F5C50">
        <w:rPr>
          <w:rFonts w:ascii="Times New Roman" w:hAnsi="Times New Roman"/>
        </w:rPr>
        <w:t>uzupełniającego, </w:t>
      </w:r>
      <w:r w:rsidR="00204880" w:rsidRPr="00DB17B6">
        <w:rPr>
          <w:rFonts w:ascii="Times New Roman" w:hAnsi="Times New Roman"/>
        </w:rPr>
        <w:t>przekraczającego wysokość</w:t>
      </w:r>
      <w:r w:rsidRPr="00DB17B6">
        <w:rPr>
          <w:rFonts w:ascii="Times New Roman" w:hAnsi="Times New Roman"/>
        </w:rPr>
        <w:t>  kar umownych, do wysokości rzeczywiście poniesionej  szkody.</w:t>
      </w:r>
    </w:p>
    <w:p w14:paraId="4A6135D3" w14:textId="77777777" w:rsidR="006061FC" w:rsidRPr="009F5C50" w:rsidRDefault="002640F4" w:rsidP="00DB17B6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Kara umowna powinna być zapłacona przez stronę, która naruszyła postanowienia umowy,  w terminie 14 dni od daty wystąpienia przez stronę drugą z żądaniem zapłaty. </w:t>
      </w:r>
    </w:p>
    <w:p w14:paraId="03462D92" w14:textId="77777777" w:rsidR="00BC717D" w:rsidRDefault="002640F4" w:rsidP="00BC717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Zamawiający, w razie zwłoki w zapłacie kary, może potrącić należną mu karę z należności             </w:t>
      </w:r>
      <w:r w:rsidRPr="00BC717D">
        <w:rPr>
          <w:rFonts w:ascii="Times New Roman" w:hAnsi="Times New Roman"/>
        </w:rPr>
        <w:t xml:space="preserve">Wykonawcy lub dochodzić zapłaty na drodze sądowej. </w:t>
      </w:r>
    </w:p>
    <w:p w14:paraId="05D54D18" w14:textId="77777777" w:rsidR="00BC717D" w:rsidRDefault="002640F4" w:rsidP="00BC717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>Wykonawca w przypadku zwłoki Zamawiającego może dochodzić zapłaty na drodze sądowej.</w:t>
      </w:r>
    </w:p>
    <w:p w14:paraId="1AB26F43" w14:textId="77777777" w:rsidR="00BC717D" w:rsidRDefault="002640F4" w:rsidP="00BC717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 xml:space="preserve">Wykonawca nie może odmówić usunięcia wad bez względu na wysokość związanych z </w:t>
      </w:r>
      <w:r w:rsidR="00204880" w:rsidRPr="00BC717D">
        <w:rPr>
          <w:rFonts w:ascii="Times New Roman" w:hAnsi="Times New Roman"/>
        </w:rPr>
        <w:t xml:space="preserve"> </w:t>
      </w:r>
      <w:r w:rsidRPr="00BC717D">
        <w:rPr>
          <w:rFonts w:ascii="Times New Roman" w:hAnsi="Times New Roman"/>
        </w:rPr>
        <w:t xml:space="preserve">tym  kosztów. </w:t>
      </w:r>
    </w:p>
    <w:p w14:paraId="657428EA" w14:textId="33067B3C" w:rsidR="000C6850" w:rsidRPr="00BC717D" w:rsidRDefault="000C6850" w:rsidP="00BC717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 xml:space="preserve">Maksymalna wysokość kar umownych wynikających z realizacji niniejszej umowy nie </w:t>
      </w:r>
      <w:r w:rsidR="009F5C50" w:rsidRPr="00BC717D">
        <w:rPr>
          <w:rFonts w:ascii="Times New Roman" w:hAnsi="Times New Roman"/>
        </w:rPr>
        <w:t xml:space="preserve">   </w:t>
      </w:r>
      <w:r w:rsidRPr="00BC717D">
        <w:rPr>
          <w:rFonts w:ascii="Times New Roman" w:hAnsi="Times New Roman"/>
        </w:rPr>
        <w:t>przekroczy 50% wynagrodzenia, o którym mowa w § 2 ust. 1 niniejszej umowy.</w:t>
      </w:r>
    </w:p>
    <w:p w14:paraId="379D2B07" w14:textId="77777777" w:rsidR="005266E8" w:rsidRPr="009F5C50" w:rsidRDefault="005266E8" w:rsidP="005266E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3888516" w14:textId="2CCBC7D5" w:rsidR="002640F4" w:rsidRPr="009F5C50" w:rsidRDefault="002640F4" w:rsidP="005266E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 xml:space="preserve">§ 7 </w:t>
      </w:r>
    </w:p>
    <w:p w14:paraId="0DB12E58" w14:textId="77777777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Wykonawca oświadcza i gwarantuje, że przysługują mu wyłączone i nieograniczone autorskie prawa majątkowe do wszystkich utworów powstałych w ramach przedmiotu niniejszej Umowy (zwanych dalej „Utworami”), w tym w szczególności: ekspertyzy przyrodniczej, szablonu dokumentacji PZO, dokumentacji fotograficznej, map tematycznych, cyfrowych warstw wektorowych i że Utwory są wolne od jakichkolwiek wad prawnych lub roszczeń osób trzecich, a korzystanie z nich przez Zamawiającego lub inne osoby zgodnie z Umową nie będzie naruszać praw własności intelektualnej, ani żadnych innych praw osób trzecich, w tym praw autorskich, patentów i dóbr osobistych. </w:t>
      </w:r>
    </w:p>
    <w:p w14:paraId="146BD8F7" w14:textId="77777777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Wykonawca przenosi na Zamawiającego, na zasadzie wyłączności, autorskie prawa majątkowe i prawa pokrewne do Utworu powstałego w wyniku realizacji przedmiotu umowy na polach eksploatacji niezbędnych do realizacji Umowy wraz z wyłącznym prawem do zezwalania na wykonywanie autorskich praw zależnych. Wykonawca przenosi na Zamawiającego własność nośników, na których Utwór utrwalono. </w:t>
      </w:r>
    </w:p>
    <w:p w14:paraId="080BBD7A" w14:textId="77777777" w:rsidR="00BC717D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Jeżeli Zamawiający poinformuje Wykonawcę o jakichkolwiek roszczeniach osób trzecich zgłaszanych wobec Zamawiającego w związku z Utworem, w tym zarzucających naruszenie praw </w:t>
      </w:r>
      <w:r w:rsidRPr="009F5C50">
        <w:rPr>
          <w:rFonts w:ascii="Times New Roman" w:hAnsi="Times New Roman"/>
        </w:rPr>
        <w:lastRenderedPageBreak/>
        <w:t xml:space="preserve">własności intelektualnej, Wykonawca podejmie wszelkie działania mające na celu zażegnanie sporu i poniesie w związku z tym wszelkie koszty, w tym koszty zastępstwa procesowego od chwili zgłoszenia roszczenia oraz koszty odszkodowań,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 </w:t>
      </w:r>
    </w:p>
    <w:p w14:paraId="183BDC2E" w14:textId="22BB572A" w:rsidR="005C4E47" w:rsidRPr="00BC717D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BC717D">
        <w:rPr>
          <w:rFonts w:ascii="Times New Roman" w:hAnsi="Times New Roman"/>
        </w:rPr>
        <w:t>Ponadto, jeżeli używanie Utworu stanie się przedmiotem jakiegokolwiek powództwa Strony lub osoby trzeciej o naruszenie praw własności intelektualnej, jak wymieniono powyżej, Wykonawca może na swój własny koszt wybrać jedno z rozwiązań:</w:t>
      </w:r>
    </w:p>
    <w:p w14:paraId="21CD2AFA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uzyskać dla Zamawiającego autorskie prawa majątkowe do Utworu,</w:t>
      </w:r>
    </w:p>
    <w:p w14:paraId="32CF340B" w14:textId="3A030B16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zmodyfikować Utwór tak, żeby był zgodny z Umową, ale wolny od jakichkolwiek wad lub roszczeń osób trzecich.</w:t>
      </w:r>
    </w:p>
    <w:p w14:paraId="1C0DBFC2" w14:textId="0892A788" w:rsidR="002640F4" w:rsidRPr="009F5C50" w:rsidRDefault="002640F4" w:rsidP="00BC717D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Założenia lub dane wyjściowe, nie będące danymi ogólnodostępnymi, uzyskane od Zamawiającego podczas realizacji przedmiotu umowy, są własnością Zamawiającego i nie mogą być udostępnian</w:t>
      </w:r>
      <w:r w:rsidR="005C4E47" w:rsidRPr="009F5C50">
        <w:rPr>
          <w:rFonts w:ascii="Times New Roman" w:hAnsi="Times New Roman"/>
        </w:rPr>
        <w:t>e</w:t>
      </w:r>
      <w:r w:rsidRPr="009F5C50">
        <w:rPr>
          <w:rFonts w:ascii="Times New Roman" w:hAnsi="Times New Roman"/>
        </w:rPr>
        <w:t>  osobie trzeciej bez zgody Zamawiającego.</w:t>
      </w:r>
    </w:p>
    <w:p w14:paraId="45503668" w14:textId="61B636C7" w:rsidR="005C4E47" w:rsidRPr="009F5C50" w:rsidRDefault="005C4E47" w:rsidP="00BC717D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 chwilą zapłaty wynagrodzenia, o którym mowa w § 2 niniejszej Umowy, Wykonawca przenosi na Zamawiającego autorskie prawa majątkowe do Utworu stanowiącego przedmiot umowy określony w § 1 niniejszej umowy.</w:t>
      </w:r>
    </w:p>
    <w:p w14:paraId="0C46CC05" w14:textId="77777777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Przeniesienie majątkowych praw autorskich do Utworu do nieograniczonego w czasie korzystania i rozporządzania Utworem następuje na poniższych polach eksploatacji:</w:t>
      </w:r>
    </w:p>
    <w:p w14:paraId="435A2239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 techniką cyfrową lub przez wprowadzanie do pamięci komputera oraz trwałe lub czasowe utrwalanie lub zwielokrotnianie takich zapisów, włączając w to sporządzanie kopii oraz dowolne korzystanie i rozporządzanie tymi kopiami; </w:t>
      </w:r>
    </w:p>
    <w:p w14:paraId="4C764EC6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wprowadzanie do obrotu, użyczanie lub najem oryginału albo egzemplarzy;</w:t>
      </w:r>
    </w:p>
    <w:p w14:paraId="14A4798E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obrót oryginałem albo egzemplarzami, na których utrwalony został Utwór;</w:t>
      </w:r>
    </w:p>
    <w:p w14:paraId="48643AE8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tworzenie nowych wersji i aktualizacji Utworu; </w:t>
      </w:r>
    </w:p>
    <w:p w14:paraId="3D03BDA1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publiczne rozpowszechnianie, w szczególności wyświetlanie, publiczne odtwarzanie, nadawanie i reemitowanie w dowolnym systemie lub standardzie, a także publiczne udostępnianie dzieła w ten sposób, aby każdy mógł mieć do niego dostęp w miejscu i czasie przez siebie wybranym, w szczególności elektroniczne udostępnianie na żądanie; </w:t>
      </w:r>
    </w:p>
    <w:p w14:paraId="28D2006E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>rozpowszechnianie w sieci Internet oraz w sieciach zamkniętych;</w:t>
      </w:r>
    </w:p>
    <w:p w14:paraId="0918A4B7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rozpowszechnianie w formie druku, zapisu cyfrowego, przekazu multimedialnego; </w:t>
      </w:r>
    </w:p>
    <w:p w14:paraId="7D7F2EE6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nadawanie za pomocą fonii lub wizji, w sposób bezprzewodowy (drogą naziemną i satelitarną) lub w sposób przewodowy, w dowolnym systemie i standardzie, w tym także przez sieci kablowe i platformy cyfrowe;</w:t>
      </w:r>
    </w:p>
    <w:p w14:paraId="7E7E7F84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wykorzystywanie Utworu lub jego dowolnych części do prezentacji; </w:t>
      </w:r>
    </w:p>
    <w:p w14:paraId="5ADE1731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prawo do określania nazw Utworu, pod którymi będzie on wykorzystywany lub rozpowszechniany, w tym nazw handlowych, włączając w to prawo do zarejestrowania na swoją rzecz znaków towarowych, którymi oznaczony będzie Utwór lub znaków towarowych wykorzystywanych w Utworze; </w:t>
      </w:r>
    </w:p>
    <w:p w14:paraId="07B3E738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prawo do wykorzystania Utworu do celów marketingowych lub promocji, w tym reklamy, sponsoringu, promocji sprzedaży, a także do oznaczania lub identyfikacji produktów i usług oraz innych przejawów działalności, przedmiotów jego własności, a także dla celów edukacyjnych i szkoleniowych; </w:t>
      </w:r>
    </w:p>
    <w:p w14:paraId="41DC3350" w14:textId="77777777" w:rsidR="005C4E47" w:rsidRPr="009F5C50" w:rsidRDefault="005C4E47" w:rsidP="009F5C50">
      <w:pPr>
        <w:pStyle w:val="Akapitzlist"/>
        <w:numPr>
          <w:ilvl w:val="1"/>
          <w:numId w:val="31"/>
        </w:numPr>
        <w:spacing w:after="0"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prawo do rozporządzania opracowaniami Utworu oraz prawo udostępniania go do korzystania, w tym udzielania licencji na rzecz osób trzecich, na wszystkich polach eksploatacji, o których mowa powyżej. </w:t>
      </w:r>
    </w:p>
    <w:p w14:paraId="0B18110C" w14:textId="38BD007D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Przeniesienie autorskich praw majątkowych do Utworu obejmuje również prawo do korzystania, pobierania pożytków i rozporządzania wszelkimi opracowaniami Utworu wykonanymi przez Zamawiającego lub za zgodą Zamawiającego, bez konieczności uzyskiwania zgody Wykonawcy.</w:t>
      </w:r>
    </w:p>
    <w:p w14:paraId="581EE1C0" w14:textId="77777777" w:rsidR="005C4E47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Wykonawca zobowiązuje się, iż nie będzie wykonywał przysługujących mu praw osobistych w sposób ograniczający Zamawiającego w wykonywaniu praw do Utworu, w szczególności Wykonawca upoważnia Zamawiającego do decydowania o publikacji Utworu i zachowaniu jego integralności. </w:t>
      </w:r>
    </w:p>
    <w:p w14:paraId="56823829" w14:textId="1686CFD9" w:rsidR="006061FC" w:rsidRPr="009F5C50" w:rsidRDefault="005C4E47" w:rsidP="00BC717D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Wykonawca zobowiązuje się do nierejestrowania jako znaków towarowych, w imieniu własnym lub na rzecz innych podmiotów, utworów graficznych lub słownych stanowiących elementy Utworu</w:t>
      </w:r>
    </w:p>
    <w:p w14:paraId="5CB1700F" w14:textId="77777777" w:rsidR="002640F4" w:rsidRPr="009F5C50" w:rsidRDefault="002640F4" w:rsidP="002640F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  <w:bCs/>
        </w:rPr>
        <w:t>§ 8</w:t>
      </w:r>
    </w:p>
    <w:p w14:paraId="05564188" w14:textId="67D56AB8" w:rsidR="006061FC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1. </w:t>
      </w:r>
      <w:r w:rsidR="00155B78" w:rsidRPr="009F5C50">
        <w:rPr>
          <w:rFonts w:ascii="Times New Roman" w:hAnsi="Times New Roman"/>
        </w:rPr>
        <w:t xml:space="preserve">Wykonawca wykona </w:t>
      </w:r>
      <w:r w:rsidR="005C4E47" w:rsidRPr="009F5C50">
        <w:rPr>
          <w:rFonts w:ascii="Times New Roman" w:hAnsi="Times New Roman"/>
        </w:rPr>
        <w:t>siłami własnymi przedmiot umowy/ zleci wykonanie przedmiotu umowy Podwykonawcy w następującym zakresie …..</w:t>
      </w:r>
    </w:p>
    <w:p w14:paraId="591CB1CE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2. W przypadku powierzenia prac Podwykonawcy, Wykonawca przedłoży niezwłocznie umowę </w:t>
      </w:r>
    </w:p>
    <w:p w14:paraId="3007A76E" w14:textId="016C01A5" w:rsidR="006061FC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zawartą pomiędzy Wykonawcą i Podwykonawcą, do</w:t>
      </w:r>
      <w:r w:rsidR="006061FC" w:rsidRPr="009F5C50">
        <w:rPr>
          <w:rFonts w:ascii="Times New Roman" w:hAnsi="Times New Roman"/>
        </w:rPr>
        <w:t xml:space="preserve"> akceptacji przez Zamawiającego.</w:t>
      </w:r>
    </w:p>
    <w:p w14:paraId="30AEF4D0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3. Zlecenie wykonania części zakresu umowy Podwykonawcom nie zmienia zobowiązań</w:t>
      </w:r>
    </w:p>
    <w:p w14:paraId="70C45852" w14:textId="2787C087" w:rsidR="006061FC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Wykonawcy wobec Zamawiającego za wykonanie tej części przedmiotu umowy.</w:t>
      </w:r>
    </w:p>
    <w:p w14:paraId="377D472A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4. Wykonawca jest odpowiedzialny za działania, uchybienia i zaniedbania Podwykonawców i jego </w:t>
      </w:r>
    </w:p>
    <w:p w14:paraId="5C1FD605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pracowników w takim samym stopniu, jakby to były działania, uchybienia jego własne i jego  </w:t>
      </w:r>
    </w:p>
    <w:p w14:paraId="7719938D" w14:textId="1DF1CD9E" w:rsidR="006061FC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pracowników.</w:t>
      </w:r>
    </w:p>
    <w:p w14:paraId="2B3E6D87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5. Taka sama procedura postępowania będzie obowiązywała w przypadku chęci zaangażowania</w:t>
      </w:r>
    </w:p>
    <w:p w14:paraId="14FC9DB3" w14:textId="77777777" w:rsidR="002640F4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Podwykonawcy przez Podwykonawcę, z tym, że w takim przypadku zawarcie przez</w:t>
      </w:r>
    </w:p>
    <w:p w14:paraId="7E50CC9C" w14:textId="5943C77D" w:rsidR="009F5C50" w:rsidRPr="009F5C50" w:rsidRDefault="002640F4" w:rsidP="00BC717D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   Podwykonawców umowy będzie wymagało zgody Zamawiającego i Wykonawcy.</w:t>
      </w:r>
    </w:p>
    <w:p w14:paraId="52441D93" w14:textId="77777777" w:rsidR="009F5C50" w:rsidRPr="009F5C50" w:rsidRDefault="009F5C50" w:rsidP="009F5C50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9</w:t>
      </w:r>
    </w:p>
    <w:p w14:paraId="31886891" w14:textId="77777777" w:rsidR="00BC717D" w:rsidRDefault="00155B78" w:rsidP="00BC717D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>Do dnia zawarcia Umowy Wykonawca zobowiązany jest do wniesienia zabezpieczenia należytego wykonania umowy w wysokości 3% wartości brutto przedmiotu Umowy tj.: ……….. zł</w:t>
      </w:r>
    </w:p>
    <w:p w14:paraId="37FBCA09" w14:textId="77777777" w:rsidR="00BC717D" w:rsidRDefault="00155B78" w:rsidP="00BC717D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>Zabezpieczenie należytego wykonania umowy zostało wniesione w ........................................................................................................................................</w:t>
      </w:r>
      <w:r w:rsidR="009F5C50" w:rsidRPr="00BC717D">
        <w:rPr>
          <w:rFonts w:ascii="Times New Roman" w:hAnsi="Times New Roman"/>
        </w:rPr>
        <w:t xml:space="preserve">..................... .......*.  </w:t>
      </w:r>
      <w:r w:rsidRPr="00BC717D">
        <w:rPr>
          <w:rFonts w:ascii="Times New Roman" w:hAnsi="Times New Roman"/>
        </w:rPr>
        <w:t>Zamawiający zabezpieczenie wniesione w pieniądzu przechowuje na oprocentowanym rachunku bankowym. *</w:t>
      </w:r>
      <w:r w:rsidR="009F5C50" w:rsidRPr="00BC717D">
        <w:rPr>
          <w:rFonts w:ascii="Times New Roman" w:hAnsi="Times New Roman"/>
        </w:rPr>
        <w:t xml:space="preserve"> </w:t>
      </w:r>
      <w:r w:rsidRPr="00BC717D">
        <w:rPr>
          <w:rFonts w:ascii="Times New Roman" w:hAnsi="Times New Roman"/>
        </w:rPr>
        <w:t>uzupełnione po wyborze wykonawcy.</w:t>
      </w:r>
    </w:p>
    <w:p w14:paraId="15BD3090" w14:textId="40BD448E" w:rsidR="00155B78" w:rsidRPr="00BC717D" w:rsidRDefault="00155B78" w:rsidP="00BC717D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/>
        </w:rPr>
      </w:pPr>
      <w:r w:rsidRPr="00BC717D">
        <w:rPr>
          <w:rFonts w:ascii="Times New Roman" w:hAnsi="Times New Roman"/>
        </w:rPr>
        <w:t xml:space="preserve">Zabezpieczenie, o którym mowa powyżej, służy pokryciu roszczeń z tytułu niewykonania lub nienależytego wykonania Umowy. </w:t>
      </w:r>
    </w:p>
    <w:p w14:paraId="1A997FF6" w14:textId="77777777" w:rsidR="00155B78" w:rsidRPr="009F5C50" w:rsidRDefault="00155B78" w:rsidP="00BC717D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70 % wartości zabezpieczenia należytego wykonania przedmiotu Umowy zostanie zwrócone lub zwolnione w terminie 30 dni od dnia wykonania przedmiotu umowy i uznania za należycie wykonane (protokolarnego odbioru bez uwag ze strony Zamawiającego). </w:t>
      </w:r>
    </w:p>
    <w:p w14:paraId="78C51A85" w14:textId="4B9EB5F5" w:rsidR="009F5C50" w:rsidRPr="009F5C50" w:rsidRDefault="00155B78" w:rsidP="00BC717D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30 % wartości zabezpieczenia należytego wykonanie przedmiotu Umowy będzie pozostawało w dyspozycji Zamawiającego i zostanie zwolnione/zwrócone Wykonawcy nie później niż w 15 dniu po upływie okresu rękojmi za wady.</w:t>
      </w:r>
    </w:p>
    <w:p w14:paraId="79F6D870" w14:textId="7B0BB25E" w:rsidR="002640F4" w:rsidRPr="009F5C50" w:rsidRDefault="009F5C50" w:rsidP="002640F4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10</w:t>
      </w:r>
    </w:p>
    <w:p w14:paraId="2EE7A779" w14:textId="77777777" w:rsidR="005C4E47" w:rsidRPr="009F5C50" w:rsidRDefault="005C4E47" w:rsidP="00BC717D">
      <w:pPr>
        <w:pStyle w:val="Akapitzlist"/>
        <w:numPr>
          <w:ilvl w:val="2"/>
          <w:numId w:val="28"/>
        </w:numPr>
        <w:spacing w:after="0" w:line="360" w:lineRule="auto"/>
        <w:ind w:left="284" w:hanging="283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może odstąpić od Umowy w terminie 30 dni od dnia powzięcia informacji je uzasadniających, z konsekwencjami określonymi w § 7 ust. 1 w przypadku: </w:t>
      </w:r>
    </w:p>
    <w:p w14:paraId="75EBC6DF" w14:textId="71395ADC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podania przez Wykonawcę w składanych dokumentach potwierdzających wykonanie przedmiotu Umowy, niepełnych lub nieprawdziwych danych oraz informacji, a także utrudniania kontroli procesu wykonywania przedmiotu Umowy </w:t>
      </w:r>
    </w:p>
    <w:p w14:paraId="634C0C4A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stwierdzenia przez Zamawiającego na etapie kontroli procesu wykonania przedmiotu Umowy, że Wykonawca nie będzie w stanie wykonać przedmiotu zamówienia zgodnie z postanowieniami Umowy, mając na uwadze stwierdzony podczas kontroli stopień zaawansowania realizacji umowy;</w:t>
      </w:r>
    </w:p>
    <w:p w14:paraId="21254FAD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nierealizowania przedmiotu Umowy w tym badań terenowych lub ekspertyzy przyrodniczej</w:t>
      </w:r>
    </w:p>
    <w:p w14:paraId="7AC32299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nieprzedłożenia przez Wykonawcę dokumentów stanowiących przedmiot umowy - zgodnie z Załącznikiem nr 1 do Umowy, w ciągu 14 dni od upływu terminu określonego w § 5 ust. 1; </w:t>
      </w:r>
    </w:p>
    <w:p w14:paraId="4EA271D7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>stwierdzenia niewykonania przedmiotu umowy zgodnie opisem przedmiotu zamówienia;</w:t>
      </w:r>
    </w:p>
    <w:p w14:paraId="5DB480F7" w14:textId="3799D7DC" w:rsidR="005C4E47" w:rsidRDefault="005C4E47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 w:rsidRPr="009F5C50">
        <w:rPr>
          <w:rFonts w:ascii="Times New Roman" w:hAnsi="Times New Roman"/>
        </w:rPr>
        <w:t>innego rażącego naruszenia przez Wykonawcę zapisów Umowy.</w:t>
      </w:r>
    </w:p>
    <w:p w14:paraId="23FADE60" w14:textId="6285F445" w:rsidR="00BC717D" w:rsidRPr="009F5C50" w:rsidRDefault="00BC717D" w:rsidP="009F5C50">
      <w:pPr>
        <w:pStyle w:val="Akapitzlist"/>
        <w:numPr>
          <w:ilvl w:val="3"/>
          <w:numId w:val="28"/>
        </w:numPr>
        <w:spacing w:after="0" w:line="360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liczba ptaków i zakres ich bytności nie daje podstawy do sporządzenia opracowania zawierającego minimalną próbę badawczą. </w:t>
      </w:r>
    </w:p>
    <w:p w14:paraId="22F46DE4" w14:textId="5A389551" w:rsidR="005C4E47" w:rsidRPr="009F5C50" w:rsidRDefault="005C4E47" w:rsidP="009F5C50">
      <w:pPr>
        <w:pStyle w:val="Akapitzlist"/>
        <w:numPr>
          <w:ilvl w:val="2"/>
          <w:numId w:val="28"/>
        </w:numPr>
        <w:spacing w:line="360" w:lineRule="auto"/>
        <w:ind w:left="709"/>
        <w:rPr>
          <w:rFonts w:ascii="Times New Roman" w:hAnsi="Times New Roman"/>
        </w:rPr>
      </w:pPr>
      <w:r w:rsidRPr="009F5C50">
        <w:rPr>
          <w:rFonts w:ascii="Times New Roman" w:hAnsi="Times New Roman"/>
        </w:rPr>
        <w:t>Zamawiający może odstąpić od zawartej Umowy, jeżeli zajdzie istotna zmiana okoliczności powodująca, że wykonanie Umowy nie leży w interesie publicznym, w terminie 30 dni od powzięcia wiadomości o powyższych okolicznościach. W tym przypadku Wykonawcy należy się wynagrodzenie za część Umowy wykonaną do momentu złożenia przez Zamawiającego oświadczenia o odstąpieniu.</w:t>
      </w:r>
    </w:p>
    <w:p w14:paraId="1BEF26E8" w14:textId="77777777" w:rsidR="005C4E47" w:rsidRPr="009F5C50" w:rsidRDefault="005C4E47" w:rsidP="009F5C50">
      <w:pPr>
        <w:pStyle w:val="Akapitzlist"/>
        <w:numPr>
          <w:ilvl w:val="2"/>
          <w:numId w:val="28"/>
        </w:numPr>
        <w:spacing w:line="360" w:lineRule="auto"/>
        <w:ind w:left="709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Zamawiający przewiduje następujące zmiany Umowy w stosunku do treści oferty, na podstawie której dokonano wyboru Wykonawcy: </w:t>
      </w:r>
    </w:p>
    <w:p w14:paraId="4B025C0D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zmiana całkowitego wynagrodzenia brutto Wykonawcy, w przypadku zaistnienia okoliczności uzasadniających zmianę, w szczególności w przypadku zmiany warunków świadczenia usług; </w:t>
      </w:r>
    </w:p>
    <w:p w14:paraId="49575396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zmiana podmiotu, na rzecz którego ma być świadczona usługa, w przypadku zmian organizacyjnych w strukturze administracyjnej Zamawiającego; </w:t>
      </w:r>
    </w:p>
    <w:p w14:paraId="3CA7CD6C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zmiana adresu dostarczenia przedmiotu Umowy w przypadku zmiany siedziby Zamawiającego lub jego zamian organizacyjnych; </w:t>
      </w:r>
    </w:p>
    <w:p w14:paraId="72BD7E33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zmiany osób dokonujących odbioru Umowy i nadzoru nad nią – w przypadku zmian organizacyjnych w strukturze administracyjnej Zamawiającego; </w:t>
      </w:r>
    </w:p>
    <w:p w14:paraId="5F1D8F16" w14:textId="77777777" w:rsidR="005C4E47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zmiana sposobu wykonywania usługi w przypadku zmiany powszechnie obowiązujących przepisów; </w:t>
      </w:r>
    </w:p>
    <w:p w14:paraId="07B64B10" w14:textId="28A51F43" w:rsidR="005266E8" w:rsidRPr="009F5C50" w:rsidRDefault="005C4E47" w:rsidP="009F5C50">
      <w:pPr>
        <w:pStyle w:val="Akapitzlist"/>
        <w:numPr>
          <w:ilvl w:val="3"/>
          <w:numId w:val="28"/>
        </w:numPr>
        <w:spacing w:line="360" w:lineRule="auto"/>
        <w:rPr>
          <w:rFonts w:ascii="Times New Roman" w:hAnsi="Times New Roman"/>
        </w:rPr>
      </w:pPr>
      <w:r w:rsidRPr="009F5C50">
        <w:rPr>
          <w:rFonts w:ascii="Times New Roman" w:hAnsi="Times New Roman"/>
        </w:rPr>
        <w:t xml:space="preserve"> zmiana stawki podatku od towarów i usług jeżeli zmiany te będą miały wpływ na koszt wykonania Umowy przez Wykonawcę;</w:t>
      </w:r>
    </w:p>
    <w:p w14:paraId="776A6001" w14:textId="5C8C58D0" w:rsidR="002640F4" w:rsidRPr="009F5C50" w:rsidRDefault="00A82FAB" w:rsidP="002640F4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1</w:t>
      </w:r>
      <w:r w:rsidR="009F5C50" w:rsidRPr="009F5C50">
        <w:rPr>
          <w:rFonts w:ascii="Times New Roman" w:hAnsi="Times New Roman"/>
          <w:b/>
        </w:rPr>
        <w:t>1</w:t>
      </w:r>
    </w:p>
    <w:p w14:paraId="2F600970" w14:textId="77777777" w:rsidR="00155B78" w:rsidRPr="009F5C50" w:rsidRDefault="002640F4" w:rsidP="00AE5E6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Ewentualne spory, które mogą wyniknąć w trakcie realizacji przedmiotu umowy, będą rozstrzygane przez sąd właściwy dla Zamawiającego.</w:t>
      </w:r>
    </w:p>
    <w:p w14:paraId="1F438D77" w14:textId="77CA8512" w:rsidR="00155B78" w:rsidRPr="009F5C50" w:rsidRDefault="00155B78" w:rsidP="00C213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W sprawach nie uregulowanych niniejszą umową mają zastosowanie przepisy Kodeksu cywilnego</w:t>
      </w:r>
    </w:p>
    <w:p w14:paraId="4B0D1BCA" w14:textId="73D2D523" w:rsidR="002640F4" w:rsidRPr="009F5C50" w:rsidRDefault="00A82FAB" w:rsidP="002640F4">
      <w:pPr>
        <w:spacing w:line="360" w:lineRule="auto"/>
        <w:jc w:val="center"/>
        <w:rPr>
          <w:rFonts w:ascii="Times New Roman" w:hAnsi="Times New Roman"/>
          <w:b/>
        </w:rPr>
      </w:pPr>
      <w:r w:rsidRPr="009F5C50">
        <w:rPr>
          <w:rFonts w:ascii="Times New Roman" w:hAnsi="Times New Roman"/>
          <w:b/>
        </w:rPr>
        <w:t>§ 1</w:t>
      </w:r>
      <w:r w:rsidR="009F5C50" w:rsidRPr="009F5C50">
        <w:rPr>
          <w:rFonts w:ascii="Times New Roman" w:hAnsi="Times New Roman"/>
          <w:b/>
        </w:rPr>
        <w:t>2</w:t>
      </w:r>
    </w:p>
    <w:p w14:paraId="1F5DEEC1" w14:textId="4A0A09CA" w:rsidR="002640F4" w:rsidRPr="009F5C50" w:rsidRDefault="00A82FAB" w:rsidP="002640F4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t>Umowę sporządzono w 3</w:t>
      </w:r>
      <w:r w:rsidR="002640F4" w:rsidRPr="009F5C50">
        <w:rPr>
          <w:rFonts w:ascii="Times New Roman" w:hAnsi="Times New Roman"/>
        </w:rPr>
        <w:t xml:space="preserve"> jednobrzmiących eg</w:t>
      </w:r>
      <w:r w:rsidRPr="009F5C50">
        <w:rPr>
          <w:rFonts w:ascii="Times New Roman" w:hAnsi="Times New Roman"/>
        </w:rPr>
        <w:t>zemplarzach, z przeznaczeniem: 2</w:t>
      </w:r>
      <w:r w:rsidR="002640F4" w:rsidRPr="009F5C50">
        <w:rPr>
          <w:rFonts w:ascii="Times New Roman" w:hAnsi="Times New Roman"/>
        </w:rPr>
        <w:t xml:space="preserve"> egzemplarze dla Zamawiającego oraz 1 egzemplarz dla Wykonawcy.</w:t>
      </w:r>
    </w:p>
    <w:p w14:paraId="329CD02A" w14:textId="6DE55E0B" w:rsidR="002640F4" w:rsidRPr="009F5C50" w:rsidRDefault="002640F4" w:rsidP="009F5C50">
      <w:pPr>
        <w:spacing w:line="360" w:lineRule="auto"/>
        <w:jc w:val="both"/>
        <w:rPr>
          <w:rFonts w:ascii="Times New Roman" w:hAnsi="Times New Roman"/>
        </w:rPr>
      </w:pPr>
      <w:r w:rsidRPr="009F5C50">
        <w:rPr>
          <w:rFonts w:ascii="Times New Roman" w:hAnsi="Times New Roman"/>
        </w:rPr>
        <w:lastRenderedPageBreak/>
        <w:t xml:space="preserve">          Zamawiający:                                                                      </w:t>
      </w:r>
      <w:r w:rsidR="005266E8" w:rsidRPr="009F5C50">
        <w:rPr>
          <w:rFonts w:ascii="Times New Roman" w:hAnsi="Times New Roman"/>
        </w:rPr>
        <w:t xml:space="preserve">         </w:t>
      </w:r>
      <w:r w:rsidRPr="009F5C50">
        <w:rPr>
          <w:rFonts w:ascii="Times New Roman" w:hAnsi="Times New Roman"/>
        </w:rPr>
        <w:t xml:space="preserve">                  Wykonawca: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523"/>
        <w:gridCol w:w="1120"/>
        <w:gridCol w:w="1517"/>
        <w:gridCol w:w="1428"/>
        <w:gridCol w:w="1321"/>
        <w:gridCol w:w="1522"/>
      </w:tblGrid>
      <w:tr w:rsidR="009F5C50" w14:paraId="5C933154" w14:textId="77777777" w:rsidTr="00296AEC">
        <w:trPr>
          <w:trHeight w:val="791"/>
        </w:trPr>
        <w:tc>
          <w:tcPr>
            <w:tcW w:w="1457" w:type="dxa"/>
            <w:shd w:val="clear" w:color="auto" w:fill="auto"/>
            <w:vAlign w:val="center"/>
          </w:tcPr>
          <w:p w14:paraId="42D21332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Sporządził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037356A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Bezpośredni przełożony</w:t>
            </w:r>
          </w:p>
        </w:tc>
        <w:tc>
          <w:tcPr>
            <w:tcW w:w="1120" w:type="dxa"/>
            <w:shd w:val="clear" w:color="auto" w:fill="auto"/>
          </w:tcPr>
          <w:p w14:paraId="3CB2FE0F" w14:textId="77777777" w:rsidR="00AF250C" w:rsidRDefault="00AF250C" w:rsidP="00296AEC">
            <w:pPr>
              <w:jc w:val="center"/>
              <w:rPr>
                <w:iCs/>
              </w:rPr>
            </w:pPr>
          </w:p>
          <w:p w14:paraId="3E42CFA8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Sekretarz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42524AB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Specjalista ds. zamówień publicznych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FFC7648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Główny Księgowy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35290E8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Radca Prawny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18DEB93" w14:textId="77777777" w:rsidR="009F5C50" w:rsidRPr="004B6005" w:rsidRDefault="009F5C50" w:rsidP="00296AEC">
            <w:pPr>
              <w:jc w:val="center"/>
              <w:rPr>
                <w:iCs/>
              </w:rPr>
            </w:pPr>
            <w:r w:rsidRPr="004B6005">
              <w:rPr>
                <w:iCs/>
              </w:rPr>
              <w:t>Nadleśniczy</w:t>
            </w:r>
          </w:p>
        </w:tc>
      </w:tr>
      <w:tr w:rsidR="009F5C50" w14:paraId="4C31D9B9" w14:textId="77777777" w:rsidTr="00296AEC">
        <w:trPr>
          <w:trHeight w:val="492"/>
        </w:trPr>
        <w:tc>
          <w:tcPr>
            <w:tcW w:w="1457" w:type="dxa"/>
            <w:shd w:val="clear" w:color="auto" w:fill="auto"/>
          </w:tcPr>
          <w:p w14:paraId="15D855EF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523" w:type="dxa"/>
            <w:shd w:val="clear" w:color="auto" w:fill="auto"/>
          </w:tcPr>
          <w:p w14:paraId="27657350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120" w:type="dxa"/>
            <w:shd w:val="clear" w:color="auto" w:fill="auto"/>
          </w:tcPr>
          <w:p w14:paraId="7A059475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517" w:type="dxa"/>
            <w:shd w:val="clear" w:color="auto" w:fill="auto"/>
          </w:tcPr>
          <w:p w14:paraId="431D48E3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428" w:type="dxa"/>
            <w:shd w:val="clear" w:color="auto" w:fill="auto"/>
          </w:tcPr>
          <w:p w14:paraId="5581F405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321" w:type="dxa"/>
            <w:shd w:val="clear" w:color="auto" w:fill="auto"/>
          </w:tcPr>
          <w:p w14:paraId="757B4F8F" w14:textId="77777777" w:rsidR="009F5C50" w:rsidRPr="004B6005" w:rsidRDefault="009F5C50" w:rsidP="00296AEC">
            <w:pPr>
              <w:rPr>
                <w:iCs/>
              </w:rPr>
            </w:pPr>
          </w:p>
        </w:tc>
        <w:tc>
          <w:tcPr>
            <w:tcW w:w="1522" w:type="dxa"/>
            <w:shd w:val="clear" w:color="auto" w:fill="auto"/>
          </w:tcPr>
          <w:p w14:paraId="16A828CC" w14:textId="77777777" w:rsidR="009F5C50" w:rsidRPr="004B6005" w:rsidRDefault="009F5C50" w:rsidP="00296AEC">
            <w:pPr>
              <w:rPr>
                <w:iCs/>
              </w:rPr>
            </w:pPr>
          </w:p>
        </w:tc>
      </w:tr>
    </w:tbl>
    <w:p w14:paraId="7C51C4D1" w14:textId="77777777" w:rsidR="004E30B6" w:rsidRDefault="004E30B6" w:rsidP="009F5C50">
      <w:pPr>
        <w:spacing w:after="0" w:line="360" w:lineRule="auto"/>
        <w:jc w:val="both"/>
      </w:pPr>
    </w:p>
    <w:sectPr w:rsidR="004E30B6" w:rsidSect="004C1029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80B0" w14:textId="77777777" w:rsidR="00501EF8" w:rsidRDefault="00501EF8" w:rsidP="004C1029">
      <w:pPr>
        <w:spacing w:after="0" w:line="240" w:lineRule="auto"/>
      </w:pPr>
      <w:r>
        <w:separator/>
      </w:r>
    </w:p>
  </w:endnote>
  <w:endnote w:type="continuationSeparator" w:id="0">
    <w:p w14:paraId="61C59CC9" w14:textId="77777777" w:rsidR="00501EF8" w:rsidRDefault="00501EF8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FCEE" w14:textId="39BCAE35" w:rsidR="001538A1" w:rsidRDefault="00DB17B6" w:rsidP="00DB17B6">
    <w:pPr>
      <w:pStyle w:val="Stopka"/>
      <w:jc w:val="center"/>
    </w:pPr>
    <w:r>
      <w:rPr>
        <w:noProof/>
      </w:rPr>
      <w:drawing>
        <wp:inline distT="0" distB="0" distL="0" distR="0" wp14:anchorId="1673F5A2" wp14:editId="79A2FB2D">
          <wp:extent cx="3054350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7C411" w14:textId="77777777" w:rsidR="00501EF8" w:rsidRDefault="00501EF8" w:rsidP="004C1029">
      <w:pPr>
        <w:spacing w:after="0" w:line="240" w:lineRule="auto"/>
      </w:pPr>
      <w:r>
        <w:separator/>
      </w:r>
    </w:p>
  </w:footnote>
  <w:footnote w:type="continuationSeparator" w:id="0">
    <w:p w14:paraId="7E71B118" w14:textId="77777777" w:rsidR="00501EF8" w:rsidRDefault="00501EF8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95FE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7697DFDB" wp14:editId="3B73BDAF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743"/>
    <w:multiLevelType w:val="hybridMultilevel"/>
    <w:tmpl w:val="851A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3AC"/>
    <w:multiLevelType w:val="hybridMultilevel"/>
    <w:tmpl w:val="582E77E6"/>
    <w:lvl w:ilvl="0" w:tplc="699040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0FB"/>
    <w:multiLevelType w:val="hybridMultilevel"/>
    <w:tmpl w:val="06EE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022D"/>
    <w:multiLevelType w:val="hybridMultilevel"/>
    <w:tmpl w:val="0DF6EC68"/>
    <w:lvl w:ilvl="0" w:tplc="742081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1B6F23FE"/>
    <w:multiLevelType w:val="hybridMultilevel"/>
    <w:tmpl w:val="E83C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D6E"/>
    <w:multiLevelType w:val="hybridMultilevel"/>
    <w:tmpl w:val="1020FA52"/>
    <w:lvl w:ilvl="0" w:tplc="807C7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E0A68DA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B60AC"/>
    <w:multiLevelType w:val="hybridMultilevel"/>
    <w:tmpl w:val="E45AD456"/>
    <w:lvl w:ilvl="0" w:tplc="532660C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B146A"/>
    <w:multiLevelType w:val="hybridMultilevel"/>
    <w:tmpl w:val="96F2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AC9"/>
    <w:multiLevelType w:val="hybridMultilevel"/>
    <w:tmpl w:val="6B7605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1F0D"/>
    <w:multiLevelType w:val="hybridMultilevel"/>
    <w:tmpl w:val="095C47EC"/>
    <w:lvl w:ilvl="0" w:tplc="77CADD8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5F47E33"/>
    <w:multiLevelType w:val="hybridMultilevel"/>
    <w:tmpl w:val="7244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E5F83"/>
    <w:multiLevelType w:val="hybridMultilevel"/>
    <w:tmpl w:val="9FE23032"/>
    <w:lvl w:ilvl="0" w:tplc="1AB25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6B0274"/>
    <w:multiLevelType w:val="hybridMultilevel"/>
    <w:tmpl w:val="89504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52060"/>
    <w:multiLevelType w:val="hybridMultilevel"/>
    <w:tmpl w:val="DD1C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324B"/>
    <w:multiLevelType w:val="hybridMultilevel"/>
    <w:tmpl w:val="C696E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C54AC"/>
    <w:multiLevelType w:val="hybridMultilevel"/>
    <w:tmpl w:val="07BE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918E1"/>
    <w:multiLevelType w:val="hybridMultilevel"/>
    <w:tmpl w:val="9084AB4C"/>
    <w:lvl w:ilvl="0" w:tplc="4CEA0B7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B5B7524"/>
    <w:multiLevelType w:val="hybridMultilevel"/>
    <w:tmpl w:val="B9904354"/>
    <w:lvl w:ilvl="0" w:tplc="082E3D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0F7629"/>
    <w:multiLevelType w:val="hybridMultilevel"/>
    <w:tmpl w:val="D4C6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35580"/>
    <w:multiLevelType w:val="hybridMultilevel"/>
    <w:tmpl w:val="9476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E3F01"/>
    <w:multiLevelType w:val="hybridMultilevel"/>
    <w:tmpl w:val="284C2E16"/>
    <w:lvl w:ilvl="0" w:tplc="BC92A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C71F88"/>
    <w:multiLevelType w:val="hybridMultilevel"/>
    <w:tmpl w:val="CDF6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05378"/>
    <w:multiLevelType w:val="hybridMultilevel"/>
    <w:tmpl w:val="48903F82"/>
    <w:lvl w:ilvl="0" w:tplc="549C6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2074D7"/>
    <w:multiLevelType w:val="hybridMultilevel"/>
    <w:tmpl w:val="6178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23"/>
  </w:num>
  <w:num w:numId="5">
    <w:abstractNumId w:val="9"/>
  </w:num>
  <w:num w:numId="6">
    <w:abstractNumId w:val="3"/>
  </w:num>
  <w:num w:numId="7">
    <w:abstractNumId w:val="25"/>
  </w:num>
  <w:num w:numId="8">
    <w:abstractNumId w:val="10"/>
  </w:num>
  <w:num w:numId="9">
    <w:abstractNumId w:val="22"/>
  </w:num>
  <w:num w:numId="10">
    <w:abstractNumId w:val="11"/>
  </w:num>
  <w:num w:numId="11">
    <w:abstractNumId w:val="1"/>
  </w:num>
  <w:num w:numId="12">
    <w:abstractNumId w:val="29"/>
  </w:num>
  <w:num w:numId="13">
    <w:abstractNumId w:val="5"/>
  </w:num>
  <w:num w:numId="14">
    <w:abstractNumId w:val="14"/>
  </w:num>
  <w:num w:numId="15">
    <w:abstractNumId w:val="13"/>
  </w:num>
  <w:num w:numId="16">
    <w:abstractNumId w:val="34"/>
  </w:num>
  <w:num w:numId="17">
    <w:abstractNumId w:val="26"/>
  </w:num>
  <w:num w:numId="18">
    <w:abstractNumId w:val="2"/>
  </w:num>
  <w:num w:numId="19">
    <w:abstractNumId w:val="27"/>
  </w:num>
  <w:num w:numId="20">
    <w:abstractNumId w:val="8"/>
  </w:num>
  <w:num w:numId="21">
    <w:abstractNumId w:val="31"/>
  </w:num>
  <w:num w:numId="22">
    <w:abstractNumId w:val="32"/>
  </w:num>
  <w:num w:numId="23">
    <w:abstractNumId w:val="33"/>
  </w:num>
  <w:num w:numId="24">
    <w:abstractNumId w:val="16"/>
  </w:num>
  <w:num w:numId="25">
    <w:abstractNumId w:val="17"/>
  </w:num>
  <w:num w:numId="26">
    <w:abstractNumId w:val="24"/>
  </w:num>
  <w:num w:numId="27">
    <w:abstractNumId w:val="19"/>
  </w:num>
  <w:num w:numId="28">
    <w:abstractNumId w:val="7"/>
  </w:num>
  <w:num w:numId="29">
    <w:abstractNumId w:val="28"/>
  </w:num>
  <w:num w:numId="30">
    <w:abstractNumId w:val="6"/>
  </w:num>
  <w:num w:numId="31">
    <w:abstractNumId w:val="12"/>
  </w:num>
  <w:num w:numId="32">
    <w:abstractNumId w:val="18"/>
  </w:num>
  <w:num w:numId="33">
    <w:abstractNumId w:val="15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FC"/>
    <w:rsid w:val="0003751F"/>
    <w:rsid w:val="00057777"/>
    <w:rsid w:val="0006044B"/>
    <w:rsid w:val="00065BE3"/>
    <w:rsid w:val="00071DE4"/>
    <w:rsid w:val="00071FF7"/>
    <w:rsid w:val="00073FFE"/>
    <w:rsid w:val="000C6850"/>
    <w:rsid w:val="000E4846"/>
    <w:rsid w:val="000E619C"/>
    <w:rsid w:val="0010051B"/>
    <w:rsid w:val="00105BD6"/>
    <w:rsid w:val="00113EDA"/>
    <w:rsid w:val="001538A1"/>
    <w:rsid w:val="00155B78"/>
    <w:rsid w:val="0017465E"/>
    <w:rsid w:val="0019541B"/>
    <w:rsid w:val="001A6C4B"/>
    <w:rsid w:val="002002B5"/>
    <w:rsid w:val="00204880"/>
    <w:rsid w:val="00211DD3"/>
    <w:rsid w:val="00214908"/>
    <w:rsid w:val="002640F4"/>
    <w:rsid w:val="002A17C3"/>
    <w:rsid w:val="00334931"/>
    <w:rsid w:val="00356B19"/>
    <w:rsid w:val="00357557"/>
    <w:rsid w:val="00397F80"/>
    <w:rsid w:val="003B09FE"/>
    <w:rsid w:val="003C6D44"/>
    <w:rsid w:val="003F6351"/>
    <w:rsid w:val="00415A20"/>
    <w:rsid w:val="004473A9"/>
    <w:rsid w:val="00463511"/>
    <w:rsid w:val="004778CD"/>
    <w:rsid w:val="004915C6"/>
    <w:rsid w:val="004A7063"/>
    <w:rsid w:val="004C1029"/>
    <w:rsid w:val="004C2045"/>
    <w:rsid w:val="004E30B6"/>
    <w:rsid w:val="004F0F1D"/>
    <w:rsid w:val="004F12EE"/>
    <w:rsid w:val="00501EF8"/>
    <w:rsid w:val="00524682"/>
    <w:rsid w:val="005266E8"/>
    <w:rsid w:val="00526C36"/>
    <w:rsid w:val="00565E92"/>
    <w:rsid w:val="00592214"/>
    <w:rsid w:val="005C4E47"/>
    <w:rsid w:val="005F0585"/>
    <w:rsid w:val="006061FC"/>
    <w:rsid w:val="00630E6A"/>
    <w:rsid w:val="00633EAF"/>
    <w:rsid w:val="00643D1E"/>
    <w:rsid w:val="00644048"/>
    <w:rsid w:val="006616CA"/>
    <w:rsid w:val="00664C44"/>
    <w:rsid w:val="006776E9"/>
    <w:rsid w:val="00684162"/>
    <w:rsid w:val="00694906"/>
    <w:rsid w:val="006C1123"/>
    <w:rsid w:val="006D5728"/>
    <w:rsid w:val="006E57B6"/>
    <w:rsid w:val="00722F0E"/>
    <w:rsid w:val="00750CA8"/>
    <w:rsid w:val="007975FC"/>
    <w:rsid w:val="0080365F"/>
    <w:rsid w:val="008159DE"/>
    <w:rsid w:val="0082153E"/>
    <w:rsid w:val="008B43B8"/>
    <w:rsid w:val="008D1168"/>
    <w:rsid w:val="008D3C2B"/>
    <w:rsid w:val="008F37AD"/>
    <w:rsid w:val="00913083"/>
    <w:rsid w:val="00953945"/>
    <w:rsid w:val="009619DC"/>
    <w:rsid w:val="009629B5"/>
    <w:rsid w:val="00967749"/>
    <w:rsid w:val="009808BE"/>
    <w:rsid w:val="00993325"/>
    <w:rsid w:val="009A6DC7"/>
    <w:rsid w:val="009F5C50"/>
    <w:rsid w:val="00A01A0B"/>
    <w:rsid w:val="00A110C3"/>
    <w:rsid w:val="00A20685"/>
    <w:rsid w:val="00A26A80"/>
    <w:rsid w:val="00A45170"/>
    <w:rsid w:val="00A47C19"/>
    <w:rsid w:val="00A52E0D"/>
    <w:rsid w:val="00A82FAB"/>
    <w:rsid w:val="00A8578B"/>
    <w:rsid w:val="00AA19F8"/>
    <w:rsid w:val="00AD1FD6"/>
    <w:rsid w:val="00AE5E63"/>
    <w:rsid w:val="00AF250C"/>
    <w:rsid w:val="00AF407B"/>
    <w:rsid w:val="00AF557B"/>
    <w:rsid w:val="00B40BA1"/>
    <w:rsid w:val="00B508AA"/>
    <w:rsid w:val="00B712C5"/>
    <w:rsid w:val="00BB4ED0"/>
    <w:rsid w:val="00BC717D"/>
    <w:rsid w:val="00BD23BB"/>
    <w:rsid w:val="00BE1E4F"/>
    <w:rsid w:val="00BF086A"/>
    <w:rsid w:val="00BF621A"/>
    <w:rsid w:val="00C21369"/>
    <w:rsid w:val="00C417FE"/>
    <w:rsid w:val="00C87D66"/>
    <w:rsid w:val="00C952DC"/>
    <w:rsid w:val="00CA5338"/>
    <w:rsid w:val="00CB0AB4"/>
    <w:rsid w:val="00CE30D2"/>
    <w:rsid w:val="00CE3652"/>
    <w:rsid w:val="00D10942"/>
    <w:rsid w:val="00D17278"/>
    <w:rsid w:val="00D54950"/>
    <w:rsid w:val="00D6006C"/>
    <w:rsid w:val="00D833FD"/>
    <w:rsid w:val="00DA473C"/>
    <w:rsid w:val="00DB17B6"/>
    <w:rsid w:val="00DC0289"/>
    <w:rsid w:val="00DF0A11"/>
    <w:rsid w:val="00E0367E"/>
    <w:rsid w:val="00E22B1D"/>
    <w:rsid w:val="00E449F3"/>
    <w:rsid w:val="00E62B2B"/>
    <w:rsid w:val="00E66C65"/>
    <w:rsid w:val="00E8518B"/>
    <w:rsid w:val="00ED3261"/>
    <w:rsid w:val="00EF1F33"/>
    <w:rsid w:val="00EF1F99"/>
    <w:rsid w:val="00F0029D"/>
    <w:rsid w:val="00F26FF4"/>
    <w:rsid w:val="00F27A09"/>
    <w:rsid w:val="00F70CDD"/>
    <w:rsid w:val="00FE5EBC"/>
    <w:rsid w:val="00FF5FA6"/>
    <w:rsid w:val="00FF7A2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8A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640F4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40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40F4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640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40F4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2640F4"/>
    <w:rPr>
      <w:rFonts w:ascii="Times New Roman" w:hAnsi="Times New Roman"/>
      <w:b/>
      <w:bCs/>
      <w:sz w:val="24"/>
    </w:rPr>
  </w:style>
  <w:style w:type="paragraph" w:styleId="Tytu">
    <w:name w:val="Title"/>
    <w:basedOn w:val="Normalny"/>
    <w:next w:val="Podtytu"/>
    <w:link w:val="TytuZnak"/>
    <w:qFormat/>
    <w:rsid w:val="002640F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640F4"/>
    <w:rPr>
      <w:rFonts w:ascii="Times New Roman" w:hAnsi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0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0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04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A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640F4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40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40F4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640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40F4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2640F4"/>
    <w:rPr>
      <w:rFonts w:ascii="Times New Roman" w:hAnsi="Times New Roman"/>
      <w:b/>
      <w:bCs/>
      <w:sz w:val="24"/>
    </w:rPr>
  </w:style>
  <w:style w:type="paragraph" w:styleId="Tytu">
    <w:name w:val="Title"/>
    <w:basedOn w:val="Normalny"/>
    <w:next w:val="Podtytu"/>
    <w:link w:val="TytuZnak"/>
    <w:qFormat/>
    <w:rsid w:val="002640F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640F4"/>
    <w:rPr>
      <w:rFonts w:ascii="Times New Roman" w:hAnsi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0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0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04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A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2012-04CA-4896-9F25-13FF1E88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life+ makulatura moje</Template>
  <TotalTime>14</TotalTime>
  <Pages>11</Pages>
  <Words>3242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Szymon Mikołajczyk</cp:lastModifiedBy>
  <cp:revision>7</cp:revision>
  <cp:lastPrinted>2021-03-02T10:36:00Z</cp:lastPrinted>
  <dcterms:created xsi:type="dcterms:W3CDTF">2021-03-02T10:36:00Z</dcterms:created>
  <dcterms:modified xsi:type="dcterms:W3CDTF">2021-10-18T11:15:00Z</dcterms:modified>
</cp:coreProperties>
</file>