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E1432" w14:textId="77777777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BE2EBA" w:rsidRPr="00BE2EBA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14:paraId="4199891F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1C0B8A37" w14:textId="77777777" w:rsidTr="005844F6">
        <w:tc>
          <w:tcPr>
            <w:tcW w:w="9104" w:type="dxa"/>
            <w:shd w:val="clear" w:color="auto" w:fill="F2F2F2"/>
          </w:tcPr>
          <w:p w14:paraId="3A2E44A0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01C21C87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0ECD1188" w14:textId="14181645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FB3929">
        <w:rPr>
          <w:sz w:val="22"/>
          <w:szCs w:val="22"/>
        </w:rPr>
        <w:br/>
      </w:r>
      <w:r w:rsidRPr="00525EFF">
        <w:rPr>
          <w:sz w:val="22"/>
          <w:szCs w:val="22"/>
        </w:rPr>
        <w:t>w trybie</w:t>
      </w:r>
      <w:r w:rsidR="00BE2EBA" w:rsidRPr="00BE2EBA">
        <w:rPr>
          <w:sz w:val="22"/>
          <w:szCs w:val="22"/>
        </w:rPr>
        <w:t xml:space="preserve"> podstawowy</w:t>
      </w:r>
      <w:r w:rsidR="00280089">
        <w:rPr>
          <w:sz w:val="22"/>
          <w:szCs w:val="22"/>
        </w:rPr>
        <w:t xml:space="preserve">m </w:t>
      </w:r>
      <w:r w:rsidR="00BE2EBA" w:rsidRPr="00BE2EBA">
        <w:rPr>
          <w:sz w:val="22"/>
          <w:szCs w:val="22"/>
        </w:rPr>
        <w:t>bez negocjacji - art. 275 pkt. 1 ustawy Pzp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6C264182" w14:textId="49B17F3B"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BE2EBA" w:rsidRPr="00BE2EBA">
        <w:rPr>
          <w:b/>
          <w:sz w:val="22"/>
          <w:szCs w:val="22"/>
        </w:rPr>
        <w:t>Świadczenie usług pocztowych w obrocie krajowym i zagranicz</w:t>
      </w:r>
      <w:r w:rsidR="00280089">
        <w:rPr>
          <w:b/>
          <w:sz w:val="22"/>
          <w:szCs w:val="22"/>
        </w:rPr>
        <w:t>n</w:t>
      </w:r>
      <w:r w:rsidR="00BE2EBA" w:rsidRPr="00BE2EBA">
        <w:rPr>
          <w:b/>
          <w:sz w:val="22"/>
          <w:szCs w:val="22"/>
        </w:rPr>
        <w:t>ym w zakresie przyjmowania, pr</w:t>
      </w:r>
      <w:r w:rsidR="00280089">
        <w:rPr>
          <w:b/>
          <w:sz w:val="22"/>
          <w:szCs w:val="22"/>
        </w:rPr>
        <w:t>z</w:t>
      </w:r>
      <w:r w:rsidR="00BE2EBA" w:rsidRPr="00BE2EBA">
        <w:rPr>
          <w:b/>
          <w:sz w:val="22"/>
          <w:szCs w:val="22"/>
        </w:rPr>
        <w:t xml:space="preserve">emieszczania i doręczania przesyłek pocztowych oraz ich ewentualnych zwrotów na potrzeby Starostwa Powiatowego w Ostrowie Wielkopolskim oraz Powiatowego Zespołu ds. Orzekania </w:t>
      </w:r>
      <w:r w:rsidR="00280089">
        <w:rPr>
          <w:b/>
          <w:sz w:val="22"/>
          <w:szCs w:val="22"/>
        </w:rPr>
        <w:br/>
      </w:r>
      <w:r w:rsidR="00BE2EBA" w:rsidRPr="00BE2EBA">
        <w:rPr>
          <w:b/>
          <w:sz w:val="22"/>
          <w:szCs w:val="22"/>
        </w:rPr>
        <w:t>o Niepełnosprawności w Ostrowie Wielkopolskim</w:t>
      </w:r>
      <w:r w:rsidRPr="00525EFF">
        <w:rPr>
          <w:sz w:val="22"/>
          <w:szCs w:val="22"/>
        </w:rPr>
        <w:t>”</w:t>
      </w:r>
    </w:p>
    <w:p w14:paraId="12AC046D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6C328829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99E806F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00B1FFC4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14:paraId="53950D9E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47ADA2B9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6B48669A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4EAF28AD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183840FD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4121F48A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310D68B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30B846D2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2881B531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4B749CC4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08035FC0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47D06A5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416E8057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53AEE737" w14:textId="77777777" w:rsidR="00AE2ACB" w:rsidRPr="007677F8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77E904EA" w14:textId="77777777" w:rsidR="00AE2ACB" w:rsidRPr="007677F8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3355F1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14:paraId="473E62D8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3F62DF1F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poszczególnych części przedmiotu zamówienia zgodnie, ze Specyfikacją Warunków Zamówienia, stosując niżej wymienione stawki</w:t>
      </w:r>
      <w:r w:rsidRPr="0097776D">
        <w:rPr>
          <w:sz w:val="22"/>
        </w:rPr>
        <w:t>:</w:t>
      </w:r>
    </w:p>
    <w:p w14:paraId="4F167C41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280089" w:rsidRPr="007F3E87" w14:paraId="696FA64A" w14:textId="77777777" w:rsidTr="00280089">
        <w:trPr>
          <w:trHeight w:val="704"/>
        </w:trPr>
        <w:tc>
          <w:tcPr>
            <w:tcW w:w="8788" w:type="dxa"/>
            <w:shd w:val="clear" w:color="auto" w:fill="auto"/>
            <w:vAlign w:val="center"/>
          </w:tcPr>
          <w:p w14:paraId="067FA1D2" w14:textId="77777777" w:rsidR="00280089" w:rsidRPr="007F3E87" w:rsidRDefault="00280089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280089" w:rsidRPr="007F3E87" w14:paraId="6AB50ACD" w14:textId="77777777" w:rsidTr="00280089">
        <w:tc>
          <w:tcPr>
            <w:tcW w:w="8788" w:type="dxa"/>
            <w:shd w:val="clear" w:color="auto" w:fill="auto"/>
          </w:tcPr>
          <w:p w14:paraId="15411C60" w14:textId="77777777" w:rsidR="00280089" w:rsidRPr="007F3E87" w:rsidRDefault="00280089" w:rsidP="00EB153E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BE2EBA">
              <w:rPr>
                <w:sz w:val="22"/>
                <w:szCs w:val="22"/>
              </w:rPr>
              <w:t>Świadczenie usług pocztowych w obrocie krajowym i zagranicznym w zakresie przyjmowania,  przemieszczania i doręczania przesyłek pocztowych oraz ich ewentualnych zwrotów na potrzeby Starostwa Powiatowego w Ostrowie Wielkopolskim oraz Powiatowego Zespołu ds. Orzekania o Niepełnosprawności w Ostrowie Wielkopolskim.</w:t>
            </w:r>
          </w:p>
          <w:p w14:paraId="239BC9A2" w14:textId="77777777" w:rsidR="00C857E3" w:rsidRDefault="00280089" w:rsidP="00C857E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C857E3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C</w:t>
            </w:r>
            <w:r w:rsidRPr="007F3E87">
              <w:rPr>
                <w:sz w:val="22"/>
                <w:szCs w:val="22"/>
              </w:rPr>
              <w:t>ena (C) za wykonanie z</w:t>
            </w:r>
            <w:r>
              <w:rPr>
                <w:sz w:val="22"/>
                <w:szCs w:val="22"/>
              </w:rPr>
              <w:t>a</w:t>
            </w:r>
            <w:r w:rsidRPr="007F3E87">
              <w:rPr>
                <w:sz w:val="22"/>
                <w:szCs w:val="22"/>
              </w:rPr>
              <w:t>dania wraz z należnym podatkiem VAT w wysokości ......%,</w:t>
            </w:r>
            <w:r w:rsidR="00E209E3"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wynosi kwotę brutto ……….......... zł</w:t>
            </w:r>
            <w:r w:rsidR="00E209E3">
              <w:rPr>
                <w:sz w:val="22"/>
                <w:szCs w:val="22"/>
              </w:rPr>
              <w:t>.</w:t>
            </w:r>
          </w:p>
          <w:p w14:paraId="26804F10" w14:textId="00C25412" w:rsidR="00572FD8" w:rsidRPr="00C857E3" w:rsidRDefault="00C857E3" w:rsidP="00572FD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857E3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C857E3">
              <w:rPr>
                <w:sz w:val="22"/>
                <w:szCs w:val="22"/>
              </w:rPr>
              <w:t>Możliwość elektronicznego monitorowania przesyłek rejestrowanych krajowych i zagranicznych</w:t>
            </w:r>
            <w:r>
              <w:rPr>
                <w:sz w:val="22"/>
                <w:szCs w:val="22"/>
              </w:rPr>
              <w:t xml:space="preserve">: …………  </w:t>
            </w:r>
            <w:r w:rsidR="0003117F">
              <w:rPr>
                <w:sz w:val="22"/>
                <w:szCs w:val="22"/>
              </w:rPr>
              <w:t xml:space="preserve">(Proszę odpowiedzieć TAK lub NIE). </w:t>
            </w:r>
          </w:p>
          <w:p w14:paraId="3106BE08" w14:textId="64FD088E" w:rsidR="00E209E3" w:rsidRPr="00572FD8" w:rsidRDefault="00572FD8" w:rsidP="00E209E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72FD8">
              <w:rPr>
                <w:sz w:val="18"/>
                <w:szCs w:val="18"/>
              </w:rPr>
              <w:lastRenderedPageBreak/>
              <w:t xml:space="preserve">(Uwaga! </w:t>
            </w:r>
            <w:r w:rsidR="00C857E3" w:rsidRPr="00572FD8">
              <w:rPr>
                <w:sz w:val="18"/>
                <w:szCs w:val="18"/>
              </w:rPr>
              <w:t>Za możliwość elektronicznego monitorowania przesyłek krajowych i zagranicznych Wykonawca otrzyma 40 pkt</w:t>
            </w:r>
            <w:r w:rsidRPr="00572FD8">
              <w:rPr>
                <w:sz w:val="18"/>
                <w:szCs w:val="18"/>
              </w:rPr>
              <w:t xml:space="preserve">. </w:t>
            </w:r>
            <w:r w:rsidR="00C857E3" w:rsidRPr="00572FD8">
              <w:rPr>
                <w:sz w:val="18"/>
                <w:szCs w:val="18"/>
              </w:rPr>
              <w:t>Za brak wyżej wymienionej możliwości Wykonawca otrzyma 0 pkt.</w:t>
            </w:r>
            <w:r w:rsidRPr="00572FD8">
              <w:rPr>
                <w:sz w:val="18"/>
                <w:szCs w:val="18"/>
              </w:rPr>
              <w:t>)</w:t>
            </w:r>
          </w:p>
        </w:tc>
      </w:tr>
    </w:tbl>
    <w:p w14:paraId="3E6C48C4" w14:textId="77777777" w:rsidR="00B9086B" w:rsidRPr="0097776D" w:rsidRDefault="00B9086B" w:rsidP="00C857E3">
      <w:pPr>
        <w:pStyle w:val="Akapitzlist"/>
        <w:numPr>
          <w:ilvl w:val="0"/>
          <w:numId w:val="5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lastRenderedPageBreak/>
        <w:t>OŚWIADCZAMY</w:t>
      </w:r>
      <w:r w:rsidRPr="0097776D">
        <w:rPr>
          <w:sz w:val="22"/>
        </w:rPr>
        <w:t>, że:</w:t>
      </w:r>
    </w:p>
    <w:p w14:paraId="5B306F6D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6C2F9BD6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797A4884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633CDFD2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3FDF87CD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1635C79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BDF57FC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523F4A11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109611D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3862FE3D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99D62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7B79B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B8AA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469BB4CC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02E45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BEB2E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9FC95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1D731E24" w14:textId="08AA3323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FB3929">
        <w:rPr>
          <w:sz w:val="22"/>
        </w:rPr>
        <w:t>dokumentem „Istotne</w:t>
      </w:r>
      <w:r w:rsidR="00A50E18">
        <w:rPr>
          <w:sz w:val="22"/>
        </w:rPr>
        <w:t xml:space="preserve"> </w:t>
      </w:r>
      <w:r w:rsidRPr="0097776D">
        <w:rPr>
          <w:sz w:val="22"/>
        </w:rPr>
        <w:t>postanowieni</w:t>
      </w:r>
      <w:r w:rsidR="00FB3929">
        <w:rPr>
          <w:sz w:val="22"/>
        </w:rPr>
        <w:t xml:space="preserve">a </w:t>
      </w:r>
      <w:r w:rsidRPr="0097776D">
        <w:rPr>
          <w:sz w:val="22"/>
        </w:rPr>
        <w:t>umowy</w:t>
      </w:r>
      <w:r w:rsidR="00FB3929">
        <w:rPr>
          <w:sz w:val="22"/>
        </w:rPr>
        <w:t>”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6457FF73" w14:textId="595C4122" w:rsidR="00FF57EE" w:rsidRPr="005A08F0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433BAA2A" w14:textId="5E60A1B5" w:rsidR="005A08F0" w:rsidRDefault="005A08F0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>
        <w:rPr>
          <w:sz w:val="22"/>
        </w:rPr>
        <w:t>oświadczamy, że</w:t>
      </w:r>
      <w:r w:rsidRPr="00EE0892">
        <w:rPr>
          <w:bCs/>
          <w:sz w:val="22"/>
          <w:szCs w:val="22"/>
        </w:rPr>
        <w:t xml:space="preserve"> zapoznaliśmy się z wymogami Zamawiającego </w:t>
      </w:r>
      <w:r w:rsidR="00FB3929">
        <w:rPr>
          <w:bCs/>
          <w:sz w:val="22"/>
          <w:szCs w:val="22"/>
        </w:rPr>
        <w:t xml:space="preserve">zawartymi w „Istotnych postanowieniach umowy” </w:t>
      </w:r>
      <w:r w:rsidRPr="00EE0892">
        <w:rPr>
          <w:bCs/>
          <w:sz w:val="22"/>
          <w:szCs w:val="22"/>
        </w:rPr>
        <w:t>odnośnie zatrudnienia przez Wykonawcę lub Podwykonawcę osób wykonujących czynności w zakresie realizacji zamówienia na podstawie umowy o pracę</w:t>
      </w:r>
      <w:r w:rsidR="00FB3929">
        <w:rPr>
          <w:bCs/>
          <w:sz w:val="22"/>
          <w:szCs w:val="22"/>
        </w:rPr>
        <w:t xml:space="preserve"> </w:t>
      </w:r>
      <w:r w:rsidRPr="00EE0892">
        <w:rPr>
          <w:bCs/>
          <w:sz w:val="22"/>
          <w:szCs w:val="22"/>
        </w:rPr>
        <w:t>i uznajemy się za związanych określonymi w niej zasadami postępowania;</w:t>
      </w:r>
    </w:p>
    <w:p w14:paraId="1EEFDDB5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7319370D" w14:textId="77777777" w:rsidR="00CE3AE6" w:rsidRDefault="00267D1F" w:rsidP="00C857E3">
      <w:pPr>
        <w:pStyle w:val="Akapitzlist"/>
        <w:numPr>
          <w:ilvl w:val="0"/>
          <w:numId w:val="5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2961E6CF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12230C">
        <w:rPr>
          <w:b/>
          <w:sz w:val="22"/>
          <w:szCs w:val="22"/>
          <w:u w:val="single"/>
        </w:rPr>
        <w:t>nie będzie</w:t>
      </w:r>
      <w:r w:rsidRPr="0012230C">
        <w:rPr>
          <w:bCs/>
          <w:sz w:val="22"/>
          <w:szCs w:val="22"/>
          <w:u w:val="single"/>
        </w:rPr>
        <w:t xml:space="preserve"> </w:t>
      </w:r>
      <w:r w:rsidRPr="0012230C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12230C" w:rsidRPr="0012230C">
        <w:rPr>
          <w:bCs/>
          <w:sz w:val="22"/>
          <w:szCs w:val="22"/>
        </w:rPr>
        <w:t>dnia 11 marca 2004 r. o podatku od towarów i usług (t.j. Dz.U.2021.0.685)</w:t>
      </w:r>
    </w:p>
    <w:p w14:paraId="2BE05B0F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59120957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12230C" w:rsidRPr="0012230C">
        <w:rPr>
          <w:bCs/>
          <w:sz w:val="22"/>
          <w:szCs w:val="22"/>
        </w:rPr>
        <w:t>dnia 11 marca 2004 r. o podatku od towarów i usług (t.j. Dz.U.2021.0.685)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0813A928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FD45F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71FC2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E2714E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2185B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23B3E1B2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17AE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583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D08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F05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099823AC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23F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53F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A63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C6FC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1C48CF15" w14:textId="3328734F" w:rsidR="005A0B15" w:rsidRPr="005A0B15" w:rsidRDefault="005A0B15" w:rsidP="005A0B15">
      <w:pPr>
        <w:pStyle w:val="Akapitzlist"/>
        <w:numPr>
          <w:ilvl w:val="0"/>
          <w:numId w:val="5"/>
        </w:numPr>
        <w:spacing w:before="240" w:after="120" w:line="360" w:lineRule="auto"/>
        <w:jc w:val="both"/>
        <w:rPr>
          <w:b/>
          <w:sz w:val="22"/>
          <w:szCs w:val="22"/>
        </w:rPr>
      </w:pPr>
      <w:r w:rsidRPr="005A0B15">
        <w:rPr>
          <w:b/>
          <w:sz w:val="22"/>
          <w:szCs w:val="22"/>
        </w:rPr>
        <w:lastRenderedPageBreak/>
        <w:t>P</w:t>
      </w:r>
      <w:r w:rsidR="005A08F0">
        <w:rPr>
          <w:b/>
          <w:sz w:val="22"/>
          <w:szCs w:val="22"/>
        </w:rPr>
        <w:t>RZEDMIOT ZAMÓWIENIA ZAMIERZAM/Y</w:t>
      </w:r>
      <w:r w:rsidRPr="005A0B15">
        <w:rPr>
          <w:b/>
          <w:sz w:val="22"/>
          <w:szCs w:val="22"/>
        </w:rPr>
        <w:t>:</w:t>
      </w:r>
    </w:p>
    <w:p w14:paraId="303D1DCA" w14:textId="77777777" w:rsidR="005A0B15" w:rsidRDefault="005A0B15" w:rsidP="005A0B15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1) wykonać sam/*</w:t>
      </w:r>
    </w:p>
    <w:p w14:paraId="33AC9AF6" w14:textId="77777777" w:rsidR="005A0B15" w:rsidRDefault="005A0B15" w:rsidP="005A0B15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2) wykonać wspólnie/*</w:t>
      </w:r>
    </w:p>
    <w:p w14:paraId="7FC19B44" w14:textId="77777777" w:rsidR="005A0B15" w:rsidRDefault="005A0B15" w:rsidP="005A0B15">
      <w:pPr>
        <w:pStyle w:val="Akapitzlist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3) wykonać sam oraz polegać na zdolności technicznej lub zawodowej/* sytuacji finansowej lub ekonomicznej/*, innych podmiotów, zgodnie z zapisami ustawy Prawo zamówień publicznych z 11 września 2019 r.</w:t>
      </w:r>
    </w:p>
    <w:p w14:paraId="416E7FFB" w14:textId="77777777" w:rsidR="005A0B15" w:rsidRPr="00DB0CB5" w:rsidRDefault="005A0B15" w:rsidP="005A0B15">
      <w:pPr>
        <w:pStyle w:val="Akapitzlist"/>
        <w:spacing w:line="36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 xml:space="preserve"> proszę </w:t>
      </w:r>
      <w:r w:rsidRPr="00DB0CB5">
        <w:rPr>
          <w:bCs/>
          <w:sz w:val="18"/>
          <w:szCs w:val="18"/>
        </w:rPr>
        <w:t xml:space="preserve">pozostawić zapis właściwy dla oferty, </w:t>
      </w:r>
      <w:r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2E63ABEC" w14:textId="77777777" w:rsidR="005A0B15" w:rsidRPr="005A0B15" w:rsidRDefault="005A0B15" w:rsidP="005A0B15">
      <w:pPr>
        <w:spacing w:line="360" w:lineRule="auto"/>
        <w:rPr>
          <w:bCs/>
          <w:sz w:val="22"/>
          <w:szCs w:val="22"/>
        </w:rPr>
      </w:pPr>
    </w:p>
    <w:p w14:paraId="40C74B56" w14:textId="77777777" w:rsidR="005A0B15" w:rsidRDefault="005A0B15" w:rsidP="005A0B15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Pełnomocnik w przypadku składania oferty wspólnej: </w:t>
      </w:r>
    </w:p>
    <w:p w14:paraId="38A1EA79" w14:textId="77777777" w:rsidR="005A0B15" w:rsidRDefault="005A0B15" w:rsidP="005A0B15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nazwisko i imię lub nazwa podmiotu </w:t>
      </w:r>
    </w:p>
    <w:p w14:paraId="36AD01B1" w14:textId="77777777" w:rsidR="005A0B15" w:rsidRDefault="005A0B15" w:rsidP="005A0B15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</w:t>
      </w:r>
    </w:p>
    <w:p w14:paraId="2626C60F" w14:textId="77777777" w:rsidR="005A0B15" w:rsidRDefault="005A0B15" w:rsidP="005A0B15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adres: ………………………………………………………</w:t>
      </w:r>
    </w:p>
    <w:p w14:paraId="3888F05C" w14:textId="77777777" w:rsidR="005A0B15" w:rsidRDefault="005A0B15" w:rsidP="005A0B15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stanowisko ............................................................................</w:t>
      </w:r>
    </w:p>
    <w:p w14:paraId="7879DB20" w14:textId="77777777" w:rsidR="005A0B15" w:rsidRPr="006269B9" w:rsidRDefault="005A0B15" w:rsidP="005A0B15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nr telefonu/faks ...................................... e-mail  </w:t>
      </w:r>
      <w:r w:rsidRPr="006269B9">
        <w:rPr>
          <w:bCs/>
          <w:sz w:val="22"/>
          <w:szCs w:val="22"/>
        </w:rPr>
        <w:t>.................................................................</w:t>
      </w:r>
    </w:p>
    <w:p w14:paraId="75D8556E" w14:textId="77777777" w:rsidR="005A0B15" w:rsidRDefault="005A0B15" w:rsidP="005A0B15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zakres:</w:t>
      </w:r>
    </w:p>
    <w:p w14:paraId="07525214" w14:textId="77777777" w:rsidR="005A0B15" w:rsidRDefault="005A0B15" w:rsidP="005A0B15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postępowaniu/*</w:t>
      </w:r>
    </w:p>
    <w:p w14:paraId="7C237924" w14:textId="77777777" w:rsidR="005A0B15" w:rsidRDefault="005A0B15" w:rsidP="005A0B15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 i zawarcia umowy/.</w:t>
      </w:r>
    </w:p>
    <w:p w14:paraId="2C9D27D2" w14:textId="7DD8522E" w:rsidR="007D475B" w:rsidRPr="005A0B15" w:rsidRDefault="005A0B15" w:rsidP="005A0B15">
      <w:pPr>
        <w:pStyle w:val="Akapitzlist"/>
        <w:spacing w:line="36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 xml:space="preserve">proszę </w:t>
      </w:r>
      <w:r w:rsidRPr="00DB0CB5">
        <w:rPr>
          <w:bCs/>
          <w:sz w:val="18"/>
          <w:szCs w:val="18"/>
        </w:rPr>
        <w:t xml:space="preserve">pozostawić zapis właściwy dla oferty, </w:t>
      </w:r>
      <w:r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240D6ED2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3261255D" w14:textId="77777777" w:rsidR="00525EFF" w:rsidRPr="0097776D" w:rsidRDefault="00525EFF" w:rsidP="00C857E3">
      <w:pPr>
        <w:pStyle w:val="Akapitzlist"/>
        <w:numPr>
          <w:ilvl w:val="0"/>
          <w:numId w:val="5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574F0E29" w14:textId="77777777" w:rsidTr="00DC336F">
        <w:tc>
          <w:tcPr>
            <w:tcW w:w="2551" w:type="dxa"/>
            <w:shd w:val="clear" w:color="auto" w:fill="auto"/>
            <w:vAlign w:val="center"/>
          </w:tcPr>
          <w:p w14:paraId="53E327A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4C759E8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1769BCD" w14:textId="77777777" w:rsidTr="00DC336F">
        <w:tc>
          <w:tcPr>
            <w:tcW w:w="2551" w:type="dxa"/>
            <w:shd w:val="clear" w:color="auto" w:fill="auto"/>
            <w:vAlign w:val="center"/>
          </w:tcPr>
          <w:p w14:paraId="0EDF1D6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078B2F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173A8834" w14:textId="77777777" w:rsidTr="00DC336F">
        <w:tc>
          <w:tcPr>
            <w:tcW w:w="2551" w:type="dxa"/>
            <w:shd w:val="clear" w:color="auto" w:fill="auto"/>
            <w:vAlign w:val="center"/>
          </w:tcPr>
          <w:p w14:paraId="4E43DAC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1C2D76FD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05498F36" w14:textId="77777777" w:rsidTr="00DC336F">
        <w:tc>
          <w:tcPr>
            <w:tcW w:w="2551" w:type="dxa"/>
            <w:shd w:val="clear" w:color="auto" w:fill="auto"/>
            <w:vAlign w:val="center"/>
          </w:tcPr>
          <w:p w14:paraId="3B87E08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66BD3FE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24770ACF" w14:textId="21F08A73" w:rsidR="0097776D" w:rsidRPr="0097776D" w:rsidRDefault="0097776D" w:rsidP="005A0B15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1266F" w14:textId="77777777" w:rsidR="00AF468E" w:rsidRDefault="00AF468E" w:rsidP="00FF57EE">
      <w:r>
        <w:separator/>
      </w:r>
    </w:p>
  </w:endnote>
  <w:endnote w:type="continuationSeparator" w:id="0">
    <w:p w14:paraId="1CE3C2B3" w14:textId="77777777" w:rsidR="00AF468E" w:rsidRDefault="00AF468E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7EF4" w14:textId="77777777" w:rsidR="00BE2EBA" w:rsidRDefault="00BE2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851D" w14:textId="77777777" w:rsidR="00BE2EBA" w:rsidRDefault="00BE2E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3813" w14:textId="77777777" w:rsidR="00BE2EBA" w:rsidRDefault="00BE2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29654" w14:textId="77777777" w:rsidR="00AF468E" w:rsidRDefault="00AF468E" w:rsidP="00FF57EE">
      <w:r>
        <w:separator/>
      </w:r>
    </w:p>
  </w:footnote>
  <w:footnote w:type="continuationSeparator" w:id="0">
    <w:p w14:paraId="2E4B812A" w14:textId="77777777" w:rsidR="00AF468E" w:rsidRDefault="00AF468E" w:rsidP="00FF57EE">
      <w:r>
        <w:continuationSeparator/>
      </w:r>
    </w:p>
  </w:footnote>
  <w:footnote w:id="1">
    <w:p w14:paraId="1E63B7C3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728D7D7E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391439D1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57FAE842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FAD03F1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C73A" w14:textId="77777777" w:rsidR="00BE2EBA" w:rsidRDefault="00BE2E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AA4E" w14:textId="77777777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BE2EBA">
      <w:rPr>
        <w:sz w:val="20"/>
        <w:szCs w:val="20"/>
      </w:rPr>
      <w:t>RPZ.272.14.2022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BFFF" w14:textId="77777777" w:rsidR="00BE2EBA" w:rsidRDefault="00BE2E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FC90745"/>
    <w:multiLevelType w:val="hybridMultilevel"/>
    <w:tmpl w:val="812E34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912976">
    <w:abstractNumId w:val="2"/>
  </w:num>
  <w:num w:numId="2" w16cid:durableId="555820715">
    <w:abstractNumId w:val="0"/>
  </w:num>
  <w:num w:numId="3" w16cid:durableId="420180237">
    <w:abstractNumId w:val="1"/>
  </w:num>
  <w:num w:numId="4" w16cid:durableId="1368749991">
    <w:abstractNumId w:val="3"/>
  </w:num>
  <w:num w:numId="5" w16cid:durableId="21376771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36"/>
    <w:rsid w:val="0003117F"/>
    <w:rsid w:val="001063D3"/>
    <w:rsid w:val="0012230C"/>
    <w:rsid w:val="001C7D84"/>
    <w:rsid w:val="002214DB"/>
    <w:rsid w:val="0023700A"/>
    <w:rsid w:val="00267D1F"/>
    <w:rsid w:val="00280089"/>
    <w:rsid w:val="002E612D"/>
    <w:rsid w:val="003355F1"/>
    <w:rsid w:val="003B769C"/>
    <w:rsid w:val="004D5A42"/>
    <w:rsid w:val="00525EFF"/>
    <w:rsid w:val="00572FD8"/>
    <w:rsid w:val="005844F6"/>
    <w:rsid w:val="005A08F0"/>
    <w:rsid w:val="005A0B15"/>
    <w:rsid w:val="005D2336"/>
    <w:rsid w:val="005F6F5F"/>
    <w:rsid w:val="006B63D6"/>
    <w:rsid w:val="006C641D"/>
    <w:rsid w:val="006D09E0"/>
    <w:rsid w:val="006D1247"/>
    <w:rsid w:val="006F369D"/>
    <w:rsid w:val="007D475B"/>
    <w:rsid w:val="007E331F"/>
    <w:rsid w:val="007F3E87"/>
    <w:rsid w:val="008F4457"/>
    <w:rsid w:val="009312B4"/>
    <w:rsid w:val="0097776D"/>
    <w:rsid w:val="00983D1D"/>
    <w:rsid w:val="009D75A8"/>
    <w:rsid w:val="00A50E18"/>
    <w:rsid w:val="00AA39D6"/>
    <w:rsid w:val="00AE2ACB"/>
    <w:rsid w:val="00AF468E"/>
    <w:rsid w:val="00AF4AC3"/>
    <w:rsid w:val="00B47637"/>
    <w:rsid w:val="00B9086B"/>
    <w:rsid w:val="00BC4F99"/>
    <w:rsid w:val="00BE2EBA"/>
    <w:rsid w:val="00C22F7D"/>
    <w:rsid w:val="00C857E3"/>
    <w:rsid w:val="00CE3AE6"/>
    <w:rsid w:val="00D554C7"/>
    <w:rsid w:val="00D5746E"/>
    <w:rsid w:val="00DC336F"/>
    <w:rsid w:val="00E1735C"/>
    <w:rsid w:val="00E209E3"/>
    <w:rsid w:val="00F134D5"/>
    <w:rsid w:val="00F31EAC"/>
    <w:rsid w:val="00FB3929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B480E"/>
  <w15:chartTrackingRefBased/>
  <w15:docId w15:val="{D8B1A72F-DF12-4A78-8917-95A2DA71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23</TotalTime>
  <Pages>3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5</cp:revision>
  <dcterms:created xsi:type="dcterms:W3CDTF">2022-05-09T20:22:00Z</dcterms:created>
  <dcterms:modified xsi:type="dcterms:W3CDTF">2022-05-12T08:53:00Z</dcterms:modified>
</cp:coreProperties>
</file>