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07A06ADC" w14:textId="0A429049" w:rsidR="00114568" w:rsidRPr="00361095" w:rsidRDefault="00361095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C437AC"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postępowania o udzielenie zamó</w:t>
      </w:r>
      <w:r w:rsidR="00853923" w:rsidRPr="00361095">
        <w:rPr>
          <w:sz w:val="22"/>
          <w:szCs w:val="22"/>
        </w:rPr>
        <w:t xml:space="preserve">wienia publicznego prowadzonego </w:t>
      </w:r>
      <w:r w:rsidR="00114568" w:rsidRPr="00361095">
        <w:rPr>
          <w:sz w:val="22"/>
          <w:szCs w:val="22"/>
        </w:rPr>
        <w:t xml:space="preserve">w trybie </w:t>
      </w:r>
      <w:r w:rsidR="009520DA" w:rsidRPr="00361095">
        <w:rPr>
          <w:b/>
          <w:sz w:val="22"/>
          <w:szCs w:val="22"/>
        </w:rPr>
        <w:t>zapytania ofertowego</w:t>
      </w:r>
      <w:r w:rsidR="00114568" w:rsidRPr="00361095">
        <w:rPr>
          <w:sz w:val="22"/>
          <w:szCs w:val="22"/>
        </w:rPr>
        <w:t xml:space="preserve"> na: ”</w:t>
      </w:r>
      <w:r w:rsidR="009520DA" w:rsidRPr="00361095">
        <w:rPr>
          <w:b/>
          <w:sz w:val="22"/>
          <w:szCs w:val="22"/>
        </w:rPr>
        <w:t xml:space="preserve">Dostawę komputerów stacjonarnych, drukarek i projektorów </w:t>
      </w:r>
      <w:r w:rsidR="009520DA" w:rsidRPr="00361095">
        <w:rPr>
          <w:color w:val="000000" w:themeColor="text1"/>
          <w:sz w:val="22"/>
          <w:szCs w:val="22"/>
        </w:rPr>
        <w:t xml:space="preserve">w ramach projektu pn.: </w:t>
      </w:r>
      <w:r w:rsidR="009520DA" w:rsidRPr="00361095">
        <w:rPr>
          <w:sz w:val="22"/>
          <w:szCs w:val="22"/>
        </w:rPr>
        <w:t>,,</w:t>
      </w:r>
      <w:r w:rsidR="009520DA" w:rsidRPr="00361095">
        <w:rPr>
          <w:rFonts w:eastAsiaTheme="minorHAnsi"/>
          <w:b/>
          <w:bCs/>
          <w:sz w:val="22"/>
          <w:szCs w:val="22"/>
        </w:rPr>
        <w:t>Specjaliści - program kompleksowego kształcenia zawodowego w powiecie ostrowskim</w:t>
      </w:r>
      <w:r w:rsidR="009520DA" w:rsidRPr="00361095">
        <w:rPr>
          <w:sz w:val="22"/>
          <w:szCs w:val="22"/>
        </w:rPr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30"/>
      </w:tblGrid>
      <w:tr w:rsidR="000F2C92" w:rsidRPr="000F2C92" w14:paraId="23761937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54AC4" w14:paraId="14A85F6A" w14:textId="77777777" w:rsidTr="00E86C6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440F5746" w14:textId="0E8E775A" w:rsidR="00354AC4" w:rsidRPr="00D274F5" w:rsidRDefault="00C57DDD" w:rsidP="009520DA">
            <w:pPr>
              <w:jc w:val="center"/>
              <w:rPr>
                <w:b/>
              </w:rPr>
            </w:pPr>
            <w:r w:rsidRPr="00D274F5">
              <w:rPr>
                <w:b/>
              </w:rPr>
              <w:t xml:space="preserve">Zadanie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B93EAEE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9520DA" w:rsidRPr="009520DA" w14:paraId="5BED61A1" w14:textId="77777777" w:rsidTr="00E86C69">
        <w:tc>
          <w:tcPr>
            <w:tcW w:w="1560" w:type="dxa"/>
            <w:vMerge w:val="restart"/>
            <w:shd w:val="clear" w:color="auto" w:fill="auto"/>
            <w:vAlign w:val="center"/>
          </w:tcPr>
          <w:p w14:paraId="12686200" w14:textId="603EC865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612CC4" w14:textId="61F8916F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A9FBA96" w14:textId="2A750F75" w:rsidR="009520DA" w:rsidRPr="009520DA" w:rsidRDefault="009520DA" w:rsidP="009520DA">
            <w:pPr>
              <w:rPr>
                <w:b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Komputer stacjonarny z monitorem </w:t>
            </w:r>
            <w:r w:rsidR="00252977">
              <w:rPr>
                <w:b/>
                <w:sz w:val="22"/>
                <w:szCs w:val="22"/>
              </w:rPr>
              <w:t>– 24 zestawy</w:t>
            </w:r>
          </w:p>
          <w:p w14:paraId="1CFF2B14" w14:textId="754A9E16" w:rsidR="009520DA" w:rsidRPr="009520DA" w:rsidRDefault="009520DA" w:rsidP="0088173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13BE26B9" w14:textId="41683185" w:rsidR="009520DA" w:rsidRPr="009520DA" w:rsidRDefault="00361095" w:rsidP="00E86C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20DA" w:rsidRPr="009520DA">
              <w:rPr>
                <w:sz w:val="22"/>
                <w:szCs w:val="22"/>
              </w:rPr>
              <w:t>ena (C) za dostawę w kwocie netto</w:t>
            </w:r>
            <w:r w:rsidR="00252977">
              <w:rPr>
                <w:sz w:val="22"/>
                <w:szCs w:val="22"/>
              </w:rPr>
              <w:t xml:space="preserve">/brutto </w:t>
            </w:r>
            <w:r w:rsidR="009520DA" w:rsidRPr="009520DA">
              <w:rPr>
                <w:sz w:val="22"/>
                <w:szCs w:val="22"/>
              </w:rPr>
              <w:t>wynosi …………………..zł</w:t>
            </w:r>
            <w:r w:rsidR="00252977">
              <w:rPr>
                <w:sz w:val="22"/>
                <w:szCs w:val="22"/>
              </w:rPr>
              <w:t xml:space="preserve">. </w:t>
            </w:r>
          </w:p>
          <w:p w14:paraId="0522CA9F" w14:textId="53AC2DE7" w:rsidR="009520DA" w:rsidRDefault="009520DA" w:rsidP="009520D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 xml:space="preserve">* </w:t>
            </w:r>
            <w:r w:rsidR="00252977">
              <w:rPr>
                <w:sz w:val="22"/>
                <w:szCs w:val="22"/>
              </w:rPr>
              <w:t xml:space="preserve">element </w:t>
            </w:r>
            <w:r w:rsidRPr="009520DA">
              <w:rPr>
                <w:sz w:val="22"/>
                <w:szCs w:val="22"/>
              </w:rPr>
              <w:t>dostaw</w:t>
            </w:r>
            <w:r w:rsidR="00252977">
              <w:rPr>
                <w:sz w:val="22"/>
                <w:szCs w:val="22"/>
              </w:rPr>
              <w:t>y</w:t>
            </w:r>
            <w:r w:rsidRPr="009520DA">
              <w:rPr>
                <w:sz w:val="22"/>
                <w:szCs w:val="22"/>
              </w:rPr>
              <w:t xml:space="preserve"> jest opodatkowan</w:t>
            </w:r>
            <w:r w:rsidR="00252977">
              <w:rPr>
                <w:sz w:val="22"/>
                <w:szCs w:val="22"/>
              </w:rPr>
              <w:t xml:space="preserve">y </w:t>
            </w:r>
            <w:r w:rsidRPr="009520DA">
              <w:rPr>
                <w:sz w:val="22"/>
                <w:szCs w:val="22"/>
              </w:rPr>
              <w:t xml:space="preserve">stawką 0% na podstawie </w:t>
            </w:r>
            <w:r w:rsidR="00252977">
              <w:rPr>
                <w:sz w:val="22"/>
                <w:szCs w:val="22"/>
              </w:rPr>
              <w:t>art</w:t>
            </w:r>
            <w:r w:rsidRPr="009520DA">
              <w:rPr>
                <w:sz w:val="22"/>
                <w:szCs w:val="22"/>
              </w:rPr>
              <w:t xml:space="preserve">. 83 </w:t>
            </w:r>
            <w:r w:rsidR="00252977">
              <w:rPr>
                <w:sz w:val="22"/>
                <w:szCs w:val="22"/>
              </w:rPr>
              <w:t>ust</w:t>
            </w:r>
            <w:r w:rsidRPr="009520DA">
              <w:rPr>
                <w:sz w:val="22"/>
                <w:szCs w:val="22"/>
              </w:rPr>
              <w:t xml:space="preserve">. 1 </w:t>
            </w:r>
            <w:r w:rsidR="00252977">
              <w:rPr>
                <w:sz w:val="22"/>
                <w:szCs w:val="22"/>
              </w:rPr>
              <w:t>pkt</w:t>
            </w:r>
            <w:r w:rsidRPr="009520DA">
              <w:rPr>
                <w:sz w:val="22"/>
                <w:szCs w:val="22"/>
              </w:rPr>
              <w:t xml:space="preserve"> 26 ustawy</w:t>
            </w:r>
            <w:r w:rsidR="00252977">
              <w:rPr>
                <w:sz w:val="22"/>
                <w:szCs w:val="22"/>
              </w:rPr>
              <w:t xml:space="preserve"> o podatku od towarów i usług.</w:t>
            </w:r>
          </w:p>
          <w:p w14:paraId="31F5EC39" w14:textId="3A321A54" w:rsidR="009520DA" w:rsidRDefault="00252977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520DA" w:rsidRPr="009520DA">
              <w:rPr>
                <w:sz w:val="22"/>
                <w:szCs w:val="22"/>
              </w:rPr>
              <w:t>Nazwa producenta i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model/typ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zaoferowanego</w:t>
            </w:r>
            <w:r>
              <w:rPr>
                <w:sz w:val="22"/>
                <w:szCs w:val="22"/>
              </w:rPr>
              <w:t xml:space="preserve"> sprzętu (komputer oraz monitor)</w:t>
            </w:r>
            <w:r w:rsidR="00CB537A">
              <w:rPr>
                <w:sz w:val="22"/>
                <w:szCs w:val="22"/>
              </w:rPr>
              <w:t>:</w:t>
            </w:r>
          </w:p>
          <w:p w14:paraId="04DB7475" w14:textId="12A07CEB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  <w:r w:rsidR="00AA68D1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………………..</w:t>
            </w:r>
          </w:p>
          <w:p w14:paraId="3856259A" w14:textId="2819CCDF" w:rsidR="009F18E9" w:rsidRPr="009520DA" w:rsidRDefault="009F18E9" w:rsidP="009F18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*w przypadku komputera proszę załączyć do oferty </w:t>
            </w:r>
            <w:r w:rsidR="00E833BD">
              <w:rPr>
                <w:sz w:val="22"/>
                <w:szCs w:val="22"/>
              </w:rPr>
              <w:t xml:space="preserve">jego </w:t>
            </w:r>
            <w:r>
              <w:rPr>
                <w:sz w:val="22"/>
                <w:szCs w:val="22"/>
              </w:rPr>
              <w:t>specyfikację techniczną</w:t>
            </w:r>
          </w:p>
        </w:tc>
      </w:tr>
      <w:tr w:rsidR="009520DA" w:rsidRPr="009520DA" w14:paraId="3BC26A4B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6EFAF505" w14:textId="42741A54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C96B8C7" w14:textId="53366548" w:rsidR="009520DA" w:rsidRPr="009520DA" w:rsidRDefault="009520DA" w:rsidP="0088173B">
            <w:pPr>
              <w:spacing w:before="6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</w:t>
            </w:r>
            <w:r w:rsidRPr="009520DA">
              <w:rPr>
                <w:b/>
                <w:color w:val="000000"/>
                <w:sz w:val="22"/>
                <w:szCs w:val="22"/>
              </w:rPr>
              <w:t>Oprogramowanie biurowe</w:t>
            </w:r>
            <w:r w:rsidR="00252977">
              <w:rPr>
                <w:b/>
                <w:color w:val="000000"/>
                <w:sz w:val="22"/>
                <w:szCs w:val="22"/>
              </w:rPr>
              <w:t xml:space="preserve"> – 24 pakiety</w:t>
            </w:r>
          </w:p>
          <w:p w14:paraId="236C8E35" w14:textId="77777777" w:rsidR="009520DA" w:rsidRPr="009520DA" w:rsidRDefault="009520DA" w:rsidP="0088173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6E5192F9" w14:textId="2A0B8CAE" w:rsidR="009520DA" w:rsidRPr="009520DA" w:rsidRDefault="00361095" w:rsidP="00093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20DA" w:rsidRPr="009520DA">
              <w:rPr>
                <w:sz w:val="22"/>
                <w:szCs w:val="22"/>
              </w:rPr>
              <w:t xml:space="preserve">ena (C) za dostawę w kwocie netto wynosi …………………..zł, a z należnym podatkiem VAT wynosi kwotę brutto ……….................... zł. </w:t>
            </w:r>
          </w:p>
          <w:p w14:paraId="765D3167" w14:textId="7A7B1D88" w:rsidR="009520DA" w:rsidRDefault="00976E07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9520DA" w:rsidRPr="009520DA">
              <w:rPr>
                <w:sz w:val="22"/>
                <w:szCs w:val="22"/>
              </w:rPr>
              <w:t>Nazwa producenta i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model/typ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 xml:space="preserve">zaoferowanego </w:t>
            </w:r>
            <w:r w:rsidR="00252977">
              <w:rPr>
                <w:sz w:val="22"/>
                <w:szCs w:val="22"/>
              </w:rPr>
              <w:t>oprogramowania</w:t>
            </w:r>
            <w:r w:rsidR="00CB537A">
              <w:rPr>
                <w:sz w:val="22"/>
                <w:szCs w:val="22"/>
              </w:rPr>
              <w:t>:</w:t>
            </w:r>
          </w:p>
          <w:p w14:paraId="7460AC64" w14:textId="5F0F3458" w:rsidR="00CB537A" w:rsidRPr="009520D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15887154" w14:textId="77777777" w:rsidTr="00361095">
        <w:trPr>
          <w:trHeight w:val="3102"/>
        </w:trPr>
        <w:tc>
          <w:tcPr>
            <w:tcW w:w="1560" w:type="dxa"/>
            <w:vMerge/>
            <w:shd w:val="clear" w:color="auto" w:fill="auto"/>
            <w:vAlign w:val="center"/>
          </w:tcPr>
          <w:p w14:paraId="2C74A3BA" w14:textId="703D43E3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F581430" w14:textId="26C26E5C" w:rsidR="009520DA" w:rsidRPr="009520DA" w:rsidRDefault="009520DA" w:rsidP="009520DA">
            <w:pPr>
              <w:rPr>
                <w:b/>
                <w:color w:val="000000"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</w:t>
            </w:r>
            <w:r w:rsidRPr="009520DA">
              <w:rPr>
                <w:b/>
                <w:color w:val="000000"/>
                <w:sz w:val="22"/>
                <w:szCs w:val="22"/>
              </w:rPr>
              <w:t>Drukarka laserowa kolorowa</w:t>
            </w:r>
            <w:r w:rsidR="00252977">
              <w:rPr>
                <w:b/>
                <w:color w:val="000000"/>
                <w:sz w:val="22"/>
                <w:szCs w:val="22"/>
              </w:rPr>
              <w:t xml:space="preserve"> – 3 sztuki</w:t>
            </w:r>
          </w:p>
          <w:p w14:paraId="605853E6" w14:textId="15D4CA0D" w:rsidR="009520DA" w:rsidRPr="009520DA" w:rsidRDefault="009520DA" w:rsidP="00093D58">
            <w:pPr>
              <w:spacing w:before="60" w:line="360" w:lineRule="auto"/>
              <w:jc w:val="both"/>
              <w:rPr>
                <w:sz w:val="22"/>
                <w:szCs w:val="22"/>
              </w:rPr>
            </w:pPr>
          </w:p>
          <w:p w14:paraId="40240A76" w14:textId="385E5C7B" w:rsidR="00DA4611" w:rsidRPr="009520DA" w:rsidRDefault="00361095" w:rsidP="00DA461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A4611" w:rsidRPr="009520DA">
              <w:rPr>
                <w:sz w:val="22"/>
                <w:szCs w:val="22"/>
              </w:rPr>
              <w:t>ena (C) za dostawę w kwocie netto</w:t>
            </w:r>
            <w:r w:rsidR="00DA4611">
              <w:rPr>
                <w:sz w:val="22"/>
                <w:szCs w:val="22"/>
              </w:rPr>
              <w:t xml:space="preserve">/brutto </w:t>
            </w:r>
            <w:r w:rsidR="00DA4611" w:rsidRPr="009520DA">
              <w:rPr>
                <w:sz w:val="22"/>
                <w:szCs w:val="22"/>
              </w:rPr>
              <w:t>wynosi …………………..zł</w:t>
            </w:r>
            <w:r w:rsidR="00DA4611">
              <w:rPr>
                <w:sz w:val="22"/>
                <w:szCs w:val="22"/>
              </w:rPr>
              <w:t xml:space="preserve">. </w:t>
            </w:r>
          </w:p>
          <w:p w14:paraId="41B233B3" w14:textId="77777777" w:rsidR="00DA4611" w:rsidRDefault="00DA4611" w:rsidP="00DA4611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element </w:t>
            </w:r>
            <w:r w:rsidRPr="009520DA">
              <w:rPr>
                <w:sz w:val="22"/>
                <w:szCs w:val="22"/>
              </w:rPr>
              <w:t>dostaw</w:t>
            </w:r>
            <w:r>
              <w:rPr>
                <w:sz w:val="22"/>
                <w:szCs w:val="22"/>
              </w:rPr>
              <w:t>y</w:t>
            </w:r>
            <w:r w:rsidRPr="009520DA">
              <w:rPr>
                <w:sz w:val="22"/>
                <w:szCs w:val="22"/>
              </w:rPr>
              <w:t xml:space="preserve"> jest opodatkowan</w:t>
            </w:r>
            <w:r>
              <w:rPr>
                <w:sz w:val="22"/>
                <w:szCs w:val="22"/>
              </w:rPr>
              <w:t xml:space="preserve">y </w:t>
            </w:r>
            <w:r w:rsidRPr="009520DA">
              <w:rPr>
                <w:sz w:val="22"/>
                <w:szCs w:val="22"/>
              </w:rPr>
              <w:t xml:space="preserve">stawką 0% na podstawie </w:t>
            </w:r>
            <w:r>
              <w:rPr>
                <w:sz w:val="22"/>
                <w:szCs w:val="22"/>
              </w:rPr>
              <w:t>art</w:t>
            </w:r>
            <w:r w:rsidRPr="009520DA">
              <w:rPr>
                <w:sz w:val="22"/>
                <w:szCs w:val="22"/>
              </w:rPr>
              <w:t xml:space="preserve">. 83 </w:t>
            </w:r>
            <w:r>
              <w:rPr>
                <w:sz w:val="22"/>
                <w:szCs w:val="22"/>
              </w:rPr>
              <w:t>ust</w:t>
            </w:r>
            <w:r w:rsidRPr="009520DA">
              <w:rPr>
                <w:sz w:val="22"/>
                <w:szCs w:val="22"/>
              </w:rPr>
              <w:t xml:space="preserve">. 1 </w:t>
            </w:r>
            <w:r>
              <w:rPr>
                <w:sz w:val="22"/>
                <w:szCs w:val="22"/>
              </w:rPr>
              <w:t>pkt</w:t>
            </w:r>
            <w:r w:rsidRPr="009520DA">
              <w:rPr>
                <w:sz w:val="22"/>
                <w:szCs w:val="22"/>
              </w:rPr>
              <w:t xml:space="preserve"> 26 ustawy</w:t>
            </w:r>
            <w:r>
              <w:rPr>
                <w:sz w:val="22"/>
                <w:szCs w:val="22"/>
              </w:rPr>
              <w:t xml:space="preserve"> o podatku od towarów i usług.</w:t>
            </w:r>
          </w:p>
          <w:p w14:paraId="55D1D749" w14:textId="77777777" w:rsidR="00CB537A" w:rsidRDefault="00CB537A" w:rsidP="009520DA">
            <w:pPr>
              <w:rPr>
                <w:sz w:val="22"/>
                <w:szCs w:val="22"/>
              </w:rPr>
            </w:pPr>
          </w:p>
          <w:p w14:paraId="67246539" w14:textId="3AA73E2E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zaoferowane</w:t>
            </w:r>
            <w:r w:rsidR="00252977">
              <w:rPr>
                <w:sz w:val="22"/>
                <w:szCs w:val="22"/>
              </w:rPr>
              <w:t>go sprzętu</w:t>
            </w:r>
            <w:r>
              <w:rPr>
                <w:sz w:val="22"/>
                <w:szCs w:val="22"/>
              </w:rPr>
              <w:t>:</w:t>
            </w:r>
          </w:p>
          <w:p w14:paraId="7166F315" w14:textId="7A4C226E" w:rsidR="009520DA" w:rsidRPr="009520DA" w:rsidRDefault="00CB537A" w:rsidP="00CB537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6DE30015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09E9858E" w14:textId="77777777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8D8813F" w14:textId="2E05FB2B" w:rsidR="009520DA" w:rsidRPr="009520DA" w:rsidRDefault="009520DA" w:rsidP="009520DA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>Temat: Projektory multimedialne</w:t>
            </w:r>
            <w:r w:rsidR="00DA4611">
              <w:rPr>
                <w:b/>
                <w:sz w:val="22"/>
                <w:szCs w:val="22"/>
              </w:rPr>
              <w:t xml:space="preserve"> – 3 zestawy</w:t>
            </w:r>
          </w:p>
          <w:p w14:paraId="16984466" w14:textId="77777777" w:rsidR="009520DA" w:rsidRPr="009520DA" w:rsidRDefault="009520DA" w:rsidP="009520DA">
            <w:pPr>
              <w:spacing w:before="60" w:line="360" w:lineRule="auto"/>
              <w:jc w:val="both"/>
              <w:rPr>
                <w:sz w:val="22"/>
                <w:szCs w:val="22"/>
              </w:rPr>
            </w:pPr>
          </w:p>
          <w:p w14:paraId="14E30D0E" w14:textId="29F05E8F" w:rsidR="009520DA" w:rsidRPr="009520DA" w:rsidRDefault="00361095" w:rsidP="009520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20DA" w:rsidRPr="009520DA">
              <w:rPr>
                <w:sz w:val="22"/>
                <w:szCs w:val="22"/>
              </w:rPr>
              <w:t>ena (C) za dostawę w kwocie netto wynosi …………………..zł, a z należnym podatkiem VAT wynosi kwotę brutto ……….................... zł</w:t>
            </w:r>
            <w:r w:rsidR="00252977">
              <w:rPr>
                <w:sz w:val="22"/>
                <w:szCs w:val="22"/>
              </w:rPr>
              <w:t>, z czego</w:t>
            </w:r>
            <w:r>
              <w:rPr>
                <w:sz w:val="22"/>
                <w:szCs w:val="22"/>
              </w:rPr>
              <w:t>:</w:t>
            </w:r>
          </w:p>
          <w:p w14:paraId="36762A55" w14:textId="74DF8FA7" w:rsidR="009520DA" w:rsidRDefault="009520DA" w:rsidP="009520D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1.</w:t>
            </w:r>
            <w:r w:rsidR="00252977">
              <w:rPr>
                <w:sz w:val="22"/>
                <w:szCs w:val="22"/>
              </w:rPr>
              <w:t xml:space="preserve"> 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</w:t>
            </w:r>
            <w:r w:rsidR="00252977">
              <w:rPr>
                <w:sz w:val="22"/>
                <w:szCs w:val="22"/>
              </w:rPr>
              <w:t>typu A</w:t>
            </w:r>
            <w:r w:rsidR="00252977" w:rsidRPr="009520DA"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z ekranem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  <w:r w:rsidR="00252977">
              <w:rPr>
                <w:sz w:val="22"/>
                <w:szCs w:val="22"/>
              </w:rPr>
              <w:t>.</w:t>
            </w:r>
          </w:p>
          <w:p w14:paraId="6E3CF923" w14:textId="59460260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 w:rsidR="00252977">
              <w:rPr>
                <w:sz w:val="22"/>
                <w:szCs w:val="22"/>
              </w:rPr>
              <w:t>projektora</w:t>
            </w:r>
            <w:r w:rsidR="00703349">
              <w:rPr>
                <w:sz w:val="22"/>
                <w:szCs w:val="22"/>
              </w:rPr>
              <w:t xml:space="preserve"> i ekranu</w:t>
            </w:r>
            <w:r>
              <w:rPr>
                <w:sz w:val="22"/>
                <w:szCs w:val="22"/>
              </w:rPr>
              <w:t>:</w:t>
            </w:r>
          </w:p>
          <w:p w14:paraId="7D3AC164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4C3E8027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</w:p>
          <w:p w14:paraId="7850425A" w14:textId="6DB759F6" w:rsidR="00252977" w:rsidRDefault="009520DA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2.</w:t>
            </w:r>
            <w:r w:rsidR="00252977">
              <w:rPr>
                <w:sz w:val="22"/>
                <w:szCs w:val="22"/>
              </w:rPr>
              <w:t xml:space="preserve"> 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</w:t>
            </w:r>
            <w:r w:rsidR="00252977">
              <w:rPr>
                <w:sz w:val="22"/>
                <w:szCs w:val="22"/>
              </w:rPr>
              <w:t>typu B</w:t>
            </w:r>
            <w:r w:rsidR="00252977" w:rsidRPr="009520DA">
              <w:rPr>
                <w:sz w:val="22"/>
                <w:szCs w:val="22"/>
              </w:rPr>
              <w:t xml:space="preserve"> z ekranem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</w:p>
          <w:p w14:paraId="3A0E684A" w14:textId="3D11F5A9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>
              <w:rPr>
                <w:sz w:val="22"/>
                <w:szCs w:val="22"/>
              </w:rPr>
              <w:t>projektora</w:t>
            </w:r>
            <w:r w:rsidR="00703349">
              <w:rPr>
                <w:sz w:val="22"/>
                <w:szCs w:val="22"/>
              </w:rPr>
              <w:t xml:space="preserve"> i ekranu</w:t>
            </w:r>
            <w:r>
              <w:rPr>
                <w:sz w:val="22"/>
                <w:szCs w:val="22"/>
              </w:rPr>
              <w:t>:</w:t>
            </w:r>
          </w:p>
          <w:p w14:paraId="55C3A072" w14:textId="77777777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2793AFC4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</w:p>
          <w:p w14:paraId="0DE194FA" w14:textId="7BB0F2FE" w:rsidR="00252977" w:rsidRDefault="009520DA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3.</w:t>
            </w:r>
            <w:r w:rsidR="00252977">
              <w:rPr>
                <w:sz w:val="22"/>
                <w:szCs w:val="22"/>
              </w:rPr>
              <w:t>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z uchwytem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</w:p>
          <w:p w14:paraId="221D03BA" w14:textId="685857BF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>
              <w:rPr>
                <w:sz w:val="22"/>
                <w:szCs w:val="22"/>
              </w:rPr>
              <w:t>projektora</w:t>
            </w:r>
            <w:r w:rsidR="00703349">
              <w:rPr>
                <w:sz w:val="22"/>
                <w:szCs w:val="22"/>
              </w:rPr>
              <w:t xml:space="preserve"> i uchwytu</w:t>
            </w:r>
            <w:r>
              <w:rPr>
                <w:sz w:val="22"/>
                <w:szCs w:val="22"/>
              </w:rPr>
              <w:t>:</w:t>
            </w:r>
          </w:p>
          <w:p w14:paraId="5EB5574D" w14:textId="4E24C64B" w:rsidR="009520DA" w:rsidRPr="009520DA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18F7E4DB" w14:textId="77777777" w:rsidTr="00E86C69">
        <w:tc>
          <w:tcPr>
            <w:tcW w:w="1560" w:type="dxa"/>
            <w:shd w:val="clear" w:color="auto" w:fill="auto"/>
            <w:vAlign w:val="center"/>
          </w:tcPr>
          <w:p w14:paraId="10CF3B46" w14:textId="544D25B9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</w:t>
            </w:r>
            <w:r w:rsidR="00252977">
              <w:rPr>
                <w:sz w:val="22"/>
                <w:szCs w:val="22"/>
              </w:rPr>
              <w:t xml:space="preserve">całego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8080" w:type="dxa"/>
            <w:shd w:val="clear" w:color="auto" w:fill="auto"/>
          </w:tcPr>
          <w:p w14:paraId="30AE4F7B" w14:textId="77777777" w:rsidR="00361095" w:rsidRDefault="00361095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79219902" w14:textId="6DD21CF8" w:rsidR="009520DA" w:rsidRPr="009520DA" w:rsidRDefault="009520DA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……………………………………………………………….zł brutto</w:t>
            </w:r>
          </w:p>
        </w:tc>
      </w:tr>
    </w:tbl>
    <w:p w14:paraId="1625CC96" w14:textId="36817118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zapoznałem(zapoznaliśmy) się w sposób wystarczający i konieczny ze szczegółowym zakresem zamówienia zawartymi w Opisie przedmiotu zamówienia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4BC4446D" w:rsidR="00F865A0" w:rsidRDefault="00F865A0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Pr="00BA123C">
        <w:t xml:space="preserve"> na poziomie co najmniej wskazanym w </w:t>
      </w:r>
      <w:r w:rsidR="00DA4611">
        <w:t xml:space="preserve">Opisie przedmiotu zamówienia oraz Zapytaniu Ofertowym </w:t>
      </w:r>
      <w:r>
        <w:t>.</w:t>
      </w:r>
    </w:p>
    <w:p w14:paraId="4381D82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3D3C40A5" w14:textId="3C09876C" w:rsidR="00252977" w:rsidRDefault="00252977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549D116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181F40B1" w14:textId="6629DE50" w:rsidR="00DA4611" w:rsidRPr="009D0098" w:rsidRDefault="00DA4611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58AD9893" w:rsidR="00853923" w:rsidRPr="009D0098" w:rsidRDefault="00853923" w:rsidP="008539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jestem/jestem</w:t>
      </w:r>
      <w:r>
        <w:rPr>
          <w:b/>
        </w:rPr>
        <w:t>*</w:t>
      </w:r>
      <w:r w:rsidRPr="009D0098">
        <w:t xml:space="preserve"> </w:t>
      </w:r>
      <w:r w:rsidR="00361095" w:rsidRPr="00361095">
        <w:rPr>
          <w:b/>
          <w:bCs/>
        </w:rPr>
        <w:t>(nie jesteśmy/jesteśmy)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853923">
      <w:pPr>
        <w:numPr>
          <w:ilvl w:val="0"/>
          <w:numId w:val="45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Pr="009D0098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8F75165" w14:textId="77777777" w:rsidR="00853923" w:rsidRPr="009D0098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50C7D1A" w14:textId="1136571F" w:rsidR="00C437AC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  <w:r w:rsidRPr="009D0098">
        <w:rPr>
          <w:b/>
          <w:bCs/>
          <w:spacing w:val="4"/>
        </w:rPr>
        <w:t>9.</w:t>
      </w:r>
      <w:r w:rsidRPr="009D0098">
        <w:rPr>
          <w:spacing w:val="4"/>
        </w:rPr>
        <w:t xml:space="preserve"> Oświadczam</w:t>
      </w:r>
      <w:r w:rsidR="00361095">
        <w:rPr>
          <w:spacing w:val="4"/>
        </w:rPr>
        <w:t>(y)</w:t>
      </w:r>
      <w:r w:rsidRPr="009D0098">
        <w:rPr>
          <w:spacing w:val="4"/>
        </w:rPr>
        <w:t xml:space="preserve">, że </w:t>
      </w:r>
      <w:r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>(y)</w:t>
      </w:r>
      <w:r w:rsidRPr="009D0098">
        <w:rPr>
          <w:b/>
          <w:bCs/>
          <w:spacing w:val="4"/>
        </w:rPr>
        <w:t>/podlegam</w:t>
      </w:r>
      <w:r w:rsidR="00361095">
        <w:rPr>
          <w:b/>
          <w:bCs/>
          <w:spacing w:val="4"/>
        </w:rPr>
        <w:t>(y)</w:t>
      </w:r>
      <w:r>
        <w:rPr>
          <w:b/>
          <w:bCs/>
          <w:spacing w:val="4"/>
        </w:rPr>
        <w:t>*</w:t>
      </w:r>
      <w:r w:rsidR="00361095">
        <w:rPr>
          <w:b/>
          <w:bCs/>
          <w:spacing w:val="4"/>
        </w:rPr>
        <w:t xml:space="preserve"> </w:t>
      </w:r>
      <w:r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3E27DD00" w:rsidR="00853923" w:rsidRPr="00976E07" w:rsidRDefault="00853923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D0FB4D7" w14:textId="7D5D7F4A" w:rsidR="00114568" w:rsidRPr="00361095" w:rsidRDefault="00853923" w:rsidP="00853923">
      <w:pPr>
        <w:tabs>
          <w:tab w:val="center" w:pos="7655"/>
        </w:tabs>
        <w:spacing w:after="40" w:line="276" w:lineRule="auto"/>
        <w:rPr>
          <w:b/>
          <w:bCs/>
          <w:sz w:val="18"/>
          <w:szCs w:val="18"/>
        </w:rPr>
      </w:pPr>
      <w:r w:rsidRPr="00361095">
        <w:rPr>
          <w:b/>
          <w:bCs/>
          <w:sz w:val="20"/>
          <w:szCs w:val="20"/>
        </w:rPr>
        <w:t xml:space="preserve">* </w:t>
      </w:r>
      <w:r w:rsidRPr="00361095">
        <w:rPr>
          <w:b/>
          <w:bCs/>
          <w:sz w:val="18"/>
          <w:szCs w:val="18"/>
        </w:rPr>
        <w:t xml:space="preserve">Niepotrzebne usunąć lub skreślić. 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sectPr w:rsidR="00114568" w:rsidRPr="00361095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5EF6" w14:textId="77777777" w:rsidR="00042AD7" w:rsidRDefault="00042AD7">
      <w:r>
        <w:separator/>
      </w:r>
    </w:p>
  </w:endnote>
  <w:endnote w:type="continuationSeparator" w:id="0">
    <w:p w14:paraId="53D628F3" w14:textId="77777777" w:rsidR="00042AD7" w:rsidRDefault="000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BD">
          <w:rPr>
            <w:noProof/>
          </w:rPr>
          <w:t>2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A8CF" w14:textId="77777777" w:rsidR="00042AD7" w:rsidRDefault="00042AD7">
      <w:r>
        <w:separator/>
      </w:r>
    </w:p>
  </w:footnote>
  <w:footnote w:type="continuationSeparator" w:id="0">
    <w:p w14:paraId="7A8CF09B" w14:textId="77777777" w:rsidR="00042AD7" w:rsidRDefault="00042AD7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037463766">
    <w:abstractNumId w:val="13"/>
  </w:num>
  <w:num w:numId="2" w16cid:durableId="1893538308">
    <w:abstractNumId w:val="25"/>
  </w:num>
  <w:num w:numId="3" w16cid:durableId="401678302">
    <w:abstractNumId w:val="27"/>
  </w:num>
  <w:num w:numId="4" w16cid:durableId="1379814909">
    <w:abstractNumId w:val="8"/>
  </w:num>
  <w:num w:numId="5" w16cid:durableId="1366250368">
    <w:abstractNumId w:val="30"/>
  </w:num>
  <w:num w:numId="6" w16cid:durableId="603463236">
    <w:abstractNumId w:val="10"/>
  </w:num>
  <w:num w:numId="7" w16cid:durableId="820926888">
    <w:abstractNumId w:val="11"/>
  </w:num>
  <w:num w:numId="8" w16cid:durableId="320085835">
    <w:abstractNumId w:val="33"/>
  </w:num>
  <w:num w:numId="9" w16cid:durableId="1161890078">
    <w:abstractNumId w:val="7"/>
  </w:num>
  <w:num w:numId="10" w16cid:durableId="2081950504">
    <w:abstractNumId w:val="32"/>
  </w:num>
  <w:num w:numId="11" w16cid:durableId="1970044107">
    <w:abstractNumId w:val="29"/>
  </w:num>
  <w:num w:numId="12" w16cid:durableId="1823348840">
    <w:abstractNumId w:val="15"/>
  </w:num>
  <w:num w:numId="13" w16cid:durableId="1090079024">
    <w:abstractNumId w:val="28"/>
  </w:num>
  <w:num w:numId="14" w16cid:durableId="466166288">
    <w:abstractNumId w:val="40"/>
  </w:num>
  <w:num w:numId="15" w16cid:durableId="1492410898">
    <w:abstractNumId w:val="26"/>
  </w:num>
  <w:num w:numId="16" w16cid:durableId="1741054786">
    <w:abstractNumId w:val="39"/>
  </w:num>
  <w:num w:numId="17" w16cid:durableId="1218661378">
    <w:abstractNumId w:val="14"/>
  </w:num>
  <w:num w:numId="18" w16cid:durableId="770276954">
    <w:abstractNumId w:val="18"/>
  </w:num>
  <w:num w:numId="19" w16cid:durableId="1642539448">
    <w:abstractNumId w:val="36"/>
  </w:num>
  <w:num w:numId="20" w16cid:durableId="1360161468">
    <w:abstractNumId w:val="3"/>
  </w:num>
  <w:num w:numId="21" w16cid:durableId="183981742">
    <w:abstractNumId w:val="31"/>
  </w:num>
  <w:num w:numId="22" w16cid:durableId="1369447410">
    <w:abstractNumId w:val="5"/>
  </w:num>
  <w:num w:numId="23" w16cid:durableId="823085101">
    <w:abstractNumId w:val="16"/>
  </w:num>
  <w:num w:numId="24" w16cid:durableId="1054961567">
    <w:abstractNumId w:val="34"/>
  </w:num>
  <w:num w:numId="25" w16cid:durableId="1023020089">
    <w:abstractNumId w:val="12"/>
  </w:num>
  <w:num w:numId="26" w16cid:durableId="1205364927">
    <w:abstractNumId w:val="17"/>
  </w:num>
  <w:num w:numId="27" w16cid:durableId="1229606571">
    <w:abstractNumId w:val="22"/>
  </w:num>
  <w:num w:numId="28" w16cid:durableId="1774206055">
    <w:abstractNumId w:val="19"/>
  </w:num>
  <w:num w:numId="29" w16cid:durableId="1183982107">
    <w:abstractNumId w:val="6"/>
  </w:num>
  <w:num w:numId="30" w16cid:durableId="2092268763">
    <w:abstractNumId w:val="20"/>
  </w:num>
  <w:num w:numId="31" w16cid:durableId="394276405">
    <w:abstractNumId w:val="2"/>
  </w:num>
  <w:num w:numId="32" w16cid:durableId="199511115">
    <w:abstractNumId w:val="42"/>
  </w:num>
  <w:num w:numId="33" w16cid:durableId="1405030019">
    <w:abstractNumId w:val="21"/>
  </w:num>
  <w:num w:numId="34" w16cid:durableId="1812095849">
    <w:abstractNumId w:val="1"/>
  </w:num>
  <w:num w:numId="35" w16cid:durableId="1830561397">
    <w:abstractNumId w:val="0"/>
  </w:num>
  <w:num w:numId="36" w16cid:durableId="547184358">
    <w:abstractNumId w:val="38"/>
  </w:num>
  <w:num w:numId="37" w16cid:durableId="1290864772">
    <w:abstractNumId w:val="35"/>
  </w:num>
  <w:num w:numId="38" w16cid:durableId="1515606182">
    <w:abstractNumId w:val="41"/>
  </w:num>
  <w:num w:numId="39" w16cid:durableId="17582119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6837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2778805">
    <w:abstractNumId w:val="9"/>
  </w:num>
  <w:num w:numId="42" w16cid:durableId="1591697584">
    <w:abstractNumId w:val="23"/>
  </w:num>
  <w:num w:numId="43" w16cid:durableId="13078519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481996">
    <w:abstractNumId w:val="37"/>
  </w:num>
  <w:num w:numId="45" w16cid:durableId="18174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42AD7"/>
    <w:rsid w:val="00063482"/>
    <w:rsid w:val="00093D58"/>
    <w:rsid w:val="000E018A"/>
    <w:rsid w:val="000F18FA"/>
    <w:rsid w:val="000F2C92"/>
    <w:rsid w:val="00114568"/>
    <w:rsid w:val="00222523"/>
    <w:rsid w:val="00240F69"/>
    <w:rsid w:val="00252977"/>
    <w:rsid w:val="00306360"/>
    <w:rsid w:val="00354AC4"/>
    <w:rsid w:val="00361095"/>
    <w:rsid w:val="00457E10"/>
    <w:rsid w:val="004C63C6"/>
    <w:rsid w:val="005110BD"/>
    <w:rsid w:val="00561A4A"/>
    <w:rsid w:val="00637863"/>
    <w:rsid w:val="006703E0"/>
    <w:rsid w:val="006D1D63"/>
    <w:rsid w:val="006D79AF"/>
    <w:rsid w:val="00703349"/>
    <w:rsid w:val="00703495"/>
    <w:rsid w:val="007218C4"/>
    <w:rsid w:val="00733F44"/>
    <w:rsid w:val="00754090"/>
    <w:rsid w:val="007802E8"/>
    <w:rsid w:val="007E06DA"/>
    <w:rsid w:val="00853923"/>
    <w:rsid w:val="00866E4F"/>
    <w:rsid w:val="00925B6C"/>
    <w:rsid w:val="009520DA"/>
    <w:rsid w:val="00962DB6"/>
    <w:rsid w:val="00976E07"/>
    <w:rsid w:val="009B6D89"/>
    <w:rsid w:val="009E0B47"/>
    <w:rsid w:val="009F18E9"/>
    <w:rsid w:val="00A51252"/>
    <w:rsid w:val="00AA5F79"/>
    <w:rsid w:val="00AA68D1"/>
    <w:rsid w:val="00B21345"/>
    <w:rsid w:val="00B70888"/>
    <w:rsid w:val="00C164C5"/>
    <w:rsid w:val="00C33979"/>
    <w:rsid w:val="00C437AC"/>
    <w:rsid w:val="00C57DDD"/>
    <w:rsid w:val="00C94C08"/>
    <w:rsid w:val="00CB537A"/>
    <w:rsid w:val="00D274F5"/>
    <w:rsid w:val="00DA4611"/>
    <w:rsid w:val="00E13177"/>
    <w:rsid w:val="00E54E5A"/>
    <w:rsid w:val="00E833BD"/>
    <w:rsid w:val="00E86C69"/>
    <w:rsid w:val="00EB3C67"/>
    <w:rsid w:val="00F43C37"/>
    <w:rsid w:val="00F46EEC"/>
    <w:rsid w:val="00F52B8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Starostwo Powiatowe</cp:lastModifiedBy>
  <cp:revision>3</cp:revision>
  <cp:lastPrinted>2020-08-14T11:55:00Z</cp:lastPrinted>
  <dcterms:created xsi:type="dcterms:W3CDTF">2022-12-12T14:10:00Z</dcterms:created>
  <dcterms:modified xsi:type="dcterms:W3CDTF">2022-12-12T20:40:00Z</dcterms:modified>
</cp:coreProperties>
</file>