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865DE" w14:textId="1E76ED58" w:rsidR="00125AB1" w:rsidRPr="00ED20C7" w:rsidRDefault="00125AB1" w:rsidP="00125AB1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ED20C7">
        <w:rPr>
          <w:rFonts w:ascii="Arial" w:hAnsi="Arial" w:cs="Arial"/>
          <w:bCs/>
          <w:sz w:val="24"/>
        </w:rPr>
        <w:t xml:space="preserve">Załącznik nr </w:t>
      </w:r>
      <w:r w:rsidR="005B5A88" w:rsidRPr="005B5A88">
        <w:rPr>
          <w:rFonts w:ascii="Arial" w:hAnsi="Arial" w:cs="Arial"/>
          <w:bCs/>
          <w:sz w:val="24"/>
        </w:rPr>
        <w:t>9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00"/>
        <w:gridCol w:w="6556"/>
      </w:tblGrid>
      <w:tr w:rsidR="00125AB1" w:rsidRPr="00ED20C7" w14:paraId="3953FF59" w14:textId="77777777" w:rsidTr="00125AB1">
        <w:tc>
          <w:tcPr>
            <w:tcW w:w="2800" w:type="dxa"/>
            <w:shd w:val="clear" w:color="auto" w:fill="auto"/>
          </w:tcPr>
          <w:p w14:paraId="70A8D375" w14:textId="77777777" w:rsidR="00125AB1" w:rsidRPr="00ED20C7" w:rsidRDefault="00125AB1" w:rsidP="00125AB1">
            <w:pPr>
              <w:tabs>
                <w:tab w:val="center" w:pos="4536"/>
                <w:tab w:val="right" w:pos="9072"/>
              </w:tabs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17C5193B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65AB4B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A696BA8" w14:textId="77777777" w:rsidR="00125AB1" w:rsidRPr="00ED20C7" w:rsidRDefault="00125AB1" w:rsidP="00125AB1">
            <w:pPr>
              <w:spacing w:after="120"/>
              <w:ind w:left="-105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</w:t>
            </w:r>
            <w:proofErr w:type="spellStart"/>
            <w:r w:rsidRPr="00ED20C7"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125AB1" w:rsidRPr="00ED20C7" w14:paraId="17DB3C04" w14:textId="77777777" w:rsidTr="00125AB1">
        <w:tc>
          <w:tcPr>
            <w:tcW w:w="2800" w:type="dxa"/>
            <w:shd w:val="clear" w:color="auto" w:fill="auto"/>
          </w:tcPr>
          <w:p w14:paraId="6677C1C9" w14:textId="77777777" w:rsidR="00125AB1" w:rsidRPr="00ED20C7" w:rsidRDefault="00125AB1" w:rsidP="00125AB1">
            <w:pPr>
              <w:tabs>
                <w:tab w:val="center" w:pos="4536"/>
              </w:tabs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6556" w:type="dxa"/>
            <w:shd w:val="clear" w:color="auto" w:fill="auto"/>
          </w:tcPr>
          <w:p w14:paraId="1B522EAA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D4DFCA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139A0C6C" w14:textId="77777777" w:rsidR="00125AB1" w:rsidRPr="00ED20C7" w:rsidRDefault="00125AB1" w:rsidP="00125AB1">
            <w:pPr>
              <w:spacing w:after="120"/>
              <w:ind w:left="-105" w:right="-101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509A2272" w14:textId="77777777" w:rsidR="006A40FF" w:rsidRPr="00125AB1" w:rsidRDefault="006A40FF" w:rsidP="00E0154D">
      <w:pPr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A40FF" w:rsidRPr="000C3052" w14:paraId="57BA5DDB" w14:textId="77777777" w:rsidTr="0006123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2843B5" w14:textId="77777777" w:rsidR="006A40FF" w:rsidRPr="000C3052" w:rsidRDefault="006A40FF" w:rsidP="00061234">
            <w:pPr>
              <w:pStyle w:val="Nagwek2"/>
              <w:spacing w:before="240" w:after="240" w:line="276" w:lineRule="auto"/>
              <w:ind w:left="-105" w:righ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ROBÓT BUDOWLANYCH</w:t>
            </w:r>
          </w:p>
        </w:tc>
      </w:tr>
    </w:tbl>
    <w:p w14:paraId="23AF7201" w14:textId="77777777" w:rsidR="00BB080B" w:rsidRDefault="00BB080B" w:rsidP="00125AB1">
      <w:pPr>
        <w:spacing w:before="600" w:after="120" w:line="360" w:lineRule="auto"/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 xml:space="preserve">Składając </w:t>
      </w:r>
      <w:r w:rsidR="00DF4934" w:rsidRPr="006A40FF">
        <w:rPr>
          <w:rFonts w:ascii="Arial" w:hAnsi="Arial" w:cs="Arial"/>
          <w:sz w:val="24"/>
        </w:rPr>
        <w:t>ofertę w postępowaniu</w:t>
      </w:r>
      <w:r w:rsidR="00343281" w:rsidRPr="006A40FF">
        <w:rPr>
          <w:rFonts w:ascii="Arial" w:hAnsi="Arial" w:cs="Arial"/>
          <w:sz w:val="24"/>
        </w:rPr>
        <w:t xml:space="preserve"> o udzielenie zamówienia publicznego</w:t>
      </w:r>
      <w:r w:rsidR="00DF4934" w:rsidRPr="006A40FF">
        <w:rPr>
          <w:rFonts w:ascii="Arial" w:hAnsi="Arial" w:cs="Arial"/>
          <w:sz w:val="24"/>
        </w:rPr>
        <w:t xml:space="preserve"> na: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125AB1" w:rsidRPr="00CA5E56" w14:paraId="6A122B1A" w14:textId="77777777" w:rsidTr="00061234">
        <w:tc>
          <w:tcPr>
            <w:tcW w:w="2269" w:type="dxa"/>
            <w:shd w:val="clear" w:color="auto" w:fill="auto"/>
          </w:tcPr>
          <w:p w14:paraId="1CB542DE" w14:textId="77777777" w:rsidR="00125AB1" w:rsidRPr="00CA5E56" w:rsidRDefault="00125AB1" w:rsidP="00125AB1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087" w:type="dxa"/>
            <w:shd w:val="clear" w:color="auto" w:fill="auto"/>
          </w:tcPr>
          <w:p w14:paraId="70D30275" w14:textId="00B66DEE" w:rsidR="00125AB1" w:rsidRPr="00CA5E56" w:rsidRDefault="00F63A71" w:rsidP="00F63A71">
            <w:pPr>
              <w:tabs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0C4">
              <w:rPr>
                <w:rFonts w:ascii="Arial" w:hAnsi="Arial" w:cs="Arial"/>
                <w:b/>
                <w:sz w:val="24"/>
                <w:szCs w:val="24"/>
              </w:rPr>
              <w:t>Poprawa dostępności usług medycznych dla mieszkańców powiatu ostrzeszowskiego z uwzględnieniem opieki senioralnej oraz osób niepełnosprawnych</w:t>
            </w:r>
            <w:r w:rsidR="00125AB1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B5A88" w:rsidRPr="00CA5E56" w14:paraId="14EE4144" w14:textId="77777777" w:rsidTr="007E4C0A">
        <w:tc>
          <w:tcPr>
            <w:tcW w:w="2269" w:type="dxa"/>
            <w:shd w:val="clear" w:color="auto" w:fill="auto"/>
          </w:tcPr>
          <w:p w14:paraId="560C742A" w14:textId="77777777" w:rsidR="005B5A88" w:rsidRPr="00CA5E56" w:rsidRDefault="005B5A88" w:rsidP="007E4C0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087" w:type="dxa"/>
            <w:shd w:val="clear" w:color="auto" w:fill="auto"/>
          </w:tcPr>
          <w:p w14:paraId="36D1426E" w14:textId="77777777" w:rsidR="005B5A88" w:rsidRPr="00CA5E56" w:rsidRDefault="005B5A88" w:rsidP="007E4C0A">
            <w:pPr>
              <w:tabs>
                <w:tab w:val="center" w:pos="6885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5A88">
              <w:rPr>
                <w:rFonts w:ascii="Arial" w:hAnsi="Arial" w:cs="Arial"/>
                <w:bCs/>
                <w:sz w:val="24"/>
                <w:szCs w:val="24"/>
              </w:rPr>
              <w:t>OCZ/ZP-9/2024</w:t>
            </w:r>
          </w:p>
        </w:tc>
      </w:tr>
    </w:tbl>
    <w:p w14:paraId="134A963D" w14:textId="3C1DD463" w:rsidR="005A629F" w:rsidRPr="006A40FF" w:rsidRDefault="005B5A88" w:rsidP="00061234">
      <w:p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417E">
        <w:rPr>
          <w:rFonts w:ascii="Arial" w:hAnsi="Arial" w:cs="Arial"/>
          <w:sz w:val="24"/>
        </w:rPr>
        <w:t xml:space="preserve">oświadczam(y), </w:t>
      </w:r>
      <w:r w:rsidR="00C82240" w:rsidRPr="006A40FF">
        <w:rPr>
          <w:rFonts w:ascii="Arial" w:hAnsi="Arial" w:cs="Arial"/>
          <w:sz w:val="24"/>
        </w:rPr>
        <w:t>że</w:t>
      </w:r>
      <w:r w:rsidR="00061234">
        <w:rPr>
          <w:rFonts w:ascii="Arial" w:hAnsi="Arial" w:cs="Arial"/>
          <w:sz w:val="24"/>
        </w:rPr>
        <w:t xml:space="preserve"> </w:t>
      </w:r>
      <w:r w:rsidR="005A629F" w:rsidRPr="006A40FF">
        <w:rPr>
          <w:rFonts w:ascii="Arial" w:hAnsi="Arial" w:cs="Arial"/>
          <w:sz w:val="24"/>
        </w:rPr>
        <w:t>wykonaliśmy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6A40FF" w14:paraId="461EC792" w14:textId="77777777" w:rsidTr="0017733D">
        <w:trPr>
          <w:trHeight w:val="740"/>
          <w:jc w:val="center"/>
        </w:trPr>
        <w:tc>
          <w:tcPr>
            <w:tcW w:w="1772" w:type="dxa"/>
            <w:vAlign w:val="center"/>
          </w:tcPr>
          <w:p w14:paraId="2F724F0B" w14:textId="77777777" w:rsidR="00F00CCB" w:rsidRPr="006A40FF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4F4F2B44" w14:textId="77777777" w:rsidR="00F00CCB" w:rsidRPr="006A40FF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FE5097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B3BBA7A" w14:textId="77777777" w:rsidR="00F00CCB" w:rsidRPr="006A40FF" w:rsidRDefault="00F00CC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2D6DADF1" w14:textId="77777777" w:rsidR="00F00CCB" w:rsidRPr="006A40FF" w:rsidRDefault="00F00CCB" w:rsidP="00F85E7E">
            <w:pPr>
              <w:jc w:val="center"/>
              <w:rPr>
                <w:rFonts w:ascii="Arial" w:hAnsi="Arial" w:cs="Arial"/>
                <w:i/>
              </w:rPr>
            </w:pPr>
            <w:r w:rsidRPr="006A40FF">
              <w:rPr>
                <w:rFonts w:ascii="Arial" w:hAnsi="Arial" w:cs="Arial"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B6C54C" w14:textId="77777777" w:rsidR="00F00CCB" w:rsidRPr="006A40FF" w:rsidRDefault="00F00CCB" w:rsidP="00F00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5BBF123" w14:textId="77777777" w:rsidR="00F00CCB" w:rsidRPr="006A40FF" w:rsidRDefault="00F00CCB" w:rsidP="00F00CC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4"/>
              </w:rPr>
              <w:t>Podmiot, na rzecz którego roboty te zostały wykonane</w:t>
            </w:r>
          </w:p>
        </w:tc>
      </w:tr>
      <w:tr w:rsidR="00F00CCB" w:rsidRPr="006A40FF" w14:paraId="232DE7DE" w14:textId="77777777" w:rsidTr="0017733D">
        <w:trPr>
          <w:trHeight w:hRule="exact" w:val="567"/>
          <w:jc w:val="center"/>
        </w:trPr>
        <w:tc>
          <w:tcPr>
            <w:tcW w:w="1772" w:type="dxa"/>
          </w:tcPr>
          <w:p w14:paraId="25DB0F9F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5FF30999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09C40D53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14:paraId="413FDB5B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14:paraId="49CF005C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4D9C25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2D6BFF4D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1046981A" w14:textId="77777777" w:rsidR="00425DD9" w:rsidRPr="006A40FF" w:rsidRDefault="00425DD9" w:rsidP="00425DD9">
      <w:pPr>
        <w:jc w:val="both"/>
        <w:rPr>
          <w:rFonts w:ascii="Arial" w:hAnsi="Arial" w:cs="Arial"/>
          <w:sz w:val="24"/>
        </w:rPr>
      </w:pPr>
    </w:p>
    <w:p w14:paraId="7F45C5FA" w14:textId="77777777" w:rsidR="008C7282" w:rsidRPr="006A40FF" w:rsidRDefault="00C82240" w:rsidP="0017733D">
      <w:pPr>
        <w:spacing w:line="360" w:lineRule="auto"/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>Do wykazu należy dołączyć d</w:t>
      </w:r>
      <w:r w:rsidR="005A629F" w:rsidRPr="006A40FF">
        <w:rPr>
          <w:rFonts w:ascii="Arial" w:hAnsi="Arial" w:cs="Arial"/>
          <w:sz w:val="24"/>
        </w:rPr>
        <w:t>owody</w:t>
      </w:r>
      <w:r w:rsidR="00061234" w:rsidRPr="0017733D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Pr="006A40FF">
        <w:rPr>
          <w:rFonts w:ascii="Arial" w:hAnsi="Arial" w:cs="Arial"/>
        </w:rPr>
        <w:t xml:space="preserve"> </w:t>
      </w:r>
      <w:r w:rsidRPr="006A40FF">
        <w:rPr>
          <w:rFonts w:ascii="Arial" w:hAnsi="Arial" w:cs="Arial"/>
          <w:sz w:val="24"/>
          <w:szCs w:val="24"/>
        </w:rPr>
        <w:t>potwierdzające,</w:t>
      </w:r>
      <w:r w:rsidRPr="006A40FF">
        <w:rPr>
          <w:rFonts w:ascii="Arial" w:hAnsi="Arial" w:cs="Arial"/>
        </w:rPr>
        <w:t xml:space="preserve"> </w:t>
      </w:r>
      <w:r w:rsidR="005A629F" w:rsidRPr="006A40FF">
        <w:rPr>
          <w:rFonts w:ascii="Arial" w:hAnsi="Arial" w:cs="Arial"/>
          <w:sz w:val="24"/>
        </w:rPr>
        <w:t>że</w:t>
      </w:r>
      <w:r w:rsidR="008C7282" w:rsidRPr="006A40FF">
        <w:rPr>
          <w:rFonts w:ascii="Arial" w:hAnsi="Arial" w:cs="Arial"/>
          <w:sz w:val="24"/>
        </w:rPr>
        <w:t xml:space="preserve"> </w:t>
      </w:r>
      <w:r w:rsidRPr="006A40FF">
        <w:rPr>
          <w:rFonts w:ascii="Arial" w:hAnsi="Arial" w:cs="Arial"/>
          <w:sz w:val="24"/>
        </w:rPr>
        <w:t xml:space="preserve">roboty budowlane </w:t>
      </w:r>
      <w:r w:rsidR="008C7282" w:rsidRPr="006A40FF">
        <w:rPr>
          <w:rFonts w:ascii="Arial" w:hAnsi="Arial" w:cs="Arial"/>
          <w:sz w:val="24"/>
        </w:rPr>
        <w:t xml:space="preserve">zostały </w:t>
      </w:r>
      <w:r w:rsidR="005A629F" w:rsidRPr="006A40FF">
        <w:rPr>
          <w:rFonts w:ascii="Arial" w:hAnsi="Arial" w:cs="Arial"/>
          <w:sz w:val="24"/>
        </w:rPr>
        <w:t>wykonane</w:t>
      </w:r>
      <w:r w:rsidR="007F23DA" w:rsidRPr="006A40FF">
        <w:rPr>
          <w:rFonts w:ascii="Arial" w:hAnsi="Arial" w:cs="Arial"/>
          <w:sz w:val="24"/>
        </w:rPr>
        <w:t xml:space="preserve"> należycie,</w:t>
      </w:r>
      <w:r w:rsidR="005A629F" w:rsidRPr="006A40FF">
        <w:rPr>
          <w:rFonts w:ascii="Arial" w:hAnsi="Arial" w:cs="Arial"/>
          <w:sz w:val="24"/>
        </w:rPr>
        <w:t xml:space="preserve"> </w:t>
      </w:r>
      <w:r w:rsidR="007F23DA" w:rsidRPr="006A40FF">
        <w:rPr>
          <w:rFonts w:ascii="Arial" w:hAnsi="Arial" w:cs="Arial"/>
          <w:sz w:val="24"/>
        </w:rPr>
        <w:t>zgodnie z przepisami prawa budowlanego i prawidłowo ukończone</w:t>
      </w:r>
      <w:r w:rsidR="005A629F" w:rsidRPr="006A40FF">
        <w:rPr>
          <w:rFonts w:ascii="Arial" w:hAnsi="Arial" w:cs="Arial"/>
          <w:sz w:val="24"/>
        </w:rPr>
        <w:t>.</w:t>
      </w:r>
    </w:p>
    <w:p w14:paraId="32C9124A" w14:textId="77777777" w:rsidR="00AB17BF" w:rsidRDefault="00AB17BF" w:rsidP="00DD417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DD417E" w:rsidRPr="00DD417E" w14:paraId="324B3A5D" w14:textId="77777777" w:rsidTr="00DD417E">
        <w:tc>
          <w:tcPr>
            <w:tcW w:w="2660" w:type="dxa"/>
            <w:shd w:val="clear" w:color="auto" w:fill="auto"/>
          </w:tcPr>
          <w:p w14:paraId="66CF6E22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EC0F29B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DD417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</w:t>
            </w:r>
          </w:p>
          <w:p w14:paraId="0B27FF80" w14:textId="77777777" w:rsidR="00DD417E" w:rsidRPr="00DD417E" w:rsidRDefault="00DD417E" w:rsidP="00DD417E">
            <w:pPr>
              <w:widowControl w:val="0"/>
              <w:adjustRightInd w:val="0"/>
              <w:spacing w:after="120"/>
              <w:ind w:left="567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DD417E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6946" w:type="dxa"/>
            <w:shd w:val="clear" w:color="auto" w:fill="auto"/>
          </w:tcPr>
          <w:p w14:paraId="18818727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C2A98BE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D417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.................................................................................................................................................</w:t>
            </w:r>
          </w:p>
          <w:p w14:paraId="493285FE" w14:textId="77777777" w:rsidR="00DD417E" w:rsidRPr="00DD417E" w:rsidRDefault="00DD417E" w:rsidP="00DD417E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DD417E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5B5A88" w:rsidRPr="00DD417E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DD417E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0B0ADA81" w14:textId="77777777" w:rsidR="00DD417E" w:rsidRPr="0017733D" w:rsidRDefault="00DD417E" w:rsidP="00DD417E">
      <w:pPr>
        <w:rPr>
          <w:rFonts w:ascii="Arial" w:hAnsi="Arial" w:cs="Arial"/>
          <w:sz w:val="22"/>
          <w:szCs w:val="22"/>
        </w:rPr>
      </w:pPr>
    </w:p>
    <w:sectPr w:rsidR="00DD417E" w:rsidRPr="0017733D" w:rsidSect="009E61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276" w:left="1134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47243" w14:textId="77777777" w:rsidR="00590945" w:rsidRDefault="00590945">
      <w:r>
        <w:separator/>
      </w:r>
    </w:p>
  </w:endnote>
  <w:endnote w:type="continuationSeparator" w:id="0">
    <w:p w14:paraId="15C44873" w14:textId="77777777" w:rsidR="00590945" w:rsidRDefault="0059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CB680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2152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F293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ABD34DD" w14:textId="68BCD930" w:rsidR="00EF0FC8" w:rsidRDefault="00EF0FC8" w:rsidP="0017733D">
    <w:pPr>
      <w:pStyle w:val="Stopka"/>
      <w:tabs>
        <w:tab w:val="clear" w:pos="4536"/>
      </w:tabs>
      <w:spacing w:before="120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C7C2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83B96F" w14:textId="77777777" w:rsidR="00EF0FC8" w:rsidRDefault="00EF0FC8">
    <w:pPr>
      <w:pStyle w:val="Stopka"/>
      <w:tabs>
        <w:tab w:val="clear" w:pos="4536"/>
      </w:tabs>
      <w:jc w:val="center"/>
    </w:pPr>
  </w:p>
  <w:p w14:paraId="676DCC49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D388D" w14:textId="77777777" w:rsidR="00590945" w:rsidRDefault="00590945">
      <w:r>
        <w:separator/>
      </w:r>
    </w:p>
  </w:footnote>
  <w:footnote w:type="continuationSeparator" w:id="0">
    <w:p w14:paraId="565C6D28" w14:textId="77777777" w:rsidR="00590945" w:rsidRDefault="00590945">
      <w:r>
        <w:continuationSeparator/>
      </w:r>
    </w:p>
  </w:footnote>
  <w:footnote w:id="1">
    <w:p w14:paraId="3541EAE6" w14:textId="77777777" w:rsidR="00061234" w:rsidRPr="00061234" w:rsidRDefault="00061234" w:rsidP="0017733D">
      <w:pPr>
        <w:pStyle w:val="Tekstprzypisudolnego"/>
        <w:spacing w:after="60"/>
        <w:ind w:left="142" w:hanging="142"/>
        <w:jc w:val="both"/>
      </w:pPr>
      <w:r w:rsidRPr="0017733D">
        <w:rPr>
          <w:rStyle w:val="Odwoanieprzypisudolnego"/>
          <w:rFonts w:ascii="Arial" w:hAnsi="Arial" w:cs="Arial"/>
          <w:color w:val="0070C0"/>
        </w:rPr>
        <w:footnoteRef/>
      </w:r>
      <w:r>
        <w:t xml:space="preserve"> </w:t>
      </w:r>
      <w:r w:rsidRPr="0017733D">
        <w:rPr>
          <w:rFonts w:ascii="Arial" w:hAnsi="Arial" w:cs="Arial"/>
          <w:color w:val="0070C0"/>
        </w:rPr>
        <w:t xml:space="preserve">Stosownie do postanowień §9 ust. 1 pkt. 1 </w:t>
      </w:r>
      <w:r w:rsidRPr="0017733D">
        <w:rPr>
          <w:rFonts w:ascii="Arial" w:hAnsi="Arial" w:cs="Arial"/>
          <w:i/>
          <w:iCs/>
          <w:color w:val="0070C0"/>
        </w:rPr>
        <w:t>Rozporządzenia</w:t>
      </w:r>
      <w:r w:rsidRPr="0017733D">
        <w:rPr>
          <w:rFonts w:ascii="Arial" w:hAnsi="Arial" w:cs="Arial"/>
          <w:color w:val="0070C0"/>
        </w:rPr>
        <w:t xml:space="preserve"> </w:t>
      </w:r>
      <w:r w:rsidRPr="0017733D">
        <w:rPr>
          <w:rFonts w:ascii="Arial" w:hAnsi="Arial" w:cs="Arial"/>
          <w:i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17733D">
        <w:rPr>
          <w:rFonts w:ascii="Arial" w:hAnsi="Arial" w:cs="Arial"/>
          <w:color w:val="0070C0"/>
        </w:rPr>
        <w:t>, dowodami tymi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8B5E" w14:textId="6F926920" w:rsidR="00461F58" w:rsidRDefault="00461F58" w:rsidP="00461F58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</w:rPr>
    </w:pPr>
    <w:r w:rsidRPr="00B05008">
      <w:rPr>
        <w:rFonts w:ascii="Arial" w:eastAsia="Calibri" w:hAnsi="Arial"/>
        <w:i/>
        <w:sz w:val="18"/>
      </w:rPr>
      <w:t>Zamówienie współfinansowane z Rządowego Funduszu Polski Ład: Programu Inwestycji Strategicznych</w:t>
    </w:r>
    <w:r>
      <w:rPr>
        <w:rFonts w:ascii="Arial" w:eastAsia="Calibri" w:hAnsi="Arial"/>
        <w:i/>
        <w:sz w:val="18"/>
      </w:rPr>
      <w:t>.</w:t>
    </w:r>
  </w:p>
  <w:p w14:paraId="5840CFDB" w14:textId="71422D1A" w:rsidR="00461F58" w:rsidRDefault="00F63A71" w:rsidP="00461F58">
    <w:pPr>
      <w:tabs>
        <w:tab w:val="center" w:pos="4536"/>
        <w:tab w:val="right" w:pos="9072"/>
      </w:tabs>
      <w:spacing w:line="360" w:lineRule="auto"/>
      <w:jc w:val="center"/>
    </w:pPr>
    <w:r>
      <w:rPr>
        <w:noProof/>
      </w:rPr>
      <w:drawing>
        <wp:inline distT="0" distB="0" distL="0" distR="0" wp14:anchorId="70F60BB8" wp14:editId="3B02B0B7">
          <wp:extent cx="1243965" cy="701675"/>
          <wp:effectExtent l="0" t="0" r="0" b="0"/>
          <wp:docPr id="1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871940" wp14:editId="0475E2EE">
          <wp:extent cx="1435100" cy="755015"/>
          <wp:effectExtent l="0" t="0" r="0" b="0"/>
          <wp:docPr id="2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F17F6" w14:textId="2FD34D14" w:rsidR="00461F58" w:rsidRDefault="00461F58">
    <w:pPr>
      <w:pStyle w:val="Nagwek"/>
    </w:pPr>
  </w:p>
  <w:p w14:paraId="6F382BD8" w14:textId="77777777" w:rsidR="005B5A88" w:rsidRDefault="005B5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97DFA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7039046">
    <w:abstractNumId w:val="4"/>
  </w:num>
  <w:num w:numId="2" w16cid:durableId="1331592254">
    <w:abstractNumId w:val="0"/>
  </w:num>
  <w:num w:numId="3" w16cid:durableId="540241535">
    <w:abstractNumId w:val="5"/>
  </w:num>
  <w:num w:numId="4" w16cid:durableId="1041519905">
    <w:abstractNumId w:val="6"/>
  </w:num>
  <w:num w:numId="5" w16cid:durableId="704214353">
    <w:abstractNumId w:val="3"/>
  </w:num>
  <w:num w:numId="6" w16cid:durableId="1795781604">
    <w:abstractNumId w:val="1"/>
  </w:num>
  <w:num w:numId="7" w16cid:durableId="114832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45"/>
    <w:rsid w:val="00013C96"/>
    <w:rsid w:val="00035F1B"/>
    <w:rsid w:val="00061234"/>
    <w:rsid w:val="00065ADD"/>
    <w:rsid w:val="00070D10"/>
    <w:rsid w:val="000D5CA4"/>
    <w:rsid w:val="000D6FE5"/>
    <w:rsid w:val="00125AB1"/>
    <w:rsid w:val="0017733D"/>
    <w:rsid w:val="001F059E"/>
    <w:rsid w:val="00260E96"/>
    <w:rsid w:val="002B37C5"/>
    <w:rsid w:val="002F5E7A"/>
    <w:rsid w:val="00343281"/>
    <w:rsid w:val="003F4058"/>
    <w:rsid w:val="00425DD9"/>
    <w:rsid w:val="00461F58"/>
    <w:rsid w:val="00537E64"/>
    <w:rsid w:val="005674B2"/>
    <w:rsid w:val="005900C4"/>
    <w:rsid w:val="00590945"/>
    <w:rsid w:val="005A629F"/>
    <w:rsid w:val="005B5A88"/>
    <w:rsid w:val="005E43A0"/>
    <w:rsid w:val="00624512"/>
    <w:rsid w:val="00676CF8"/>
    <w:rsid w:val="006A40FF"/>
    <w:rsid w:val="00792635"/>
    <w:rsid w:val="00796AEC"/>
    <w:rsid w:val="007A289B"/>
    <w:rsid w:val="007B5F89"/>
    <w:rsid w:val="007E0ED8"/>
    <w:rsid w:val="007F23DA"/>
    <w:rsid w:val="008C7282"/>
    <w:rsid w:val="008F50C0"/>
    <w:rsid w:val="00901871"/>
    <w:rsid w:val="00946738"/>
    <w:rsid w:val="009A2D6F"/>
    <w:rsid w:val="009E6198"/>
    <w:rsid w:val="00A063F1"/>
    <w:rsid w:val="00A43C8C"/>
    <w:rsid w:val="00A658AE"/>
    <w:rsid w:val="00AB17BF"/>
    <w:rsid w:val="00BB080B"/>
    <w:rsid w:val="00C75AFF"/>
    <w:rsid w:val="00C805C1"/>
    <w:rsid w:val="00C82240"/>
    <w:rsid w:val="00D039BA"/>
    <w:rsid w:val="00D23028"/>
    <w:rsid w:val="00D55046"/>
    <w:rsid w:val="00DD417E"/>
    <w:rsid w:val="00DD74AE"/>
    <w:rsid w:val="00DF4934"/>
    <w:rsid w:val="00E001EA"/>
    <w:rsid w:val="00E0154D"/>
    <w:rsid w:val="00EF0FC8"/>
    <w:rsid w:val="00F00CCB"/>
    <w:rsid w:val="00F63A71"/>
    <w:rsid w:val="00F85E7E"/>
    <w:rsid w:val="00F90539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35996"/>
  <w15:chartTrackingRefBased/>
  <w15:docId w15:val="{2D0F8D91-4401-4E28-8F0F-2483F503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61234"/>
  </w:style>
  <w:style w:type="character" w:customStyle="1" w:styleId="TekstprzypisudolnegoZnak">
    <w:name w:val="Tekst przypisu dolnego Znak"/>
    <w:basedOn w:val="Domylnaczcionkaakapitu"/>
    <w:link w:val="Tekstprzypisudolnego"/>
    <w:rsid w:val="00061234"/>
  </w:style>
  <w:style w:type="character" w:styleId="Odwoanieprzypisudolnego">
    <w:name w:val="footnote reference"/>
    <w:rsid w:val="0006123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4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E5B8-C22D-4DD8-8CF1-9EF6151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122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3</cp:revision>
  <cp:lastPrinted>2000-12-14T19:24:00Z</cp:lastPrinted>
  <dcterms:created xsi:type="dcterms:W3CDTF">2024-06-17T20:35:00Z</dcterms:created>
  <dcterms:modified xsi:type="dcterms:W3CDTF">2024-06-18T04:35:00Z</dcterms:modified>
</cp:coreProperties>
</file>