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37564A4D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64CC9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na wykonanie zamówienia nr PZP.242</w:t>
      </w:r>
      <w:r w:rsidR="00F64CC9">
        <w:rPr>
          <w:rFonts w:ascii="Times New Roman" w:hAnsi="Times New Roman" w:cs="Times New Roman"/>
          <w:sz w:val="24"/>
          <w:szCs w:val="24"/>
        </w:rPr>
        <w:t>.37.S.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FD5C91" w:rsidRPr="00FE3ED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Remont dachu na kalenicy i grzbietach dachu budynku</w:t>
      </w:r>
      <w:r w:rsidR="00FD5C91" w:rsidRPr="00FE3EDF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 xml:space="preserve"> przy </w:t>
      </w:r>
      <w:r w:rsidR="00FD5C91" w:rsidRPr="00FE3ED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 </w:t>
      </w:r>
      <w:r w:rsidR="00FD5C91" w:rsidRPr="00FE3EDF">
        <w:rPr>
          <w:rFonts w:ascii="Times New Roman" w:eastAsia="Calibri" w:hAnsi="Times New Roman" w:cs="Times New Roman"/>
          <w:b/>
          <w:spacing w:val="-1"/>
          <w:sz w:val="24"/>
          <w:szCs w:val="24"/>
          <w:lang w:eastAsia="pl-PL"/>
        </w:rPr>
        <w:t>Wyspiańskiego 35c w</w:t>
      </w:r>
      <w:r w:rsidR="00FD5C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FD5C91" w:rsidRPr="00FE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6FDF8570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</w:t>
      </w:r>
      <w:r w:rsidR="00F64CC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ytania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1455548E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</w:t>
      </w:r>
      <w:r w:rsidR="009D6C9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D6C9D" w:rsidRPr="009D6C9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58F6686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F64CC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ytaniu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3AB5B3BD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F64CC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24 maja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0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43143F5" w14:textId="2BB9F922" w:rsidR="001E45A7" w:rsidRPr="00FD5C91" w:rsidRDefault="009E406F" w:rsidP="00FD5C91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1" w:name="mip51082701"/>
      <w:bookmarkEnd w:id="0"/>
      <w:bookmarkEnd w:id="1"/>
    </w:p>
    <w:p w14:paraId="5109048B" w14:textId="77777777" w:rsidR="001E45A7" w:rsidRP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29595F3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0D2E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355B15FF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FD5C9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F64CC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F64CC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</w:t>
      </w:r>
      <w:r w:rsidR="00F64CC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48D7" w14:textId="60BB2C05" w:rsidR="003321E9" w:rsidRDefault="00F15127" w:rsidP="00FD5C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7949955" w14:textId="77777777" w:rsidR="00FD5C91" w:rsidRPr="00FD5C91" w:rsidRDefault="00FD5C91" w:rsidP="00FD5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67B56A30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</w:t>
      </w:r>
      <w:r w:rsidR="00F64CC9">
        <w:rPr>
          <w:rFonts w:ascii="Times New Roman" w:eastAsia="Times New Roman" w:hAnsi="Times New Roman" w:cs="Times New Roman"/>
          <w:color w:val="000000"/>
          <w:sz w:val="24"/>
          <w:szCs w:val="24"/>
        </w:rPr>
        <w:t>ytania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tj.:</w:t>
      </w:r>
    </w:p>
    <w:bookmarkEnd w:id="2"/>
    <w:p w14:paraId="04D5E90D" w14:textId="5F1346D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FD5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F64CC9">
        <w:rPr>
          <w:rFonts w:ascii="Times New Roman" w:eastAsia="Times New Roman" w:hAnsi="Times New Roman" w:cs="Times New Roman"/>
          <w:color w:val="000000"/>
          <w:sz w:val="24"/>
          <w:szCs w:val="24"/>
        </w:rPr>
        <w:t>ytania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E67F9A7" w14:textId="2A54847A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3321E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AF964D0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FD5C91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do Zap</w:t>
    </w:r>
    <w:r w:rsidR="00F64CC9">
      <w:rPr>
        <w:rFonts w:ascii="Times New Roman" w:hAnsi="Times New Roman" w:cs="Times New Roman"/>
        <w:sz w:val="24"/>
        <w:szCs w:val="24"/>
      </w:rPr>
      <w:t>ytania</w:t>
    </w:r>
    <w:r w:rsidRPr="00486D59">
      <w:rPr>
        <w:rFonts w:ascii="Times New Roman" w:hAnsi="Times New Roman" w:cs="Times New Roman"/>
        <w:sz w:val="24"/>
        <w:szCs w:val="24"/>
      </w:rPr>
      <w:t xml:space="preserve"> nr </w:t>
    </w:r>
    <w:r w:rsidRPr="00EF0268">
      <w:rPr>
        <w:rFonts w:ascii="Times New Roman" w:hAnsi="Times New Roman"/>
        <w:sz w:val="24"/>
        <w:szCs w:val="24"/>
      </w:rPr>
      <w:t>PZP.242</w:t>
    </w:r>
    <w:r w:rsidR="00F64CC9">
      <w:rPr>
        <w:rFonts w:ascii="Times New Roman" w:hAnsi="Times New Roman"/>
        <w:sz w:val="24"/>
        <w:szCs w:val="24"/>
      </w:rPr>
      <w:t>.37.S.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F64CC9">
      <w:rPr>
        <w:rFonts w:ascii="Times New Roman" w:hAnsi="Times New Roman"/>
        <w:sz w:val="24"/>
        <w:szCs w:val="24"/>
      </w:rPr>
      <w:t>17 kwietnia</w:t>
    </w:r>
    <w:r w:rsidRPr="00EF0268">
      <w:rPr>
        <w:rFonts w:ascii="Times New Roman" w:hAnsi="Times New Roman"/>
        <w:sz w:val="24"/>
        <w:szCs w:val="24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D2E4A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94B72"/>
    <w:rsid w:val="009A2188"/>
    <w:rsid w:val="009C78FF"/>
    <w:rsid w:val="009D6C9D"/>
    <w:rsid w:val="009E406F"/>
    <w:rsid w:val="009F165B"/>
    <w:rsid w:val="00A20F90"/>
    <w:rsid w:val="00A50F7D"/>
    <w:rsid w:val="00A800B2"/>
    <w:rsid w:val="00A80879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64CC9"/>
    <w:rsid w:val="00F9671F"/>
    <w:rsid w:val="00FA1F66"/>
    <w:rsid w:val="00FA74D8"/>
    <w:rsid w:val="00FC1C47"/>
    <w:rsid w:val="00FD04BB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5DAC-AE9E-47C5-A2AD-C78E32C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E03B4105</Template>
  <TotalTime>3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</cp:revision>
  <cp:lastPrinted>2024-02-26T06:37:00Z</cp:lastPrinted>
  <dcterms:created xsi:type="dcterms:W3CDTF">2024-03-14T12:59:00Z</dcterms:created>
  <dcterms:modified xsi:type="dcterms:W3CDTF">2024-04-17T06:33:00Z</dcterms:modified>
</cp:coreProperties>
</file>