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4D4526C2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40DF2" w:rsidRPr="00F40D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15C5F879" w:rsidR="00A56A6F" w:rsidRPr="00913CAD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13CAD">
        <w:rPr>
          <w:rFonts w:ascii="Times New Roman" w:eastAsia="Times New Roman" w:hAnsi="Times New Roman"/>
          <w:b/>
          <w:lang w:eastAsia="pl-PL"/>
        </w:rPr>
        <w:t>RPZ</w:t>
      </w:r>
      <w:r w:rsidR="00662589" w:rsidRPr="00913CAD">
        <w:rPr>
          <w:rFonts w:ascii="Times New Roman" w:eastAsia="Times New Roman" w:hAnsi="Times New Roman"/>
          <w:b/>
          <w:lang w:eastAsia="pl-PL"/>
        </w:rPr>
        <w:t>.27</w:t>
      </w:r>
      <w:r w:rsidRPr="00913CAD">
        <w:rPr>
          <w:rFonts w:ascii="Times New Roman" w:eastAsia="Times New Roman" w:hAnsi="Times New Roman"/>
          <w:b/>
          <w:lang w:eastAsia="pl-PL"/>
        </w:rPr>
        <w:t>2</w:t>
      </w:r>
      <w:r w:rsidR="00662589" w:rsidRPr="00913CAD">
        <w:rPr>
          <w:rFonts w:ascii="Times New Roman" w:eastAsia="Times New Roman" w:hAnsi="Times New Roman"/>
          <w:b/>
          <w:lang w:eastAsia="pl-PL"/>
        </w:rPr>
        <w:t>.</w:t>
      </w:r>
      <w:r w:rsidR="00094643">
        <w:rPr>
          <w:rFonts w:ascii="Times New Roman" w:eastAsia="Times New Roman" w:hAnsi="Times New Roman"/>
          <w:b/>
          <w:lang w:eastAsia="pl-PL"/>
        </w:rPr>
        <w:t>11</w:t>
      </w:r>
      <w:r w:rsidR="00662589" w:rsidRPr="00913CAD">
        <w:rPr>
          <w:rFonts w:ascii="Times New Roman" w:eastAsia="Times New Roman" w:hAnsi="Times New Roman"/>
          <w:b/>
          <w:lang w:eastAsia="pl-PL"/>
        </w:rPr>
        <w:t>.202</w:t>
      </w:r>
      <w:r w:rsidR="006C2B28" w:rsidRPr="00913CAD">
        <w:rPr>
          <w:rFonts w:ascii="Times New Roman" w:eastAsia="Times New Roman" w:hAnsi="Times New Roman"/>
          <w:b/>
          <w:lang w:eastAsia="pl-PL"/>
        </w:rPr>
        <w:t>2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542D7703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5987B747" w14:textId="77777777" w:rsidR="00094643" w:rsidRDefault="00F366EF" w:rsidP="00094643">
      <w:pPr>
        <w:pStyle w:val="Nagwek4"/>
        <w:jc w:val="both"/>
        <w:rPr>
          <w:b/>
          <w:sz w:val="22"/>
          <w:szCs w:val="22"/>
        </w:rPr>
      </w:pPr>
      <w:r w:rsidRPr="00094643">
        <w:rPr>
          <w:sz w:val="22"/>
          <w:szCs w:val="22"/>
        </w:rPr>
        <w:t>Na potrzeby postępowania o udzielenie zamówienia publicznego pn.:</w:t>
      </w:r>
      <w:r w:rsidR="00D32527" w:rsidRPr="00094643">
        <w:rPr>
          <w:sz w:val="22"/>
          <w:szCs w:val="22"/>
        </w:rPr>
        <w:t xml:space="preserve"> „</w:t>
      </w:r>
      <w:r w:rsidR="00094643" w:rsidRPr="00094643">
        <w:rPr>
          <w:b/>
          <w:bCs/>
          <w:i w:val="0"/>
          <w:sz w:val="22"/>
          <w:szCs w:val="22"/>
        </w:rPr>
        <w:t xml:space="preserve">Prace geodezyjne dla obrębu Cieszyn gmina Sośnie, które obejmują -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i lokali, bazy danych punktów adresowych, modyfikację </w:t>
      </w:r>
      <w:proofErr w:type="spellStart"/>
      <w:r w:rsidR="00094643" w:rsidRPr="00094643">
        <w:rPr>
          <w:b/>
          <w:bCs/>
          <w:i w:val="0"/>
          <w:sz w:val="22"/>
          <w:szCs w:val="22"/>
        </w:rPr>
        <w:t>georeferencji</w:t>
      </w:r>
      <w:proofErr w:type="spellEnd"/>
      <w:r w:rsidR="00094643" w:rsidRPr="00094643">
        <w:rPr>
          <w:b/>
          <w:bCs/>
          <w:i w:val="0"/>
          <w:sz w:val="22"/>
          <w:szCs w:val="22"/>
        </w:rPr>
        <w:t xml:space="preserve"> wprowadzonych do bazy danych obiektów Zasięg Zasobu Geodezyjnego i aktualizacji rastrów mapy zasadniczej</w:t>
      </w:r>
      <w:r w:rsidR="00D32527" w:rsidRPr="00094643">
        <w:rPr>
          <w:b/>
          <w:sz w:val="22"/>
          <w:szCs w:val="22"/>
        </w:rPr>
        <w:t xml:space="preserve">” </w:t>
      </w:r>
    </w:p>
    <w:p w14:paraId="7CB90EF1" w14:textId="56A5C0EF" w:rsidR="00F366EF" w:rsidRPr="00094643" w:rsidRDefault="00F366EF" w:rsidP="00094643">
      <w:pPr>
        <w:pStyle w:val="Nagwek4"/>
        <w:ind w:left="0"/>
        <w:jc w:val="both"/>
        <w:rPr>
          <w:b/>
          <w:bCs/>
          <w:i w:val="0"/>
          <w:snapToGrid w:val="0"/>
          <w:sz w:val="22"/>
          <w:szCs w:val="22"/>
        </w:rPr>
      </w:pPr>
      <w:r w:rsidRPr="00094643">
        <w:rPr>
          <w:sz w:val="22"/>
          <w:szCs w:val="22"/>
        </w:rPr>
        <w:t xml:space="preserve">na podstawie art. 117 ust. 4 ustawy </w:t>
      </w:r>
      <w:proofErr w:type="spellStart"/>
      <w:r w:rsidRPr="00094643">
        <w:rPr>
          <w:sz w:val="22"/>
          <w:szCs w:val="22"/>
        </w:rPr>
        <w:t>Pzp</w:t>
      </w:r>
      <w:proofErr w:type="spellEnd"/>
      <w:r w:rsidRPr="00094643">
        <w:rPr>
          <w:sz w:val="22"/>
          <w:szCs w:val="22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0C28EA97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>następujące usługi</w:t>
      </w:r>
      <w:r w:rsidRPr="006C2B28">
        <w:rPr>
          <w:rFonts w:ascii="Times New Roman" w:eastAsia="Times New Roman" w:hAnsi="Times New Roman"/>
          <w:iCs/>
        </w:rPr>
        <w:t>:</w:t>
      </w:r>
      <w:r w:rsidR="006C2B28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079AE50B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>następujące usługi</w:t>
      </w:r>
      <w:r w:rsidRPr="006C2B28">
        <w:rPr>
          <w:rFonts w:ascii="Times New Roman" w:eastAsia="Times New Roman" w:hAnsi="Times New Roman"/>
          <w:iCs/>
        </w:rPr>
        <w:t>: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</w:t>
      </w:r>
      <w:r w:rsidR="006C2B28">
        <w:rPr>
          <w:rFonts w:ascii="Times New Roman" w:eastAsia="Times New Roman" w:hAnsi="Times New Roman"/>
          <w:color w:val="000000"/>
          <w:lang w:eastAsia="pl-PL"/>
        </w:rPr>
        <w:t>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4DE9" w14:textId="77777777" w:rsidR="00904344" w:rsidRDefault="00904344" w:rsidP="00025386">
      <w:pPr>
        <w:spacing w:after="0" w:line="240" w:lineRule="auto"/>
      </w:pPr>
      <w:r>
        <w:separator/>
      </w:r>
    </w:p>
  </w:endnote>
  <w:endnote w:type="continuationSeparator" w:id="0">
    <w:p w14:paraId="7A6E62C9" w14:textId="77777777" w:rsidR="00904344" w:rsidRDefault="0090434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E35B" w14:textId="77777777" w:rsidR="00904344" w:rsidRDefault="00904344" w:rsidP="00025386">
      <w:pPr>
        <w:spacing w:after="0" w:line="240" w:lineRule="auto"/>
      </w:pPr>
      <w:r>
        <w:separator/>
      </w:r>
    </w:p>
  </w:footnote>
  <w:footnote w:type="continuationSeparator" w:id="0">
    <w:p w14:paraId="0AD67C93" w14:textId="77777777" w:rsidR="00904344" w:rsidRDefault="0090434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36C9F"/>
    <w:rsid w:val="00047519"/>
    <w:rsid w:val="0005596D"/>
    <w:rsid w:val="00094643"/>
    <w:rsid w:val="001C2314"/>
    <w:rsid w:val="00351BE0"/>
    <w:rsid w:val="00353042"/>
    <w:rsid w:val="00395219"/>
    <w:rsid w:val="003C7128"/>
    <w:rsid w:val="004202B7"/>
    <w:rsid w:val="00452507"/>
    <w:rsid w:val="005028EB"/>
    <w:rsid w:val="00526404"/>
    <w:rsid w:val="005624D8"/>
    <w:rsid w:val="005C58C4"/>
    <w:rsid w:val="00662589"/>
    <w:rsid w:val="006C2B28"/>
    <w:rsid w:val="006C6DE7"/>
    <w:rsid w:val="00796FC5"/>
    <w:rsid w:val="007A69F8"/>
    <w:rsid w:val="007E3F85"/>
    <w:rsid w:val="00833E3D"/>
    <w:rsid w:val="008E5D4C"/>
    <w:rsid w:val="008F2498"/>
    <w:rsid w:val="00904344"/>
    <w:rsid w:val="00913CAD"/>
    <w:rsid w:val="00A56A6F"/>
    <w:rsid w:val="00AB195A"/>
    <w:rsid w:val="00AE62F2"/>
    <w:rsid w:val="00B2588B"/>
    <w:rsid w:val="00B438CC"/>
    <w:rsid w:val="00BB6421"/>
    <w:rsid w:val="00C32C32"/>
    <w:rsid w:val="00C904C8"/>
    <w:rsid w:val="00CD751B"/>
    <w:rsid w:val="00D10017"/>
    <w:rsid w:val="00D32527"/>
    <w:rsid w:val="00D37205"/>
    <w:rsid w:val="00D55FC4"/>
    <w:rsid w:val="00DD34D0"/>
    <w:rsid w:val="00E10D5B"/>
    <w:rsid w:val="00E24466"/>
    <w:rsid w:val="00E2733B"/>
    <w:rsid w:val="00EE3C4A"/>
    <w:rsid w:val="00EE46AD"/>
    <w:rsid w:val="00F11E06"/>
    <w:rsid w:val="00F366EF"/>
    <w:rsid w:val="00F40DF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2022-03-25T08:17:00Z</dcterms:created>
  <dcterms:modified xsi:type="dcterms:W3CDTF">2022-03-25T08:17:00Z</dcterms:modified>
</cp:coreProperties>
</file>