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665BB8" w14:textId="77777777" w:rsidR="00E2298C" w:rsidRPr="00147082" w:rsidRDefault="00FA2C29" w:rsidP="000C2176">
      <w:pPr>
        <w:spacing w:line="23" w:lineRule="atLeast"/>
        <w:ind w:left="2484" w:firstLine="348"/>
        <w:jc w:val="right"/>
        <w:rPr>
          <w:rFonts w:ascii="Times New Roman" w:hAnsi="Times New Roman"/>
          <w:i/>
          <w:sz w:val="20"/>
          <w:szCs w:val="20"/>
        </w:rPr>
      </w:pPr>
      <w:r w:rsidRPr="00147082">
        <w:rPr>
          <w:rFonts w:ascii="Times New Roman" w:hAnsi="Times New Roman"/>
          <w:i/>
          <w:sz w:val="20"/>
          <w:szCs w:val="20"/>
        </w:rPr>
        <w:t>Załącznik nr 1 do S</w:t>
      </w:r>
      <w:r w:rsidR="00E2298C" w:rsidRPr="00147082">
        <w:rPr>
          <w:rFonts w:ascii="Times New Roman" w:hAnsi="Times New Roman"/>
          <w:i/>
          <w:sz w:val="20"/>
          <w:szCs w:val="20"/>
        </w:rPr>
        <w:t>WZ</w:t>
      </w:r>
    </w:p>
    <w:p w14:paraId="3ED97B15" w14:textId="77777777" w:rsidR="000C2176" w:rsidRPr="00147082" w:rsidRDefault="000C2176" w:rsidP="009C70C7">
      <w:pPr>
        <w:spacing w:line="23" w:lineRule="atLeast"/>
        <w:ind w:left="2484" w:firstLine="348"/>
        <w:jc w:val="right"/>
        <w:rPr>
          <w:rFonts w:ascii="Times New Roman" w:hAnsi="Times New Roman"/>
          <w:sz w:val="20"/>
          <w:szCs w:val="20"/>
        </w:rPr>
      </w:pPr>
    </w:p>
    <w:p w14:paraId="3853BB48" w14:textId="77777777" w:rsidR="00B77D4C" w:rsidRPr="00147082" w:rsidRDefault="000C2176" w:rsidP="000B4FC1">
      <w:pPr>
        <w:jc w:val="right"/>
        <w:rPr>
          <w:rFonts w:ascii="Times New Roman" w:hAnsi="Times New Roman"/>
          <w:b/>
          <w:bCs/>
          <w:sz w:val="20"/>
          <w:szCs w:val="20"/>
        </w:rPr>
      </w:pPr>
      <w:r w:rsidRPr="00147082">
        <w:rPr>
          <w:rFonts w:ascii="Times New Roman" w:hAnsi="Times New Roman"/>
          <w:sz w:val="20"/>
          <w:szCs w:val="20"/>
        </w:rPr>
        <w:tab/>
      </w:r>
    </w:p>
    <w:tbl>
      <w:tblPr>
        <w:tblpPr w:leftFromText="141" w:rightFromText="141" w:vertAnchor="page" w:horzAnchor="margin" w:tblpXSpec="center" w:tblpY="2251"/>
        <w:tblW w:w="9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76"/>
      </w:tblGrid>
      <w:tr w:rsidR="000B4FC1" w:rsidRPr="00147082" w14:paraId="70FEF69D" w14:textId="77777777" w:rsidTr="003E7B1C">
        <w:tc>
          <w:tcPr>
            <w:tcW w:w="2338" w:type="dxa"/>
            <w:tcBorders>
              <w:bottom w:val="single" w:sz="12" w:space="0" w:color="auto"/>
            </w:tcBorders>
          </w:tcPr>
          <w:p w14:paraId="7F448D26" w14:textId="77777777" w:rsidR="000B4FC1" w:rsidRPr="00147082" w:rsidRDefault="000B4FC1" w:rsidP="000B4FC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lang w:eastAsia="hi-IN" w:bidi="hi-IN"/>
              </w:rPr>
            </w:pPr>
            <w:r w:rsidRPr="00147082">
              <w:rPr>
                <w:rFonts w:ascii="Times New Roman" w:eastAsia="Arial Unicode MS" w:hAnsi="Times New Roman"/>
                <w:b/>
                <w:kern w:val="1"/>
                <w:lang w:eastAsia="hi-IN" w:bidi="hi-IN"/>
              </w:rPr>
              <w:t>Nr postępowania</w:t>
            </w:r>
          </w:p>
        </w:tc>
        <w:tc>
          <w:tcPr>
            <w:tcW w:w="6876" w:type="dxa"/>
            <w:tcBorders>
              <w:bottom w:val="single" w:sz="12" w:space="0" w:color="auto"/>
            </w:tcBorders>
          </w:tcPr>
          <w:p w14:paraId="03E7DC66" w14:textId="104FBDE2" w:rsidR="000B4FC1" w:rsidRPr="00147082" w:rsidRDefault="000B4FC1" w:rsidP="000B4FC1">
            <w:pPr>
              <w:ind w:left="425" w:hanging="357"/>
              <w:jc w:val="both"/>
              <w:rPr>
                <w:rFonts w:ascii="Times New Roman" w:hAnsi="Times New Roman"/>
                <w:b/>
              </w:rPr>
            </w:pPr>
            <w:r w:rsidRPr="00147082">
              <w:rPr>
                <w:rFonts w:ascii="Times New Roman" w:hAnsi="Times New Roman"/>
                <w:b/>
              </w:rPr>
              <w:t>RI.271.2.</w:t>
            </w:r>
            <w:r w:rsidR="00853931">
              <w:rPr>
                <w:rFonts w:ascii="Times New Roman" w:hAnsi="Times New Roman"/>
                <w:b/>
              </w:rPr>
              <w:t>3</w:t>
            </w:r>
            <w:r w:rsidRPr="00147082">
              <w:rPr>
                <w:rFonts w:ascii="Times New Roman" w:hAnsi="Times New Roman"/>
                <w:b/>
              </w:rPr>
              <w:t>.202</w:t>
            </w:r>
            <w:r w:rsidR="00FC5C69">
              <w:rPr>
                <w:rFonts w:ascii="Times New Roman" w:hAnsi="Times New Roman"/>
                <w:b/>
              </w:rPr>
              <w:t>4</w:t>
            </w:r>
          </w:p>
        </w:tc>
      </w:tr>
      <w:tr w:rsidR="000B4FC1" w:rsidRPr="00147082" w14:paraId="58F9B3FD" w14:textId="77777777" w:rsidTr="003E7B1C">
        <w:tc>
          <w:tcPr>
            <w:tcW w:w="9214" w:type="dxa"/>
            <w:gridSpan w:val="2"/>
            <w:shd w:val="clear" w:color="auto" w:fill="D9D9D9"/>
          </w:tcPr>
          <w:p w14:paraId="0047E2C5" w14:textId="77777777" w:rsidR="000B4FC1" w:rsidRPr="00147082" w:rsidRDefault="000B4FC1" w:rsidP="000B4FC1">
            <w:pPr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147082">
              <w:rPr>
                <w:rFonts w:ascii="Times New Roman" w:eastAsia="Calibri" w:hAnsi="Times New Roman"/>
                <w:b/>
                <w:lang w:eastAsia="en-US"/>
              </w:rPr>
              <w:t>ZAMAWIAJĄCY:</w:t>
            </w:r>
          </w:p>
          <w:p w14:paraId="60D34B3F" w14:textId="168DC044" w:rsidR="00F855CF" w:rsidRPr="00147082" w:rsidRDefault="00DC6372" w:rsidP="000B4FC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lang w:eastAsia="hi-IN" w:bidi="hi-IN"/>
              </w:rPr>
            </w:pPr>
            <w:r w:rsidRPr="00147082">
              <w:rPr>
                <w:rFonts w:ascii="Times New Roman" w:eastAsia="Arial Unicode MS" w:hAnsi="Times New Roman"/>
                <w:kern w:val="1"/>
                <w:lang w:eastAsia="hi-IN" w:bidi="hi-IN"/>
              </w:rPr>
              <w:t xml:space="preserve">Gmina Debrzno </w:t>
            </w:r>
            <w:r w:rsidR="00F855CF" w:rsidRPr="00147082">
              <w:rPr>
                <w:rFonts w:ascii="Times New Roman" w:eastAsia="Arial Unicode MS" w:hAnsi="Times New Roman"/>
                <w:kern w:val="1"/>
                <w:lang w:eastAsia="hi-IN" w:bidi="hi-IN"/>
              </w:rPr>
              <w:t xml:space="preserve">Zakład </w:t>
            </w:r>
            <w:r w:rsidR="008255C4">
              <w:rPr>
                <w:rFonts w:ascii="Times New Roman" w:eastAsia="Arial Unicode MS" w:hAnsi="Times New Roman"/>
                <w:kern w:val="1"/>
                <w:lang w:eastAsia="hi-IN" w:bidi="hi-IN"/>
              </w:rPr>
              <w:t>Gospodarki Komunalnej i Mieszkaniowej</w:t>
            </w:r>
            <w:r w:rsidR="00F855CF" w:rsidRPr="00147082">
              <w:rPr>
                <w:rFonts w:ascii="Times New Roman" w:eastAsia="Arial Unicode MS" w:hAnsi="Times New Roman"/>
                <w:kern w:val="1"/>
                <w:lang w:eastAsia="hi-IN" w:bidi="hi-IN"/>
              </w:rPr>
              <w:t>,</w:t>
            </w:r>
          </w:p>
          <w:p w14:paraId="24FAAC1F" w14:textId="48170212" w:rsidR="00F855CF" w:rsidRPr="00147082" w:rsidRDefault="00F855CF" w:rsidP="000B4FC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lang w:eastAsia="hi-IN" w:bidi="hi-IN"/>
              </w:rPr>
            </w:pPr>
            <w:r w:rsidRPr="00147082">
              <w:rPr>
                <w:rFonts w:ascii="Times New Roman" w:eastAsia="Arial Unicode MS" w:hAnsi="Times New Roman"/>
                <w:kern w:val="1"/>
                <w:lang w:eastAsia="hi-IN" w:bidi="hi-IN"/>
              </w:rPr>
              <w:t xml:space="preserve"> ul. </w:t>
            </w:r>
            <w:r w:rsidR="008255C4">
              <w:rPr>
                <w:rFonts w:ascii="Times New Roman" w:eastAsia="Arial Unicode MS" w:hAnsi="Times New Roman"/>
                <w:kern w:val="1"/>
                <w:lang w:eastAsia="hi-IN" w:bidi="hi-IN"/>
              </w:rPr>
              <w:t>Wojska Polskiego 1</w:t>
            </w:r>
            <w:r w:rsidR="00C57BDD" w:rsidRPr="00147082">
              <w:rPr>
                <w:rFonts w:ascii="Times New Roman" w:eastAsia="Arial Unicode MS" w:hAnsi="Times New Roman"/>
                <w:kern w:val="1"/>
                <w:lang w:eastAsia="hi-IN" w:bidi="hi-IN"/>
              </w:rPr>
              <w:t>2</w:t>
            </w:r>
            <w:r w:rsidRPr="00147082">
              <w:rPr>
                <w:rFonts w:ascii="Times New Roman" w:eastAsia="Arial Unicode MS" w:hAnsi="Times New Roman"/>
                <w:kern w:val="1"/>
                <w:lang w:eastAsia="hi-IN" w:bidi="hi-IN"/>
              </w:rPr>
              <w:t xml:space="preserve">, 77-310 Debrzno,           </w:t>
            </w:r>
          </w:p>
          <w:p w14:paraId="3FA9E945" w14:textId="77777777" w:rsidR="000B4FC1" w:rsidRPr="00147082" w:rsidRDefault="00F855CF" w:rsidP="000B4FC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lang w:eastAsia="hi-IN" w:bidi="hi-IN"/>
              </w:rPr>
            </w:pPr>
            <w:r w:rsidRPr="00147082">
              <w:rPr>
                <w:rFonts w:ascii="Times New Roman" w:eastAsia="Arial Unicode MS" w:hAnsi="Times New Roman"/>
                <w:kern w:val="1"/>
                <w:lang w:eastAsia="hi-IN" w:bidi="hi-IN"/>
              </w:rPr>
              <w:t>NIP 8431530511</w:t>
            </w:r>
          </w:p>
          <w:p w14:paraId="7466C4E5" w14:textId="77777777" w:rsidR="00F855CF" w:rsidRPr="00147082" w:rsidRDefault="00F855CF" w:rsidP="000B4FC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lang w:eastAsia="hi-IN" w:bidi="hi-IN"/>
              </w:rPr>
            </w:pPr>
          </w:p>
          <w:p w14:paraId="259C7450" w14:textId="77777777" w:rsidR="00F855CF" w:rsidRPr="00147082" w:rsidRDefault="00F855CF" w:rsidP="000B4FC1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b/>
                <w:bCs/>
                <w:kern w:val="1"/>
                <w:u w:val="single"/>
                <w:lang w:eastAsia="hi-IN" w:bidi="hi-IN"/>
              </w:rPr>
            </w:pPr>
            <w:r w:rsidRPr="00147082">
              <w:rPr>
                <w:rFonts w:ascii="Times New Roman" w:eastAsia="Arial Unicode MS" w:hAnsi="Times New Roman"/>
                <w:b/>
                <w:bCs/>
                <w:kern w:val="1"/>
                <w:u w:val="single"/>
                <w:lang w:eastAsia="hi-IN" w:bidi="hi-IN"/>
              </w:rPr>
              <w:t>Pełnomocnik Zamawiającego:</w:t>
            </w:r>
          </w:p>
          <w:p w14:paraId="7E26E2EC" w14:textId="77777777" w:rsidR="00F855CF" w:rsidRPr="00147082" w:rsidRDefault="00F855CF" w:rsidP="00F855CF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lang w:val="en-US" w:eastAsia="hi-IN" w:bidi="hi-IN"/>
              </w:rPr>
            </w:pPr>
            <w:proofErr w:type="spellStart"/>
            <w:r w:rsidRPr="00147082">
              <w:rPr>
                <w:rFonts w:ascii="Times New Roman" w:eastAsia="Arial Unicode MS" w:hAnsi="Times New Roman"/>
                <w:kern w:val="1"/>
                <w:lang w:val="en-US" w:eastAsia="hi-IN" w:bidi="hi-IN"/>
              </w:rPr>
              <w:t>Gmina</w:t>
            </w:r>
            <w:proofErr w:type="spellEnd"/>
            <w:r w:rsidRPr="00147082">
              <w:rPr>
                <w:rFonts w:ascii="Times New Roman" w:eastAsia="Arial Unicode MS" w:hAnsi="Times New Roman"/>
                <w:kern w:val="1"/>
                <w:lang w:val="en-US" w:eastAsia="hi-IN" w:bidi="hi-IN"/>
              </w:rPr>
              <w:t xml:space="preserve"> Debrzno</w:t>
            </w:r>
          </w:p>
          <w:p w14:paraId="34DC6AFA" w14:textId="77777777" w:rsidR="00F855CF" w:rsidRPr="00147082" w:rsidRDefault="00F855CF" w:rsidP="00F855CF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lang w:val="en-US" w:eastAsia="hi-IN" w:bidi="hi-IN"/>
              </w:rPr>
            </w:pPr>
            <w:proofErr w:type="spellStart"/>
            <w:r w:rsidRPr="00147082">
              <w:rPr>
                <w:rFonts w:ascii="Times New Roman" w:eastAsia="Arial Unicode MS" w:hAnsi="Times New Roman"/>
                <w:kern w:val="1"/>
                <w:lang w:val="en-US" w:eastAsia="hi-IN" w:bidi="hi-IN"/>
              </w:rPr>
              <w:t>ul</w:t>
            </w:r>
            <w:proofErr w:type="spellEnd"/>
            <w:r w:rsidRPr="00147082">
              <w:rPr>
                <w:rFonts w:ascii="Times New Roman" w:eastAsia="Arial Unicode MS" w:hAnsi="Times New Roman"/>
                <w:kern w:val="1"/>
                <w:lang w:val="en-US" w:eastAsia="hi-IN" w:bidi="hi-IN"/>
              </w:rPr>
              <w:t xml:space="preserve">. </w:t>
            </w:r>
            <w:proofErr w:type="spellStart"/>
            <w:r w:rsidRPr="00147082">
              <w:rPr>
                <w:rFonts w:ascii="Times New Roman" w:eastAsia="Arial Unicode MS" w:hAnsi="Times New Roman"/>
                <w:kern w:val="1"/>
                <w:lang w:val="en-US" w:eastAsia="hi-IN" w:bidi="hi-IN"/>
              </w:rPr>
              <w:t>Traugutta</w:t>
            </w:r>
            <w:proofErr w:type="spellEnd"/>
            <w:r w:rsidRPr="00147082">
              <w:rPr>
                <w:rFonts w:ascii="Times New Roman" w:eastAsia="Arial Unicode MS" w:hAnsi="Times New Roman"/>
                <w:kern w:val="1"/>
                <w:lang w:val="en-US" w:eastAsia="hi-IN" w:bidi="hi-IN"/>
              </w:rPr>
              <w:t xml:space="preserve"> 2, 77-310 Debrzno</w:t>
            </w:r>
          </w:p>
          <w:p w14:paraId="0700BA63" w14:textId="77777777" w:rsidR="00F855CF" w:rsidRPr="00147082" w:rsidRDefault="00F855CF" w:rsidP="00F855CF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lang w:val="en-US" w:eastAsia="hi-IN" w:bidi="hi-IN"/>
              </w:rPr>
            </w:pPr>
            <w:r w:rsidRPr="00147082">
              <w:rPr>
                <w:rFonts w:ascii="Times New Roman" w:eastAsia="Arial Unicode MS" w:hAnsi="Times New Roman"/>
                <w:kern w:val="1"/>
                <w:lang w:val="en-US" w:eastAsia="hi-IN" w:bidi="hi-IN"/>
              </w:rPr>
              <w:t>tel. (59) 833 53 51</w:t>
            </w:r>
          </w:p>
          <w:p w14:paraId="41FB18F8" w14:textId="77777777" w:rsidR="00F855CF" w:rsidRPr="00147082" w:rsidRDefault="00F855CF" w:rsidP="00F855CF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lang w:val="en-US" w:eastAsia="hi-IN" w:bidi="hi-IN"/>
              </w:rPr>
            </w:pPr>
            <w:r w:rsidRPr="00147082">
              <w:rPr>
                <w:rFonts w:ascii="Times New Roman" w:eastAsia="Arial Unicode MS" w:hAnsi="Times New Roman"/>
                <w:kern w:val="1"/>
                <w:lang w:val="en-US" w:eastAsia="hi-IN" w:bidi="hi-IN"/>
              </w:rPr>
              <w:t xml:space="preserve">e-mail: </w:t>
            </w:r>
            <w:hyperlink r:id="rId7" w:history="1">
              <w:r w:rsidRPr="00147082">
                <w:rPr>
                  <w:rStyle w:val="Hipercze"/>
                  <w:rFonts w:ascii="Times New Roman" w:eastAsia="Arial Unicode MS" w:hAnsi="Times New Roman"/>
                  <w:kern w:val="1"/>
                  <w:lang w:val="en-US" w:eastAsia="hi-IN" w:bidi="hi-IN"/>
                </w:rPr>
                <w:t>urzad@debrzno.pl</w:t>
              </w:r>
            </w:hyperlink>
          </w:p>
        </w:tc>
      </w:tr>
    </w:tbl>
    <w:p w14:paraId="7E7ADF33" w14:textId="77777777" w:rsidR="000B4FC1" w:rsidRPr="00147082" w:rsidRDefault="000B4FC1" w:rsidP="000B4FC1">
      <w:pPr>
        <w:rPr>
          <w:rFonts w:ascii="Times New Roman" w:hAnsi="Times New Roman"/>
          <w:b/>
          <w:bCs/>
          <w:sz w:val="20"/>
          <w:szCs w:val="20"/>
        </w:rPr>
      </w:pPr>
    </w:p>
    <w:p w14:paraId="4AD1B61E" w14:textId="77777777" w:rsidR="00B77D4C" w:rsidRPr="00147082" w:rsidRDefault="00B77D4C" w:rsidP="00B77D4C">
      <w:pPr>
        <w:jc w:val="right"/>
        <w:rPr>
          <w:rFonts w:ascii="Times New Roman" w:hAnsi="Times New Roman"/>
          <w:b/>
          <w:i/>
          <w:sz w:val="20"/>
          <w:szCs w:val="20"/>
        </w:rPr>
      </w:pPr>
    </w:p>
    <w:p w14:paraId="6A4469D9" w14:textId="77777777" w:rsidR="000C2176" w:rsidRPr="00147082" w:rsidRDefault="000C2176" w:rsidP="00B77D4C">
      <w:pPr>
        <w:jc w:val="center"/>
        <w:rPr>
          <w:rStyle w:val="FontStyle96"/>
          <w:bCs w:val="0"/>
          <w:i/>
          <w:sz w:val="24"/>
          <w:szCs w:val="24"/>
        </w:rPr>
      </w:pPr>
      <w:r w:rsidRPr="00147082">
        <w:rPr>
          <w:rFonts w:ascii="Times New Roman" w:hAnsi="Times New Roman"/>
          <w:b/>
        </w:rPr>
        <w:t>FORMULARZ OFERTOWY</w:t>
      </w:r>
    </w:p>
    <w:p w14:paraId="5D9D9893" w14:textId="77777777" w:rsidR="000C2176" w:rsidRPr="00147082" w:rsidRDefault="000C2176" w:rsidP="000C2176">
      <w:pPr>
        <w:rPr>
          <w:rFonts w:ascii="Times New Roman" w:hAnsi="Times New Roman"/>
          <w:sz w:val="20"/>
          <w:szCs w:val="20"/>
        </w:rPr>
      </w:pPr>
    </w:p>
    <w:p w14:paraId="01F32B14" w14:textId="692D0DB2" w:rsidR="000C2176" w:rsidRPr="00147082" w:rsidRDefault="000C2176" w:rsidP="000C2176">
      <w:pPr>
        <w:spacing w:line="480" w:lineRule="auto"/>
        <w:rPr>
          <w:rFonts w:ascii="Times New Roman" w:hAnsi="Times New Roman"/>
          <w:sz w:val="20"/>
          <w:szCs w:val="20"/>
        </w:rPr>
      </w:pPr>
      <w:r w:rsidRPr="00147082">
        <w:rPr>
          <w:rFonts w:ascii="Times New Roman" w:hAnsi="Times New Roman"/>
          <w:sz w:val="20"/>
          <w:szCs w:val="20"/>
        </w:rPr>
        <w:t>Nazwa Wykonawcy: …………………………………………………………………………………</w:t>
      </w:r>
      <w:r w:rsidR="006E266E">
        <w:rPr>
          <w:rFonts w:ascii="Times New Roman" w:hAnsi="Times New Roman"/>
          <w:sz w:val="20"/>
          <w:szCs w:val="20"/>
        </w:rPr>
        <w:t>.</w:t>
      </w:r>
      <w:r w:rsidRPr="00147082">
        <w:rPr>
          <w:rFonts w:ascii="Times New Roman" w:hAnsi="Times New Roman"/>
          <w:sz w:val="20"/>
          <w:szCs w:val="20"/>
        </w:rPr>
        <w:t>……………….</w:t>
      </w:r>
    </w:p>
    <w:p w14:paraId="68C8526A" w14:textId="3DA7CB3F" w:rsidR="000C2176" w:rsidRPr="00147082" w:rsidRDefault="000C2176" w:rsidP="000C2176">
      <w:pPr>
        <w:spacing w:line="480" w:lineRule="auto"/>
        <w:rPr>
          <w:rFonts w:ascii="Times New Roman" w:hAnsi="Times New Roman"/>
          <w:sz w:val="20"/>
          <w:szCs w:val="20"/>
        </w:rPr>
      </w:pPr>
      <w:r w:rsidRPr="00147082">
        <w:rPr>
          <w:rFonts w:ascii="Times New Roman" w:hAnsi="Times New Roman"/>
          <w:sz w:val="20"/>
          <w:szCs w:val="20"/>
        </w:rPr>
        <w:t>Adres:...............................................................................................................................................</w:t>
      </w:r>
      <w:r w:rsidR="006E266E">
        <w:rPr>
          <w:rFonts w:ascii="Times New Roman" w:hAnsi="Times New Roman"/>
          <w:sz w:val="20"/>
          <w:szCs w:val="20"/>
        </w:rPr>
        <w:t>.................</w:t>
      </w:r>
      <w:r w:rsidRPr="00147082">
        <w:rPr>
          <w:rFonts w:ascii="Times New Roman" w:hAnsi="Times New Roman"/>
          <w:sz w:val="20"/>
          <w:szCs w:val="20"/>
        </w:rPr>
        <w:t>..............</w:t>
      </w:r>
    </w:p>
    <w:p w14:paraId="680E9688" w14:textId="77777777" w:rsidR="000C2176" w:rsidRPr="00147082" w:rsidRDefault="000C2176" w:rsidP="000C2176">
      <w:pPr>
        <w:spacing w:line="480" w:lineRule="auto"/>
        <w:rPr>
          <w:rFonts w:ascii="Times New Roman" w:hAnsi="Times New Roman"/>
          <w:sz w:val="20"/>
          <w:szCs w:val="20"/>
        </w:rPr>
      </w:pPr>
      <w:r w:rsidRPr="00147082">
        <w:rPr>
          <w:rFonts w:ascii="Times New Roman" w:hAnsi="Times New Roman"/>
          <w:sz w:val="20"/>
          <w:szCs w:val="20"/>
        </w:rPr>
        <w:t>Województwo…………………………………………………………………………………………………………..</w:t>
      </w:r>
    </w:p>
    <w:p w14:paraId="12B1D113" w14:textId="00734F64" w:rsidR="000C2176" w:rsidRPr="00147082" w:rsidRDefault="000C2176" w:rsidP="000C2176">
      <w:pPr>
        <w:spacing w:line="480" w:lineRule="auto"/>
        <w:rPr>
          <w:rFonts w:ascii="Times New Roman" w:hAnsi="Times New Roman"/>
          <w:sz w:val="20"/>
          <w:szCs w:val="20"/>
        </w:rPr>
      </w:pPr>
      <w:r w:rsidRPr="00147082">
        <w:rPr>
          <w:rFonts w:ascii="Times New Roman" w:hAnsi="Times New Roman"/>
          <w:sz w:val="20"/>
          <w:szCs w:val="20"/>
        </w:rPr>
        <w:t>Tel./fax:.............................................................................................................................................</w:t>
      </w:r>
      <w:r w:rsidR="006E266E">
        <w:rPr>
          <w:rFonts w:ascii="Times New Roman" w:hAnsi="Times New Roman"/>
          <w:sz w:val="20"/>
          <w:szCs w:val="20"/>
        </w:rPr>
        <w:t>.................</w:t>
      </w:r>
      <w:r w:rsidRPr="00147082">
        <w:rPr>
          <w:rFonts w:ascii="Times New Roman" w:hAnsi="Times New Roman"/>
          <w:sz w:val="20"/>
          <w:szCs w:val="20"/>
        </w:rPr>
        <w:t>..............</w:t>
      </w:r>
    </w:p>
    <w:p w14:paraId="4AAE8E6F" w14:textId="78E7A76E" w:rsidR="00E8370B" w:rsidRPr="00147082" w:rsidRDefault="00E8370B" w:rsidP="00E8370B">
      <w:pPr>
        <w:spacing w:line="480" w:lineRule="auto"/>
        <w:rPr>
          <w:rFonts w:ascii="Times New Roman" w:hAnsi="Times New Roman"/>
          <w:sz w:val="20"/>
          <w:szCs w:val="20"/>
        </w:rPr>
      </w:pPr>
      <w:r w:rsidRPr="00147082">
        <w:rPr>
          <w:rFonts w:ascii="Times New Roman" w:hAnsi="Times New Roman"/>
          <w:sz w:val="20"/>
          <w:szCs w:val="20"/>
        </w:rPr>
        <w:t>Numer KRS</w:t>
      </w:r>
      <w:r w:rsidR="000C2176" w:rsidRPr="00147082">
        <w:rPr>
          <w:rFonts w:ascii="Times New Roman" w:hAnsi="Times New Roman"/>
          <w:sz w:val="20"/>
          <w:szCs w:val="20"/>
        </w:rPr>
        <w:t>:......................................................................................................................</w:t>
      </w:r>
      <w:r w:rsidRPr="00147082">
        <w:rPr>
          <w:rFonts w:ascii="Times New Roman" w:hAnsi="Times New Roman"/>
          <w:sz w:val="20"/>
          <w:szCs w:val="20"/>
        </w:rPr>
        <w:t>............</w:t>
      </w:r>
      <w:r w:rsidR="006E266E">
        <w:rPr>
          <w:rFonts w:ascii="Times New Roman" w:hAnsi="Times New Roman"/>
          <w:sz w:val="20"/>
          <w:szCs w:val="20"/>
        </w:rPr>
        <w:t>.................</w:t>
      </w:r>
      <w:r w:rsidRPr="00147082">
        <w:rPr>
          <w:rFonts w:ascii="Times New Roman" w:hAnsi="Times New Roman"/>
          <w:sz w:val="20"/>
          <w:szCs w:val="20"/>
        </w:rPr>
        <w:t>..................</w:t>
      </w:r>
    </w:p>
    <w:p w14:paraId="259B0B92" w14:textId="753BED4D" w:rsidR="000C2176" w:rsidRDefault="00E8370B" w:rsidP="000C2176">
      <w:pPr>
        <w:spacing w:line="480" w:lineRule="auto"/>
        <w:rPr>
          <w:rFonts w:ascii="Times New Roman" w:hAnsi="Times New Roman"/>
          <w:sz w:val="20"/>
          <w:szCs w:val="20"/>
        </w:rPr>
      </w:pPr>
      <w:r w:rsidRPr="00147082">
        <w:rPr>
          <w:rFonts w:ascii="Times New Roman" w:hAnsi="Times New Roman"/>
          <w:sz w:val="20"/>
          <w:szCs w:val="20"/>
        </w:rPr>
        <w:t>NIP:..........................................................................................................................................................</w:t>
      </w:r>
      <w:r w:rsidR="006E266E">
        <w:rPr>
          <w:rFonts w:ascii="Times New Roman" w:hAnsi="Times New Roman"/>
          <w:sz w:val="20"/>
          <w:szCs w:val="20"/>
        </w:rPr>
        <w:t>..................</w:t>
      </w:r>
      <w:r w:rsidRPr="00147082">
        <w:rPr>
          <w:rFonts w:ascii="Times New Roman" w:hAnsi="Times New Roman"/>
          <w:sz w:val="20"/>
          <w:szCs w:val="20"/>
        </w:rPr>
        <w:t>.......</w:t>
      </w:r>
    </w:p>
    <w:p w14:paraId="5839034E" w14:textId="65B50BF5" w:rsidR="006E266E" w:rsidRPr="00147082" w:rsidRDefault="006E266E" w:rsidP="000C2176">
      <w:pPr>
        <w:spacing w:line="48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REGON …………………………………………………………………………………………………………………</w:t>
      </w:r>
    </w:p>
    <w:p w14:paraId="4817B24F" w14:textId="4DE56667" w:rsidR="000C2176" w:rsidRPr="00147082" w:rsidRDefault="000C2176" w:rsidP="000C2176">
      <w:pPr>
        <w:spacing w:line="480" w:lineRule="auto"/>
        <w:rPr>
          <w:rFonts w:ascii="Times New Roman" w:hAnsi="Times New Roman"/>
          <w:sz w:val="20"/>
          <w:szCs w:val="20"/>
        </w:rPr>
      </w:pPr>
      <w:r w:rsidRPr="00147082">
        <w:rPr>
          <w:rFonts w:ascii="Times New Roman" w:hAnsi="Times New Roman"/>
          <w:sz w:val="20"/>
          <w:szCs w:val="20"/>
        </w:rPr>
        <w:t>e-mail ……………………………………………………………………………………………………………</w:t>
      </w:r>
      <w:r w:rsidR="006E266E">
        <w:rPr>
          <w:rFonts w:ascii="Times New Roman" w:hAnsi="Times New Roman"/>
          <w:sz w:val="20"/>
          <w:szCs w:val="20"/>
        </w:rPr>
        <w:t>.</w:t>
      </w:r>
      <w:r w:rsidRPr="00147082">
        <w:rPr>
          <w:rFonts w:ascii="Times New Roman" w:hAnsi="Times New Roman"/>
          <w:sz w:val="20"/>
          <w:szCs w:val="20"/>
        </w:rPr>
        <w:t>……..</w:t>
      </w:r>
    </w:p>
    <w:p w14:paraId="50206B79" w14:textId="77777777" w:rsidR="00E8370B" w:rsidRPr="00147082" w:rsidRDefault="00E8370B" w:rsidP="00E8370B">
      <w:pPr>
        <w:widowControl w:val="0"/>
        <w:autoSpaceDE w:val="0"/>
        <w:autoSpaceDN w:val="0"/>
        <w:adjustRightInd w:val="0"/>
        <w:ind w:right="105"/>
        <w:jc w:val="center"/>
        <w:rPr>
          <w:rFonts w:ascii="Times New Roman" w:hAnsi="Times New Roman"/>
          <w:i/>
          <w:sz w:val="16"/>
          <w:szCs w:val="16"/>
        </w:rPr>
      </w:pPr>
      <w:r w:rsidRPr="00147082">
        <w:rPr>
          <w:rFonts w:ascii="Times New Roman" w:hAnsi="Times New Roman"/>
          <w:i/>
          <w:sz w:val="16"/>
          <w:szCs w:val="16"/>
        </w:rPr>
        <w:t>(nazwa (firma), dokładny adres Wykonawcy / Wykonawców)</w:t>
      </w:r>
    </w:p>
    <w:p w14:paraId="06C7D495" w14:textId="77777777" w:rsidR="00E8370B" w:rsidRPr="00147082" w:rsidRDefault="00E8370B" w:rsidP="00E8370B">
      <w:pPr>
        <w:widowControl w:val="0"/>
        <w:autoSpaceDE w:val="0"/>
        <w:autoSpaceDN w:val="0"/>
        <w:adjustRightInd w:val="0"/>
        <w:spacing w:after="120"/>
        <w:jc w:val="center"/>
        <w:rPr>
          <w:rFonts w:ascii="Times New Roman" w:hAnsi="Times New Roman"/>
          <w:i/>
          <w:sz w:val="16"/>
          <w:szCs w:val="16"/>
          <w:u w:val="single"/>
        </w:rPr>
      </w:pPr>
      <w:r w:rsidRPr="00147082">
        <w:rPr>
          <w:rFonts w:ascii="Times New Roman" w:hAnsi="Times New Roman"/>
          <w:i/>
          <w:sz w:val="16"/>
          <w:szCs w:val="16"/>
        </w:rPr>
        <w:t xml:space="preserve">(w przypadku składania oferty przez Wykonawców występujących wspólnie podać nazwy (firmy) i dokładne adresy </w:t>
      </w:r>
      <w:r w:rsidRPr="00147082">
        <w:rPr>
          <w:rFonts w:ascii="Times New Roman" w:hAnsi="Times New Roman"/>
          <w:i/>
          <w:sz w:val="16"/>
          <w:szCs w:val="16"/>
          <w:u w:val="single"/>
        </w:rPr>
        <w:t>wszystkich wspólników spółki cywilnej lub członków konsorcjum)</w:t>
      </w:r>
    </w:p>
    <w:p w14:paraId="3B330084" w14:textId="77777777" w:rsidR="002E60E0" w:rsidRPr="00147082" w:rsidRDefault="007425EB" w:rsidP="002E60E0">
      <w:pPr>
        <w:pStyle w:val="Nagwek4"/>
        <w:jc w:val="both"/>
        <w:rPr>
          <w:b w:val="0"/>
          <w:bCs w:val="0"/>
          <w:sz w:val="20"/>
          <w:szCs w:val="20"/>
        </w:rPr>
      </w:pPr>
      <w:r w:rsidRPr="00147082">
        <w:rPr>
          <w:b w:val="0"/>
          <w:bCs w:val="0"/>
          <w:sz w:val="20"/>
          <w:szCs w:val="20"/>
        </w:rPr>
        <w:t xml:space="preserve">Po zapoznaniu się z warunkami prowadzonego postępowania w trybie podstawowym bez przeprowadzenia negocjacji składamy ofertę na </w:t>
      </w:r>
      <w:r w:rsidR="00F46C18" w:rsidRPr="00147082">
        <w:rPr>
          <w:b w:val="0"/>
          <w:bCs w:val="0"/>
          <w:sz w:val="20"/>
          <w:szCs w:val="20"/>
        </w:rPr>
        <w:t>dostawę</w:t>
      </w:r>
      <w:r w:rsidR="001E5697" w:rsidRPr="00147082">
        <w:rPr>
          <w:b w:val="0"/>
          <w:bCs w:val="0"/>
          <w:sz w:val="20"/>
          <w:szCs w:val="20"/>
        </w:rPr>
        <w:t xml:space="preserve"> pn.:</w:t>
      </w:r>
    </w:p>
    <w:p w14:paraId="5ECB25F5" w14:textId="13E8B0E2" w:rsidR="00F73FDF" w:rsidRDefault="00F73FDF" w:rsidP="00F73FDF">
      <w:pPr>
        <w:rPr>
          <w:rFonts w:ascii="Times New Roman" w:eastAsia="Calibri" w:hAnsi="Times New Roman"/>
          <w:b/>
          <w:bCs/>
          <w:sz w:val="20"/>
          <w:szCs w:val="20"/>
          <w:lang w:eastAsia="en-US"/>
        </w:rPr>
      </w:pPr>
      <w:bookmarkStart w:id="0" w:name="_Hlk66370529"/>
      <w:r w:rsidRPr="00F73FDF">
        <w:rPr>
          <w:rFonts w:ascii="Times New Roman" w:eastAsia="Calibri" w:hAnsi="Times New Roman"/>
          <w:b/>
          <w:bCs/>
          <w:sz w:val="20"/>
          <w:szCs w:val="20"/>
          <w:lang w:eastAsia="en-US"/>
        </w:rPr>
        <w:t xml:space="preserve">Dostawa materiałów niezbędnych do przeprowadzenia inwestycji </w:t>
      </w:r>
      <w:r w:rsidR="005F7C51">
        <w:rPr>
          <w:rFonts w:ascii="Times New Roman" w:eastAsia="Calibri" w:hAnsi="Times New Roman"/>
          <w:b/>
          <w:bCs/>
          <w:sz w:val="20"/>
          <w:szCs w:val="20"/>
          <w:lang w:eastAsia="en-US"/>
        </w:rPr>
        <w:t>drogowych</w:t>
      </w:r>
    </w:p>
    <w:p w14:paraId="4D3B2F5D" w14:textId="77777777" w:rsidR="005B7BA0" w:rsidRPr="00F73FDF" w:rsidRDefault="005B7BA0" w:rsidP="00F73FDF">
      <w:pPr>
        <w:rPr>
          <w:rFonts w:ascii="Times New Roman" w:hAnsi="Times New Roman"/>
          <w:b/>
          <w:sz w:val="20"/>
          <w:szCs w:val="20"/>
        </w:rPr>
      </w:pPr>
    </w:p>
    <w:p w14:paraId="6F69E0C1" w14:textId="16B70360" w:rsidR="00EC4225" w:rsidRPr="00F73FDF" w:rsidRDefault="00EC4225" w:rsidP="00F73FDF">
      <w:pPr>
        <w:pStyle w:val="Akapitzlist"/>
        <w:numPr>
          <w:ilvl w:val="0"/>
          <w:numId w:val="13"/>
        </w:numPr>
        <w:rPr>
          <w:rFonts w:ascii="Times New Roman" w:hAnsi="Times New Roman"/>
          <w:b/>
          <w:sz w:val="20"/>
          <w:szCs w:val="20"/>
        </w:rPr>
      </w:pPr>
      <w:r w:rsidRPr="00F73FDF">
        <w:rPr>
          <w:rFonts w:ascii="Times New Roman" w:hAnsi="Times New Roman"/>
          <w:b/>
          <w:sz w:val="20"/>
          <w:szCs w:val="20"/>
        </w:rPr>
        <w:t>Oferuję wykonanie zamówienia w zakresi</w:t>
      </w:r>
      <w:r w:rsidR="004763B1" w:rsidRPr="00F73FDF">
        <w:rPr>
          <w:rFonts w:ascii="Times New Roman" w:hAnsi="Times New Roman"/>
          <w:b/>
          <w:sz w:val="20"/>
          <w:szCs w:val="20"/>
        </w:rPr>
        <w:t xml:space="preserve">e objętym Specyfikacją </w:t>
      </w:r>
      <w:r w:rsidRPr="00F73FDF">
        <w:rPr>
          <w:rFonts w:ascii="Times New Roman" w:hAnsi="Times New Roman"/>
          <w:b/>
          <w:sz w:val="20"/>
          <w:szCs w:val="20"/>
        </w:rPr>
        <w:t xml:space="preserve"> Warunków Zamówienia za następującą cenę:</w:t>
      </w:r>
    </w:p>
    <w:p w14:paraId="4BE02F9E" w14:textId="77777777" w:rsidR="007771FE" w:rsidRPr="00147082" w:rsidRDefault="007771FE" w:rsidP="007771FE">
      <w:pPr>
        <w:tabs>
          <w:tab w:val="left" w:pos="426"/>
        </w:tabs>
        <w:ind w:left="1320" w:hanging="1320"/>
        <w:jc w:val="both"/>
        <w:rPr>
          <w:rFonts w:ascii="Times New Roman" w:hAnsi="Times New Roman"/>
          <w:b/>
          <w:sz w:val="20"/>
          <w:szCs w:val="20"/>
        </w:rPr>
      </w:pPr>
    </w:p>
    <w:p w14:paraId="728FA2A0" w14:textId="70B8943B" w:rsidR="007771FE" w:rsidRPr="00147082" w:rsidRDefault="007771FE" w:rsidP="007771FE">
      <w:pPr>
        <w:tabs>
          <w:tab w:val="left" w:pos="426"/>
        </w:tabs>
        <w:ind w:left="1320" w:hanging="1320"/>
        <w:jc w:val="both"/>
        <w:rPr>
          <w:rFonts w:ascii="Times New Roman" w:hAnsi="Times New Roman"/>
          <w:b/>
          <w:sz w:val="20"/>
          <w:szCs w:val="20"/>
        </w:rPr>
      </w:pPr>
      <w:r w:rsidRPr="00147082">
        <w:rPr>
          <w:rFonts w:ascii="Times New Roman" w:hAnsi="Times New Roman"/>
          <w:b/>
          <w:sz w:val="20"/>
          <w:szCs w:val="20"/>
        </w:rPr>
        <w:t xml:space="preserve">1.1 Część I   </w:t>
      </w:r>
      <w:r w:rsidR="003F687A" w:rsidRPr="003F687A">
        <w:rPr>
          <w:rFonts w:ascii="Times New Roman" w:hAnsi="Times New Roman"/>
          <w:b/>
          <w:sz w:val="20"/>
          <w:szCs w:val="20"/>
        </w:rPr>
        <w:t>Dostawa materiałów do budowy nawierzchni dróg</w:t>
      </w:r>
    </w:p>
    <w:p w14:paraId="0B5ED95A" w14:textId="77777777" w:rsidR="004C5019" w:rsidRPr="00147082" w:rsidRDefault="004C5019" w:rsidP="009C70C7">
      <w:pPr>
        <w:rPr>
          <w:rFonts w:ascii="Times New Roman" w:hAnsi="Times New Roman"/>
          <w:b/>
          <w:sz w:val="20"/>
          <w:szCs w:val="20"/>
        </w:rPr>
      </w:pPr>
    </w:p>
    <w:p w14:paraId="50C503AC" w14:textId="77777777" w:rsidR="009D7DFB" w:rsidRPr="00147082" w:rsidRDefault="009D7DFB" w:rsidP="009D7DFB">
      <w:pPr>
        <w:rPr>
          <w:rFonts w:ascii="Times New Roman" w:hAnsi="Times New Roman"/>
          <w:b/>
          <w:sz w:val="20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3085"/>
        <w:gridCol w:w="806"/>
        <w:gridCol w:w="1462"/>
        <w:gridCol w:w="1843"/>
        <w:gridCol w:w="2387"/>
        <w:gridCol w:w="23"/>
      </w:tblGrid>
      <w:tr w:rsidR="00944BCE" w:rsidRPr="008B75E0" w14:paraId="2F5A3124" w14:textId="77777777" w:rsidTr="00BB4781">
        <w:trPr>
          <w:gridAfter w:val="1"/>
          <w:wAfter w:w="23" w:type="dxa"/>
          <w:trHeight w:val="930"/>
        </w:trPr>
        <w:tc>
          <w:tcPr>
            <w:tcW w:w="3085" w:type="dxa"/>
          </w:tcPr>
          <w:p w14:paraId="312ABD3E" w14:textId="77777777" w:rsidR="00944BCE" w:rsidRPr="008B75E0" w:rsidRDefault="00944BCE" w:rsidP="00764DA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bookmarkStart w:id="1" w:name="_Hlk78287420"/>
            <w:bookmarkStart w:id="2" w:name="_Hlk107572521"/>
            <w:r w:rsidRPr="008B75E0">
              <w:rPr>
                <w:rFonts w:ascii="Times New Roman" w:hAnsi="Times New Roman"/>
                <w:b/>
                <w:sz w:val="20"/>
                <w:szCs w:val="20"/>
              </w:rPr>
              <w:t>Przedmiot dostawy</w:t>
            </w:r>
          </w:p>
        </w:tc>
        <w:tc>
          <w:tcPr>
            <w:tcW w:w="806" w:type="dxa"/>
          </w:tcPr>
          <w:p w14:paraId="4FAAD29B" w14:textId="77777777" w:rsidR="00944BCE" w:rsidRPr="008B75E0" w:rsidRDefault="00944BCE" w:rsidP="00764DA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B75E0">
              <w:rPr>
                <w:rFonts w:ascii="Times New Roman" w:hAnsi="Times New Roman"/>
                <w:b/>
                <w:sz w:val="20"/>
                <w:szCs w:val="20"/>
              </w:rPr>
              <w:t>Miara</w:t>
            </w:r>
          </w:p>
        </w:tc>
        <w:tc>
          <w:tcPr>
            <w:tcW w:w="1462" w:type="dxa"/>
          </w:tcPr>
          <w:p w14:paraId="675E7167" w14:textId="1E1615A0" w:rsidR="00944BCE" w:rsidRPr="008B75E0" w:rsidRDefault="00944BCE" w:rsidP="00764DA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B75E0">
              <w:rPr>
                <w:rFonts w:ascii="Times New Roman" w:hAnsi="Times New Roman"/>
                <w:b/>
                <w:sz w:val="20"/>
                <w:szCs w:val="20"/>
              </w:rPr>
              <w:t xml:space="preserve">Cena jednostkowa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brutto</w:t>
            </w:r>
          </w:p>
          <w:p w14:paraId="2D31683E" w14:textId="77777777" w:rsidR="00944BCE" w:rsidRPr="008B75E0" w:rsidRDefault="00944BCE" w:rsidP="00764DA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5B78D49C" w14:textId="77777777" w:rsidR="00944BCE" w:rsidRPr="008B75E0" w:rsidRDefault="00944BCE" w:rsidP="00764DA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B75E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Przewidywana ilość zamówienia</w:t>
            </w:r>
          </w:p>
          <w:p w14:paraId="45814674" w14:textId="77777777" w:rsidR="00944BCE" w:rsidRPr="008B75E0" w:rsidRDefault="00944BCE" w:rsidP="00764DA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87" w:type="dxa"/>
            <w:shd w:val="clear" w:color="auto" w:fill="auto"/>
          </w:tcPr>
          <w:p w14:paraId="0B78AB8F" w14:textId="71E321A9" w:rsidR="00944BCE" w:rsidRPr="008B75E0" w:rsidRDefault="00944BCE" w:rsidP="00764DA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B75E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Łączny koszt zamówienia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brutto </w:t>
            </w:r>
            <w:r w:rsidRPr="008B75E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(kol.3xkol.4) w zł </w:t>
            </w:r>
          </w:p>
        </w:tc>
      </w:tr>
      <w:tr w:rsidR="00944BCE" w:rsidRPr="008B75E0" w14:paraId="3288E0B0" w14:textId="77777777" w:rsidTr="00BB4781">
        <w:trPr>
          <w:gridAfter w:val="1"/>
          <w:wAfter w:w="23" w:type="dxa"/>
        </w:trPr>
        <w:tc>
          <w:tcPr>
            <w:tcW w:w="3085" w:type="dxa"/>
          </w:tcPr>
          <w:p w14:paraId="0DC80747" w14:textId="41C152F0" w:rsidR="00944BCE" w:rsidRPr="008B75E0" w:rsidRDefault="00944BCE" w:rsidP="007E6C1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8B75E0">
              <w:rPr>
                <w:rFonts w:ascii="Times New Roman" w:hAnsi="Times New Roman"/>
                <w:sz w:val="20"/>
                <w:szCs w:val="20"/>
              </w:rPr>
              <w:t>Kostka /cegiełka/ szara fazowana 100*200 grubość 8 cm  - tolerancja +- 1 mm</w:t>
            </w:r>
          </w:p>
        </w:tc>
        <w:tc>
          <w:tcPr>
            <w:tcW w:w="806" w:type="dxa"/>
          </w:tcPr>
          <w:p w14:paraId="4DCBD90D" w14:textId="0F6BE839" w:rsidR="00944BCE" w:rsidRPr="008B75E0" w:rsidRDefault="00944BCE" w:rsidP="007E6C1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8B75E0">
              <w:rPr>
                <w:rFonts w:ascii="Times New Roman" w:hAnsi="Times New Roman"/>
                <w:bCs/>
                <w:sz w:val="20"/>
                <w:szCs w:val="20"/>
              </w:rPr>
              <w:t>m</w:t>
            </w:r>
            <w:r w:rsidRPr="008B75E0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62" w:type="dxa"/>
          </w:tcPr>
          <w:p w14:paraId="49230602" w14:textId="77777777" w:rsidR="00944BCE" w:rsidRPr="008B75E0" w:rsidRDefault="00944BCE" w:rsidP="007E6C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5FAA51A4" w14:textId="2801845E" w:rsidR="00944BCE" w:rsidRPr="008B75E0" w:rsidRDefault="00944BCE" w:rsidP="007E6C1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1055</w:t>
            </w:r>
          </w:p>
        </w:tc>
        <w:tc>
          <w:tcPr>
            <w:tcW w:w="2387" w:type="dxa"/>
            <w:shd w:val="clear" w:color="auto" w:fill="auto"/>
          </w:tcPr>
          <w:p w14:paraId="4574F286" w14:textId="77777777" w:rsidR="00944BCE" w:rsidRPr="008B75E0" w:rsidRDefault="00944BCE" w:rsidP="007E6C1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44BCE" w:rsidRPr="008B75E0" w14:paraId="1E089EBC" w14:textId="77777777" w:rsidTr="00BB4781">
        <w:trPr>
          <w:gridAfter w:val="1"/>
          <w:wAfter w:w="23" w:type="dxa"/>
        </w:trPr>
        <w:tc>
          <w:tcPr>
            <w:tcW w:w="3085" w:type="dxa"/>
          </w:tcPr>
          <w:p w14:paraId="71BA9FCC" w14:textId="7B755FA0" w:rsidR="00944BCE" w:rsidRPr="008B75E0" w:rsidRDefault="00944BCE" w:rsidP="007E6C1E">
            <w:pPr>
              <w:rPr>
                <w:rFonts w:ascii="Times New Roman" w:hAnsi="Times New Roman"/>
                <w:sz w:val="20"/>
                <w:szCs w:val="20"/>
              </w:rPr>
            </w:pPr>
            <w:r w:rsidRPr="006E266E">
              <w:rPr>
                <w:rFonts w:ascii="Times New Roman" w:hAnsi="Times New Roman"/>
                <w:sz w:val="20"/>
                <w:szCs w:val="20"/>
              </w:rPr>
              <w:t xml:space="preserve">Kostka /cegiełka/ </w:t>
            </w:r>
            <w:r>
              <w:rPr>
                <w:rFonts w:ascii="Times New Roman" w:hAnsi="Times New Roman"/>
                <w:sz w:val="20"/>
                <w:szCs w:val="20"/>
              </w:rPr>
              <w:t>grafitowa</w:t>
            </w:r>
            <w:r w:rsidRPr="006E266E">
              <w:rPr>
                <w:rFonts w:ascii="Times New Roman" w:hAnsi="Times New Roman"/>
                <w:sz w:val="20"/>
                <w:szCs w:val="20"/>
              </w:rPr>
              <w:t xml:space="preserve"> fazowana 100*200 grubość 8 cm  - tolerancja +- 1 mm</w:t>
            </w:r>
          </w:p>
        </w:tc>
        <w:tc>
          <w:tcPr>
            <w:tcW w:w="806" w:type="dxa"/>
          </w:tcPr>
          <w:p w14:paraId="1F914910" w14:textId="50D7D0A3" w:rsidR="00944BCE" w:rsidRPr="008B75E0" w:rsidRDefault="00944BCE" w:rsidP="007E6C1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m</w:t>
            </w:r>
            <w:r w:rsidRPr="006E266E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62" w:type="dxa"/>
          </w:tcPr>
          <w:p w14:paraId="6B8061F4" w14:textId="77777777" w:rsidR="00944BCE" w:rsidRPr="008B75E0" w:rsidRDefault="00944BCE" w:rsidP="007E6C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373AC048" w14:textId="43070696" w:rsidR="00944BCE" w:rsidRPr="008B75E0" w:rsidRDefault="00944BCE" w:rsidP="007E6C1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600</w:t>
            </w:r>
          </w:p>
        </w:tc>
        <w:tc>
          <w:tcPr>
            <w:tcW w:w="2387" w:type="dxa"/>
            <w:shd w:val="clear" w:color="auto" w:fill="auto"/>
          </w:tcPr>
          <w:p w14:paraId="2BC41FE7" w14:textId="77777777" w:rsidR="00944BCE" w:rsidRPr="008B75E0" w:rsidRDefault="00944BCE" w:rsidP="007E6C1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44BCE" w:rsidRPr="008B75E0" w14:paraId="5B55C6B0" w14:textId="77777777" w:rsidTr="00BB4781">
        <w:trPr>
          <w:gridAfter w:val="1"/>
          <w:wAfter w:w="23" w:type="dxa"/>
        </w:trPr>
        <w:tc>
          <w:tcPr>
            <w:tcW w:w="3085" w:type="dxa"/>
          </w:tcPr>
          <w:p w14:paraId="7C9F6D06" w14:textId="0103CF00" w:rsidR="00944BCE" w:rsidRPr="008B75E0" w:rsidRDefault="00944BCE" w:rsidP="007E6C1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B75E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Krawężnik drogowy               </w:t>
            </w:r>
            <w:r w:rsidR="00721DD7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8B75E0">
              <w:rPr>
                <w:rFonts w:ascii="Times New Roman" w:hAnsi="Times New Roman"/>
                <w:sz w:val="20"/>
                <w:szCs w:val="20"/>
              </w:rPr>
              <w:t xml:space="preserve">100 x 15 x 30 </w:t>
            </w:r>
          </w:p>
        </w:tc>
        <w:tc>
          <w:tcPr>
            <w:tcW w:w="806" w:type="dxa"/>
          </w:tcPr>
          <w:p w14:paraId="0B2674BF" w14:textId="48B465AA" w:rsidR="00944BCE" w:rsidRPr="008B75E0" w:rsidRDefault="00944BCE" w:rsidP="007E6C1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B75E0">
              <w:rPr>
                <w:rFonts w:ascii="Times New Roman" w:hAnsi="Times New Roman"/>
                <w:b/>
                <w:sz w:val="20"/>
                <w:szCs w:val="20"/>
              </w:rPr>
              <w:t>Szt.</w:t>
            </w:r>
          </w:p>
        </w:tc>
        <w:tc>
          <w:tcPr>
            <w:tcW w:w="1462" w:type="dxa"/>
          </w:tcPr>
          <w:p w14:paraId="512A359C" w14:textId="77777777" w:rsidR="00944BCE" w:rsidRPr="008B75E0" w:rsidRDefault="00944BCE" w:rsidP="007E6C1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5B579582" w14:textId="2087EDF0" w:rsidR="00944BCE" w:rsidRPr="008B75E0" w:rsidRDefault="00944BCE" w:rsidP="007E6C1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370</w:t>
            </w:r>
          </w:p>
        </w:tc>
        <w:tc>
          <w:tcPr>
            <w:tcW w:w="2387" w:type="dxa"/>
            <w:shd w:val="clear" w:color="auto" w:fill="auto"/>
          </w:tcPr>
          <w:p w14:paraId="60CAB384" w14:textId="77777777" w:rsidR="00944BCE" w:rsidRPr="008B75E0" w:rsidRDefault="00944BCE" w:rsidP="007E6C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4BCE" w:rsidRPr="008B75E0" w14:paraId="5CE98230" w14:textId="77777777" w:rsidTr="00BB4781">
        <w:trPr>
          <w:gridAfter w:val="1"/>
          <w:wAfter w:w="23" w:type="dxa"/>
        </w:trPr>
        <w:tc>
          <w:tcPr>
            <w:tcW w:w="3085" w:type="dxa"/>
          </w:tcPr>
          <w:p w14:paraId="386A4648" w14:textId="6E52A8DB" w:rsidR="00944BCE" w:rsidRPr="00874B7C" w:rsidRDefault="00944BCE" w:rsidP="007E6C1E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74B7C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Krawężnik drogowy najazdowy              100 x 15 x </w:t>
            </w:r>
            <w:r w:rsidR="00874B7C" w:rsidRPr="00874B7C">
              <w:rPr>
                <w:rFonts w:ascii="Times New Roman" w:hAnsi="Times New Roman"/>
                <w:sz w:val="20"/>
                <w:szCs w:val="20"/>
                <w:highlight w:val="yellow"/>
              </w:rPr>
              <w:t>22</w:t>
            </w:r>
          </w:p>
        </w:tc>
        <w:tc>
          <w:tcPr>
            <w:tcW w:w="806" w:type="dxa"/>
          </w:tcPr>
          <w:p w14:paraId="6016F718" w14:textId="27FDFC7A" w:rsidR="00944BCE" w:rsidRPr="00874B7C" w:rsidRDefault="00944BCE" w:rsidP="007E6C1E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874B7C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Szt.</w:t>
            </w:r>
          </w:p>
        </w:tc>
        <w:tc>
          <w:tcPr>
            <w:tcW w:w="1462" w:type="dxa"/>
          </w:tcPr>
          <w:p w14:paraId="65D854EF" w14:textId="77777777" w:rsidR="00944BCE" w:rsidRPr="00874B7C" w:rsidRDefault="00944BCE" w:rsidP="007E6C1E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14:paraId="373F5327" w14:textId="001164B8" w:rsidR="00944BCE" w:rsidRPr="00874B7C" w:rsidRDefault="00944BCE" w:rsidP="007E6C1E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874B7C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280</w:t>
            </w:r>
          </w:p>
        </w:tc>
        <w:tc>
          <w:tcPr>
            <w:tcW w:w="2387" w:type="dxa"/>
            <w:shd w:val="clear" w:color="auto" w:fill="auto"/>
          </w:tcPr>
          <w:p w14:paraId="7B2887AA" w14:textId="77777777" w:rsidR="00944BCE" w:rsidRPr="00874B7C" w:rsidRDefault="00944BCE" w:rsidP="007E6C1E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944BCE" w:rsidRPr="008B75E0" w14:paraId="7C3B6A6A" w14:textId="77777777" w:rsidTr="00BB4781">
        <w:trPr>
          <w:gridAfter w:val="1"/>
          <w:wAfter w:w="23" w:type="dxa"/>
        </w:trPr>
        <w:tc>
          <w:tcPr>
            <w:tcW w:w="3085" w:type="dxa"/>
          </w:tcPr>
          <w:p w14:paraId="4E1F4472" w14:textId="77777777" w:rsidR="00944BCE" w:rsidRDefault="00944BCE" w:rsidP="007E6C1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Opornik drogowy </w:t>
            </w:r>
          </w:p>
          <w:p w14:paraId="542AE451" w14:textId="1B2B6F6B" w:rsidR="00944BCE" w:rsidRPr="008B75E0" w:rsidRDefault="00944BCE" w:rsidP="007E6C1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100x25x12</w:t>
            </w:r>
          </w:p>
        </w:tc>
        <w:tc>
          <w:tcPr>
            <w:tcW w:w="806" w:type="dxa"/>
          </w:tcPr>
          <w:p w14:paraId="0C85EBDE" w14:textId="21DC0591" w:rsidR="00944BCE" w:rsidRPr="008B75E0" w:rsidRDefault="00944BCE" w:rsidP="007E6C1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Szt.</w:t>
            </w:r>
          </w:p>
        </w:tc>
        <w:tc>
          <w:tcPr>
            <w:tcW w:w="1462" w:type="dxa"/>
          </w:tcPr>
          <w:p w14:paraId="5E26A9E9" w14:textId="77777777" w:rsidR="00944BCE" w:rsidRPr="008B75E0" w:rsidRDefault="00944BCE" w:rsidP="007E6C1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0C512B36" w14:textId="729C9495" w:rsidR="00944BCE" w:rsidRPr="008B75E0" w:rsidRDefault="00944BCE" w:rsidP="007E6C1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2387" w:type="dxa"/>
            <w:shd w:val="clear" w:color="auto" w:fill="auto"/>
          </w:tcPr>
          <w:p w14:paraId="493B1FAF" w14:textId="77777777" w:rsidR="00944BCE" w:rsidRPr="008B75E0" w:rsidRDefault="00944BCE" w:rsidP="007E6C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4BCE" w:rsidRPr="008B75E0" w14:paraId="6A8E79B4" w14:textId="77777777" w:rsidTr="00BB4781">
        <w:trPr>
          <w:gridAfter w:val="1"/>
          <w:wAfter w:w="23" w:type="dxa"/>
        </w:trPr>
        <w:tc>
          <w:tcPr>
            <w:tcW w:w="3085" w:type="dxa"/>
          </w:tcPr>
          <w:p w14:paraId="3B8DC43B" w14:textId="42BA2816" w:rsidR="00944BCE" w:rsidRPr="008B75E0" w:rsidRDefault="00944BCE" w:rsidP="007E6C1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B75E0">
              <w:rPr>
                <w:rFonts w:ascii="Times New Roman" w:hAnsi="Times New Roman"/>
                <w:sz w:val="20"/>
                <w:szCs w:val="20"/>
              </w:rPr>
              <w:t xml:space="preserve">Obrzeże betonowe               </w:t>
            </w:r>
            <w:r w:rsidR="00721DD7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8B75E0">
              <w:rPr>
                <w:rFonts w:ascii="Times New Roman" w:hAnsi="Times New Roman"/>
                <w:sz w:val="20"/>
                <w:szCs w:val="20"/>
              </w:rPr>
              <w:t>100 x 30 x 8</w:t>
            </w:r>
          </w:p>
        </w:tc>
        <w:tc>
          <w:tcPr>
            <w:tcW w:w="806" w:type="dxa"/>
          </w:tcPr>
          <w:p w14:paraId="48ADDB4F" w14:textId="7B96636B" w:rsidR="00944BCE" w:rsidRPr="008B75E0" w:rsidRDefault="00944BCE" w:rsidP="007E6C1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B75E0">
              <w:rPr>
                <w:rFonts w:ascii="Times New Roman" w:hAnsi="Times New Roman"/>
                <w:b/>
                <w:sz w:val="20"/>
                <w:szCs w:val="20"/>
              </w:rPr>
              <w:t>Szt.</w:t>
            </w:r>
          </w:p>
        </w:tc>
        <w:tc>
          <w:tcPr>
            <w:tcW w:w="1462" w:type="dxa"/>
          </w:tcPr>
          <w:p w14:paraId="26BDBB00" w14:textId="77777777" w:rsidR="00944BCE" w:rsidRPr="008B75E0" w:rsidRDefault="00944BCE" w:rsidP="007E6C1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57BBC2D8" w14:textId="69B3CEB0" w:rsidR="00944BCE" w:rsidRPr="008B75E0" w:rsidRDefault="00944BCE" w:rsidP="007E6C1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211</w:t>
            </w:r>
          </w:p>
        </w:tc>
        <w:tc>
          <w:tcPr>
            <w:tcW w:w="2387" w:type="dxa"/>
            <w:shd w:val="clear" w:color="auto" w:fill="auto"/>
          </w:tcPr>
          <w:p w14:paraId="571C0F94" w14:textId="77777777" w:rsidR="00944BCE" w:rsidRPr="008B75E0" w:rsidRDefault="00944BCE" w:rsidP="007E6C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4781" w:rsidRPr="008B75E0" w14:paraId="7ED45A70" w14:textId="77777777" w:rsidTr="00BB4781">
        <w:tc>
          <w:tcPr>
            <w:tcW w:w="3085" w:type="dxa"/>
          </w:tcPr>
          <w:p w14:paraId="04B431D2" w14:textId="0A28F012" w:rsidR="00BB4781" w:rsidRPr="008B75E0" w:rsidRDefault="00BB4781" w:rsidP="00380BEF">
            <w:pPr>
              <w:rPr>
                <w:rFonts w:ascii="Times New Roman" w:hAnsi="Times New Roman"/>
                <w:sz w:val="20"/>
                <w:szCs w:val="20"/>
              </w:rPr>
            </w:pPr>
            <w:r w:rsidRPr="008B75E0">
              <w:rPr>
                <w:rFonts w:ascii="Times New Roman" w:hAnsi="Times New Roman"/>
                <w:sz w:val="20"/>
                <w:szCs w:val="20"/>
              </w:rPr>
              <w:t>Suma</w:t>
            </w:r>
          </w:p>
        </w:tc>
        <w:tc>
          <w:tcPr>
            <w:tcW w:w="806" w:type="dxa"/>
          </w:tcPr>
          <w:p w14:paraId="0FE7FDA3" w14:textId="77777777" w:rsidR="00BB4781" w:rsidRPr="008B75E0" w:rsidRDefault="00BB4781" w:rsidP="00380BEF">
            <w:pPr>
              <w:rPr>
                <w:rFonts w:ascii="Times New Roman" w:hAnsi="Times New Roman"/>
                <w:sz w:val="20"/>
                <w:szCs w:val="20"/>
              </w:rPr>
            </w:pPr>
            <w:r w:rsidRPr="008B75E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462" w:type="dxa"/>
          </w:tcPr>
          <w:p w14:paraId="6FFA949B" w14:textId="062B98AA" w:rsidR="00BB4781" w:rsidRPr="008B75E0" w:rsidRDefault="00BB4781" w:rsidP="00380BE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1843" w:type="dxa"/>
            <w:shd w:val="clear" w:color="auto" w:fill="auto"/>
          </w:tcPr>
          <w:p w14:paraId="7B23F1B2" w14:textId="77777777" w:rsidR="00BB4781" w:rsidRPr="008B75E0" w:rsidRDefault="00BB4781" w:rsidP="00380BE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B75E0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12B9D95C" w14:textId="77777777" w:rsidR="00BB4781" w:rsidRPr="008B75E0" w:rsidRDefault="00BB4781" w:rsidP="00380B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bookmarkEnd w:id="1"/>
    </w:tbl>
    <w:p w14:paraId="339E677C" w14:textId="77777777" w:rsidR="00764DA5" w:rsidRPr="008B75E0" w:rsidRDefault="00764DA5" w:rsidP="00764DA5">
      <w:pPr>
        <w:rPr>
          <w:rFonts w:ascii="Times New Roman" w:hAnsi="Times New Roman"/>
          <w:b/>
          <w:sz w:val="20"/>
          <w:szCs w:val="20"/>
        </w:rPr>
      </w:pPr>
    </w:p>
    <w:p w14:paraId="5EF4CFFE" w14:textId="77777777" w:rsidR="00764DA5" w:rsidRPr="008B75E0" w:rsidRDefault="00764DA5" w:rsidP="00764DA5">
      <w:pPr>
        <w:rPr>
          <w:rFonts w:ascii="Times New Roman" w:hAnsi="Times New Roman"/>
          <w:b/>
          <w:sz w:val="20"/>
          <w:szCs w:val="20"/>
          <w:highlight w:val="yellow"/>
        </w:rPr>
      </w:pPr>
      <w:r w:rsidRPr="008B75E0">
        <w:rPr>
          <w:rFonts w:ascii="Times New Roman" w:hAnsi="Times New Roman"/>
          <w:b/>
          <w:sz w:val="20"/>
          <w:szCs w:val="20"/>
          <w:highlight w:val="yellow"/>
        </w:rPr>
        <w:t xml:space="preserve">Łącznie wartość całego zamówienia </w:t>
      </w:r>
      <w:r w:rsidR="00EC4225" w:rsidRPr="008B75E0">
        <w:rPr>
          <w:rFonts w:ascii="Times New Roman" w:hAnsi="Times New Roman"/>
          <w:b/>
          <w:sz w:val="20"/>
          <w:szCs w:val="20"/>
          <w:highlight w:val="yellow"/>
        </w:rPr>
        <w:t xml:space="preserve">Cz. I </w:t>
      </w:r>
      <w:r w:rsidRPr="008B75E0">
        <w:rPr>
          <w:rFonts w:ascii="Times New Roman" w:hAnsi="Times New Roman"/>
          <w:b/>
          <w:sz w:val="20"/>
          <w:szCs w:val="20"/>
          <w:highlight w:val="yellow"/>
        </w:rPr>
        <w:t>brutto:……………………………………………….zł</w:t>
      </w:r>
    </w:p>
    <w:p w14:paraId="70DC3C34" w14:textId="77777777" w:rsidR="009D7DFB" w:rsidRPr="008B75E0" w:rsidRDefault="00764DA5" w:rsidP="00764DA5">
      <w:pPr>
        <w:rPr>
          <w:rFonts w:ascii="Times New Roman" w:hAnsi="Times New Roman"/>
          <w:b/>
          <w:sz w:val="20"/>
          <w:szCs w:val="20"/>
        </w:rPr>
      </w:pPr>
      <w:r w:rsidRPr="008B75E0">
        <w:rPr>
          <w:rFonts w:ascii="Times New Roman" w:hAnsi="Times New Roman"/>
          <w:b/>
          <w:sz w:val="20"/>
          <w:szCs w:val="20"/>
          <w:highlight w:val="yellow"/>
        </w:rPr>
        <w:t>Słownie:……………………………………………………………………………………zł</w:t>
      </w:r>
    </w:p>
    <w:p w14:paraId="4BFE9D89" w14:textId="687ABC11" w:rsidR="009D7DFB" w:rsidRDefault="009D7DFB" w:rsidP="009D7DFB">
      <w:pPr>
        <w:rPr>
          <w:rFonts w:ascii="Times New Roman" w:hAnsi="Times New Roman"/>
          <w:b/>
          <w:sz w:val="20"/>
          <w:szCs w:val="20"/>
        </w:rPr>
      </w:pPr>
    </w:p>
    <w:bookmarkEnd w:id="2"/>
    <w:p w14:paraId="25409B7B" w14:textId="21317839" w:rsidR="00687D3A" w:rsidRPr="00687D3A" w:rsidRDefault="00687D3A" w:rsidP="00687D3A">
      <w:pPr>
        <w:jc w:val="both"/>
        <w:rPr>
          <w:rFonts w:ascii="Times New Roman" w:hAnsi="Times New Roman"/>
          <w:b/>
          <w:sz w:val="20"/>
          <w:szCs w:val="20"/>
        </w:rPr>
      </w:pPr>
      <w:r w:rsidRPr="00687D3A">
        <w:rPr>
          <w:rFonts w:ascii="Times New Roman" w:hAnsi="Times New Roman"/>
          <w:b/>
          <w:sz w:val="20"/>
          <w:szCs w:val="20"/>
          <w:highlight w:val="yellow"/>
        </w:rPr>
        <w:t xml:space="preserve">Oświadczamy, że termin płatności </w:t>
      </w:r>
      <w:r>
        <w:rPr>
          <w:rFonts w:ascii="Times New Roman" w:hAnsi="Times New Roman"/>
          <w:b/>
          <w:sz w:val="20"/>
          <w:szCs w:val="20"/>
          <w:highlight w:val="yellow"/>
        </w:rPr>
        <w:t xml:space="preserve">faktury </w:t>
      </w:r>
      <w:r w:rsidRPr="00687D3A">
        <w:rPr>
          <w:rFonts w:ascii="Times New Roman" w:hAnsi="Times New Roman"/>
          <w:b/>
          <w:sz w:val="20"/>
          <w:szCs w:val="20"/>
          <w:highlight w:val="yellow"/>
        </w:rPr>
        <w:t>wyniesie ….. dni  (Uwaga minimalny termin wynosi 7 dni, maksymalny 30 dni - kryterium oceny oferty).</w:t>
      </w:r>
    </w:p>
    <w:p w14:paraId="5A2CB664" w14:textId="77777777" w:rsidR="00687D3A" w:rsidRPr="00530D1A" w:rsidRDefault="00687D3A" w:rsidP="00687D3A">
      <w:pPr>
        <w:jc w:val="both"/>
        <w:rPr>
          <w:rFonts w:ascii="Times New Roman" w:hAnsi="Times New Roman"/>
          <w:b/>
        </w:rPr>
      </w:pPr>
    </w:p>
    <w:p w14:paraId="01EE7A59" w14:textId="2A294086" w:rsidR="007771FE" w:rsidRPr="008B75E0" w:rsidRDefault="007771FE" w:rsidP="007771FE">
      <w:pPr>
        <w:pStyle w:val="Style9"/>
        <w:widowControl/>
        <w:tabs>
          <w:tab w:val="left" w:leader="dot" w:pos="7800"/>
        </w:tabs>
        <w:spacing w:before="43" w:after="100" w:line="360" w:lineRule="auto"/>
        <w:jc w:val="left"/>
        <w:rPr>
          <w:rStyle w:val="FontStyle97"/>
          <w:b/>
          <w:sz w:val="20"/>
          <w:szCs w:val="20"/>
        </w:rPr>
      </w:pPr>
      <w:r w:rsidRPr="008B75E0">
        <w:rPr>
          <w:rStyle w:val="FontStyle97"/>
          <w:b/>
          <w:sz w:val="20"/>
          <w:szCs w:val="20"/>
        </w:rPr>
        <w:t xml:space="preserve">1.2 Część II </w:t>
      </w:r>
      <w:r w:rsidR="003F687A" w:rsidRPr="008B75E0">
        <w:rPr>
          <w:rStyle w:val="FontStyle97"/>
          <w:b/>
          <w:sz w:val="20"/>
          <w:szCs w:val="20"/>
        </w:rPr>
        <w:t>Dostawa materiałów do podbudowy dróg</w:t>
      </w:r>
    </w:p>
    <w:tbl>
      <w:tblPr>
        <w:tblStyle w:val="Tabela-Siatka"/>
        <w:tblW w:w="9580" w:type="dxa"/>
        <w:tblLook w:val="04A0" w:firstRow="1" w:lastRow="0" w:firstColumn="1" w:lastColumn="0" w:noHBand="0" w:noVBand="1"/>
      </w:tblPr>
      <w:tblGrid>
        <w:gridCol w:w="1616"/>
        <w:gridCol w:w="750"/>
        <w:gridCol w:w="2199"/>
        <w:gridCol w:w="2206"/>
        <w:gridCol w:w="2809"/>
      </w:tblGrid>
      <w:tr w:rsidR="00944BCE" w:rsidRPr="008B75E0" w14:paraId="18A5E599" w14:textId="77777777" w:rsidTr="00944BCE">
        <w:trPr>
          <w:trHeight w:val="1676"/>
        </w:trPr>
        <w:tc>
          <w:tcPr>
            <w:tcW w:w="1616" w:type="dxa"/>
          </w:tcPr>
          <w:p w14:paraId="34D85930" w14:textId="77777777" w:rsidR="00944BCE" w:rsidRPr="008B75E0" w:rsidRDefault="00944BCE" w:rsidP="00380BEF">
            <w:pPr>
              <w:pStyle w:val="Style9"/>
              <w:tabs>
                <w:tab w:val="left" w:leader="dot" w:pos="7800"/>
              </w:tabs>
              <w:spacing w:before="43" w:after="100" w:line="360" w:lineRule="auto"/>
              <w:rPr>
                <w:b/>
                <w:color w:val="000000"/>
                <w:sz w:val="20"/>
                <w:szCs w:val="20"/>
              </w:rPr>
            </w:pPr>
            <w:r w:rsidRPr="008B75E0">
              <w:rPr>
                <w:b/>
                <w:color w:val="000000"/>
                <w:sz w:val="20"/>
                <w:szCs w:val="20"/>
              </w:rPr>
              <w:t>Przedmiot dostawy</w:t>
            </w:r>
          </w:p>
        </w:tc>
        <w:tc>
          <w:tcPr>
            <w:tcW w:w="750" w:type="dxa"/>
          </w:tcPr>
          <w:p w14:paraId="6AE24A66" w14:textId="77777777" w:rsidR="00944BCE" w:rsidRPr="008B75E0" w:rsidRDefault="00944BCE" w:rsidP="00380BEF">
            <w:pPr>
              <w:pStyle w:val="Style9"/>
              <w:tabs>
                <w:tab w:val="left" w:leader="dot" w:pos="7800"/>
              </w:tabs>
              <w:spacing w:before="43" w:after="100" w:line="360" w:lineRule="auto"/>
              <w:rPr>
                <w:b/>
                <w:color w:val="000000"/>
                <w:sz w:val="20"/>
                <w:szCs w:val="20"/>
              </w:rPr>
            </w:pPr>
            <w:r w:rsidRPr="008B75E0">
              <w:rPr>
                <w:b/>
                <w:color w:val="000000"/>
                <w:sz w:val="20"/>
                <w:szCs w:val="20"/>
              </w:rPr>
              <w:t>Miara</w:t>
            </w:r>
          </w:p>
        </w:tc>
        <w:tc>
          <w:tcPr>
            <w:tcW w:w="2199" w:type="dxa"/>
          </w:tcPr>
          <w:p w14:paraId="064D123C" w14:textId="6AA59609" w:rsidR="00944BCE" w:rsidRPr="008B75E0" w:rsidRDefault="00944BCE" w:rsidP="00380BEF">
            <w:pPr>
              <w:pStyle w:val="Style9"/>
              <w:tabs>
                <w:tab w:val="left" w:leader="dot" w:pos="7800"/>
              </w:tabs>
              <w:spacing w:before="43" w:after="100" w:line="360" w:lineRule="auto"/>
              <w:rPr>
                <w:b/>
                <w:color w:val="000000"/>
                <w:sz w:val="20"/>
                <w:szCs w:val="20"/>
              </w:rPr>
            </w:pPr>
            <w:r w:rsidRPr="008B75E0">
              <w:rPr>
                <w:b/>
                <w:color w:val="000000"/>
                <w:sz w:val="20"/>
                <w:szCs w:val="20"/>
              </w:rPr>
              <w:t xml:space="preserve">Cena jednostkowa </w:t>
            </w:r>
            <w:r>
              <w:rPr>
                <w:b/>
                <w:color w:val="000000"/>
                <w:sz w:val="20"/>
                <w:szCs w:val="20"/>
              </w:rPr>
              <w:t>brutto</w:t>
            </w:r>
          </w:p>
          <w:p w14:paraId="55C13FEB" w14:textId="77777777" w:rsidR="00944BCE" w:rsidRPr="008B75E0" w:rsidRDefault="00944BCE" w:rsidP="00380BEF">
            <w:pPr>
              <w:pStyle w:val="Style9"/>
              <w:tabs>
                <w:tab w:val="left" w:leader="dot" w:pos="7800"/>
              </w:tabs>
              <w:spacing w:before="43" w:after="100" w:line="36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06" w:type="dxa"/>
            <w:shd w:val="clear" w:color="auto" w:fill="auto"/>
          </w:tcPr>
          <w:p w14:paraId="71BDF615" w14:textId="77777777" w:rsidR="00944BCE" w:rsidRPr="008B75E0" w:rsidRDefault="00944BCE" w:rsidP="00380BEF">
            <w:pPr>
              <w:pStyle w:val="Style9"/>
              <w:tabs>
                <w:tab w:val="left" w:leader="dot" w:pos="7800"/>
              </w:tabs>
              <w:spacing w:before="43" w:after="100" w:line="360" w:lineRule="auto"/>
              <w:rPr>
                <w:b/>
                <w:color w:val="000000"/>
                <w:sz w:val="20"/>
                <w:szCs w:val="20"/>
              </w:rPr>
            </w:pPr>
            <w:r w:rsidRPr="008B75E0">
              <w:rPr>
                <w:b/>
                <w:color w:val="000000"/>
                <w:sz w:val="20"/>
                <w:szCs w:val="20"/>
              </w:rPr>
              <w:t>Przewidywana ilość zamówienia</w:t>
            </w:r>
          </w:p>
          <w:p w14:paraId="1F966A0F" w14:textId="77777777" w:rsidR="00944BCE" w:rsidRPr="008B75E0" w:rsidRDefault="00944BCE" w:rsidP="00380BEF">
            <w:pPr>
              <w:pStyle w:val="Style9"/>
              <w:tabs>
                <w:tab w:val="left" w:leader="dot" w:pos="7800"/>
              </w:tabs>
              <w:spacing w:before="43" w:after="100" w:line="36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09" w:type="dxa"/>
            <w:shd w:val="clear" w:color="auto" w:fill="auto"/>
          </w:tcPr>
          <w:p w14:paraId="686F809D" w14:textId="592E0225" w:rsidR="00944BCE" w:rsidRPr="008B75E0" w:rsidRDefault="00944BCE" w:rsidP="00380BEF">
            <w:pPr>
              <w:pStyle w:val="Style9"/>
              <w:tabs>
                <w:tab w:val="left" w:leader="dot" w:pos="7800"/>
              </w:tabs>
              <w:spacing w:before="43" w:after="100" w:line="360" w:lineRule="auto"/>
              <w:rPr>
                <w:b/>
                <w:color w:val="000000"/>
                <w:sz w:val="20"/>
                <w:szCs w:val="20"/>
              </w:rPr>
            </w:pPr>
            <w:r w:rsidRPr="008B75E0">
              <w:rPr>
                <w:b/>
                <w:color w:val="000000"/>
                <w:sz w:val="20"/>
                <w:szCs w:val="20"/>
              </w:rPr>
              <w:t xml:space="preserve">Łączny koszt zamówienia </w:t>
            </w:r>
            <w:r>
              <w:rPr>
                <w:b/>
                <w:color w:val="000000"/>
                <w:sz w:val="20"/>
                <w:szCs w:val="20"/>
              </w:rPr>
              <w:t xml:space="preserve">brutto </w:t>
            </w:r>
            <w:r w:rsidRPr="008B75E0">
              <w:rPr>
                <w:b/>
                <w:color w:val="000000"/>
                <w:sz w:val="20"/>
                <w:szCs w:val="20"/>
              </w:rPr>
              <w:t xml:space="preserve">(kol.3xkol.4) w zł </w:t>
            </w:r>
          </w:p>
        </w:tc>
      </w:tr>
      <w:tr w:rsidR="00944BCE" w:rsidRPr="008B75E0" w14:paraId="0E885821" w14:textId="77777777" w:rsidTr="00944BCE">
        <w:tc>
          <w:tcPr>
            <w:tcW w:w="1616" w:type="dxa"/>
          </w:tcPr>
          <w:p w14:paraId="426D63A4" w14:textId="2ED18407" w:rsidR="00944BCE" w:rsidRPr="008B75E0" w:rsidRDefault="00944BCE" w:rsidP="002C2A80">
            <w:pPr>
              <w:pStyle w:val="Style9"/>
              <w:tabs>
                <w:tab w:val="left" w:leader="dot" w:pos="7800"/>
              </w:tabs>
              <w:spacing w:before="43" w:after="100" w:line="36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8B75E0">
              <w:rPr>
                <w:sz w:val="20"/>
                <w:szCs w:val="20"/>
              </w:rPr>
              <w:t xml:space="preserve">Beton </w:t>
            </w:r>
            <w:r>
              <w:rPr>
                <w:sz w:val="20"/>
                <w:szCs w:val="20"/>
              </w:rPr>
              <w:t>C</w:t>
            </w:r>
            <w:r w:rsidRPr="008B75E0">
              <w:rPr>
                <w:sz w:val="20"/>
                <w:szCs w:val="20"/>
              </w:rPr>
              <w:t>12/15</w:t>
            </w:r>
          </w:p>
        </w:tc>
        <w:tc>
          <w:tcPr>
            <w:tcW w:w="750" w:type="dxa"/>
          </w:tcPr>
          <w:p w14:paraId="799454C1" w14:textId="432E558F" w:rsidR="00944BCE" w:rsidRPr="008B75E0" w:rsidRDefault="00944BCE" w:rsidP="002C2A80">
            <w:pPr>
              <w:pStyle w:val="Style9"/>
              <w:tabs>
                <w:tab w:val="left" w:leader="dot" w:pos="7800"/>
              </w:tabs>
              <w:spacing w:before="43" w:after="100" w:line="36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8B75E0">
              <w:rPr>
                <w:b/>
                <w:bCs/>
                <w:color w:val="000000"/>
                <w:sz w:val="20"/>
                <w:szCs w:val="20"/>
              </w:rPr>
              <w:t>m</w:t>
            </w:r>
            <w:r w:rsidRPr="008B75E0">
              <w:rPr>
                <w:b/>
                <w:b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99" w:type="dxa"/>
          </w:tcPr>
          <w:p w14:paraId="3B6D2F2F" w14:textId="77777777" w:rsidR="00944BCE" w:rsidRPr="008B75E0" w:rsidRDefault="00944BCE" w:rsidP="002C2A80">
            <w:pPr>
              <w:pStyle w:val="Style9"/>
              <w:tabs>
                <w:tab w:val="left" w:leader="dot" w:pos="7800"/>
              </w:tabs>
              <w:spacing w:before="43" w:after="100" w:line="36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06" w:type="dxa"/>
          </w:tcPr>
          <w:p w14:paraId="66B7ECD2" w14:textId="5D308280" w:rsidR="00944BCE" w:rsidRPr="008B75E0" w:rsidRDefault="00944BCE" w:rsidP="002C2A80">
            <w:pPr>
              <w:pStyle w:val="Style9"/>
              <w:tabs>
                <w:tab w:val="left" w:leader="dot" w:pos="7800"/>
              </w:tabs>
              <w:spacing w:before="43" w:after="100" w:line="36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223</w:t>
            </w:r>
          </w:p>
        </w:tc>
        <w:tc>
          <w:tcPr>
            <w:tcW w:w="2809" w:type="dxa"/>
            <w:shd w:val="clear" w:color="auto" w:fill="auto"/>
          </w:tcPr>
          <w:p w14:paraId="77338528" w14:textId="77777777" w:rsidR="00944BCE" w:rsidRPr="008B75E0" w:rsidRDefault="00944BCE" w:rsidP="002C2A80">
            <w:pPr>
              <w:pStyle w:val="Style9"/>
              <w:tabs>
                <w:tab w:val="left" w:leader="dot" w:pos="7800"/>
              </w:tabs>
              <w:spacing w:before="43" w:after="100" w:line="36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44BCE" w:rsidRPr="008B75E0" w14:paraId="3C2E301C" w14:textId="77777777" w:rsidTr="00944BCE">
        <w:tc>
          <w:tcPr>
            <w:tcW w:w="1616" w:type="dxa"/>
          </w:tcPr>
          <w:p w14:paraId="1FA9A290" w14:textId="27355987" w:rsidR="00944BCE" w:rsidRPr="008B75E0" w:rsidRDefault="00944BCE" w:rsidP="002C2A80">
            <w:pPr>
              <w:pStyle w:val="Style9"/>
              <w:tabs>
                <w:tab w:val="left" w:leader="dot" w:pos="7800"/>
              </w:tabs>
              <w:spacing w:before="43" w:after="100" w:line="360" w:lineRule="auto"/>
              <w:rPr>
                <w:b/>
                <w:color w:val="000000"/>
                <w:sz w:val="20"/>
                <w:szCs w:val="20"/>
              </w:rPr>
            </w:pPr>
            <w:r w:rsidRPr="008B75E0">
              <w:rPr>
                <w:sz w:val="20"/>
                <w:szCs w:val="20"/>
              </w:rPr>
              <w:t xml:space="preserve">Stabilizacja </w:t>
            </w:r>
            <w:r>
              <w:rPr>
                <w:sz w:val="20"/>
                <w:szCs w:val="20"/>
              </w:rPr>
              <w:t xml:space="preserve">   </w:t>
            </w:r>
            <w:r w:rsidRPr="008B75E0">
              <w:rPr>
                <w:sz w:val="20"/>
                <w:szCs w:val="20"/>
              </w:rPr>
              <w:t xml:space="preserve">RM 5 </w:t>
            </w:r>
            <w:proofErr w:type="spellStart"/>
            <w:r w:rsidRPr="008B75E0">
              <w:rPr>
                <w:sz w:val="20"/>
                <w:szCs w:val="20"/>
              </w:rPr>
              <w:t>Mpa</w:t>
            </w:r>
            <w:proofErr w:type="spellEnd"/>
          </w:p>
        </w:tc>
        <w:tc>
          <w:tcPr>
            <w:tcW w:w="750" w:type="dxa"/>
          </w:tcPr>
          <w:p w14:paraId="49CE271C" w14:textId="75A28790" w:rsidR="00944BCE" w:rsidRPr="008B75E0" w:rsidRDefault="00944BCE" w:rsidP="002C2A80">
            <w:pPr>
              <w:pStyle w:val="Style9"/>
              <w:tabs>
                <w:tab w:val="left" w:leader="dot" w:pos="7800"/>
              </w:tabs>
              <w:spacing w:before="43" w:after="100" w:line="360" w:lineRule="auto"/>
              <w:rPr>
                <w:b/>
                <w:color w:val="000000"/>
                <w:sz w:val="20"/>
                <w:szCs w:val="20"/>
              </w:rPr>
            </w:pPr>
            <w:r w:rsidRPr="008B75E0">
              <w:rPr>
                <w:b/>
                <w:color w:val="000000"/>
                <w:sz w:val="20"/>
                <w:szCs w:val="20"/>
              </w:rPr>
              <w:t>m</w:t>
            </w:r>
            <w:r w:rsidRPr="008B75E0">
              <w:rPr>
                <w:b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99" w:type="dxa"/>
          </w:tcPr>
          <w:p w14:paraId="0D41F2F2" w14:textId="77777777" w:rsidR="00944BCE" w:rsidRPr="008B75E0" w:rsidRDefault="00944BCE" w:rsidP="002C2A80">
            <w:pPr>
              <w:pStyle w:val="Style9"/>
              <w:tabs>
                <w:tab w:val="left" w:leader="dot" w:pos="7800"/>
              </w:tabs>
              <w:spacing w:before="43" w:after="100" w:line="36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06" w:type="dxa"/>
          </w:tcPr>
          <w:p w14:paraId="3611E5D0" w14:textId="0182B3AC" w:rsidR="00944BCE" w:rsidRPr="008B75E0" w:rsidRDefault="00944BCE" w:rsidP="002C2A80">
            <w:pPr>
              <w:pStyle w:val="Style9"/>
              <w:tabs>
                <w:tab w:val="left" w:leader="dot" w:pos="7800"/>
              </w:tabs>
              <w:spacing w:before="43" w:after="100" w:line="36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130</w:t>
            </w:r>
          </w:p>
        </w:tc>
        <w:tc>
          <w:tcPr>
            <w:tcW w:w="2809" w:type="dxa"/>
            <w:shd w:val="clear" w:color="auto" w:fill="auto"/>
          </w:tcPr>
          <w:p w14:paraId="149F3E85" w14:textId="77777777" w:rsidR="00944BCE" w:rsidRPr="008B75E0" w:rsidRDefault="00944BCE" w:rsidP="002C2A80">
            <w:pPr>
              <w:pStyle w:val="Style9"/>
              <w:tabs>
                <w:tab w:val="left" w:leader="dot" w:pos="7800"/>
              </w:tabs>
              <w:spacing w:before="43" w:after="100" w:line="36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944BCE" w:rsidRPr="008B75E0" w14:paraId="1828A586" w14:textId="77777777" w:rsidTr="00944BCE">
        <w:tc>
          <w:tcPr>
            <w:tcW w:w="1616" w:type="dxa"/>
          </w:tcPr>
          <w:p w14:paraId="52F87A10" w14:textId="19A95840" w:rsidR="00944BCE" w:rsidRPr="008B75E0" w:rsidRDefault="00944BCE" w:rsidP="002C2A80">
            <w:pPr>
              <w:pStyle w:val="Style9"/>
              <w:tabs>
                <w:tab w:val="left" w:leader="dot" w:pos="7800"/>
              </w:tabs>
              <w:spacing w:before="43" w:after="100" w:line="360" w:lineRule="auto"/>
              <w:rPr>
                <w:b/>
                <w:color w:val="000000"/>
                <w:sz w:val="20"/>
                <w:szCs w:val="20"/>
              </w:rPr>
            </w:pPr>
            <w:r w:rsidRPr="008B75E0">
              <w:rPr>
                <w:sz w:val="20"/>
                <w:szCs w:val="20"/>
              </w:rPr>
              <w:t>Kruszywo łamane 0-31,5</w:t>
            </w:r>
          </w:p>
        </w:tc>
        <w:tc>
          <w:tcPr>
            <w:tcW w:w="750" w:type="dxa"/>
          </w:tcPr>
          <w:p w14:paraId="216F9420" w14:textId="78699CE2" w:rsidR="00944BCE" w:rsidRPr="008B75E0" w:rsidRDefault="00944BCE" w:rsidP="002C2A80">
            <w:pPr>
              <w:pStyle w:val="Style9"/>
              <w:tabs>
                <w:tab w:val="left" w:leader="dot" w:pos="7800"/>
              </w:tabs>
              <w:spacing w:before="43" w:after="100" w:line="360" w:lineRule="auto"/>
              <w:rPr>
                <w:b/>
                <w:color w:val="000000"/>
                <w:sz w:val="20"/>
                <w:szCs w:val="20"/>
              </w:rPr>
            </w:pPr>
            <w:r w:rsidRPr="008B75E0">
              <w:rPr>
                <w:b/>
                <w:color w:val="000000"/>
                <w:sz w:val="20"/>
                <w:szCs w:val="20"/>
              </w:rPr>
              <w:t>Mg</w:t>
            </w:r>
          </w:p>
        </w:tc>
        <w:tc>
          <w:tcPr>
            <w:tcW w:w="2199" w:type="dxa"/>
          </w:tcPr>
          <w:p w14:paraId="74A0E28D" w14:textId="77777777" w:rsidR="00944BCE" w:rsidRPr="008B75E0" w:rsidRDefault="00944BCE" w:rsidP="002C2A80">
            <w:pPr>
              <w:pStyle w:val="Style9"/>
              <w:tabs>
                <w:tab w:val="left" w:leader="dot" w:pos="7800"/>
              </w:tabs>
              <w:spacing w:before="43" w:after="100" w:line="36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06" w:type="dxa"/>
          </w:tcPr>
          <w:p w14:paraId="5B202C37" w14:textId="17E9B33D" w:rsidR="00944BCE" w:rsidRPr="008B75E0" w:rsidRDefault="00944BCE" w:rsidP="002C2A80">
            <w:pPr>
              <w:pStyle w:val="Style9"/>
              <w:tabs>
                <w:tab w:val="left" w:leader="dot" w:pos="7800"/>
              </w:tabs>
              <w:spacing w:before="43" w:after="100" w:line="36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587</w:t>
            </w:r>
          </w:p>
        </w:tc>
        <w:tc>
          <w:tcPr>
            <w:tcW w:w="2809" w:type="dxa"/>
            <w:shd w:val="clear" w:color="auto" w:fill="auto"/>
          </w:tcPr>
          <w:p w14:paraId="458EF3B8" w14:textId="77777777" w:rsidR="00944BCE" w:rsidRPr="008B75E0" w:rsidRDefault="00944BCE" w:rsidP="002C2A80">
            <w:pPr>
              <w:pStyle w:val="Style9"/>
              <w:tabs>
                <w:tab w:val="left" w:leader="dot" w:pos="7800"/>
              </w:tabs>
              <w:spacing w:before="43" w:after="100" w:line="36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BB4781" w:rsidRPr="008B75E0" w14:paraId="671BE5D6" w14:textId="77777777" w:rsidTr="00BB39C9">
        <w:tc>
          <w:tcPr>
            <w:tcW w:w="1616" w:type="dxa"/>
          </w:tcPr>
          <w:p w14:paraId="2D8B669C" w14:textId="77777777" w:rsidR="00BB4781" w:rsidRPr="008B75E0" w:rsidRDefault="00BB4781" w:rsidP="00380BEF">
            <w:pPr>
              <w:pStyle w:val="Style9"/>
              <w:tabs>
                <w:tab w:val="left" w:leader="dot" w:pos="7800"/>
              </w:tabs>
              <w:spacing w:before="43" w:after="100" w:line="360" w:lineRule="auto"/>
              <w:rPr>
                <w:b/>
                <w:color w:val="000000"/>
                <w:sz w:val="20"/>
                <w:szCs w:val="20"/>
              </w:rPr>
            </w:pPr>
            <w:r w:rsidRPr="008B75E0">
              <w:rPr>
                <w:b/>
                <w:color w:val="000000"/>
                <w:sz w:val="20"/>
                <w:szCs w:val="20"/>
              </w:rPr>
              <w:t>Suma</w:t>
            </w:r>
          </w:p>
        </w:tc>
        <w:tc>
          <w:tcPr>
            <w:tcW w:w="750" w:type="dxa"/>
          </w:tcPr>
          <w:p w14:paraId="57EC2BF6" w14:textId="77777777" w:rsidR="00BB4781" w:rsidRPr="008B75E0" w:rsidRDefault="00BB4781" w:rsidP="00380BEF">
            <w:pPr>
              <w:pStyle w:val="Style9"/>
              <w:tabs>
                <w:tab w:val="left" w:leader="dot" w:pos="7800"/>
              </w:tabs>
              <w:spacing w:before="43" w:after="100" w:line="360" w:lineRule="auto"/>
              <w:rPr>
                <w:b/>
                <w:color w:val="000000"/>
                <w:sz w:val="20"/>
                <w:szCs w:val="20"/>
              </w:rPr>
            </w:pPr>
            <w:r w:rsidRPr="008B75E0">
              <w:rPr>
                <w:b/>
                <w:color w:val="000000"/>
                <w:sz w:val="20"/>
                <w:szCs w:val="20"/>
              </w:rPr>
              <w:t>x</w:t>
            </w:r>
          </w:p>
        </w:tc>
        <w:tc>
          <w:tcPr>
            <w:tcW w:w="2199" w:type="dxa"/>
          </w:tcPr>
          <w:p w14:paraId="59D39A63" w14:textId="03E4BDD4" w:rsidR="00BB4781" w:rsidRPr="008B75E0" w:rsidRDefault="00BB4781" w:rsidP="00380BEF">
            <w:pPr>
              <w:pStyle w:val="Style9"/>
              <w:tabs>
                <w:tab w:val="left" w:leader="dot" w:pos="7800"/>
              </w:tabs>
              <w:spacing w:before="43" w:after="100" w:line="360" w:lineRule="auto"/>
              <w:rPr>
                <w:b/>
                <w:color w:val="000000"/>
                <w:sz w:val="20"/>
                <w:szCs w:val="20"/>
              </w:rPr>
            </w:pPr>
            <w:r w:rsidRPr="008B75E0">
              <w:rPr>
                <w:b/>
                <w:color w:val="000000"/>
                <w:sz w:val="20"/>
                <w:szCs w:val="20"/>
              </w:rPr>
              <w:t>x</w:t>
            </w:r>
          </w:p>
        </w:tc>
        <w:tc>
          <w:tcPr>
            <w:tcW w:w="2206" w:type="dxa"/>
          </w:tcPr>
          <w:p w14:paraId="35E7AF10" w14:textId="2C9810A1" w:rsidR="00BB4781" w:rsidRPr="008B75E0" w:rsidRDefault="00BB4781" w:rsidP="00380BEF">
            <w:pPr>
              <w:pStyle w:val="Style9"/>
              <w:tabs>
                <w:tab w:val="left" w:leader="dot" w:pos="7800"/>
              </w:tabs>
              <w:spacing w:before="43" w:after="100" w:line="360" w:lineRule="auto"/>
              <w:rPr>
                <w:b/>
                <w:color w:val="000000"/>
                <w:sz w:val="20"/>
                <w:szCs w:val="20"/>
              </w:rPr>
            </w:pPr>
            <w:r w:rsidRPr="008B75E0">
              <w:rPr>
                <w:b/>
                <w:color w:val="000000"/>
                <w:sz w:val="20"/>
                <w:szCs w:val="20"/>
              </w:rPr>
              <w:t>x</w:t>
            </w:r>
          </w:p>
        </w:tc>
        <w:tc>
          <w:tcPr>
            <w:tcW w:w="2809" w:type="dxa"/>
            <w:shd w:val="clear" w:color="auto" w:fill="auto"/>
          </w:tcPr>
          <w:p w14:paraId="00DE3174" w14:textId="77777777" w:rsidR="00BB4781" w:rsidRPr="008B75E0" w:rsidRDefault="00BB4781" w:rsidP="00380BEF">
            <w:pPr>
              <w:pStyle w:val="Style9"/>
              <w:tabs>
                <w:tab w:val="left" w:leader="dot" w:pos="7800"/>
              </w:tabs>
              <w:spacing w:before="43" w:after="100" w:line="360" w:lineRule="auto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344D3383" w14:textId="77777777" w:rsidR="000C3845" w:rsidRPr="00147082" w:rsidRDefault="000C3845" w:rsidP="006E266E">
      <w:pPr>
        <w:rPr>
          <w:rStyle w:val="FontStyle97"/>
          <w:b/>
          <w:sz w:val="20"/>
          <w:szCs w:val="20"/>
        </w:rPr>
      </w:pPr>
    </w:p>
    <w:p w14:paraId="10BDF5B2" w14:textId="77777777" w:rsidR="000C3845" w:rsidRPr="00147082" w:rsidRDefault="000C3845" w:rsidP="006E266E">
      <w:pPr>
        <w:rPr>
          <w:rStyle w:val="FontStyle97"/>
          <w:b/>
          <w:sz w:val="20"/>
          <w:szCs w:val="20"/>
        </w:rPr>
      </w:pPr>
      <w:r w:rsidRPr="00147082">
        <w:rPr>
          <w:rStyle w:val="FontStyle97"/>
          <w:b/>
          <w:sz w:val="20"/>
          <w:szCs w:val="20"/>
        </w:rPr>
        <w:t xml:space="preserve">Łącznie wartość całego zamówienia </w:t>
      </w:r>
      <w:r w:rsidR="00EC4225" w:rsidRPr="00147082">
        <w:rPr>
          <w:rStyle w:val="FontStyle97"/>
          <w:b/>
          <w:sz w:val="20"/>
          <w:szCs w:val="20"/>
        </w:rPr>
        <w:t xml:space="preserve">Cz. II </w:t>
      </w:r>
      <w:r w:rsidRPr="00147082">
        <w:rPr>
          <w:rStyle w:val="FontStyle97"/>
          <w:b/>
          <w:sz w:val="20"/>
          <w:szCs w:val="20"/>
        </w:rPr>
        <w:t>brutto:……………………………………………….zł</w:t>
      </w:r>
    </w:p>
    <w:p w14:paraId="62875D9E" w14:textId="77777777" w:rsidR="00380BEF" w:rsidRPr="00147082" w:rsidRDefault="000C3845" w:rsidP="006E266E">
      <w:r w:rsidRPr="00147082">
        <w:rPr>
          <w:rStyle w:val="FontStyle97"/>
          <w:b/>
          <w:sz w:val="20"/>
          <w:szCs w:val="20"/>
        </w:rPr>
        <w:t>Słownie:……………………………………………………………………………………zł</w:t>
      </w:r>
    </w:p>
    <w:bookmarkEnd w:id="0"/>
    <w:p w14:paraId="523C5FC8" w14:textId="77777777" w:rsidR="00014DE0" w:rsidRPr="00147082" w:rsidRDefault="00014DE0" w:rsidP="00014DE0">
      <w:pPr>
        <w:jc w:val="both"/>
        <w:rPr>
          <w:rFonts w:ascii="Times New Roman" w:hAnsi="Times New Roman"/>
          <w:b/>
          <w:sz w:val="20"/>
          <w:szCs w:val="20"/>
        </w:rPr>
      </w:pPr>
    </w:p>
    <w:p w14:paraId="55402780" w14:textId="620E8BAE" w:rsidR="00687D3A" w:rsidRPr="00687D3A" w:rsidRDefault="00687D3A" w:rsidP="00687D3A">
      <w:pPr>
        <w:jc w:val="both"/>
        <w:rPr>
          <w:rFonts w:ascii="Times New Roman" w:hAnsi="Times New Roman"/>
          <w:b/>
          <w:sz w:val="20"/>
          <w:szCs w:val="20"/>
        </w:rPr>
      </w:pPr>
      <w:r w:rsidRPr="00687D3A">
        <w:rPr>
          <w:rFonts w:ascii="Times New Roman" w:hAnsi="Times New Roman"/>
          <w:b/>
          <w:sz w:val="20"/>
          <w:szCs w:val="20"/>
          <w:highlight w:val="yellow"/>
        </w:rPr>
        <w:t>Oświadczamy, że termin płatności</w:t>
      </w:r>
      <w:r>
        <w:rPr>
          <w:rFonts w:ascii="Times New Roman" w:hAnsi="Times New Roman"/>
          <w:b/>
          <w:sz w:val="20"/>
          <w:szCs w:val="20"/>
          <w:highlight w:val="yellow"/>
        </w:rPr>
        <w:t xml:space="preserve"> faktury</w:t>
      </w:r>
      <w:r w:rsidRPr="00687D3A">
        <w:rPr>
          <w:rFonts w:ascii="Times New Roman" w:hAnsi="Times New Roman"/>
          <w:b/>
          <w:sz w:val="20"/>
          <w:szCs w:val="20"/>
          <w:highlight w:val="yellow"/>
        </w:rPr>
        <w:t xml:space="preserve"> wyniesie ….. dni  (Uwaga minimalny termin wynosi 7 dni, maksymalny 30 dni - kryterium oceny oferty).</w:t>
      </w:r>
    </w:p>
    <w:p w14:paraId="5842CA23" w14:textId="77777777" w:rsidR="006E266E" w:rsidRDefault="006E266E" w:rsidP="007771FE">
      <w:pPr>
        <w:jc w:val="both"/>
        <w:rPr>
          <w:rFonts w:ascii="Times New Roman" w:hAnsi="Times New Roman"/>
          <w:b/>
          <w:sz w:val="20"/>
          <w:szCs w:val="20"/>
        </w:rPr>
      </w:pPr>
    </w:p>
    <w:p w14:paraId="4499911C" w14:textId="3488B27A" w:rsidR="007771FE" w:rsidRPr="006E266E" w:rsidRDefault="007771FE" w:rsidP="006E266E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b/>
          <w:sz w:val="20"/>
          <w:szCs w:val="20"/>
        </w:rPr>
      </w:pPr>
      <w:r w:rsidRPr="006E266E">
        <w:rPr>
          <w:rFonts w:ascii="Times New Roman" w:hAnsi="Times New Roman"/>
          <w:b/>
          <w:sz w:val="20"/>
          <w:szCs w:val="20"/>
        </w:rPr>
        <w:t xml:space="preserve">Oświadczamy, że przedmiot zamówienia będziemy realizowali sukcesywnie. </w:t>
      </w:r>
    </w:p>
    <w:p w14:paraId="5260ABAC" w14:textId="77777777" w:rsidR="002E60E0" w:rsidRPr="00147082" w:rsidRDefault="002E60E0" w:rsidP="000C2176">
      <w:pPr>
        <w:jc w:val="both"/>
        <w:rPr>
          <w:rFonts w:ascii="Times New Roman" w:hAnsi="Times New Roman"/>
          <w:bCs/>
          <w:sz w:val="20"/>
          <w:szCs w:val="20"/>
        </w:rPr>
      </w:pPr>
    </w:p>
    <w:p w14:paraId="61A6D0C8" w14:textId="77777777" w:rsidR="000C2176" w:rsidRPr="00147082" w:rsidRDefault="000C2176" w:rsidP="000C2176">
      <w:pPr>
        <w:jc w:val="both"/>
        <w:rPr>
          <w:rFonts w:ascii="Times New Roman" w:hAnsi="Times New Roman"/>
          <w:bCs/>
          <w:sz w:val="20"/>
          <w:szCs w:val="20"/>
        </w:rPr>
      </w:pPr>
      <w:r w:rsidRPr="00147082">
        <w:rPr>
          <w:rFonts w:ascii="Times New Roman" w:hAnsi="Times New Roman"/>
          <w:bCs/>
          <w:sz w:val="20"/>
          <w:szCs w:val="20"/>
        </w:rPr>
        <w:t>Ponadto oświadczam (-y), że:</w:t>
      </w:r>
    </w:p>
    <w:p w14:paraId="57A466B1" w14:textId="77777777" w:rsidR="003934F9" w:rsidRPr="00147082" w:rsidRDefault="003934F9" w:rsidP="003934F9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147082">
        <w:rPr>
          <w:rFonts w:ascii="Times New Roman" w:hAnsi="Times New Roman"/>
          <w:sz w:val="20"/>
          <w:szCs w:val="20"/>
        </w:rPr>
        <w:t>oferowana kwota uwzględnia cenę realizacji zamówienia zgodnie</w:t>
      </w:r>
      <w:r w:rsidR="00023B19" w:rsidRPr="00147082">
        <w:rPr>
          <w:rFonts w:ascii="Times New Roman" w:hAnsi="Times New Roman"/>
          <w:sz w:val="20"/>
          <w:szCs w:val="20"/>
        </w:rPr>
        <w:t xml:space="preserve"> z </w:t>
      </w:r>
      <w:r w:rsidRPr="00147082">
        <w:rPr>
          <w:rFonts w:ascii="Times New Roman" w:hAnsi="Times New Roman"/>
          <w:sz w:val="20"/>
          <w:szCs w:val="20"/>
        </w:rPr>
        <w:t xml:space="preserve">warunkami określonymi w SWZ </w:t>
      </w:r>
    </w:p>
    <w:p w14:paraId="59046C91" w14:textId="77777777" w:rsidR="000C2176" w:rsidRPr="00147082" w:rsidRDefault="000C2176" w:rsidP="000C2176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147082">
        <w:rPr>
          <w:rFonts w:ascii="Times New Roman" w:hAnsi="Times New Roman"/>
          <w:sz w:val="20"/>
          <w:szCs w:val="20"/>
        </w:rPr>
        <w:t xml:space="preserve">zapoznaliśmy się z postanowieniami specyfikacji </w:t>
      </w:r>
      <w:r w:rsidR="00964610" w:rsidRPr="00147082">
        <w:rPr>
          <w:rFonts w:ascii="Times New Roman" w:hAnsi="Times New Roman"/>
          <w:sz w:val="20"/>
          <w:szCs w:val="20"/>
        </w:rPr>
        <w:t>warunków zamówienia oraz PPU</w:t>
      </w:r>
      <w:r w:rsidRPr="00147082">
        <w:rPr>
          <w:rFonts w:ascii="Times New Roman" w:hAnsi="Times New Roman"/>
          <w:sz w:val="20"/>
          <w:szCs w:val="20"/>
        </w:rPr>
        <w:t xml:space="preserve"> i nie wnosimy żadnych zastrzeżeń oraz zdobyliśmy konieczne informacje potrzebne do właściwego wykonania zamówienia,</w:t>
      </w:r>
    </w:p>
    <w:p w14:paraId="19C5CF78" w14:textId="037B1DFB" w:rsidR="000C2176" w:rsidRPr="00147082" w:rsidRDefault="000C2176" w:rsidP="000C2176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147082">
        <w:rPr>
          <w:rFonts w:ascii="Times New Roman" w:hAnsi="Times New Roman"/>
          <w:sz w:val="20"/>
          <w:szCs w:val="20"/>
        </w:rPr>
        <w:t>zawarte w specyfikacji warunków zamówienia</w:t>
      </w:r>
      <w:r w:rsidR="003934F9" w:rsidRPr="00147082">
        <w:rPr>
          <w:rFonts w:ascii="Times New Roman" w:hAnsi="Times New Roman"/>
          <w:sz w:val="20"/>
          <w:szCs w:val="20"/>
        </w:rPr>
        <w:t>,</w:t>
      </w:r>
      <w:r w:rsidR="003F687A">
        <w:rPr>
          <w:rFonts w:ascii="Times New Roman" w:hAnsi="Times New Roman"/>
          <w:sz w:val="20"/>
          <w:szCs w:val="20"/>
        </w:rPr>
        <w:t xml:space="preserve"> </w:t>
      </w:r>
      <w:r w:rsidR="00964610" w:rsidRPr="00147082">
        <w:rPr>
          <w:rFonts w:ascii="Times New Roman" w:hAnsi="Times New Roman"/>
          <w:sz w:val="20"/>
          <w:szCs w:val="20"/>
        </w:rPr>
        <w:t>projektowane postanowienia</w:t>
      </w:r>
      <w:r w:rsidRPr="00147082">
        <w:rPr>
          <w:rFonts w:ascii="Times New Roman" w:hAnsi="Times New Roman"/>
          <w:sz w:val="20"/>
          <w:szCs w:val="20"/>
        </w:rPr>
        <w:t xml:space="preserve"> umowy zostały przez nas zaakceptowane i zobowiązujemy się w przypadku wybrania naszej oferty do zawarcia umowy </w:t>
      </w:r>
      <w:r w:rsidR="00F74332" w:rsidRPr="00147082">
        <w:rPr>
          <w:rFonts w:ascii="Times New Roman" w:hAnsi="Times New Roman"/>
          <w:sz w:val="20"/>
          <w:szCs w:val="20"/>
        </w:rPr>
        <w:br/>
      </w:r>
      <w:r w:rsidRPr="00147082">
        <w:rPr>
          <w:rFonts w:ascii="Times New Roman" w:hAnsi="Times New Roman"/>
          <w:sz w:val="20"/>
          <w:szCs w:val="20"/>
        </w:rPr>
        <w:t>w miejscu i terminie w</w:t>
      </w:r>
      <w:r w:rsidR="00964610" w:rsidRPr="00147082">
        <w:rPr>
          <w:rFonts w:ascii="Times New Roman" w:hAnsi="Times New Roman"/>
          <w:sz w:val="20"/>
          <w:szCs w:val="20"/>
        </w:rPr>
        <w:t>yznaczonym przez z</w:t>
      </w:r>
      <w:r w:rsidRPr="00147082">
        <w:rPr>
          <w:rFonts w:ascii="Times New Roman" w:hAnsi="Times New Roman"/>
          <w:sz w:val="20"/>
          <w:szCs w:val="20"/>
        </w:rPr>
        <w:t>amawiającego,</w:t>
      </w:r>
    </w:p>
    <w:p w14:paraId="54B4EB6F" w14:textId="77777777" w:rsidR="000C2176" w:rsidRPr="00147082" w:rsidRDefault="000C2176" w:rsidP="000C2176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147082">
        <w:rPr>
          <w:rFonts w:ascii="Times New Roman" w:hAnsi="Times New Roman"/>
          <w:sz w:val="20"/>
          <w:szCs w:val="20"/>
        </w:rPr>
        <w:t xml:space="preserve">akceptujemy warunki płatności określone w </w:t>
      </w:r>
      <w:r w:rsidR="00E8370B" w:rsidRPr="00147082">
        <w:rPr>
          <w:rFonts w:ascii="Times New Roman" w:hAnsi="Times New Roman"/>
          <w:sz w:val="20"/>
          <w:szCs w:val="20"/>
        </w:rPr>
        <w:t>projektowanych postanowieniach</w:t>
      </w:r>
      <w:r w:rsidRPr="00147082">
        <w:rPr>
          <w:rFonts w:ascii="Times New Roman" w:hAnsi="Times New Roman"/>
          <w:sz w:val="20"/>
          <w:szCs w:val="20"/>
        </w:rPr>
        <w:t xml:space="preserve"> umowy,</w:t>
      </w:r>
    </w:p>
    <w:p w14:paraId="3BB8EE0C" w14:textId="77777777" w:rsidR="000C2176" w:rsidRPr="00147082" w:rsidRDefault="000C2176" w:rsidP="000C2176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147082">
        <w:rPr>
          <w:rFonts w:ascii="Times New Roman" w:hAnsi="Times New Roman"/>
          <w:sz w:val="20"/>
          <w:szCs w:val="20"/>
        </w:rPr>
        <w:t xml:space="preserve">uważamy się za związanych niniejszą ofertą </w:t>
      </w:r>
      <w:r w:rsidR="00E8370B" w:rsidRPr="00147082">
        <w:rPr>
          <w:rFonts w:ascii="Times New Roman" w:hAnsi="Times New Roman"/>
          <w:sz w:val="20"/>
          <w:szCs w:val="20"/>
        </w:rPr>
        <w:t xml:space="preserve">przez </w:t>
      </w:r>
      <w:r w:rsidRPr="00147082">
        <w:rPr>
          <w:rFonts w:ascii="Times New Roman" w:hAnsi="Times New Roman"/>
          <w:sz w:val="20"/>
          <w:szCs w:val="20"/>
        </w:rPr>
        <w:t xml:space="preserve">okres </w:t>
      </w:r>
      <w:r w:rsidR="00964610" w:rsidRPr="00147082">
        <w:rPr>
          <w:rFonts w:ascii="Times New Roman" w:hAnsi="Times New Roman"/>
          <w:sz w:val="20"/>
          <w:szCs w:val="20"/>
        </w:rPr>
        <w:t>określony w SWZ,</w:t>
      </w:r>
    </w:p>
    <w:p w14:paraId="40910B57" w14:textId="77777777" w:rsidR="00007DE3" w:rsidRPr="00147082" w:rsidRDefault="000C2176" w:rsidP="00007DE3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147082">
        <w:rPr>
          <w:rFonts w:ascii="Times New Roman" w:hAnsi="Times New Roman"/>
          <w:sz w:val="20"/>
          <w:szCs w:val="20"/>
        </w:rPr>
        <w:t>Oświadczamy, że w przedmiotowym zamówieniu publicznym:</w:t>
      </w:r>
      <w:bookmarkStart w:id="3" w:name="_Hlk66722486"/>
    </w:p>
    <w:p w14:paraId="176CDF4D" w14:textId="77777777" w:rsidR="00160B8A" w:rsidRPr="00147082" w:rsidRDefault="00160B8A" w:rsidP="009C70C7">
      <w:pPr>
        <w:spacing w:line="276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46BF4684" w14:textId="77777777" w:rsidR="00007DE3" w:rsidRPr="00147082" w:rsidRDefault="00007DE3" w:rsidP="00AB7051">
      <w:pPr>
        <w:pStyle w:val="Akapitzlist"/>
        <w:numPr>
          <w:ilvl w:val="0"/>
          <w:numId w:val="6"/>
        </w:numPr>
        <w:suppressAutoHyphens/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147082">
        <w:rPr>
          <w:rFonts w:ascii="Times New Roman" w:hAnsi="Times New Roman"/>
          <w:sz w:val="20"/>
          <w:szCs w:val="20"/>
        </w:rPr>
        <w:t>zamierzam powierzyć do wykonania podwykonawcom następującą część zamówienia</w:t>
      </w:r>
      <w:r w:rsidRPr="00147082">
        <w:rPr>
          <w:rFonts w:ascii="Times New Roman" w:hAnsi="Times New Roman"/>
          <w:b/>
          <w:sz w:val="20"/>
          <w:szCs w:val="20"/>
        </w:rPr>
        <w:t xml:space="preserve"> *</w:t>
      </w:r>
    </w:p>
    <w:tbl>
      <w:tblPr>
        <w:tblW w:w="9067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5"/>
        <w:gridCol w:w="3349"/>
        <w:gridCol w:w="2268"/>
        <w:gridCol w:w="2835"/>
      </w:tblGrid>
      <w:tr w:rsidR="00007DE3" w:rsidRPr="00147082" w14:paraId="10FC8A7C" w14:textId="77777777" w:rsidTr="00EE08ED">
        <w:trPr>
          <w:trHeight w:val="557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vAlign w:val="center"/>
          </w:tcPr>
          <w:p w14:paraId="330122FA" w14:textId="77777777" w:rsidR="00007DE3" w:rsidRPr="00147082" w:rsidRDefault="00007DE3" w:rsidP="00EE08ED">
            <w:pPr>
              <w:suppressAutoHyphens/>
              <w:snapToGrid w:val="0"/>
              <w:ind w:right="-150" w:hanging="180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  <w:p w14:paraId="4DA78F4F" w14:textId="77777777" w:rsidR="00007DE3" w:rsidRPr="00147082" w:rsidRDefault="00007DE3" w:rsidP="00EE08ED">
            <w:pPr>
              <w:suppressAutoHyphens/>
              <w:ind w:right="-150" w:hanging="180"/>
              <w:jc w:val="center"/>
              <w:rPr>
                <w:rFonts w:ascii="Times New Roman" w:eastAsia="MS Mincho" w:hAnsi="Times New Roman"/>
                <w:b/>
                <w:sz w:val="18"/>
                <w:szCs w:val="18"/>
                <w:lang w:eastAsia="ar-SA"/>
              </w:rPr>
            </w:pPr>
            <w:r w:rsidRPr="00147082">
              <w:rPr>
                <w:rFonts w:ascii="Times New Roman" w:eastAsia="MS Mincho" w:hAnsi="Times New Roman"/>
                <w:b/>
                <w:sz w:val="18"/>
                <w:szCs w:val="18"/>
                <w:lang w:eastAsia="ar-SA"/>
              </w:rPr>
              <w:t>Lp.</w:t>
            </w:r>
          </w:p>
          <w:p w14:paraId="3031B646" w14:textId="77777777" w:rsidR="00007DE3" w:rsidRPr="00147082" w:rsidRDefault="00007DE3" w:rsidP="00EE08ED">
            <w:pPr>
              <w:suppressAutoHyphens/>
              <w:ind w:right="-150" w:hanging="180"/>
              <w:jc w:val="center"/>
              <w:rPr>
                <w:rFonts w:ascii="Times New Roman" w:eastAsia="MS Mincho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vAlign w:val="center"/>
          </w:tcPr>
          <w:p w14:paraId="7E2A5678" w14:textId="77777777" w:rsidR="00007DE3" w:rsidRPr="00147082" w:rsidRDefault="00007DE3" w:rsidP="00EE08ED">
            <w:pPr>
              <w:suppressAutoHyphens/>
              <w:snapToGrid w:val="0"/>
              <w:jc w:val="center"/>
              <w:rPr>
                <w:rFonts w:ascii="Times New Roman" w:eastAsia="MS Mincho" w:hAnsi="Times New Roman"/>
                <w:b/>
                <w:sz w:val="18"/>
                <w:szCs w:val="18"/>
                <w:lang w:eastAsia="ar-SA"/>
              </w:rPr>
            </w:pPr>
            <w:r w:rsidRPr="00147082">
              <w:rPr>
                <w:rFonts w:ascii="Times New Roman" w:eastAsia="MS Mincho" w:hAnsi="Times New Roman"/>
                <w:b/>
                <w:sz w:val="18"/>
                <w:szCs w:val="18"/>
                <w:lang w:eastAsia="ar-SA"/>
              </w:rPr>
              <w:t>Zakres zamówienia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vAlign w:val="center"/>
          </w:tcPr>
          <w:p w14:paraId="39443EE4" w14:textId="77777777" w:rsidR="00007DE3" w:rsidRPr="00147082" w:rsidRDefault="00007DE3" w:rsidP="00EE08ED">
            <w:pPr>
              <w:suppressAutoHyphens/>
              <w:jc w:val="center"/>
              <w:rPr>
                <w:rFonts w:ascii="Times New Roman" w:eastAsia="MS Mincho" w:hAnsi="Times New Roman"/>
                <w:b/>
                <w:iCs/>
                <w:sz w:val="18"/>
                <w:szCs w:val="18"/>
                <w:lang w:eastAsia="ar-SA"/>
              </w:rPr>
            </w:pPr>
            <w:r w:rsidRPr="00147082">
              <w:rPr>
                <w:rFonts w:ascii="Times New Roman" w:eastAsia="MS Mincho" w:hAnsi="Times New Roman"/>
                <w:b/>
                <w:sz w:val="18"/>
                <w:szCs w:val="18"/>
                <w:lang w:eastAsia="ar-SA"/>
              </w:rPr>
              <w:t>Wartość brutto (</w:t>
            </w:r>
            <w:r w:rsidRPr="00147082">
              <w:rPr>
                <w:rFonts w:ascii="Times New Roman" w:eastAsia="MS Mincho" w:hAnsi="Times New Roman"/>
                <w:b/>
                <w:iCs/>
                <w:sz w:val="18"/>
                <w:szCs w:val="18"/>
                <w:lang w:eastAsia="ar-SA"/>
              </w:rPr>
              <w:t>PLN) lub procentowy udział podwykonawstwa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A2D9011" w14:textId="77777777" w:rsidR="00007DE3" w:rsidRPr="00147082" w:rsidRDefault="00007DE3" w:rsidP="00EE08ED">
            <w:pPr>
              <w:suppressAutoHyphens/>
              <w:jc w:val="center"/>
              <w:rPr>
                <w:rFonts w:ascii="Times New Roman" w:eastAsia="MS Mincho" w:hAnsi="Times New Roman"/>
                <w:b/>
                <w:sz w:val="18"/>
                <w:szCs w:val="18"/>
                <w:lang w:eastAsia="ar-SA"/>
              </w:rPr>
            </w:pPr>
            <w:r w:rsidRPr="00147082">
              <w:rPr>
                <w:rFonts w:ascii="Times New Roman" w:eastAsia="MS Mincho" w:hAnsi="Times New Roman"/>
                <w:b/>
                <w:sz w:val="18"/>
                <w:szCs w:val="18"/>
                <w:lang w:eastAsia="ar-SA"/>
              </w:rPr>
              <w:t>Nazwa i adres podwykonawcy</w:t>
            </w:r>
          </w:p>
        </w:tc>
      </w:tr>
      <w:tr w:rsidR="00007DE3" w:rsidRPr="00147082" w14:paraId="179D8E12" w14:textId="77777777" w:rsidTr="00EE08ED">
        <w:trPr>
          <w:trHeight w:val="118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14:paraId="43597443" w14:textId="77777777" w:rsidR="00007DE3" w:rsidRPr="00147082" w:rsidRDefault="00007DE3" w:rsidP="00EE08ED">
            <w:pPr>
              <w:suppressAutoHyphens/>
              <w:snapToGrid w:val="0"/>
              <w:ind w:right="-150" w:hanging="180"/>
              <w:jc w:val="center"/>
              <w:rPr>
                <w:rFonts w:ascii="Times New Roman" w:eastAsia="MS Mincho" w:hAnsi="Times New Roman"/>
                <w:sz w:val="16"/>
                <w:szCs w:val="16"/>
                <w:lang w:eastAsia="ar-SA"/>
              </w:rPr>
            </w:pPr>
            <w:r w:rsidRPr="00147082">
              <w:rPr>
                <w:rFonts w:ascii="Times New Roman" w:eastAsia="MS Mincho" w:hAnsi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14:paraId="59CE178A" w14:textId="77777777" w:rsidR="00007DE3" w:rsidRPr="00147082" w:rsidRDefault="00007DE3" w:rsidP="00EE08ED">
            <w:pPr>
              <w:suppressAutoHyphens/>
              <w:snapToGrid w:val="0"/>
              <w:jc w:val="center"/>
              <w:rPr>
                <w:rFonts w:ascii="Times New Roman" w:eastAsia="MS Mincho" w:hAnsi="Times New Roman"/>
                <w:sz w:val="16"/>
                <w:szCs w:val="16"/>
                <w:lang w:eastAsia="ar-SA"/>
              </w:rPr>
            </w:pPr>
            <w:r w:rsidRPr="00147082">
              <w:rPr>
                <w:rFonts w:ascii="Times New Roman" w:eastAsia="MS Mincho" w:hAnsi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14:paraId="5269E3DF" w14:textId="77777777" w:rsidR="00007DE3" w:rsidRPr="00147082" w:rsidRDefault="00007DE3" w:rsidP="00EE08ED">
            <w:pPr>
              <w:suppressAutoHyphens/>
              <w:snapToGrid w:val="0"/>
              <w:jc w:val="center"/>
              <w:rPr>
                <w:rFonts w:ascii="Times New Roman" w:eastAsia="MS Mincho" w:hAnsi="Times New Roman"/>
                <w:sz w:val="16"/>
                <w:szCs w:val="16"/>
                <w:lang w:eastAsia="ar-SA"/>
              </w:rPr>
            </w:pPr>
            <w:r w:rsidRPr="00147082">
              <w:rPr>
                <w:rFonts w:ascii="Times New Roman" w:eastAsia="MS Mincho" w:hAnsi="Times New Roman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4357BA94" w14:textId="77777777" w:rsidR="00007DE3" w:rsidRPr="00147082" w:rsidRDefault="00007DE3" w:rsidP="00EE08ED">
            <w:pPr>
              <w:suppressAutoHyphens/>
              <w:snapToGrid w:val="0"/>
              <w:jc w:val="center"/>
              <w:rPr>
                <w:rFonts w:ascii="Times New Roman" w:eastAsia="MS Mincho" w:hAnsi="Times New Roman"/>
                <w:sz w:val="16"/>
                <w:szCs w:val="16"/>
                <w:lang w:eastAsia="ar-SA"/>
              </w:rPr>
            </w:pPr>
            <w:r w:rsidRPr="00147082">
              <w:rPr>
                <w:rFonts w:ascii="Times New Roman" w:eastAsia="MS Mincho" w:hAnsi="Times New Roman"/>
                <w:sz w:val="16"/>
                <w:szCs w:val="16"/>
                <w:lang w:eastAsia="ar-SA"/>
              </w:rPr>
              <w:t>4</w:t>
            </w:r>
          </w:p>
        </w:tc>
      </w:tr>
      <w:tr w:rsidR="00007DE3" w:rsidRPr="00147082" w14:paraId="2BE6BDE9" w14:textId="77777777" w:rsidTr="00EE08ED">
        <w:trPr>
          <w:trHeight w:val="444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5FF4E6" w14:textId="77777777" w:rsidR="00007DE3" w:rsidRPr="00147082" w:rsidRDefault="00007DE3" w:rsidP="00EE08ED">
            <w:pPr>
              <w:suppressAutoHyphens/>
              <w:snapToGrid w:val="0"/>
              <w:ind w:right="-150" w:hanging="180"/>
              <w:jc w:val="center"/>
              <w:rPr>
                <w:rFonts w:ascii="Times New Roman" w:eastAsia="MS Mincho" w:hAnsi="Times New Roman"/>
                <w:sz w:val="18"/>
                <w:szCs w:val="18"/>
                <w:lang w:eastAsia="ar-SA"/>
              </w:rPr>
            </w:pPr>
            <w:r w:rsidRPr="00147082">
              <w:rPr>
                <w:rFonts w:ascii="Times New Roman" w:eastAsia="MS Mincho" w:hAnsi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42E36A" w14:textId="77777777" w:rsidR="00007DE3" w:rsidRPr="00147082" w:rsidRDefault="00007DE3" w:rsidP="00EE08ED">
            <w:pPr>
              <w:suppressAutoHyphens/>
              <w:snapToGrid w:val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1B1467" w14:textId="77777777" w:rsidR="00007DE3" w:rsidRPr="00147082" w:rsidRDefault="00007DE3" w:rsidP="00EE08ED">
            <w:pPr>
              <w:suppressAutoHyphens/>
              <w:snapToGrid w:val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A846A" w14:textId="77777777" w:rsidR="00007DE3" w:rsidRPr="00147082" w:rsidRDefault="00007DE3" w:rsidP="00EE08ED">
            <w:pPr>
              <w:suppressAutoHyphens/>
              <w:snapToGrid w:val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  <w:tr w:rsidR="00007DE3" w:rsidRPr="00147082" w14:paraId="1139E178" w14:textId="77777777" w:rsidTr="00EE08ED">
        <w:trPr>
          <w:trHeight w:val="423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106098" w14:textId="77777777" w:rsidR="00007DE3" w:rsidRPr="00147082" w:rsidRDefault="00007DE3" w:rsidP="00EE08ED">
            <w:pPr>
              <w:suppressAutoHyphens/>
              <w:snapToGrid w:val="0"/>
              <w:ind w:right="-150" w:hanging="180"/>
              <w:jc w:val="center"/>
              <w:rPr>
                <w:rFonts w:ascii="Times New Roman" w:eastAsia="MS Mincho" w:hAnsi="Times New Roman"/>
                <w:sz w:val="18"/>
                <w:szCs w:val="18"/>
                <w:lang w:eastAsia="ar-SA"/>
              </w:rPr>
            </w:pPr>
            <w:r w:rsidRPr="00147082">
              <w:rPr>
                <w:rFonts w:ascii="Times New Roman" w:eastAsia="MS Mincho" w:hAnsi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5695F6" w14:textId="77777777" w:rsidR="00007DE3" w:rsidRPr="00147082" w:rsidRDefault="00007DE3" w:rsidP="00EE08ED">
            <w:pPr>
              <w:suppressAutoHyphens/>
              <w:snapToGrid w:val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C3EA0A" w14:textId="77777777" w:rsidR="00007DE3" w:rsidRPr="00147082" w:rsidRDefault="00007DE3" w:rsidP="00EE08ED">
            <w:pPr>
              <w:suppressAutoHyphens/>
              <w:snapToGrid w:val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65C26" w14:textId="77777777" w:rsidR="00007DE3" w:rsidRPr="00147082" w:rsidRDefault="00007DE3" w:rsidP="00EE08ED">
            <w:pPr>
              <w:suppressAutoHyphens/>
              <w:snapToGrid w:val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</w:tbl>
    <w:p w14:paraId="748B6CE4" w14:textId="77777777" w:rsidR="00007DE3" w:rsidRPr="00147082" w:rsidRDefault="00007DE3" w:rsidP="00007DE3">
      <w:pPr>
        <w:suppressAutoHyphens/>
        <w:jc w:val="both"/>
        <w:rPr>
          <w:rFonts w:ascii="Times New Roman" w:hAnsi="Times New Roman"/>
          <w:sz w:val="20"/>
          <w:szCs w:val="20"/>
        </w:rPr>
      </w:pPr>
    </w:p>
    <w:p w14:paraId="23DD5ECA" w14:textId="77777777" w:rsidR="00007DE3" w:rsidRPr="00147082" w:rsidRDefault="00007DE3" w:rsidP="00AB7051">
      <w:pPr>
        <w:numPr>
          <w:ilvl w:val="3"/>
          <w:numId w:val="4"/>
        </w:numPr>
        <w:suppressAutoHyphens/>
        <w:jc w:val="both"/>
        <w:rPr>
          <w:rFonts w:ascii="Times New Roman" w:hAnsi="Times New Roman"/>
          <w:sz w:val="20"/>
          <w:szCs w:val="20"/>
        </w:rPr>
      </w:pPr>
      <w:r w:rsidRPr="00147082">
        <w:rPr>
          <w:rFonts w:ascii="Times New Roman" w:hAnsi="Times New Roman"/>
          <w:sz w:val="20"/>
          <w:szCs w:val="20"/>
        </w:rPr>
        <w:t>nie zamierzam powierzać podwykonawcom żadnej części zamówienia</w:t>
      </w:r>
      <w:r w:rsidRPr="00147082">
        <w:rPr>
          <w:rFonts w:ascii="Times New Roman" w:hAnsi="Times New Roman"/>
          <w:b/>
          <w:sz w:val="20"/>
          <w:szCs w:val="20"/>
        </w:rPr>
        <w:t xml:space="preserve"> *</w:t>
      </w:r>
    </w:p>
    <w:p w14:paraId="7E8A3DE0" w14:textId="77777777" w:rsidR="00007DE3" w:rsidRPr="00147082" w:rsidRDefault="00007DE3" w:rsidP="00007DE3">
      <w:pPr>
        <w:suppressAutoHyphens/>
        <w:spacing w:line="360" w:lineRule="auto"/>
        <w:jc w:val="both"/>
        <w:rPr>
          <w:rFonts w:ascii="Times New Roman" w:eastAsia="Calibri" w:hAnsi="Times New Roman"/>
          <w:b/>
          <w:bCs/>
          <w:color w:val="FF0000"/>
          <w:sz w:val="20"/>
          <w:szCs w:val="20"/>
          <w:lang w:eastAsia="en-US"/>
        </w:rPr>
      </w:pPr>
    </w:p>
    <w:bookmarkEnd w:id="3"/>
    <w:p w14:paraId="1874BA0E" w14:textId="77777777" w:rsidR="00023B19" w:rsidRPr="00147082" w:rsidRDefault="00023B19" w:rsidP="000C2176">
      <w:pPr>
        <w:suppressAutoHyphens/>
        <w:jc w:val="both"/>
        <w:rPr>
          <w:rFonts w:ascii="Times New Roman" w:hAnsi="Times New Roman"/>
          <w:sz w:val="20"/>
          <w:szCs w:val="20"/>
        </w:rPr>
      </w:pPr>
    </w:p>
    <w:p w14:paraId="51127258" w14:textId="77777777" w:rsidR="000C2176" w:rsidRPr="00147082" w:rsidRDefault="000C2176" w:rsidP="000C2176">
      <w:pPr>
        <w:numPr>
          <w:ilvl w:val="0"/>
          <w:numId w:val="1"/>
        </w:numPr>
        <w:spacing w:after="240" w:line="276" w:lineRule="auto"/>
        <w:jc w:val="both"/>
        <w:rPr>
          <w:rFonts w:ascii="Times New Roman" w:hAnsi="Times New Roman"/>
          <w:sz w:val="20"/>
          <w:szCs w:val="20"/>
        </w:rPr>
      </w:pPr>
      <w:r w:rsidRPr="00147082">
        <w:rPr>
          <w:rFonts w:ascii="Times New Roman" w:hAnsi="Times New Roman"/>
          <w:sz w:val="20"/>
          <w:szCs w:val="20"/>
        </w:rPr>
        <w:t>sposób reprezentacji Wykonawcy/Wykonawców wspólnie ubiegających się o zamówienie* dla potrzeb  niniejszego zamówienia jest następujący:</w:t>
      </w:r>
    </w:p>
    <w:p w14:paraId="4BB969D8" w14:textId="77777777" w:rsidR="000C2176" w:rsidRPr="00147082" w:rsidRDefault="000C2176" w:rsidP="000C2176">
      <w:pPr>
        <w:jc w:val="both"/>
        <w:rPr>
          <w:rFonts w:ascii="Times New Roman" w:hAnsi="Times New Roman"/>
          <w:sz w:val="20"/>
          <w:szCs w:val="20"/>
        </w:rPr>
      </w:pPr>
      <w:r w:rsidRPr="00147082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…………………………………………………………………………………………………………………….........</w:t>
      </w:r>
    </w:p>
    <w:p w14:paraId="231E4F13" w14:textId="77777777" w:rsidR="000C2176" w:rsidRPr="00147082" w:rsidRDefault="000C2176" w:rsidP="000C2176">
      <w:pPr>
        <w:rPr>
          <w:rFonts w:ascii="Times New Roman" w:hAnsi="Times New Roman"/>
          <w:sz w:val="20"/>
          <w:szCs w:val="20"/>
        </w:rPr>
      </w:pPr>
      <w:r w:rsidRPr="00147082">
        <w:rPr>
          <w:rFonts w:ascii="Times New Roman" w:hAnsi="Times New Roman"/>
          <w:sz w:val="20"/>
          <w:szCs w:val="20"/>
        </w:rPr>
        <w:t xml:space="preserve">………………………………………………………………………………………………………………………….. </w:t>
      </w:r>
    </w:p>
    <w:p w14:paraId="5CCC49F1" w14:textId="77777777" w:rsidR="000C2176" w:rsidRPr="00147082" w:rsidRDefault="000C2176" w:rsidP="000C2176">
      <w:pPr>
        <w:rPr>
          <w:rFonts w:ascii="Times New Roman" w:hAnsi="Times New Roman"/>
          <w:i/>
          <w:sz w:val="16"/>
          <w:szCs w:val="16"/>
        </w:rPr>
      </w:pPr>
      <w:r w:rsidRPr="00147082">
        <w:rPr>
          <w:rFonts w:ascii="Times New Roman" w:hAnsi="Times New Roman"/>
          <w:i/>
          <w:sz w:val="16"/>
          <w:szCs w:val="16"/>
        </w:rPr>
        <w:t xml:space="preserve">                        (wypełniają jedynie przedsiębiorcy składający wspólną ofertę-spółki cywilne, konsorcja)</w:t>
      </w:r>
    </w:p>
    <w:p w14:paraId="243D8BAD" w14:textId="77777777" w:rsidR="000C2176" w:rsidRPr="00147082" w:rsidRDefault="000C2176" w:rsidP="000C2176">
      <w:pPr>
        <w:rPr>
          <w:rFonts w:ascii="Times New Roman" w:hAnsi="Times New Roman"/>
          <w:i/>
          <w:sz w:val="16"/>
          <w:szCs w:val="16"/>
        </w:rPr>
      </w:pPr>
    </w:p>
    <w:p w14:paraId="68243F9E" w14:textId="77777777" w:rsidR="001E5697" w:rsidRPr="00147082" w:rsidRDefault="001E5697" w:rsidP="001E5697">
      <w:pPr>
        <w:rPr>
          <w:rFonts w:ascii="Times New Roman" w:hAnsi="Times New Roman"/>
          <w:i/>
          <w:sz w:val="16"/>
          <w:szCs w:val="16"/>
        </w:rPr>
      </w:pPr>
      <w:r w:rsidRPr="00147082">
        <w:rPr>
          <w:rFonts w:ascii="Times New Roman" w:hAnsi="Times New Roman"/>
          <w:sz w:val="20"/>
          <w:szCs w:val="20"/>
        </w:rPr>
        <w:t>____________________________________________________________________________________</w:t>
      </w:r>
    </w:p>
    <w:p w14:paraId="51A96D15" w14:textId="77777777" w:rsidR="001E5697" w:rsidRPr="00147082" w:rsidRDefault="001E5697" w:rsidP="000C2176">
      <w:pPr>
        <w:rPr>
          <w:rFonts w:ascii="Times New Roman" w:hAnsi="Times New Roman"/>
          <w:i/>
          <w:sz w:val="16"/>
          <w:szCs w:val="16"/>
        </w:rPr>
      </w:pPr>
    </w:p>
    <w:p w14:paraId="6BCAB2EA" w14:textId="77777777" w:rsidR="001E5697" w:rsidRPr="00147082" w:rsidRDefault="001E5697" w:rsidP="000C2176">
      <w:pPr>
        <w:rPr>
          <w:rFonts w:ascii="Times New Roman" w:hAnsi="Times New Roman"/>
          <w:i/>
          <w:sz w:val="16"/>
          <w:szCs w:val="16"/>
        </w:rPr>
      </w:pPr>
    </w:p>
    <w:p w14:paraId="5A3EB79D" w14:textId="77777777" w:rsidR="001E5697" w:rsidRPr="00147082" w:rsidRDefault="001E5697" w:rsidP="000C2176">
      <w:pPr>
        <w:rPr>
          <w:rFonts w:ascii="Times New Roman" w:hAnsi="Times New Roman"/>
          <w:i/>
          <w:sz w:val="16"/>
          <w:szCs w:val="16"/>
        </w:rPr>
      </w:pPr>
    </w:p>
    <w:p w14:paraId="3316DE93" w14:textId="77777777" w:rsidR="000C2176" w:rsidRPr="00147082" w:rsidRDefault="000C2176" w:rsidP="000C2176">
      <w:pPr>
        <w:rPr>
          <w:rFonts w:ascii="Times New Roman" w:hAnsi="Times New Roman"/>
          <w:i/>
          <w:sz w:val="16"/>
          <w:szCs w:val="16"/>
        </w:rPr>
      </w:pPr>
    </w:p>
    <w:p w14:paraId="0F656D65" w14:textId="77777777" w:rsidR="008E30F8" w:rsidRPr="00147082" w:rsidRDefault="002A6B66" w:rsidP="00E94C8F">
      <w:pPr>
        <w:pStyle w:val="Tekstprzypisudolnego"/>
        <w:numPr>
          <w:ilvl w:val="0"/>
          <w:numId w:val="1"/>
        </w:numPr>
        <w:spacing w:line="276" w:lineRule="auto"/>
        <w:jc w:val="both"/>
      </w:pPr>
      <w:r w:rsidRPr="00147082">
        <w:rPr>
          <w:u w:val="single"/>
        </w:rPr>
        <w:t xml:space="preserve">Oświadczenie Wykonawcy potwierdzające znajomość obowiązków wynikających z RODO, </w:t>
      </w:r>
      <w:r w:rsidRPr="00147082">
        <w:rPr>
          <w:u w:val="single"/>
        </w:rPr>
        <w:br/>
        <w:t xml:space="preserve">w szczególności w zakresie wypełnienia obowiązków informacyjnych przewidzianych w art. 13 lub art. 14 </w:t>
      </w:r>
      <w:proofErr w:type="spellStart"/>
      <w:r w:rsidRPr="00147082">
        <w:rPr>
          <w:u w:val="single"/>
        </w:rPr>
        <w:t>RODO.</w:t>
      </w:r>
      <w:r w:rsidRPr="00147082">
        <w:rPr>
          <w:color w:val="000000"/>
        </w:rPr>
        <w:t>Potwierdzam</w:t>
      </w:r>
      <w:proofErr w:type="spellEnd"/>
      <w:r w:rsidRPr="00147082">
        <w:rPr>
          <w:color w:val="000000"/>
        </w:rPr>
        <w:t xml:space="preserve">, że znane mi są obowiązki wynikające z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zwanego „RODO” i jednocześnie oświadczam, że wypełniłam/-em obowiązki informacyjne przewidziane w art. 13 lub art. 14 RODO wobec osób fizycznych, </w:t>
      </w:r>
      <w:r w:rsidRPr="00147082">
        <w:t>od których dane osobowe bezpośrednio lub pośrednio pozyskałem</w:t>
      </w:r>
      <w:r w:rsidRPr="00147082">
        <w:rPr>
          <w:color w:val="000000"/>
        </w:rPr>
        <w:t xml:space="preserve"> w celu ubiegania się o udzielenie zamówienia publicznego w niniejszym postępowaniu</w:t>
      </w:r>
      <w:r w:rsidRPr="00147082">
        <w:t>.</w:t>
      </w:r>
      <w:r w:rsidRPr="00147082">
        <w:rPr>
          <w:b/>
        </w:rPr>
        <w:t>*</w:t>
      </w:r>
    </w:p>
    <w:p w14:paraId="412273D0" w14:textId="77777777" w:rsidR="008E30F8" w:rsidRPr="00147082" w:rsidRDefault="008E30F8" w:rsidP="002A6B66">
      <w:pPr>
        <w:pStyle w:val="Tekstprzypisudolnego"/>
        <w:spacing w:line="276" w:lineRule="auto"/>
        <w:ind w:left="360"/>
        <w:jc w:val="both"/>
      </w:pPr>
    </w:p>
    <w:p w14:paraId="61C1CE46" w14:textId="77777777" w:rsidR="008F3F0F" w:rsidRPr="00147082" w:rsidRDefault="008F3F0F" w:rsidP="008F3F0F">
      <w:pPr>
        <w:pStyle w:val="Akapitzlist"/>
        <w:rPr>
          <w:rFonts w:ascii="Times New Roman" w:hAnsi="Times New Roman"/>
          <w:sz w:val="20"/>
          <w:szCs w:val="20"/>
        </w:rPr>
      </w:pPr>
    </w:p>
    <w:p w14:paraId="631339DB" w14:textId="77777777" w:rsidR="00E8370B" w:rsidRPr="00147082" w:rsidRDefault="00E8370B" w:rsidP="000C2176">
      <w:pPr>
        <w:numPr>
          <w:ilvl w:val="0"/>
          <w:numId w:val="1"/>
        </w:numPr>
        <w:spacing w:after="240" w:line="276" w:lineRule="auto"/>
        <w:jc w:val="both"/>
        <w:rPr>
          <w:rFonts w:ascii="Times New Roman" w:hAnsi="Times New Roman"/>
          <w:sz w:val="20"/>
          <w:szCs w:val="20"/>
        </w:rPr>
      </w:pPr>
      <w:r w:rsidRPr="00147082">
        <w:rPr>
          <w:rFonts w:ascii="Times New Roman" w:hAnsi="Times New Roman"/>
          <w:sz w:val="20"/>
          <w:szCs w:val="20"/>
        </w:rPr>
        <w:t>Upoważnionym do kontaktu w sprawie przedmiotowego postępowania jest:</w:t>
      </w:r>
    </w:p>
    <w:p w14:paraId="739F6C02" w14:textId="77777777" w:rsidR="00E8370B" w:rsidRPr="00147082" w:rsidRDefault="00E8370B" w:rsidP="00E8370B">
      <w:pPr>
        <w:pStyle w:val="Akapitzlist"/>
        <w:rPr>
          <w:rFonts w:ascii="Times New Roman" w:hAnsi="Times New Roman"/>
          <w:sz w:val="20"/>
          <w:szCs w:val="20"/>
        </w:rPr>
      </w:pPr>
    </w:p>
    <w:p w14:paraId="45FF86AE" w14:textId="77777777" w:rsidR="00E8370B" w:rsidRPr="00147082" w:rsidRDefault="00E8370B" w:rsidP="00E8370B">
      <w:pPr>
        <w:spacing w:after="240" w:line="276" w:lineRule="auto"/>
        <w:jc w:val="both"/>
        <w:rPr>
          <w:rFonts w:ascii="Times New Roman" w:hAnsi="Times New Roman"/>
          <w:sz w:val="20"/>
          <w:szCs w:val="20"/>
        </w:rPr>
      </w:pPr>
      <w:r w:rsidRPr="00147082">
        <w:rPr>
          <w:rFonts w:ascii="Times New Roman" w:hAnsi="Times New Roman"/>
          <w:sz w:val="20"/>
          <w:szCs w:val="20"/>
        </w:rPr>
        <w:t>Imię i nazwisko: ……………………………………………………………………………………….</w:t>
      </w:r>
    </w:p>
    <w:p w14:paraId="76DEA816" w14:textId="77777777" w:rsidR="00E8370B" w:rsidRPr="00147082" w:rsidRDefault="00E8370B" w:rsidP="00E8370B">
      <w:pPr>
        <w:spacing w:after="240" w:line="276" w:lineRule="auto"/>
        <w:jc w:val="both"/>
        <w:rPr>
          <w:rFonts w:ascii="Times New Roman" w:hAnsi="Times New Roman"/>
          <w:sz w:val="20"/>
          <w:szCs w:val="20"/>
        </w:rPr>
      </w:pPr>
      <w:r w:rsidRPr="00147082">
        <w:rPr>
          <w:rFonts w:ascii="Times New Roman" w:hAnsi="Times New Roman"/>
          <w:sz w:val="20"/>
          <w:szCs w:val="20"/>
        </w:rPr>
        <w:t>Tel. ………………. E-mail: ………………………………………………</w:t>
      </w:r>
    </w:p>
    <w:p w14:paraId="56E33CE4" w14:textId="77777777" w:rsidR="00E8370B" w:rsidRPr="00147082" w:rsidRDefault="00E8370B" w:rsidP="00E8370B">
      <w:pPr>
        <w:pStyle w:val="Akapitzlist"/>
        <w:rPr>
          <w:rFonts w:ascii="Times New Roman" w:hAnsi="Times New Roman"/>
          <w:b/>
          <w:sz w:val="20"/>
          <w:szCs w:val="20"/>
        </w:rPr>
      </w:pPr>
    </w:p>
    <w:p w14:paraId="66A3DC0E" w14:textId="77777777" w:rsidR="000C2176" w:rsidRPr="00147082" w:rsidRDefault="000C2176" w:rsidP="000C2176">
      <w:pPr>
        <w:numPr>
          <w:ilvl w:val="0"/>
          <w:numId w:val="1"/>
        </w:numPr>
        <w:spacing w:after="240" w:line="276" w:lineRule="auto"/>
        <w:jc w:val="both"/>
        <w:rPr>
          <w:rFonts w:ascii="Times New Roman" w:hAnsi="Times New Roman"/>
          <w:sz w:val="20"/>
          <w:szCs w:val="20"/>
        </w:rPr>
      </w:pPr>
      <w:r w:rsidRPr="00147082">
        <w:rPr>
          <w:rFonts w:ascii="Times New Roman" w:hAnsi="Times New Roman"/>
          <w:b/>
          <w:sz w:val="20"/>
          <w:szCs w:val="20"/>
        </w:rPr>
        <w:t>załącznikami do niniejszej oferty są</w:t>
      </w:r>
      <w:r w:rsidRPr="00147082">
        <w:rPr>
          <w:rFonts w:ascii="Times New Roman" w:hAnsi="Times New Roman"/>
          <w:sz w:val="20"/>
          <w:szCs w:val="20"/>
        </w:rPr>
        <w:t>:</w:t>
      </w:r>
    </w:p>
    <w:p w14:paraId="373DEE23" w14:textId="77777777" w:rsidR="000C2176" w:rsidRPr="00147082" w:rsidRDefault="000C2176" w:rsidP="000C2176">
      <w:pPr>
        <w:rPr>
          <w:rFonts w:ascii="Times New Roman" w:hAnsi="Times New Roman"/>
          <w:sz w:val="20"/>
          <w:szCs w:val="20"/>
        </w:rPr>
      </w:pPr>
      <w:r w:rsidRPr="00147082">
        <w:rPr>
          <w:rFonts w:ascii="Times New Roman" w:hAnsi="Times New Roman"/>
          <w:sz w:val="20"/>
          <w:szCs w:val="20"/>
        </w:rPr>
        <w:t>………………………………………………</w:t>
      </w:r>
    </w:p>
    <w:p w14:paraId="5DE58184" w14:textId="77777777" w:rsidR="000C2176" w:rsidRPr="00147082" w:rsidRDefault="000C2176" w:rsidP="000C2176">
      <w:pPr>
        <w:rPr>
          <w:rFonts w:ascii="Times New Roman" w:hAnsi="Times New Roman"/>
          <w:sz w:val="20"/>
          <w:szCs w:val="20"/>
        </w:rPr>
      </w:pPr>
      <w:r w:rsidRPr="00147082">
        <w:rPr>
          <w:rFonts w:ascii="Times New Roman" w:hAnsi="Times New Roman"/>
          <w:sz w:val="20"/>
          <w:szCs w:val="20"/>
        </w:rPr>
        <w:t>………………………………………………</w:t>
      </w:r>
    </w:p>
    <w:p w14:paraId="48A685C3" w14:textId="77777777" w:rsidR="000C2176" w:rsidRPr="00147082" w:rsidRDefault="000C2176" w:rsidP="000C2176">
      <w:pPr>
        <w:rPr>
          <w:rFonts w:ascii="Times New Roman" w:hAnsi="Times New Roman"/>
          <w:sz w:val="20"/>
          <w:szCs w:val="20"/>
        </w:rPr>
      </w:pPr>
      <w:r w:rsidRPr="00147082">
        <w:rPr>
          <w:rFonts w:ascii="Times New Roman" w:hAnsi="Times New Roman"/>
          <w:sz w:val="20"/>
          <w:szCs w:val="20"/>
        </w:rPr>
        <w:t>………………………………………………</w:t>
      </w:r>
    </w:p>
    <w:p w14:paraId="37665764" w14:textId="77777777" w:rsidR="000C2176" w:rsidRPr="00147082" w:rsidRDefault="000C2176" w:rsidP="000C2176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/>
          <w:sz w:val="20"/>
          <w:szCs w:val="20"/>
          <w:u w:val="single"/>
        </w:rPr>
      </w:pPr>
    </w:p>
    <w:p w14:paraId="6C337117" w14:textId="77777777" w:rsidR="000C2176" w:rsidRPr="00147082" w:rsidRDefault="002A6B66" w:rsidP="00313244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  <w:r w:rsidRPr="00147082">
        <w:rPr>
          <w:b/>
          <w:sz w:val="20"/>
          <w:szCs w:val="20"/>
        </w:rPr>
        <w:t>*</w:t>
      </w:r>
      <w:r w:rsidRPr="00147082">
        <w:rPr>
          <w:i/>
          <w:color w:val="000000"/>
          <w:sz w:val="16"/>
          <w:szCs w:val="16"/>
        </w:rPr>
        <w:t xml:space="preserve">W przypadku gdy wykonawca </w:t>
      </w:r>
      <w:r w:rsidRPr="00147082">
        <w:rPr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C86706D" w14:textId="77777777" w:rsidR="00313244" w:rsidRPr="00147082" w:rsidRDefault="00313244" w:rsidP="000C2176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/>
          <w:sz w:val="20"/>
          <w:szCs w:val="20"/>
          <w:u w:val="single"/>
        </w:rPr>
      </w:pPr>
    </w:p>
    <w:p w14:paraId="1C93BCD3" w14:textId="77777777" w:rsidR="000C2176" w:rsidRPr="00147082" w:rsidRDefault="000C2176" w:rsidP="000C2176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/>
          <w:sz w:val="20"/>
          <w:szCs w:val="20"/>
          <w:u w:val="single"/>
        </w:rPr>
      </w:pPr>
      <w:r w:rsidRPr="00147082">
        <w:rPr>
          <w:rFonts w:ascii="Times New Roman" w:hAnsi="Times New Roman"/>
          <w:sz w:val="20"/>
          <w:szCs w:val="20"/>
          <w:u w:val="single"/>
        </w:rPr>
        <w:t>Pozostałe dane Wykonawcy</w:t>
      </w:r>
    </w:p>
    <w:p w14:paraId="6ABF991B" w14:textId="77777777" w:rsidR="001E5697" w:rsidRPr="00147082" w:rsidRDefault="001E5697" w:rsidP="001E5697">
      <w:pPr>
        <w:tabs>
          <w:tab w:val="center" w:pos="-2127"/>
        </w:tabs>
        <w:spacing w:line="300" w:lineRule="atLeast"/>
        <w:rPr>
          <w:rFonts w:ascii="Times New Roman" w:hAnsi="Times New Roman"/>
          <w:sz w:val="16"/>
          <w:szCs w:val="16"/>
        </w:rPr>
      </w:pPr>
      <w:r w:rsidRPr="00147082">
        <w:rPr>
          <w:rFonts w:ascii="Times New Roman" w:hAnsi="Times New Roman"/>
          <w:b/>
          <w:sz w:val="16"/>
          <w:szCs w:val="16"/>
        </w:rPr>
        <w:t>Czy wykonawca jest mikroprzedsiębiorstwem bądź małym lub średnim przedsiębiorstwem?</w:t>
      </w:r>
    </w:p>
    <w:p w14:paraId="53619253" w14:textId="77777777" w:rsidR="001E5697" w:rsidRPr="00147082" w:rsidRDefault="001E5697" w:rsidP="001E5697">
      <w:pPr>
        <w:numPr>
          <w:ilvl w:val="0"/>
          <w:numId w:val="2"/>
        </w:numPr>
        <w:tabs>
          <w:tab w:val="center" w:pos="-2127"/>
        </w:tabs>
        <w:spacing w:line="300" w:lineRule="atLeast"/>
        <w:jc w:val="both"/>
        <w:rPr>
          <w:rFonts w:ascii="Times New Roman" w:hAnsi="Times New Roman"/>
          <w:sz w:val="16"/>
          <w:szCs w:val="16"/>
        </w:rPr>
      </w:pPr>
      <w:r w:rsidRPr="00147082">
        <w:rPr>
          <w:rFonts w:ascii="Times New Roman" w:hAnsi="Times New Roman"/>
          <w:sz w:val="16"/>
          <w:szCs w:val="16"/>
        </w:rPr>
        <w:lastRenderedPageBreak/>
        <w:t>Jestem mikroprzedsiębiorstwem</w:t>
      </w:r>
    </w:p>
    <w:p w14:paraId="61375B1C" w14:textId="77777777" w:rsidR="001E5697" w:rsidRPr="00147082" w:rsidRDefault="001E5697" w:rsidP="001E5697">
      <w:pPr>
        <w:numPr>
          <w:ilvl w:val="0"/>
          <w:numId w:val="2"/>
        </w:numPr>
        <w:tabs>
          <w:tab w:val="center" w:pos="-2127"/>
        </w:tabs>
        <w:spacing w:line="300" w:lineRule="atLeast"/>
        <w:jc w:val="both"/>
        <w:rPr>
          <w:rFonts w:ascii="Times New Roman" w:hAnsi="Times New Roman"/>
          <w:sz w:val="16"/>
          <w:szCs w:val="16"/>
        </w:rPr>
      </w:pPr>
      <w:r w:rsidRPr="00147082">
        <w:rPr>
          <w:rFonts w:ascii="Times New Roman" w:hAnsi="Times New Roman"/>
          <w:sz w:val="16"/>
          <w:szCs w:val="16"/>
        </w:rPr>
        <w:t>Jestem małym przedsiębiorstwem</w:t>
      </w:r>
    </w:p>
    <w:p w14:paraId="23AF1CA9" w14:textId="77777777" w:rsidR="001E5697" w:rsidRPr="00147082" w:rsidRDefault="001E5697" w:rsidP="001E5697">
      <w:pPr>
        <w:numPr>
          <w:ilvl w:val="0"/>
          <w:numId w:val="2"/>
        </w:numPr>
        <w:tabs>
          <w:tab w:val="center" w:pos="-2127"/>
        </w:tabs>
        <w:spacing w:line="300" w:lineRule="atLeast"/>
        <w:jc w:val="both"/>
        <w:rPr>
          <w:rFonts w:ascii="Times New Roman" w:hAnsi="Times New Roman"/>
          <w:sz w:val="16"/>
          <w:szCs w:val="16"/>
        </w:rPr>
      </w:pPr>
      <w:r w:rsidRPr="00147082">
        <w:rPr>
          <w:rFonts w:ascii="Times New Roman" w:hAnsi="Times New Roman"/>
          <w:sz w:val="16"/>
          <w:szCs w:val="16"/>
        </w:rPr>
        <w:t>Jestem średnim przedsiębiorstwem</w:t>
      </w:r>
    </w:p>
    <w:p w14:paraId="0FEB50EB" w14:textId="77777777" w:rsidR="001E5697" w:rsidRPr="00147082" w:rsidRDefault="001E5697" w:rsidP="001E5697">
      <w:pPr>
        <w:numPr>
          <w:ilvl w:val="0"/>
          <w:numId w:val="2"/>
        </w:numPr>
        <w:tabs>
          <w:tab w:val="center" w:pos="-2127"/>
        </w:tabs>
        <w:spacing w:line="300" w:lineRule="atLeast"/>
        <w:jc w:val="both"/>
        <w:rPr>
          <w:rFonts w:ascii="Times New Roman" w:hAnsi="Times New Roman"/>
          <w:sz w:val="16"/>
          <w:szCs w:val="16"/>
        </w:rPr>
      </w:pPr>
      <w:r w:rsidRPr="00147082">
        <w:rPr>
          <w:rFonts w:ascii="Times New Roman" w:hAnsi="Times New Roman"/>
          <w:sz w:val="16"/>
          <w:szCs w:val="16"/>
        </w:rPr>
        <w:t>Jestem dużym przedsiębiorstwem</w:t>
      </w:r>
    </w:p>
    <w:p w14:paraId="518C12D3" w14:textId="77777777" w:rsidR="000C2176" w:rsidRPr="00147082" w:rsidRDefault="000C2176" w:rsidP="000C2176">
      <w:pPr>
        <w:tabs>
          <w:tab w:val="center" w:pos="-2127"/>
        </w:tabs>
        <w:spacing w:line="300" w:lineRule="atLeast"/>
        <w:rPr>
          <w:rFonts w:ascii="Times New Roman" w:hAnsi="Times New Roman"/>
          <w:b/>
          <w:sz w:val="16"/>
          <w:szCs w:val="16"/>
        </w:rPr>
      </w:pPr>
      <w:r w:rsidRPr="00147082">
        <w:rPr>
          <w:rFonts w:ascii="Times New Roman" w:hAnsi="Times New Roman"/>
          <w:b/>
          <w:sz w:val="16"/>
          <w:szCs w:val="16"/>
        </w:rPr>
        <w:t>Czy Wykonawca pochodzi z innego niż Polska państwa członkowskiego Unii Europejskiej:</w:t>
      </w:r>
    </w:p>
    <w:p w14:paraId="05BAFF20" w14:textId="77777777" w:rsidR="000C2176" w:rsidRPr="00147082" w:rsidRDefault="000C2176" w:rsidP="00AB7051">
      <w:pPr>
        <w:numPr>
          <w:ilvl w:val="0"/>
          <w:numId w:val="2"/>
        </w:numPr>
        <w:tabs>
          <w:tab w:val="center" w:pos="-2127"/>
        </w:tabs>
        <w:spacing w:line="300" w:lineRule="atLeast"/>
        <w:jc w:val="both"/>
        <w:rPr>
          <w:rFonts w:ascii="Times New Roman" w:hAnsi="Times New Roman"/>
          <w:sz w:val="16"/>
          <w:szCs w:val="16"/>
        </w:rPr>
      </w:pPr>
      <w:r w:rsidRPr="00147082">
        <w:rPr>
          <w:rFonts w:ascii="Times New Roman" w:hAnsi="Times New Roman"/>
          <w:sz w:val="16"/>
          <w:szCs w:val="16"/>
        </w:rPr>
        <w:t>TAK    Skrót literowy Państwa: …………………….</w:t>
      </w:r>
    </w:p>
    <w:p w14:paraId="71DA1343" w14:textId="77777777" w:rsidR="000C2176" w:rsidRPr="00147082" w:rsidRDefault="000C2176" w:rsidP="00AB7051">
      <w:pPr>
        <w:numPr>
          <w:ilvl w:val="0"/>
          <w:numId w:val="2"/>
        </w:numPr>
        <w:tabs>
          <w:tab w:val="center" w:pos="-2127"/>
        </w:tabs>
        <w:spacing w:line="300" w:lineRule="atLeast"/>
        <w:jc w:val="both"/>
        <w:rPr>
          <w:rFonts w:ascii="Times New Roman" w:hAnsi="Times New Roman"/>
          <w:sz w:val="16"/>
          <w:szCs w:val="16"/>
        </w:rPr>
      </w:pPr>
      <w:r w:rsidRPr="00147082">
        <w:rPr>
          <w:rFonts w:ascii="Times New Roman" w:hAnsi="Times New Roman"/>
          <w:sz w:val="16"/>
          <w:szCs w:val="16"/>
        </w:rPr>
        <w:t>NIE</w:t>
      </w:r>
    </w:p>
    <w:p w14:paraId="5621EAB9" w14:textId="77777777" w:rsidR="000C2176" w:rsidRPr="00147082" w:rsidRDefault="000C2176" w:rsidP="000C2176">
      <w:pPr>
        <w:tabs>
          <w:tab w:val="center" w:pos="-2127"/>
        </w:tabs>
        <w:spacing w:line="300" w:lineRule="atLeast"/>
        <w:ind w:left="720"/>
        <w:jc w:val="both"/>
        <w:rPr>
          <w:rFonts w:ascii="Times New Roman" w:hAnsi="Times New Roman"/>
          <w:sz w:val="16"/>
          <w:szCs w:val="16"/>
        </w:rPr>
      </w:pPr>
    </w:p>
    <w:p w14:paraId="6E369EEF" w14:textId="77777777" w:rsidR="000C2176" w:rsidRPr="00147082" w:rsidRDefault="000C2176" w:rsidP="000C2176">
      <w:pPr>
        <w:tabs>
          <w:tab w:val="center" w:pos="-2127"/>
        </w:tabs>
        <w:spacing w:line="300" w:lineRule="atLeast"/>
        <w:rPr>
          <w:rFonts w:ascii="Times New Roman" w:hAnsi="Times New Roman"/>
          <w:b/>
          <w:sz w:val="16"/>
          <w:szCs w:val="16"/>
        </w:rPr>
      </w:pPr>
      <w:r w:rsidRPr="00147082">
        <w:rPr>
          <w:rFonts w:ascii="Times New Roman" w:hAnsi="Times New Roman"/>
          <w:b/>
          <w:sz w:val="16"/>
          <w:szCs w:val="16"/>
        </w:rPr>
        <w:t>Czy Wykonawca pochodzi z państwa niebędącego członkiem Unii Europejskiej:</w:t>
      </w:r>
    </w:p>
    <w:p w14:paraId="407C2DF6" w14:textId="77777777" w:rsidR="000C2176" w:rsidRPr="00147082" w:rsidRDefault="000C2176" w:rsidP="00AB7051">
      <w:pPr>
        <w:numPr>
          <w:ilvl w:val="0"/>
          <w:numId w:val="2"/>
        </w:numPr>
        <w:tabs>
          <w:tab w:val="center" w:pos="-2127"/>
        </w:tabs>
        <w:spacing w:line="300" w:lineRule="atLeast"/>
        <w:jc w:val="both"/>
        <w:rPr>
          <w:rFonts w:ascii="Times New Roman" w:hAnsi="Times New Roman"/>
          <w:sz w:val="16"/>
          <w:szCs w:val="16"/>
        </w:rPr>
      </w:pPr>
      <w:r w:rsidRPr="00147082">
        <w:rPr>
          <w:rFonts w:ascii="Times New Roman" w:hAnsi="Times New Roman"/>
          <w:sz w:val="16"/>
          <w:szCs w:val="16"/>
        </w:rPr>
        <w:t>TAK    Skrót literowy Państwa: …………………….</w:t>
      </w:r>
    </w:p>
    <w:p w14:paraId="76FC0903" w14:textId="77777777" w:rsidR="000C2176" w:rsidRPr="00147082" w:rsidRDefault="000C2176" w:rsidP="00AB7051">
      <w:pPr>
        <w:numPr>
          <w:ilvl w:val="0"/>
          <w:numId w:val="2"/>
        </w:numPr>
        <w:tabs>
          <w:tab w:val="center" w:pos="-2127"/>
        </w:tabs>
        <w:spacing w:line="300" w:lineRule="atLeast"/>
        <w:jc w:val="both"/>
        <w:rPr>
          <w:rFonts w:ascii="Times New Roman" w:hAnsi="Times New Roman"/>
          <w:sz w:val="16"/>
          <w:szCs w:val="16"/>
        </w:rPr>
      </w:pPr>
      <w:r w:rsidRPr="00147082">
        <w:rPr>
          <w:rFonts w:ascii="Times New Roman" w:hAnsi="Times New Roman"/>
          <w:sz w:val="16"/>
          <w:szCs w:val="16"/>
        </w:rPr>
        <w:t>NIE</w:t>
      </w:r>
    </w:p>
    <w:p w14:paraId="3DF29F57" w14:textId="77777777" w:rsidR="000C2176" w:rsidRPr="00147082" w:rsidRDefault="000C2176" w:rsidP="000C2176">
      <w:pPr>
        <w:rPr>
          <w:rFonts w:ascii="Times New Roman" w:hAnsi="Times New Roman"/>
          <w:b/>
          <w:color w:val="FF0000"/>
          <w:sz w:val="16"/>
          <w:szCs w:val="16"/>
        </w:rPr>
      </w:pPr>
    </w:p>
    <w:p w14:paraId="1FD7B223" w14:textId="77777777" w:rsidR="000C2176" w:rsidRPr="00147082" w:rsidRDefault="000C2176" w:rsidP="000C2176">
      <w:pPr>
        <w:spacing w:line="276" w:lineRule="auto"/>
        <w:rPr>
          <w:rFonts w:ascii="Times New Roman" w:hAnsi="Times New Roman"/>
          <w:b/>
          <w:sz w:val="16"/>
          <w:szCs w:val="16"/>
        </w:rPr>
      </w:pPr>
      <w:r w:rsidRPr="00147082">
        <w:rPr>
          <w:rFonts w:ascii="Times New Roman" w:hAnsi="Times New Roman"/>
          <w:b/>
          <w:sz w:val="16"/>
          <w:szCs w:val="16"/>
        </w:rPr>
        <w:t xml:space="preserve">Uwaga:  </w:t>
      </w:r>
      <w:r w:rsidRPr="00147082">
        <w:rPr>
          <w:rFonts w:ascii="Times New Roman" w:hAnsi="Times New Roman"/>
          <w:sz w:val="16"/>
          <w:szCs w:val="16"/>
        </w:rPr>
        <w:t xml:space="preserve">zaznaczyć odpowiednie. </w:t>
      </w:r>
    </w:p>
    <w:p w14:paraId="30D9A0EA" w14:textId="77777777" w:rsidR="000C2176" w:rsidRPr="00147082" w:rsidRDefault="000C2176" w:rsidP="000C2176">
      <w:pPr>
        <w:spacing w:line="276" w:lineRule="auto"/>
        <w:ind w:hanging="12"/>
        <w:jc w:val="both"/>
        <w:rPr>
          <w:rFonts w:ascii="Times New Roman" w:hAnsi="Times New Roman"/>
          <w:sz w:val="16"/>
          <w:szCs w:val="16"/>
        </w:rPr>
      </w:pPr>
      <w:r w:rsidRPr="00147082">
        <w:rPr>
          <w:rFonts w:ascii="Times New Roman" w:hAnsi="Times New Roman"/>
          <w:b/>
          <w:sz w:val="16"/>
          <w:szCs w:val="16"/>
        </w:rPr>
        <w:t>Przez Mikroprzedsiębiorstwo rozumie się:</w:t>
      </w:r>
      <w:r w:rsidRPr="00147082">
        <w:rPr>
          <w:rFonts w:ascii="Times New Roman" w:hAnsi="Times New Roman"/>
          <w:sz w:val="16"/>
          <w:szCs w:val="16"/>
        </w:rPr>
        <w:t xml:space="preserve"> przedsiębiorstwo, które </w:t>
      </w:r>
      <w:r w:rsidRPr="00147082">
        <w:rPr>
          <w:rFonts w:ascii="Times New Roman" w:hAnsi="Times New Roman"/>
          <w:b/>
          <w:sz w:val="16"/>
          <w:szCs w:val="16"/>
        </w:rPr>
        <w:t>zatrudnia mniej niż 10 osób</w:t>
      </w:r>
      <w:r w:rsidRPr="00147082">
        <w:rPr>
          <w:rFonts w:ascii="Times New Roman" w:hAnsi="Times New Roman"/>
          <w:sz w:val="16"/>
          <w:szCs w:val="16"/>
        </w:rPr>
        <w:t xml:space="preserve"> i którego roczny obrót lub roczna suma bilansowa </w:t>
      </w:r>
      <w:r w:rsidRPr="00147082">
        <w:rPr>
          <w:rFonts w:ascii="Times New Roman" w:hAnsi="Times New Roman"/>
          <w:b/>
          <w:sz w:val="16"/>
          <w:szCs w:val="16"/>
        </w:rPr>
        <w:t>nie przekracza 2 milionów EUR</w:t>
      </w:r>
      <w:r w:rsidRPr="00147082">
        <w:rPr>
          <w:rFonts w:ascii="Times New Roman" w:hAnsi="Times New Roman"/>
          <w:sz w:val="16"/>
          <w:szCs w:val="16"/>
        </w:rPr>
        <w:t>.</w:t>
      </w:r>
    </w:p>
    <w:p w14:paraId="27FEED54" w14:textId="77777777" w:rsidR="000C2176" w:rsidRPr="00147082" w:rsidRDefault="000C2176" w:rsidP="000C2176">
      <w:pPr>
        <w:spacing w:line="276" w:lineRule="auto"/>
        <w:ind w:hanging="12"/>
        <w:jc w:val="both"/>
        <w:rPr>
          <w:rFonts w:ascii="Times New Roman" w:hAnsi="Times New Roman"/>
          <w:sz w:val="16"/>
          <w:szCs w:val="16"/>
        </w:rPr>
      </w:pPr>
      <w:r w:rsidRPr="00147082">
        <w:rPr>
          <w:rFonts w:ascii="Times New Roman" w:hAnsi="Times New Roman"/>
          <w:b/>
          <w:sz w:val="16"/>
          <w:szCs w:val="16"/>
        </w:rPr>
        <w:t>Przez Małe przedsiębiorstwo rozumie się:</w:t>
      </w:r>
      <w:r w:rsidRPr="00147082">
        <w:rPr>
          <w:rFonts w:ascii="Times New Roman" w:hAnsi="Times New Roman"/>
          <w:sz w:val="16"/>
          <w:szCs w:val="16"/>
        </w:rPr>
        <w:t xml:space="preserve"> przedsiębiorstwo, które </w:t>
      </w:r>
      <w:r w:rsidRPr="00147082">
        <w:rPr>
          <w:rFonts w:ascii="Times New Roman" w:hAnsi="Times New Roman"/>
          <w:b/>
          <w:sz w:val="16"/>
          <w:szCs w:val="16"/>
        </w:rPr>
        <w:t>zatrudnia mniej niż 50 osób</w:t>
      </w:r>
      <w:r w:rsidRPr="00147082">
        <w:rPr>
          <w:rFonts w:ascii="Times New Roman" w:hAnsi="Times New Roman"/>
          <w:sz w:val="16"/>
          <w:szCs w:val="16"/>
        </w:rPr>
        <w:t xml:space="preserve"> i którego roczny obrót lub roczna suma bilansowa </w:t>
      </w:r>
      <w:r w:rsidRPr="00147082">
        <w:rPr>
          <w:rFonts w:ascii="Times New Roman" w:hAnsi="Times New Roman"/>
          <w:b/>
          <w:sz w:val="16"/>
          <w:szCs w:val="16"/>
        </w:rPr>
        <w:t>nie przekracza 10 milionów EUR</w:t>
      </w:r>
      <w:r w:rsidRPr="00147082">
        <w:rPr>
          <w:rFonts w:ascii="Times New Roman" w:hAnsi="Times New Roman"/>
          <w:sz w:val="16"/>
          <w:szCs w:val="16"/>
        </w:rPr>
        <w:t>.</w:t>
      </w:r>
    </w:p>
    <w:p w14:paraId="79E36B74" w14:textId="77777777" w:rsidR="000C2176" w:rsidRPr="00147082" w:rsidRDefault="000C2176" w:rsidP="000C2176">
      <w:pPr>
        <w:spacing w:line="276" w:lineRule="auto"/>
        <w:jc w:val="both"/>
        <w:rPr>
          <w:rFonts w:ascii="Times New Roman" w:hAnsi="Times New Roman"/>
          <w:sz w:val="16"/>
          <w:szCs w:val="16"/>
        </w:rPr>
      </w:pPr>
      <w:r w:rsidRPr="00147082">
        <w:rPr>
          <w:rFonts w:ascii="Times New Roman" w:hAnsi="Times New Roman"/>
          <w:b/>
          <w:sz w:val="16"/>
          <w:szCs w:val="16"/>
        </w:rPr>
        <w:t>Przez Średnie przedsiębiorstwa rozumie się: przedsiębiorstwa, które nie są mikroprzedsiębiorstwami ani małymi przedsiębiorstwami</w:t>
      </w:r>
      <w:r w:rsidRPr="00147082">
        <w:rPr>
          <w:rFonts w:ascii="Times New Roman" w:hAnsi="Times New Roman"/>
          <w:sz w:val="16"/>
          <w:szCs w:val="16"/>
        </w:rPr>
        <w:t xml:space="preserve"> i które </w:t>
      </w:r>
      <w:r w:rsidRPr="00147082">
        <w:rPr>
          <w:rFonts w:ascii="Times New Roman" w:hAnsi="Times New Roman"/>
          <w:b/>
          <w:sz w:val="16"/>
          <w:szCs w:val="16"/>
        </w:rPr>
        <w:t>zatrudniają mniej niż 250 osób</w:t>
      </w:r>
      <w:r w:rsidRPr="00147082">
        <w:rPr>
          <w:rFonts w:ascii="Times New Roman" w:hAnsi="Times New Roman"/>
          <w:sz w:val="16"/>
          <w:szCs w:val="16"/>
        </w:rPr>
        <w:t xml:space="preserve"> i których </w:t>
      </w:r>
      <w:r w:rsidRPr="00147082">
        <w:rPr>
          <w:rFonts w:ascii="Times New Roman" w:hAnsi="Times New Roman"/>
          <w:b/>
          <w:sz w:val="16"/>
          <w:szCs w:val="16"/>
        </w:rPr>
        <w:t xml:space="preserve">roczny obrót nie przekracza 50 milionów </w:t>
      </w:r>
      <w:proofErr w:type="spellStart"/>
      <w:r w:rsidRPr="00147082">
        <w:rPr>
          <w:rFonts w:ascii="Times New Roman" w:hAnsi="Times New Roman"/>
          <w:b/>
          <w:sz w:val="16"/>
          <w:szCs w:val="16"/>
        </w:rPr>
        <w:t>EUR</w:t>
      </w:r>
      <w:r w:rsidRPr="00147082">
        <w:rPr>
          <w:rFonts w:ascii="Times New Roman" w:hAnsi="Times New Roman"/>
          <w:b/>
          <w:i/>
          <w:sz w:val="16"/>
          <w:szCs w:val="16"/>
        </w:rPr>
        <w:t>lub</w:t>
      </w:r>
      <w:r w:rsidRPr="00147082">
        <w:rPr>
          <w:rFonts w:ascii="Times New Roman" w:hAnsi="Times New Roman"/>
          <w:b/>
          <w:sz w:val="16"/>
          <w:szCs w:val="16"/>
        </w:rPr>
        <w:t>roczna</w:t>
      </w:r>
      <w:proofErr w:type="spellEnd"/>
      <w:r w:rsidRPr="00147082">
        <w:rPr>
          <w:rFonts w:ascii="Times New Roman" w:hAnsi="Times New Roman"/>
          <w:b/>
          <w:sz w:val="16"/>
          <w:szCs w:val="16"/>
        </w:rPr>
        <w:t xml:space="preserve"> suma bilansowa nie przekracza 43 milionów EUR.</w:t>
      </w:r>
    </w:p>
    <w:p w14:paraId="249E4D55" w14:textId="77777777" w:rsidR="00CB7F6F" w:rsidRPr="00147082" w:rsidRDefault="00CB7F6F" w:rsidP="000C2176">
      <w:pPr>
        <w:spacing w:line="276" w:lineRule="auto"/>
        <w:rPr>
          <w:rFonts w:ascii="Times New Roman" w:hAnsi="Times New Roman"/>
          <w:b/>
          <w:sz w:val="16"/>
          <w:szCs w:val="16"/>
          <w:u w:val="single"/>
        </w:rPr>
      </w:pPr>
    </w:p>
    <w:p w14:paraId="68098A05" w14:textId="77777777" w:rsidR="000C2176" w:rsidRPr="00147082" w:rsidRDefault="000C2176" w:rsidP="000C2176">
      <w:pPr>
        <w:spacing w:line="276" w:lineRule="auto"/>
        <w:rPr>
          <w:rFonts w:ascii="Times New Roman" w:hAnsi="Times New Roman"/>
          <w:b/>
          <w:sz w:val="16"/>
          <w:szCs w:val="16"/>
          <w:u w:val="single"/>
        </w:rPr>
      </w:pPr>
      <w:r w:rsidRPr="00147082">
        <w:rPr>
          <w:rFonts w:ascii="Times New Roman" w:hAnsi="Times New Roman"/>
          <w:b/>
          <w:sz w:val="16"/>
          <w:szCs w:val="16"/>
          <w:u w:val="single"/>
        </w:rPr>
        <w:t>Powyższe informacje są wymagane wyłącznie do celów statystycznych</w:t>
      </w:r>
    </w:p>
    <w:p w14:paraId="5100E158" w14:textId="77777777" w:rsidR="00E94C8F" w:rsidRPr="00147082" w:rsidRDefault="00E94C8F" w:rsidP="000C2176">
      <w:pPr>
        <w:spacing w:line="276" w:lineRule="auto"/>
        <w:rPr>
          <w:rFonts w:ascii="Times New Roman" w:hAnsi="Times New Roman"/>
          <w:b/>
          <w:sz w:val="16"/>
          <w:szCs w:val="16"/>
          <w:u w:val="single"/>
        </w:rPr>
      </w:pPr>
    </w:p>
    <w:p w14:paraId="29D1CCA7" w14:textId="77777777" w:rsidR="00E94C8F" w:rsidRPr="00147082" w:rsidRDefault="00E94C8F" w:rsidP="000C2176">
      <w:pPr>
        <w:spacing w:line="276" w:lineRule="auto"/>
        <w:rPr>
          <w:rFonts w:ascii="Times New Roman" w:hAnsi="Times New Roman"/>
          <w:b/>
          <w:sz w:val="16"/>
          <w:szCs w:val="16"/>
          <w:u w:val="single"/>
        </w:rPr>
      </w:pPr>
    </w:p>
    <w:p w14:paraId="70A4FAC8" w14:textId="77777777" w:rsidR="000C2176" w:rsidRPr="00147082" w:rsidRDefault="000C2176" w:rsidP="000C2176">
      <w:pPr>
        <w:rPr>
          <w:rFonts w:ascii="Times New Roman" w:hAnsi="Times New Roman"/>
          <w:sz w:val="20"/>
          <w:szCs w:val="20"/>
        </w:rPr>
      </w:pPr>
    </w:p>
    <w:p w14:paraId="0435BBE0" w14:textId="77777777" w:rsidR="00CA20F9" w:rsidRPr="00147082" w:rsidRDefault="00313244" w:rsidP="00E2298C">
      <w:pPr>
        <w:jc w:val="both"/>
        <w:rPr>
          <w:rFonts w:ascii="Times New Roman" w:hAnsi="Times New Roman"/>
          <w:b/>
          <w:sz w:val="20"/>
          <w:szCs w:val="20"/>
        </w:rPr>
      </w:pPr>
      <w:r w:rsidRPr="00147082">
        <w:rPr>
          <w:rFonts w:ascii="Times New Roman" w:hAnsi="Times New Roman"/>
          <w:b/>
          <w:sz w:val="20"/>
          <w:szCs w:val="20"/>
          <w:highlight w:val="yellow"/>
          <w:u w:val="single"/>
        </w:rPr>
        <w:t xml:space="preserve">UWAGA. </w:t>
      </w:r>
      <w:r w:rsidRPr="00147082">
        <w:rPr>
          <w:rFonts w:ascii="Times New Roman" w:hAnsi="Times New Roman"/>
          <w:b/>
          <w:sz w:val="20"/>
          <w:szCs w:val="20"/>
          <w:highlight w:val="yellow"/>
        </w:rPr>
        <w:t xml:space="preserve">Plik należy podpisać kwalifikowanym podpisem elektronicznym lub podpisem zaufanym lub </w:t>
      </w:r>
      <w:r w:rsidR="00F65BC1" w:rsidRPr="00147082">
        <w:rPr>
          <w:rFonts w:ascii="Times New Roman" w:hAnsi="Times New Roman"/>
          <w:b/>
          <w:sz w:val="20"/>
          <w:szCs w:val="20"/>
          <w:highlight w:val="yellow"/>
        </w:rPr>
        <w:t xml:space="preserve">elektronicznym </w:t>
      </w:r>
      <w:r w:rsidRPr="00147082">
        <w:rPr>
          <w:rFonts w:ascii="Times New Roman" w:hAnsi="Times New Roman"/>
          <w:b/>
          <w:sz w:val="20"/>
          <w:szCs w:val="20"/>
          <w:highlight w:val="yellow"/>
        </w:rPr>
        <w:t>podpisem osobistym przez osobę/osoby uprawnioną/-</w:t>
      </w:r>
      <w:proofErr w:type="spellStart"/>
      <w:r w:rsidRPr="00147082">
        <w:rPr>
          <w:rFonts w:ascii="Times New Roman" w:hAnsi="Times New Roman"/>
          <w:b/>
          <w:sz w:val="20"/>
          <w:szCs w:val="20"/>
          <w:highlight w:val="yellow"/>
        </w:rPr>
        <w:t>ne</w:t>
      </w:r>
      <w:proofErr w:type="spellEnd"/>
      <w:r w:rsidRPr="00147082">
        <w:rPr>
          <w:rFonts w:ascii="Times New Roman" w:hAnsi="Times New Roman"/>
          <w:b/>
          <w:sz w:val="20"/>
          <w:szCs w:val="20"/>
          <w:highlight w:val="yellow"/>
        </w:rPr>
        <w:t xml:space="preserve"> do składania oświadczeń woli w imieniu Wykonawcy</w:t>
      </w:r>
    </w:p>
    <w:sectPr w:rsidR="00CA20F9" w:rsidRPr="00147082" w:rsidSect="00F021D8">
      <w:pgSz w:w="11906" w:h="16838" w:code="9"/>
      <w:pgMar w:top="1247" w:right="1134" w:bottom="1418" w:left="1418" w:header="340" w:footer="9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66E4C1" w14:textId="77777777" w:rsidR="00804122" w:rsidRDefault="00804122">
      <w:r>
        <w:separator/>
      </w:r>
    </w:p>
  </w:endnote>
  <w:endnote w:type="continuationSeparator" w:id="0">
    <w:p w14:paraId="4CCC3CEF" w14:textId="77777777" w:rsidR="00804122" w:rsidRDefault="00804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754589" w14:textId="77777777" w:rsidR="00804122" w:rsidRDefault="00804122">
      <w:r>
        <w:separator/>
      </w:r>
    </w:p>
  </w:footnote>
  <w:footnote w:type="continuationSeparator" w:id="0">
    <w:p w14:paraId="4FB1D33C" w14:textId="77777777" w:rsidR="00804122" w:rsidRDefault="008041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6B24AD"/>
    <w:multiLevelType w:val="hybridMultilevel"/>
    <w:tmpl w:val="0FEC0E78"/>
    <w:lvl w:ilvl="0" w:tplc="0415000F">
      <w:start w:val="1"/>
      <w:numFmt w:val="decimal"/>
      <w:lvlText w:val="%1."/>
      <w:lvlJc w:val="left"/>
      <w:pPr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F3040"/>
    <w:multiLevelType w:val="hybridMultilevel"/>
    <w:tmpl w:val="CF28E696"/>
    <w:lvl w:ilvl="0" w:tplc="36E6937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E4049"/>
    <w:multiLevelType w:val="hybridMultilevel"/>
    <w:tmpl w:val="7EEEE2D0"/>
    <w:lvl w:ilvl="0" w:tplc="0415000F">
      <w:start w:val="1"/>
      <w:numFmt w:val="decimal"/>
      <w:lvlText w:val="%1."/>
      <w:lvlJc w:val="left"/>
      <w:pPr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23606"/>
    <w:multiLevelType w:val="hybridMultilevel"/>
    <w:tmpl w:val="A1A6F7CA"/>
    <w:lvl w:ilvl="0" w:tplc="9BB27A7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9948FC"/>
    <w:multiLevelType w:val="multilevel"/>
    <w:tmpl w:val="CAB2C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7F56BB5"/>
    <w:multiLevelType w:val="hybridMultilevel"/>
    <w:tmpl w:val="1AAC7EC8"/>
    <w:lvl w:ilvl="0" w:tplc="CEDC8D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C02462"/>
    <w:multiLevelType w:val="hybridMultilevel"/>
    <w:tmpl w:val="5BA417B0"/>
    <w:lvl w:ilvl="0" w:tplc="62CEE4B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A6086D"/>
    <w:multiLevelType w:val="hybridMultilevel"/>
    <w:tmpl w:val="1A78F41E"/>
    <w:lvl w:ilvl="0" w:tplc="9BB27A7E">
      <w:start w:val="1"/>
      <w:numFmt w:val="bullet"/>
      <w:lvlText w:val="□"/>
      <w:lvlJc w:val="left"/>
      <w:pPr>
        <w:ind w:left="139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</w:abstractNum>
  <w:abstractNum w:abstractNumId="9" w15:restartNumberingAfterBreak="0">
    <w:nsid w:val="2491075F"/>
    <w:multiLevelType w:val="hybridMultilevel"/>
    <w:tmpl w:val="25F44A04"/>
    <w:lvl w:ilvl="0" w:tplc="F468D14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D11568"/>
    <w:multiLevelType w:val="multilevel"/>
    <w:tmpl w:val="11EC112C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bullet"/>
      <w:lvlText w:val="□"/>
      <w:lvlJc w:val="left"/>
      <w:pPr>
        <w:tabs>
          <w:tab w:val="num" w:pos="1077"/>
        </w:tabs>
        <w:ind w:left="1077" w:hanging="357"/>
      </w:pPr>
      <w:rPr>
        <w:rFonts w:ascii="Courier New" w:hAnsi="Courier New"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11" w15:restartNumberingAfterBreak="0">
    <w:nsid w:val="626B7211"/>
    <w:multiLevelType w:val="hybridMultilevel"/>
    <w:tmpl w:val="54FA4C66"/>
    <w:lvl w:ilvl="0" w:tplc="9BB27A7E">
      <w:start w:val="1"/>
      <w:numFmt w:val="bullet"/>
      <w:lvlText w:val="□"/>
      <w:lvlJc w:val="left"/>
      <w:pPr>
        <w:ind w:left="78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63FB66EF"/>
    <w:multiLevelType w:val="hybridMultilevel"/>
    <w:tmpl w:val="73DC3C88"/>
    <w:lvl w:ilvl="0" w:tplc="67DAAAE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43752538">
    <w:abstractNumId w:val="7"/>
  </w:num>
  <w:num w:numId="2" w16cid:durableId="1358506568">
    <w:abstractNumId w:val="3"/>
  </w:num>
  <w:num w:numId="3" w16cid:durableId="1774284978">
    <w:abstractNumId w:val="0"/>
  </w:num>
  <w:num w:numId="4" w16cid:durableId="1520238954">
    <w:abstractNumId w:val="10"/>
  </w:num>
  <w:num w:numId="5" w16cid:durableId="1145657632">
    <w:abstractNumId w:val="2"/>
  </w:num>
  <w:num w:numId="6" w16cid:durableId="1279527292">
    <w:abstractNumId w:val="8"/>
  </w:num>
  <w:num w:numId="7" w16cid:durableId="1597204639">
    <w:abstractNumId w:val="11"/>
  </w:num>
  <w:num w:numId="8" w16cid:durableId="1404795515">
    <w:abstractNumId w:val="1"/>
  </w:num>
  <w:num w:numId="9" w16cid:durableId="1333296106">
    <w:abstractNumId w:val="12"/>
  </w:num>
  <w:num w:numId="10" w16cid:durableId="1172529439">
    <w:abstractNumId w:val="6"/>
  </w:num>
  <w:num w:numId="11" w16cid:durableId="590234007">
    <w:abstractNumId w:val="9"/>
  </w:num>
  <w:num w:numId="12" w16cid:durableId="514802952">
    <w:abstractNumId w:val="4"/>
  </w:num>
  <w:num w:numId="13" w16cid:durableId="1812751482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mirrorMargin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8673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331B"/>
    <w:rsid w:val="00007DE3"/>
    <w:rsid w:val="00014DE0"/>
    <w:rsid w:val="00023B19"/>
    <w:rsid w:val="00037603"/>
    <w:rsid w:val="00052E86"/>
    <w:rsid w:val="0005674B"/>
    <w:rsid w:val="00061F20"/>
    <w:rsid w:val="000622A3"/>
    <w:rsid w:val="000659DD"/>
    <w:rsid w:val="00080D83"/>
    <w:rsid w:val="000B4FC1"/>
    <w:rsid w:val="000C2176"/>
    <w:rsid w:val="000C3845"/>
    <w:rsid w:val="000D283E"/>
    <w:rsid w:val="00100DBB"/>
    <w:rsid w:val="00121D5B"/>
    <w:rsid w:val="00124D4A"/>
    <w:rsid w:val="00130B23"/>
    <w:rsid w:val="001413F0"/>
    <w:rsid w:val="001467B2"/>
    <w:rsid w:val="00147082"/>
    <w:rsid w:val="00156D6A"/>
    <w:rsid w:val="00160872"/>
    <w:rsid w:val="00160B8A"/>
    <w:rsid w:val="001A4553"/>
    <w:rsid w:val="001B210F"/>
    <w:rsid w:val="001B77FC"/>
    <w:rsid w:val="001C7ACF"/>
    <w:rsid w:val="001E5697"/>
    <w:rsid w:val="00241C1F"/>
    <w:rsid w:val="002425AE"/>
    <w:rsid w:val="00293BEC"/>
    <w:rsid w:val="002A5DC7"/>
    <w:rsid w:val="002A6B66"/>
    <w:rsid w:val="002C2A80"/>
    <w:rsid w:val="002C6347"/>
    <w:rsid w:val="002D2DAE"/>
    <w:rsid w:val="002D3C34"/>
    <w:rsid w:val="002E60E0"/>
    <w:rsid w:val="00313244"/>
    <w:rsid w:val="00320AAC"/>
    <w:rsid w:val="00325198"/>
    <w:rsid w:val="00332C65"/>
    <w:rsid w:val="00354014"/>
    <w:rsid w:val="0035482A"/>
    <w:rsid w:val="003619F2"/>
    <w:rsid w:val="00365820"/>
    <w:rsid w:val="00380BEF"/>
    <w:rsid w:val="00385699"/>
    <w:rsid w:val="003865BB"/>
    <w:rsid w:val="003934F9"/>
    <w:rsid w:val="003A482E"/>
    <w:rsid w:val="003B72CA"/>
    <w:rsid w:val="003C554F"/>
    <w:rsid w:val="003E3CB7"/>
    <w:rsid w:val="003E42F5"/>
    <w:rsid w:val="003F331B"/>
    <w:rsid w:val="003F687A"/>
    <w:rsid w:val="00400E68"/>
    <w:rsid w:val="0040149C"/>
    <w:rsid w:val="00414478"/>
    <w:rsid w:val="0045302A"/>
    <w:rsid w:val="004763B1"/>
    <w:rsid w:val="004861BD"/>
    <w:rsid w:val="00492BD3"/>
    <w:rsid w:val="004B70BD"/>
    <w:rsid w:val="004C5019"/>
    <w:rsid w:val="0052111D"/>
    <w:rsid w:val="00531810"/>
    <w:rsid w:val="00537F26"/>
    <w:rsid w:val="00552AB8"/>
    <w:rsid w:val="005760A9"/>
    <w:rsid w:val="005836D9"/>
    <w:rsid w:val="00592B13"/>
    <w:rsid w:val="00594464"/>
    <w:rsid w:val="005A040E"/>
    <w:rsid w:val="005A0BC7"/>
    <w:rsid w:val="005A7E1F"/>
    <w:rsid w:val="005B7BA0"/>
    <w:rsid w:val="005C6D87"/>
    <w:rsid w:val="005F7C51"/>
    <w:rsid w:val="00622781"/>
    <w:rsid w:val="006379C4"/>
    <w:rsid w:val="00640BFF"/>
    <w:rsid w:val="00681DA1"/>
    <w:rsid w:val="00687D3A"/>
    <w:rsid w:val="0069621B"/>
    <w:rsid w:val="006E266E"/>
    <w:rsid w:val="006F209E"/>
    <w:rsid w:val="00721DD7"/>
    <w:rsid w:val="00727F94"/>
    <w:rsid w:val="007337EB"/>
    <w:rsid w:val="007425EB"/>
    <w:rsid w:val="00745D18"/>
    <w:rsid w:val="007503F3"/>
    <w:rsid w:val="00754FE4"/>
    <w:rsid w:val="00764DA5"/>
    <w:rsid w:val="00776530"/>
    <w:rsid w:val="007771FE"/>
    <w:rsid w:val="00783AC5"/>
    <w:rsid w:val="00790850"/>
    <w:rsid w:val="00791E8E"/>
    <w:rsid w:val="007A0109"/>
    <w:rsid w:val="007B2500"/>
    <w:rsid w:val="007B41E8"/>
    <w:rsid w:val="007B7E0B"/>
    <w:rsid w:val="007C7B44"/>
    <w:rsid w:val="007D26FA"/>
    <w:rsid w:val="007D61D6"/>
    <w:rsid w:val="007E1B19"/>
    <w:rsid w:val="007E6C1E"/>
    <w:rsid w:val="007F3623"/>
    <w:rsid w:val="00804122"/>
    <w:rsid w:val="008255C4"/>
    <w:rsid w:val="00827311"/>
    <w:rsid w:val="00834BB4"/>
    <w:rsid w:val="00835187"/>
    <w:rsid w:val="00840A25"/>
    <w:rsid w:val="00853931"/>
    <w:rsid w:val="00856E3A"/>
    <w:rsid w:val="0087405F"/>
    <w:rsid w:val="00874B7C"/>
    <w:rsid w:val="008945D9"/>
    <w:rsid w:val="008A2728"/>
    <w:rsid w:val="008B75E0"/>
    <w:rsid w:val="008C0260"/>
    <w:rsid w:val="008E30F8"/>
    <w:rsid w:val="008F3F0F"/>
    <w:rsid w:val="00944BCE"/>
    <w:rsid w:val="009523F9"/>
    <w:rsid w:val="00964610"/>
    <w:rsid w:val="0097337E"/>
    <w:rsid w:val="009B7091"/>
    <w:rsid w:val="009C70C7"/>
    <w:rsid w:val="009D5DF3"/>
    <w:rsid w:val="009D71C1"/>
    <w:rsid w:val="009D7DFB"/>
    <w:rsid w:val="009F2CF0"/>
    <w:rsid w:val="00A04690"/>
    <w:rsid w:val="00A17A3D"/>
    <w:rsid w:val="00A20177"/>
    <w:rsid w:val="00A24BCC"/>
    <w:rsid w:val="00A40DD3"/>
    <w:rsid w:val="00A736A5"/>
    <w:rsid w:val="00A74DC1"/>
    <w:rsid w:val="00A8311B"/>
    <w:rsid w:val="00AB7051"/>
    <w:rsid w:val="00AE1CA3"/>
    <w:rsid w:val="00AE5DAF"/>
    <w:rsid w:val="00AF6E0F"/>
    <w:rsid w:val="00B01F08"/>
    <w:rsid w:val="00B039F8"/>
    <w:rsid w:val="00B07B3E"/>
    <w:rsid w:val="00B16E8F"/>
    <w:rsid w:val="00B30401"/>
    <w:rsid w:val="00B6637D"/>
    <w:rsid w:val="00B77D4C"/>
    <w:rsid w:val="00B81819"/>
    <w:rsid w:val="00B90EA6"/>
    <w:rsid w:val="00BB4781"/>
    <w:rsid w:val="00BB76D0"/>
    <w:rsid w:val="00BC363C"/>
    <w:rsid w:val="00BC7C2F"/>
    <w:rsid w:val="00BF1314"/>
    <w:rsid w:val="00C47E6B"/>
    <w:rsid w:val="00C57BDD"/>
    <w:rsid w:val="00C62C24"/>
    <w:rsid w:val="00C635B6"/>
    <w:rsid w:val="00C67DA9"/>
    <w:rsid w:val="00C74595"/>
    <w:rsid w:val="00C909B9"/>
    <w:rsid w:val="00CA20F9"/>
    <w:rsid w:val="00CB2F96"/>
    <w:rsid w:val="00CB7F6F"/>
    <w:rsid w:val="00CC263D"/>
    <w:rsid w:val="00CD1CEA"/>
    <w:rsid w:val="00CE005B"/>
    <w:rsid w:val="00CE0898"/>
    <w:rsid w:val="00CF1A4A"/>
    <w:rsid w:val="00D0361A"/>
    <w:rsid w:val="00D30ADD"/>
    <w:rsid w:val="00D33AB2"/>
    <w:rsid w:val="00D43A0D"/>
    <w:rsid w:val="00D46867"/>
    <w:rsid w:val="00D526F3"/>
    <w:rsid w:val="00D55866"/>
    <w:rsid w:val="00D576FC"/>
    <w:rsid w:val="00D9465E"/>
    <w:rsid w:val="00DC05CF"/>
    <w:rsid w:val="00DC2FC6"/>
    <w:rsid w:val="00DC597E"/>
    <w:rsid w:val="00DC6372"/>
    <w:rsid w:val="00DC733E"/>
    <w:rsid w:val="00DF1594"/>
    <w:rsid w:val="00DF57BE"/>
    <w:rsid w:val="00E06500"/>
    <w:rsid w:val="00E2298C"/>
    <w:rsid w:val="00E57060"/>
    <w:rsid w:val="00E8370B"/>
    <w:rsid w:val="00E87616"/>
    <w:rsid w:val="00E92047"/>
    <w:rsid w:val="00E94C8F"/>
    <w:rsid w:val="00EA3494"/>
    <w:rsid w:val="00EA5C16"/>
    <w:rsid w:val="00EC3632"/>
    <w:rsid w:val="00EC4225"/>
    <w:rsid w:val="00EE10DE"/>
    <w:rsid w:val="00EE5E35"/>
    <w:rsid w:val="00EF000D"/>
    <w:rsid w:val="00F021D8"/>
    <w:rsid w:val="00F158CC"/>
    <w:rsid w:val="00F20148"/>
    <w:rsid w:val="00F31A3A"/>
    <w:rsid w:val="00F46C18"/>
    <w:rsid w:val="00F545A3"/>
    <w:rsid w:val="00F65BC1"/>
    <w:rsid w:val="00F73FDF"/>
    <w:rsid w:val="00F74332"/>
    <w:rsid w:val="00F75DF3"/>
    <w:rsid w:val="00F855CF"/>
    <w:rsid w:val="00FA2C29"/>
    <w:rsid w:val="00FB5706"/>
    <w:rsid w:val="00FC368A"/>
    <w:rsid w:val="00FC5C69"/>
    <w:rsid w:val="00FC7E98"/>
    <w:rsid w:val="00FD1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5ABAA4F9"/>
  <w15:docId w15:val="{E982959F-843E-4928-89DC-5AD678B08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14DE0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C2176"/>
    <w:pPr>
      <w:keepNext/>
      <w:ind w:left="360"/>
      <w:outlineLvl w:val="0"/>
    </w:pPr>
    <w:rPr>
      <w:rFonts w:ascii="Times New Roman" w:hAnsi="Times New Roman"/>
      <w:i/>
      <w:sz w:val="28"/>
      <w:szCs w:val="20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0C2176"/>
    <w:pPr>
      <w:keepNext/>
      <w:spacing w:before="240" w:after="60" w:line="276" w:lineRule="auto"/>
      <w:outlineLvl w:val="3"/>
    </w:pPr>
    <w:rPr>
      <w:rFonts w:ascii="Times New Roman" w:eastAsia="Calibri" w:hAnsi="Times New Roman"/>
      <w:b/>
      <w:b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basedOn w:val="Domylnaczcionkaakapitu"/>
    <w:link w:val="Nagwek1"/>
    <w:rsid w:val="000C2176"/>
    <w:rPr>
      <w:i/>
      <w:sz w:val="28"/>
      <w:lang w:eastAsia="en-US"/>
    </w:rPr>
  </w:style>
  <w:style w:type="character" w:customStyle="1" w:styleId="Nagwek4Znak">
    <w:name w:val="Nagłówek 4 Znak"/>
    <w:basedOn w:val="Domylnaczcionkaakapitu"/>
    <w:link w:val="Nagwek4"/>
    <w:rsid w:val="000C2176"/>
    <w:rPr>
      <w:rFonts w:eastAsia="Calibri"/>
      <w:b/>
      <w:bCs/>
      <w:sz w:val="28"/>
      <w:szCs w:val="28"/>
      <w:lang w:eastAsia="en-US"/>
    </w:rPr>
  </w:style>
  <w:style w:type="character" w:customStyle="1" w:styleId="FontStyle96">
    <w:name w:val="Font Style96"/>
    <w:uiPriority w:val="99"/>
    <w:rsid w:val="000C2176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sid w:val="000C2176"/>
    <w:pPr>
      <w:suppressAutoHyphens/>
    </w:pPr>
    <w:rPr>
      <w:rFonts w:ascii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C2176"/>
    <w:rPr>
      <w:lang w:eastAsia="ar-SA"/>
    </w:rPr>
  </w:style>
  <w:style w:type="paragraph" w:styleId="Tekstpodstawowy">
    <w:name w:val="Body Text"/>
    <w:basedOn w:val="Normalny"/>
    <w:link w:val="TekstpodstawowyZnak"/>
    <w:rsid w:val="000C2176"/>
    <w:pPr>
      <w:suppressAutoHyphens/>
      <w:jc w:val="center"/>
    </w:pPr>
    <w:rPr>
      <w:rFonts w:ascii="Times New Roman" w:hAnsi="Times New Roman"/>
      <w:b/>
      <w:bCs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0C2176"/>
    <w:rPr>
      <w:b/>
      <w:bCs/>
      <w:sz w:val="24"/>
      <w:szCs w:val="24"/>
      <w:lang w:eastAsia="zh-CN"/>
    </w:rPr>
  </w:style>
  <w:style w:type="paragraph" w:styleId="NormalnyWeb">
    <w:name w:val="Normal (Web)"/>
    <w:basedOn w:val="Normalny"/>
    <w:uiPriority w:val="99"/>
    <w:unhideWhenUsed/>
    <w:rsid w:val="000C2176"/>
    <w:rPr>
      <w:rFonts w:ascii="Times New Roman" w:eastAsiaTheme="minorHAnsi" w:hAnsi="Times New Roman"/>
    </w:rPr>
  </w:style>
  <w:style w:type="table" w:customStyle="1" w:styleId="Tabela-Siatka11">
    <w:name w:val="Tabela - Siatka11"/>
    <w:basedOn w:val="Standardowy"/>
    <w:next w:val="Tabela-Siatka"/>
    <w:uiPriority w:val="59"/>
    <w:rsid w:val="000C217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0C21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9523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523F9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,BulletC,Numerowanie,Wyliczanie,Obiekt,List Paragraph,normalny tekst,List Paragraph1,Akapit z listą1,nr3,L1,2 heading,A_wyliczenie,K-P_odwolanie,Akapit z listą5,maz_wyliczenie,opis dzialania,T_SZ_List Paragraph,Akapit z listą BS"/>
    <w:basedOn w:val="Normalny"/>
    <w:link w:val="AkapitzlistZnak"/>
    <w:uiPriority w:val="34"/>
    <w:qFormat/>
    <w:rsid w:val="00552AB8"/>
    <w:pPr>
      <w:ind w:left="720"/>
      <w:contextualSpacing/>
    </w:pPr>
  </w:style>
  <w:style w:type="paragraph" w:customStyle="1" w:styleId="Style9">
    <w:name w:val="Style9"/>
    <w:basedOn w:val="Normalny"/>
    <w:rsid w:val="00DC05CF"/>
    <w:pPr>
      <w:widowControl w:val="0"/>
      <w:autoSpaceDE w:val="0"/>
      <w:autoSpaceDN w:val="0"/>
      <w:adjustRightInd w:val="0"/>
      <w:jc w:val="both"/>
    </w:pPr>
    <w:rPr>
      <w:rFonts w:ascii="Times New Roman" w:hAnsi="Times New Roman"/>
    </w:rPr>
  </w:style>
  <w:style w:type="paragraph" w:customStyle="1" w:styleId="Style44">
    <w:name w:val="Style44"/>
    <w:basedOn w:val="Normalny"/>
    <w:rsid w:val="00DC05CF"/>
    <w:pPr>
      <w:widowControl w:val="0"/>
      <w:autoSpaceDE w:val="0"/>
      <w:autoSpaceDN w:val="0"/>
      <w:adjustRightInd w:val="0"/>
      <w:spacing w:line="269" w:lineRule="exact"/>
      <w:ind w:hanging="346"/>
      <w:jc w:val="both"/>
    </w:pPr>
    <w:rPr>
      <w:rFonts w:ascii="Times New Roman" w:hAnsi="Times New Roman"/>
    </w:rPr>
  </w:style>
  <w:style w:type="character" w:customStyle="1" w:styleId="FontStyle97">
    <w:name w:val="Font Style97"/>
    <w:rsid w:val="00DC05CF"/>
    <w:rPr>
      <w:rFonts w:ascii="Times New Roman" w:hAnsi="Times New Roman" w:cs="Times New Roman"/>
      <w:color w:val="000000"/>
      <w:sz w:val="22"/>
      <w:szCs w:val="22"/>
    </w:rPr>
  </w:style>
  <w:style w:type="paragraph" w:styleId="Tekstpodstawowy3">
    <w:name w:val="Body Text 3"/>
    <w:basedOn w:val="Normalny"/>
    <w:link w:val="Tekstpodstawowy3Znak"/>
    <w:rsid w:val="00DC05CF"/>
    <w:pPr>
      <w:widowControl w:val="0"/>
      <w:autoSpaceDE w:val="0"/>
      <w:autoSpaceDN w:val="0"/>
      <w:adjustRightInd w:val="0"/>
      <w:spacing w:after="120"/>
    </w:pPr>
    <w:rPr>
      <w:rFonts w:ascii="Verdana" w:hAnsi="Verdana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C05CF"/>
    <w:rPr>
      <w:rFonts w:ascii="Verdana" w:hAnsi="Verdana"/>
      <w:sz w:val="16"/>
      <w:szCs w:val="16"/>
    </w:rPr>
  </w:style>
  <w:style w:type="character" w:customStyle="1" w:styleId="AkapitzlistZnak">
    <w:name w:val="Akapit z listą Znak"/>
    <w:aliases w:val="CW_Lista Znak,BulletC Znak,Numerowanie Znak,Wyliczanie Znak,Obiekt Znak,List Paragraph Znak,normalny tekst Znak,List Paragraph1 Znak,Akapit z listą1 Znak,nr3 Znak,L1 Znak,2 heading Znak,A_wyliczenie Znak,K-P_odwolanie Znak"/>
    <w:link w:val="Akapitzlist"/>
    <w:uiPriority w:val="34"/>
    <w:qFormat/>
    <w:rsid w:val="00DC05CF"/>
    <w:rPr>
      <w:rFonts w:ascii="Arial" w:hAnsi="Arial"/>
      <w:sz w:val="24"/>
      <w:szCs w:val="24"/>
    </w:rPr>
  </w:style>
  <w:style w:type="character" w:styleId="Hipercze">
    <w:name w:val="Hyperlink"/>
    <w:rsid w:val="00DC05CF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855CF"/>
    <w:rPr>
      <w:color w:val="605E5C"/>
      <w:shd w:val="clear" w:color="auto" w:fill="E1DFDD"/>
    </w:rPr>
  </w:style>
  <w:style w:type="paragraph" w:customStyle="1" w:styleId="Podpis2">
    <w:name w:val="Podpis2"/>
    <w:basedOn w:val="Normalny"/>
    <w:rsid w:val="009D7DFB"/>
    <w:pPr>
      <w:widowControl w:val="0"/>
      <w:suppressLineNumbers/>
      <w:suppressAutoHyphens/>
      <w:spacing w:before="120" w:after="120"/>
    </w:pPr>
    <w:rPr>
      <w:rFonts w:ascii="Times New Roman" w:eastAsia="Arial Unicode MS" w:hAnsi="Times New Roman" w:cs="Mangal"/>
      <w:i/>
      <w:iCs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36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rzad@debrzn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WITKO~1\AppData\Local\Temp\listownik-mono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listownik-mono-Pomorskie-FE-UMWP-UE-EFRR-RPO2014-2020-2015</Template>
  <TotalTime>88</TotalTime>
  <Pages>4</Pages>
  <Words>1098</Words>
  <Characters>6591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7674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Witkowski</dc:creator>
  <cp:lastModifiedBy>a.krol@umdebrzno.lan</cp:lastModifiedBy>
  <cp:revision>19</cp:revision>
  <cp:lastPrinted>2024-03-06T12:55:00Z</cp:lastPrinted>
  <dcterms:created xsi:type="dcterms:W3CDTF">2022-07-03T06:53:00Z</dcterms:created>
  <dcterms:modified xsi:type="dcterms:W3CDTF">2024-03-25T13:28:00Z</dcterms:modified>
</cp:coreProperties>
</file>