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A5C9" w14:textId="243C81EB" w:rsidR="00580D41" w:rsidRPr="00DE24D4" w:rsidRDefault="00580D41" w:rsidP="00580D41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DE24D4">
        <w:rPr>
          <w:rFonts w:ascii="Adagio_Slab" w:hAnsi="Adagio_Slab"/>
        </w:rPr>
        <w:t xml:space="preserve">Warszawa, dnia </w:t>
      </w:r>
      <w:r w:rsidR="003E1757">
        <w:rPr>
          <w:rFonts w:ascii="Adagio_Slab" w:hAnsi="Adagio_Slab"/>
        </w:rPr>
        <w:t>20.07</w:t>
      </w:r>
      <w:r w:rsidR="00DE24D4" w:rsidRPr="00DE24D4">
        <w:rPr>
          <w:rFonts w:ascii="Adagio_Slab" w:hAnsi="Adagio_Slab"/>
        </w:rPr>
        <w:t>.2023</w:t>
      </w:r>
      <w:r w:rsidRPr="00DE24D4">
        <w:rPr>
          <w:rFonts w:ascii="Adagio_Slab" w:hAnsi="Adagio_Slab"/>
        </w:rPr>
        <w:t xml:space="preserve"> r</w:t>
      </w:r>
    </w:p>
    <w:p w14:paraId="782FC91D" w14:textId="77777777" w:rsidR="00580D41" w:rsidRPr="00DE24D4" w:rsidRDefault="00580D41" w:rsidP="00580D41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5C43471C" w14:textId="3D3D4CE4" w:rsidR="00580D41" w:rsidRPr="00DE24D4" w:rsidRDefault="00580D41" w:rsidP="00580D41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DE24D4">
        <w:rPr>
          <w:rFonts w:ascii="Adagio_Slab" w:eastAsia="Calibri" w:hAnsi="Adagio_Slab"/>
          <w:b/>
          <w:color w:val="000000" w:themeColor="text1"/>
        </w:rPr>
        <w:t>oznaczenie sprawy  MELBDZ.261.</w:t>
      </w:r>
      <w:r w:rsidR="003E1757">
        <w:rPr>
          <w:rFonts w:ascii="Adagio_Slab" w:eastAsia="Calibri" w:hAnsi="Adagio_Slab"/>
          <w:b/>
          <w:color w:val="000000" w:themeColor="text1"/>
        </w:rPr>
        <w:t>42</w:t>
      </w:r>
      <w:r w:rsidR="00DE24D4" w:rsidRPr="00DE24D4">
        <w:rPr>
          <w:rFonts w:ascii="Adagio_Slab" w:eastAsia="Calibri" w:hAnsi="Adagio_Slab"/>
          <w:b/>
          <w:color w:val="000000" w:themeColor="text1"/>
        </w:rPr>
        <w:t>.2023</w:t>
      </w:r>
    </w:p>
    <w:p w14:paraId="20ADCD07" w14:textId="77777777" w:rsidR="00EF350C" w:rsidRPr="00DE24D4" w:rsidRDefault="00EF350C" w:rsidP="00580D41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</w:p>
    <w:p w14:paraId="4662ED31" w14:textId="77777777" w:rsidR="003E1757" w:rsidRDefault="00580D41" w:rsidP="003E1757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DE24D4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prowadzonego pn.: </w:t>
      </w:r>
      <w:bookmarkEnd w:id="0"/>
      <w:r w:rsidR="003E1757" w:rsidRPr="003E1757">
        <w:rPr>
          <w:rFonts w:ascii="Adagio_Slab" w:hAnsi="Adagio_Slab"/>
          <w:b/>
          <w:color w:val="0000FF"/>
          <w:sz w:val="22"/>
          <w:szCs w:val="22"/>
        </w:rPr>
        <w:t>Zakup Platformy badawczej na bazie samolotu niecertyfikowanego do 750 kg w ramach realizacji projektu „Mazowiecka platforma technologii materiałowych i sensorycznych oraz zastosowań w konwersji i magazynowaniu energii, elektromobilności, lotnictwie oraz systemach autonomicznych” RPMA.01.01.00-14-e214/20 dla Instytutu Techniki Lotniczej i Mechaniki Stosowanej Wydziału Mechanicznego Energetyki i Lotnictwa Politechniki Warszawskiej</w:t>
      </w:r>
    </w:p>
    <w:p w14:paraId="6DC084F2" w14:textId="0364A036" w:rsidR="00580D41" w:rsidRPr="00DE24D4" w:rsidRDefault="00580D41" w:rsidP="003E1757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bCs/>
          <w:color w:val="0000FF"/>
          <w:sz w:val="22"/>
          <w:szCs w:val="22"/>
        </w:rPr>
      </w:pPr>
      <w:r w:rsidRPr="00DE24D4">
        <w:rPr>
          <w:rFonts w:ascii="Adagio_Slab" w:hAnsi="Adagio_Slab"/>
          <w:b/>
          <w:bCs/>
          <w:sz w:val="22"/>
          <w:szCs w:val="22"/>
        </w:rPr>
        <w:t>INFORMACJA O KWOCIE PRZEZNACZONEJ NA SFINANSOWANIE ZAMÓWIENIA</w:t>
      </w:r>
    </w:p>
    <w:p w14:paraId="0DB91FC5" w14:textId="77777777" w:rsidR="00580D41" w:rsidRPr="00DE24D4" w:rsidRDefault="00580D41" w:rsidP="00580D41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120472C1" w14:textId="27CC3257" w:rsidR="00580D41" w:rsidRPr="00DE24D4" w:rsidRDefault="00580D41" w:rsidP="00580D41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lang w:eastAsia="en-US"/>
        </w:rPr>
      </w:pPr>
      <w:r w:rsidRPr="00DE24D4">
        <w:rPr>
          <w:rFonts w:ascii="Adagio_Slab" w:hAnsi="Adagio_Slab" w:cs="Arial"/>
          <w:bCs/>
          <w:color w:val="000000" w:themeColor="text1"/>
          <w:lang w:eastAsia="en-US"/>
        </w:rPr>
        <w:t>Zgodnie z art. 222 ust 4 Zamawiający informuje, że kwota jaką zamierza przeznaczyć na realizację zamówieni</w:t>
      </w:r>
      <w:r w:rsidR="00EF350C" w:rsidRPr="00DE24D4">
        <w:rPr>
          <w:rFonts w:ascii="Adagio_Slab" w:hAnsi="Adagio_Slab" w:cs="Arial"/>
          <w:bCs/>
          <w:color w:val="000000" w:themeColor="text1"/>
          <w:lang w:eastAsia="en-US"/>
        </w:rPr>
        <w:t>a wynosi</w:t>
      </w:r>
      <w:r w:rsidR="00D01A47" w:rsidRPr="00DE24D4">
        <w:rPr>
          <w:rFonts w:ascii="Adagio_Slab" w:hAnsi="Adagio_Slab" w:cs="Arial"/>
          <w:bCs/>
          <w:color w:val="000000" w:themeColor="text1"/>
          <w:lang w:eastAsia="en-US"/>
        </w:rPr>
        <w:t xml:space="preserve">: </w:t>
      </w:r>
      <w:r w:rsidR="003E1757">
        <w:rPr>
          <w:rFonts w:ascii="Adagio_Slab" w:hAnsi="Adagio_Slab" w:cs="Arial"/>
          <w:bCs/>
          <w:color w:val="000000" w:themeColor="text1"/>
          <w:lang w:eastAsia="en-US"/>
        </w:rPr>
        <w:t>538.824,00</w:t>
      </w:r>
      <w:r w:rsidR="00F03BB0">
        <w:rPr>
          <w:rFonts w:ascii="Adagio_Slab" w:hAnsi="Adagio_Slab" w:cs="Arial"/>
          <w:bCs/>
          <w:color w:val="000000" w:themeColor="text1"/>
          <w:lang w:eastAsia="en-US"/>
        </w:rPr>
        <w:t xml:space="preserve"> </w:t>
      </w:r>
      <w:r w:rsidR="003E1757">
        <w:rPr>
          <w:rFonts w:ascii="Adagio_Slab" w:hAnsi="Adagio_Slab" w:cs="Arial"/>
          <w:bCs/>
          <w:color w:val="000000" w:themeColor="text1"/>
          <w:lang w:eastAsia="en-US"/>
        </w:rPr>
        <w:t xml:space="preserve">PLN </w:t>
      </w:r>
      <w:r w:rsidR="00F03BB0">
        <w:rPr>
          <w:rFonts w:ascii="Adagio_Slab" w:hAnsi="Adagio_Slab" w:cs="Arial"/>
          <w:bCs/>
          <w:color w:val="000000" w:themeColor="text1"/>
          <w:lang w:eastAsia="en-US"/>
        </w:rPr>
        <w:t>netto</w:t>
      </w:r>
      <w:r w:rsidR="003E1757">
        <w:rPr>
          <w:rFonts w:ascii="Adagio_Slab" w:hAnsi="Adagio_Slab" w:cs="Arial"/>
          <w:bCs/>
          <w:color w:val="000000" w:themeColor="text1"/>
          <w:lang w:eastAsia="en-US"/>
        </w:rPr>
        <w:t xml:space="preserve"> </w:t>
      </w:r>
    </w:p>
    <w:p w14:paraId="73526054" w14:textId="080DF1BF" w:rsidR="00777277" w:rsidRPr="00DE24D4" w:rsidRDefault="00777277" w:rsidP="00580D41">
      <w:pPr>
        <w:rPr>
          <w:rFonts w:ascii="Adagio_Slab" w:hAnsi="Adagio_Slab"/>
        </w:rPr>
      </w:pPr>
    </w:p>
    <w:p w14:paraId="19FFF080" w14:textId="0ABA1640" w:rsidR="00D01A47" w:rsidRPr="00DE24D4" w:rsidRDefault="00D01A47" w:rsidP="00580D41">
      <w:pPr>
        <w:rPr>
          <w:rFonts w:ascii="Adagio_Slab" w:hAnsi="Adagio_Slab"/>
        </w:rPr>
      </w:pPr>
    </w:p>
    <w:p w14:paraId="1FF44E1F" w14:textId="7A65CFED" w:rsidR="00D01A47" w:rsidRPr="00DE24D4" w:rsidRDefault="00D01A47" w:rsidP="00580D41">
      <w:pPr>
        <w:rPr>
          <w:rFonts w:ascii="Adagio_Slab" w:hAnsi="Adagio_Slab"/>
        </w:rPr>
      </w:pPr>
    </w:p>
    <w:p w14:paraId="153A55C1" w14:textId="381D0527" w:rsidR="00D01A47" w:rsidRDefault="00D01A47" w:rsidP="00580D41"/>
    <w:p w14:paraId="165B43C8" w14:textId="77777777" w:rsidR="003E1757" w:rsidRDefault="003E1757" w:rsidP="00580D41"/>
    <w:p w14:paraId="3DE216DD" w14:textId="77777777" w:rsidR="003E1757" w:rsidRDefault="003E1757" w:rsidP="00580D41"/>
    <w:p w14:paraId="3827FD5E" w14:textId="77777777" w:rsidR="003E1757" w:rsidRDefault="003E1757" w:rsidP="00580D41"/>
    <w:p w14:paraId="4C5B876D" w14:textId="76489285" w:rsidR="00D01A47" w:rsidRDefault="00D01A47" w:rsidP="00580D41"/>
    <w:p w14:paraId="5929F1EC" w14:textId="77777777" w:rsidR="00DE24D4" w:rsidRDefault="00DE24D4" w:rsidP="00580D41"/>
    <w:p w14:paraId="71E59B11" w14:textId="107ADAA2" w:rsidR="00D01A47" w:rsidRPr="00580D41" w:rsidRDefault="00D01A47" w:rsidP="00580D41">
      <w:r w:rsidRPr="002F65A6">
        <w:rPr>
          <w:rFonts w:ascii="Adagio_Slab" w:hAnsi="Adagio_Slab"/>
          <w:noProof/>
          <w:sz w:val="20"/>
        </w:rPr>
        <w:drawing>
          <wp:inline distT="0" distB="0" distL="0" distR="0" wp14:anchorId="54222B47" wp14:editId="4D88C747">
            <wp:extent cx="4600575" cy="40760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38" cy="41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A47" w:rsidRPr="00580D41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5242" w14:textId="77777777" w:rsidR="00CC40D3" w:rsidRDefault="00CC40D3" w:rsidP="00300F57">
      <w:pPr>
        <w:spacing w:after="0" w:line="240" w:lineRule="auto"/>
      </w:pPr>
      <w:r>
        <w:separator/>
      </w:r>
    </w:p>
  </w:endnote>
  <w:endnote w:type="continuationSeparator" w:id="0">
    <w:p w14:paraId="0BE70E79" w14:textId="77777777" w:rsidR="00CC40D3" w:rsidRDefault="00CC40D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21DE" w14:textId="77777777" w:rsidR="00CC40D3" w:rsidRDefault="00CC40D3" w:rsidP="00300F57">
      <w:pPr>
        <w:spacing w:after="0" w:line="240" w:lineRule="auto"/>
      </w:pPr>
      <w:r>
        <w:separator/>
      </w:r>
    </w:p>
  </w:footnote>
  <w:footnote w:type="continuationSeparator" w:id="0">
    <w:p w14:paraId="1851D75F" w14:textId="77777777" w:rsidR="00CC40D3" w:rsidRDefault="00CC40D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1AD8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1757"/>
    <w:rsid w:val="003E5362"/>
    <w:rsid w:val="003F1458"/>
    <w:rsid w:val="00400D60"/>
    <w:rsid w:val="004446F8"/>
    <w:rsid w:val="004457B6"/>
    <w:rsid w:val="004612F2"/>
    <w:rsid w:val="0046364C"/>
    <w:rsid w:val="004C4559"/>
    <w:rsid w:val="004D5E78"/>
    <w:rsid w:val="0050702B"/>
    <w:rsid w:val="005131F6"/>
    <w:rsid w:val="00515C79"/>
    <w:rsid w:val="00534102"/>
    <w:rsid w:val="00537017"/>
    <w:rsid w:val="0054600E"/>
    <w:rsid w:val="005547C9"/>
    <w:rsid w:val="005627AC"/>
    <w:rsid w:val="00566263"/>
    <w:rsid w:val="00580D41"/>
    <w:rsid w:val="005A4893"/>
    <w:rsid w:val="005C04D9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3056"/>
    <w:rsid w:val="00926E26"/>
    <w:rsid w:val="00933136"/>
    <w:rsid w:val="00953292"/>
    <w:rsid w:val="00973229"/>
    <w:rsid w:val="00974F45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841CF"/>
    <w:rsid w:val="00AA5212"/>
    <w:rsid w:val="00AC72EE"/>
    <w:rsid w:val="00AC7302"/>
    <w:rsid w:val="00AD1397"/>
    <w:rsid w:val="00AD21EC"/>
    <w:rsid w:val="00B06194"/>
    <w:rsid w:val="00B400DE"/>
    <w:rsid w:val="00B4119A"/>
    <w:rsid w:val="00B42D5F"/>
    <w:rsid w:val="00B45B20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CC40D3"/>
    <w:rsid w:val="00D01A47"/>
    <w:rsid w:val="00D05F17"/>
    <w:rsid w:val="00D36BE6"/>
    <w:rsid w:val="00D45DA5"/>
    <w:rsid w:val="00D52130"/>
    <w:rsid w:val="00D64405"/>
    <w:rsid w:val="00D64F96"/>
    <w:rsid w:val="00D7735F"/>
    <w:rsid w:val="00DA296F"/>
    <w:rsid w:val="00DC24A3"/>
    <w:rsid w:val="00DE24D4"/>
    <w:rsid w:val="00DE3072"/>
    <w:rsid w:val="00E07462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F350C"/>
    <w:rsid w:val="00F016D7"/>
    <w:rsid w:val="00F03BB0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A2472"/>
    <w:rsid w:val="00FE0DB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Kiersz Agnieszka</cp:lastModifiedBy>
  <cp:revision>2</cp:revision>
  <cp:lastPrinted>2023-06-16T09:43:00Z</cp:lastPrinted>
  <dcterms:created xsi:type="dcterms:W3CDTF">2023-06-16T09:43:00Z</dcterms:created>
  <dcterms:modified xsi:type="dcterms:W3CDTF">2023-06-16T09:43:00Z</dcterms:modified>
</cp:coreProperties>
</file>