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F50123" w:rsidRDefault="007057B3" w:rsidP="007057B3">
      <w:pPr>
        <w:jc w:val="center"/>
        <w:rPr>
          <w:rFonts w:ascii="Calibri" w:hAnsi="Calibri" w:cs="Tahoma"/>
          <w:b/>
          <w:color w:val="FF0000"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</w:t>
      </w:r>
      <w:r w:rsidR="00BE4C5D" w:rsidRPr="00D519AB">
        <w:rPr>
          <w:rFonts w:ascii="Calibri" w:hAnsi="Calibri" w:cs="Tahoma"/>
          <w:b/>
          <w:sz w:val="28"/>
          <w:szCs w:val="28"/>
        </w:rPr>
        <w:t>–</w:t>
      </w:r>
      <w:r w:rsidRPr="00D519AB">
        <w:rPr>
          <w:rFonts w:ascii="Calibri" w:hAnsi="Calibri" w:cs="Tahoma"/>
          <w:b/>
          <w:sz w:val="28"/>
          <w:szCs w:val="28"/>
        </w:rPr>
        <w:t xml:space="preserve"> wymaganych</w:t>
      </w:r>
      <w:r w:rsidR="00BE4C5D" w:rsidRPr="00D519AB">
        <w:rPr>
          <w:rFonts w:ascii="Calibri" w:hAnsi="Calibri" w:cs="Tahoma"/>
          <w:b/>
          <w:sz w:val="28"/>
          <w:szCs w:val="28"/>
        </w:rPr>
        <w:t xml:space="preserve"> do postępowania D25M/251/N/20-40rj/20</w:t>
      </w:r>
      <w:r w:rsidR="00F50123">
        <w:rPr>
          <w:rFonts w:ascii="Calibri" w:hAnsi="Calibri" w:cs="Tahoma"/>
          <w:b/>
          <w:sz w:val="28"/>
          <w:szCs w:val="28"/>
        </w:rPr>
        <w:t xml:space="preserve"> </w:t>
      </w:r>
      <w:r w:rsidR="00F50123">
        <w:rPr>
          <w:rFonts w:ascii="Calibri" w:hAnsi="Calibri" w:cs="Tahoma"/>
          <w:b/>
          <w:color w:val="FF0000"/>
          <w:sz w:val="28"/>
          <w:szCs w:val="28"/>
        </w:rPr>
        <w:t>po modyfikacji z dnia 0</w:t>
      </w:r>
      <w:r w:rsidR="003F0537">
        <w:rPr>
          <w:rFonts w:ascii="Calibri" w:hAnsi="Calibri" w:cs="Tahoma"/>
          <w:b/>
          <w:color w:val="FF0000"/>
          <w:sz w:val="28"/>
          <w:szCs w:val="28"/>
        </w:rPr>
        <w:t>8</w:t>
      </w:r>
      <w:r w:rsidR="00F50123">
        <w:rPr>
          <w:rFonts w:ascii="Calibri" w:hAnsi="Calibri" w:cs="Tahoma"/>
          <w:b/>
          <w:color w:val="FF0000"/>
          <w:sz w:val="28"/>
          <w:szCs w:val="28"/>
        </w:rPr>
        <w:t xml:space="preserve"> września 2020 r.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1 – </w:t>
      </w:r>
      <w:r w:rsidR="000D1902" w:rsidRPr="00D519AB">
        <w:rPr>
          <w:rFonts w:ascii="Calibri" w:hAnsi="Calibri" w:cs="Tahoma"/>
          <w:b/>
          <w:szCs w:val="20"/>
        </w:rPr>
        <w:t xml:space="preserve">Pompa infuzyjna </w:t>
      </w:r>
      <w:proofErr w:type="spellStart"/>
      <w:r w:rsidR="000D1902" w:rsidRPr="00D519AB">
        <w:rPr>
          <w:rFonts w:ascii="Calibri" w:hAnsi="Calibri" w:cs="Tahoma"/>
          <w:b/>
          <w:szCs w:val="20"/>
        </w:rPr>
        <w:t>strzykawkowa</w:t>
      </w:r>
      <w:proofErr w:type="spellEnd"/>
      <w:r w:rsidR="000D1902" w:rsidRPr="00D519AB">
        <w:rPr>
          <w:rFonts w:ascii="Calibri" w:hAnsi="Calibri" w:cs="Tahoma"/>
          <w:b/>
          <w:szCs w:val="20"/>
        </w:rPr>
        <w:t xml:space="preserve"> 18 sztuk</w:t>
      </w:r>
      <w:r w:rsidR="00C4671A" w:rsidRPr="00D519AB">
        <w:rPr>
          <w:rFonts w:ascii="Calibri" w:hAnsi="Calibri" w:cs="Tahoma"/>
          <w:b/>
          <w:szCs w:val="20"/>
        </w:rPr>
        <w:t xml:space="preserve"> + </w:t>
      </w:r>
      <w:r w:rsidR="000D1902" w:rsidRPr="00D519AB">
        <w:rPr>
          <w:rFonts w:ascii="Calibri" w:hAnsi="Calibri" w:cs="Tahoma"/>
          <w:b/>
          <w:szCs w:val="20"/>
        </w:rPr>
        <w:t>stacja dokując</w:t>
      </w:r>
      <w:r w:rsidR="00C4011A" w:rsidRPr="00D519AB">
        <w:rPr>
          <w:rFonts w:ascii="Calibri" w:hAnsi="Calibri" w:cs="Tahoma"/>
          <w:b/>
          <w:szCs w:val="20"/>
        </w:rPr>
        <w:t>a 6 sztuk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651D97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</w:t>
            </w:r>
            <w:r w:rsidR="000E2FD4" w:rsidRPr="00D519AB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9503FC" w:rsidRPr="00D519AB" w:rsidRDefault="009503FC" w:rsidP="00950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 xml:space="preserve">Pompa infuzyjna </w:t>
            </w:r>
            <w:proofErr w:type="spellStart"/>
            <w:r w:rsidRPr="00D519AB">
              <w:rPr>
                <w:rFonts w:ascii="Calibri" w:hAnsi="Calibri"/>
                <w:b/>
                <w:sz w:val="22"/>
                <w:szCs w:val="22"/>
              </w:rPr>
              <w:t>strzykawkowa</w:t>
            </w:r>
            <w:proofErr w:type="spellEnd"/>
          </w:p>
        </w:tc>
      </w:tr>
      <w:tr w:rsidR="00D519AB" w:rsidRPr="00D519AB" w:rsidTr="0048687A">
        <w:trPr>
          <w:trHeight w:val="696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zgodne z warunkami obowiązującymi w Polsce, AC 230 V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651D9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Ochrona przed wilgocią wg EN 6060529 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lub równoważna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 IP 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651D97"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Klasa ochronności zgodnie z IEC/EN60601-1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: Klasa II, typ CF, urządzenie odporne na  defibrylację;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przystosowane do użycia w karetkach pogotowia;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klasy B zgodnie z emitowanym promieniowaniem w zakresie określonym w normie CISPR 11</w:t>
            </w:r>
            <w:r w:rsidR="006B2735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lub równoważnej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6459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i jego akcesoria przystosowane do pracy w środowiskach elektromagnetycznych, dostępne akcesoria</w:t>
            </w:r>
            <w:r w:rsidR="00645939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kompatybilne z pompami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E20B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fabrycznie nowe, nie</w:t>
            </w:r>
            <w:r w:rsidR="00891D19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używane</w:t>
            </w:r>
            <w:r w:rsidR="009503FC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20B58" w:rsidRPr="00D519AB">
              <w:rPr>
                <w:rFonts w:asciiTheme="minorHAnsi" w:hAnsiTheme="minorHAnsi" w:cstheme="minorHAnsi"/>
                <w:sz w:val="20"/>
                <w:szCs w:val="20"/>
              </w:rPr>
              <w:t>nie demonstracyjne,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infuzyjna strzykawkowa do infuzji dożylnej lub podskórnej u pacjentów dorosłych, dzieci i noworodków w przerywanych lub ciągłych infuzjach płynów pozajelitowych, leków, krwi i preparatów krwiopochodnych, sterowana elektronicznie umożliwiająca współpracę z systemem centralnego zasilania i zarządzania danymi, umożliwiającą podłączenie pompy do szpitalnego systemu informatycznego bez użycia przewodów;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pompy bezpośrednio z sieci za pomocą kabla, zasilacz wbudowany wewnątrz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z </w:t>
            </w:r>
            <w:r w:rsidR="007D3206">
              <w:rPr>
                <w:rFonts w:asciiTheme="minorHAnsi" w:hAnsiTheme="minorHAnsi" w:cstheme="minorHAnsi"/>
                <w:sz w:val="20"/>
                <w:szCs w:val="20"/>
              </w:rPr>
              <w:t xml:space="preserve">akumulatora wewnętrznego min. </w:t>
            </w:r>
            <w:r w:rsidR="007D3206" w:rsidRPr="007D32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  <w:r w:rsidRPr="007D32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godz. przy przepływie 5 ml/godz.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Lampka kontrolna zasilania oraz wskaźnik stanu naładowania akumulatora widoczne na płycie czołowej urządzenia.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1461B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wyposażona w złącze podczerwieni, które znajduje się z tyłu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klawiaturę symboliczną;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automatyczną blokadę klawiatury;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blokadę klawiatury z użyciem min. 4-ro cyfrowego kodu;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6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obsługujące min. 19 profili, pozwalających na wybranie konkretnej konfiguracji pompy i biblioteki leków;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Biblioteka leków, min. 140 leków wraz z protokołami infuzji (domyślne przepływy, dawki, prędkości bolusa, stężenia itp.) Leki sortowane są alfabetycznie według pierwszej litery nazwy: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2C4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Masa pompy wraz z uchwytem do mocowania na stojaku lub szynie maksymalnie </w:t>
            </w:r>
            <w:r w:rsidRPr="002C44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2,</w:t>
            </w:r>
            <w:r w:rsidR="002C44DA" w:rsidRPr="002C44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2C44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Uchwyt mocowania pompy do rury pionowej, kolumny lub poziomej szyny oraz rączka do przenoszenia na stałe wbudowane w pompę.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Mocowanie strzykawki do czoła pompy, cała strzykawka stale widoczna podczas pracy pompy z pełną swobodą odczytania objętości ze skali strzykawki oraz możliwością wizualnej kontroli infuzji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Pełne mocowanie strzykawki możliwe zarówno przy włączonej jak i wyłączonej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pompie – system obsługiwany całkowicie manualnie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06440" w:rsidRDefault="000D1902" w:rsidP="000D1902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0644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Osłona tłoka strzykawki uniemożliwiająca wciśnięcie tłoka strzykawki zamontowanej w pompie.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B4D39">
        <w:trPr>
          <w:trHeight w:val="101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1B4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Pompa skalibrowana do pracy ze strzykawkami o objętości 5, 10, 20, 30/35  i 50/60 ml różnych typów oraz różnych producentów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1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Automatyczna 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antybolus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po okluzji – zabezpieczenie przed podaniem niekontrolowanego bolusa po alarmie okluzji, ograniczenie bolusa &lt; 0,35ml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Zakres szybkości infuzji   0,1 – 1200 ml/godz.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infuzji co 0,01 w zakresie min. 0,1 – 9,99 ml/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co 0,1 w zakresie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10-99,9 ml/h oraz co 1 w zakresie 100-1200ml/h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programowania infuzji w jednostkach na minutę, godzinę, wagę i powierzchnię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Dostępne opcje przeliczania - powierzchni ciała pacjenta w m2 oraz wagi, w zakresie 0,25-350 kg z dostępną  regulacją co 10 gramów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55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Bolus podawany na żądanie bez konieczności wstrzymywania trwającej infuzji, dostępne 2 rodzaje, plus dodatkowo manualne przesunięcie tłoka strzykawki z funkcją zliczania i prezentacji podanej objętości na ekranie urządzenia: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Bezpośredni - szybkości podaży 50 – 1200 ml/h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Programowany - dawka lub objętość/czas: 0,1-99,9 jednostek / 0,1  - 1200 ml, automatyczne wyliczenie czasu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Wypełnienie </w:t>
            </w:r>
            <w:r w:rsidR="00050410" w:rsidRPr="00D519AB">
              <w:rPr>
                <w:rFonts w:asciiTheme="minorHAnsi" w:hAnsiTheme="minorHAnsi" w:cstheme="minorHAnsi"/>
                <w:sz w:val="20"/>
                <w:szCs w:val="20"/>
              </w:rPr>
              <w:t>linii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3 tryby</w:t>
            </w:r>
            <w:r w:rsidR="006F3ECF" w:rsidRPr="00D519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Obowiązkowy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Zalecany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D8241B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Niewyświetlany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dawki do podania w zakresie 0,01-9999 jednostek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4"/>
              <w:gridCol w:w="233"/>
            </w:tblGrid>
            <w:tr w:rsidR="00D519AB" w:rsidRPr="00D519AB" w:rsidTr="00B25952">
              <w:trPr>
                <w:trHeight w:val="504"/>
              </w:trPr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1902" w:rsidRPr="00D519AB" w:rsidRDefault="000D1902" w:rsidP="000D1902">
                  <w:pPr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Bateria</w:t>
                  </w:r>
                  <w:r w:rsidRPr="00D519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</w:t>
                  </w: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harakterystyka: 7,2 V 2,2 Ah – </w:t>
                  </w:r>
                  <w:proofErr w:type="spellStart"/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litowo</w:t>
                  </w:r>
                  <w:proofErr w:type="spellEnd"/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-jonowa inteligentna bateria, </w:t>
                  </w: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pozostały czas pracy baterii oraz poziom naładowania wyświetlane na ekranie. </w:t>
                  </w:r>
                </w:p>
              </w:tc>
              <w:tc>
                <w:tcPr>
                  <w:tcW w:w="360" w:type="dxa"/>
                </w:tcPr>
                <w:p w:rsidR="000D1902" w:rsidRPr="00D519AB" w:rsidRDefault="000D1902" w:rsidP="000D190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19A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</w:tr>
          </w:tbl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Tryby dawkowania: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μg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mg/min, mg/h, mg/24h,                                                                                                                                                                                                                                                        mg/kg/min, mg/kg/h, mg/kg/24h, mg/m˛/h, mg/m˛/24h, g/h, g/kg/min, g/kg/h, g/kg/24h,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mmol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/kg/24h,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/kg/h, U/min, U/h, U/kg/min, U/kg/h, kcal/h, kcal/24h, kcal/kg/h,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/h,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/kg/min, </w:t>
            </w:r>
            <w:proofErr w:type="spellStart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mEq</w:t>
            </w:r>
            <w:proofErr w:type="spellEnd"/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/kg/h.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Ustawienie rozcieńczenia: -- jedn. / ml lub -- jedn. / -- ml.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dawką nasycającą lub bez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Objętość lub dawka / jednostka czasu: 0,1–99,9 ml; 00 h 01 – 96 h 00.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Limit objętości: 0,1–999 ml.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Bolus programowany od 0,1-24 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66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Ciągły pomiar ciśnienia w linii zobrazowany  w postaci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piktograsmu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na ekranie pompy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8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Ustawianie poziomu ciśnienia okluzji – min. 20 poziomów,  min. 3 jednostki do wyboru – mmHg,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, PSI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Niebieski monochromatyczny graficzny wyświetlacz LCD o wymiarach 70 mm × 35 mm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0D190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Rejestr mogący pomieścić min. 1400 zdarzeń;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Plik rejestru przechowywany w pamięci urządzenia </w:t>
            </w:r>
            <w:r w:rsidRPr="004C5953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gdy akumulator nie pracuje min. 10 lat;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E712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Funkcja KVO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7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Zróżnicowana prędkość KVO z możliwością programowania szybkości od 0,1 do 5 ml/h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83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Sygnalizacja wahań ciśnienia w linii, pozwalająca przewidzieć niebezpieczeństwo pojawienia się okluzji lub nieszczelności.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– przerwa (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Urządzenie wyposażone w tryb dzienny i nocny z opcją przełączania między trybami ręcznie i automatycznie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AE591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Komunikaty tekstowe w języku polskim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wyświetlania trendów objętości, szybkości infuzji oraz ciśnienia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Wbudowana w pompę możliwość dopasowana ustawień oraz zawartości menu do potrzeb oddziału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leków, min. 140 leków wraz z protokołami infuzji (domyślne przepływy, dawki, prędkości bolusa, stężenia itp.)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Akustyczno-optyczny system alarmów i ostrzeżeń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pustej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przypominający –zatrzymana infuzja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okluzji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rozładowanego akumulatora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braku lub źle założonej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otwartego uchwytu komory strzykawki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0D1902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930AB9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informujący o uszkodzeniu urządzenia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zbliżającego się rozładowania akumulatora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blokady klawiatury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0D1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bliskiego końca infuzji z możliwością zaprogramowania czasu w zakresie 0-30 minut,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651D97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930AB9" w:rsidP="00930A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02" w:rsidRPr="00D519AB" w:rsidRDefault="000D1902" w:rsidP="000D19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łączenia pomp w moduły po 2 lub 3 sztuki bez użycia dodatkowych elementów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02" w:rsidRPr="00D519AB" w:rsidRDefault="00651D97" w:rsidP="000D19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D1902" w:rsidRPr="00D519AB" w:rsidRDefault="000D1902" w:rsidP="000D1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503FC" w:rsidRPr="00D519AB" w:rsidRDefault="009503FC" w:rsidP="009503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Cs w:val="20"/>
              </w:rPr>
              <w:t>Stacja dokująca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Ochrona przed wilgocią wg EN 6060529 lub równoważna min. IP 22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55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Brak zasilania niezajętego gniazda pompy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100-240 V AC/ 50-60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2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A236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Stacja dokująca pozwalająca na jednoczesne zasilanie 4 pomp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630" w:rsidRPr="00A2363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lub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objętościowych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Zatrzaskowe mocowanie oferowanych pomp w stacji dokującej bez konieczności demontażu uchwytu mocującego pompy lub uchwytu transportowego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Dowolna zmiana miejsca pomp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strzykawkowych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i objętościowych w stacji bez konieczności wyjmowania innych pomp – możliwość niezależnego umieszczania i wyjmowania pomp w i ze stacji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pomp ze stacji dokującej – automatyczne podłączenie zasilania po umieszczeniu pompy w stacji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99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Parametry wyjścia zasilającego pomp moc maksymalna 15 VA na gniazdo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sieciowe moc maksymalna (z pompami)  60VA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FF06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mocowania stacji dokującej do rury pionowej (stojaki lub kolumny)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FF0602" w:rsidP="005B58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Masa stacji dokującej</w:t>
            </w:r>
            <w:r w:rsidR="00D867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732" w:rsidRPr="005B58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</w:t>
            </w:r>
            <w:r w:rsidRPr="005B58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793543" w:rsidRPr="005B58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5B58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kg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FF0602" w:rsidP="00FF06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02" w:rsidRPr="00D519AB" w:rsidRDefault="002C22A3" w:rsidP="00993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F0602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ys. x szer. x głeb.720mmx195mmx163mm 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(+/- </w:t>
            </w:r>
            <w:r w:rsidR="00993666" w:rsidRPr="00D519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0E2FD4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mm)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2" w:rsidRPr="00D519AB" w:rsidRDefault="000E2FD4" w:rsidP="00FF060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F0602" w:rsidRPr="00D519AB" w:rsidRDefault="00FF0602" w:rsidP="00FF060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contextualSpacing/>
        <w:rPr>
          <w:rFonts w:cs="Tahoma"/>
          <w:b/>
          <w:sz w:val="20"/>
          <w:szCs w:val="20"/>
          <w:u w:val="single"/>
        </w:rPr>
      </w:pPr>
    </w:p>
    <w:p w:rsidR="00FF0602" w:rsidRPr="00D519AB" w:rsidRDefault="00FF0602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FF0602" w:rsidRPr="00D519AB" w:rsidRDefault="00FF0602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48687A">
      <w:pPr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1769BD" w:rsidRPr="00D519AB" w:rsidRDefault="001769BD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1769BD" w:rsidRPr="00D519AB" w:rsidRDefault="001769BD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lastRenderedPageBreak/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16"/>
          <w:szCs w:val="16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>Zestawienie parametrów technicznych</w:t>
      </w:r>
      <w:r w:rsidR="00661543" w:rsidRPr="00D519AB">
        <w:rPr>
          <w:rFonts w:ascii="Calibri" w:hAnsi="Calibri" w:cs="Tahoma"/>
          <w:b/>
          <w:sz w:val="28"/>
          <w:szCs w:val="28"/>
        </w:rPr>
        <w:t xml:space="preserve"> – 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2 – </w:t>
      </w:r>
      <w:r w:rsidR="007D26F2" w:rsidRPr="00D519AB">
        <w:rPr>
          <w:rFonts w:ascii="Calibri" w:hAnsi="Calibri" w:cs="Tahoma"/>
          <w:b/>
          <w:szCs w:val="20"/>
        </w:rPr>
        <w:t>Dwukopułowa Lampa Operacyjna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7D26F2" w:rsidRPr="00D519AB">
        <w:rPr>
          <w:rFonts w:ascii="Calibri" w:hAnsi="Calibri" w:cs="Tahoma"/>
          <w:b/>
          <w:szCs w:val="20"/>
        </w:rPr>
        <w:t>4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0E2FD4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</w:pPr>
            <w:r w:rsidRPr="00D519AB">
              <w:rPr>
                <w:rFonts w:ascii="Calibri" w:hAnsi="Calibri"/>
                <w:sz w:val="16"/>
                <w:szCs w:val="16"/>
              </w:rPr>
              <w:t xml:space="preserve"> 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ED5F45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C4011A" w:rsidRPr="00D519AB" w:rsidRDefault="00C4011A" w:rsidP="00C401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 w:cs="Tahoma"/>
                <w:b/>
                <w:szCs w:val="20"/>
              </w:rPr>
              <w:t>Dwukopułowa lampa operacyjna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Dwukopułowa lampa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mocowana do sufitu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Zestaw wyposażony w dwa zestawy ramion w tym jedno uchylne.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Obudowa lampy w kształcie koła z otworami minimalizującymi zakłócenia przepływu laminarnego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0E2FD4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Kształt kopuł odpowiedni dla przepływu laminarnego, zapewniający nawiew na głowę oraz ramiona chirurga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FF6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Waga kopuły poniżej </w:t>
            </w:r>
            <w:r w:rsidR="00FF691C" w:rsidRPr="00FF69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kg.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Źródło światła diody LED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Kopuła lampy wyposażona w 18 diod w konstrukcji jednoogniskowej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Diody LED emitujące bezpośrednio światło białe, tzn. wykorzystujące </w:t>
            </w:r>
            <w:r w:rsidRPr="00D519AB">
              <w:rPr>
                <w:rFonts w:asciiTheme="minorHAnsi" w:hAnsiTheme="minorHAnsi" w:cstheme="minorHAnsi"/>
                <w:bCs/>
                <w:sz w:val="20"/>
                <w:szCs w:val="20"/>
              </w:rPr>
              <w:t>„białe”</w:t>
            </w:r>
            <w:r w:rsidRPr="00D519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diody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Diody emitujące bezcieniowe światło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9158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Żywotność diody nie mniejsza niż </w:t>
            </w:r>
            <w:r w:rsidR="00915806" w:rsidRPr="009158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91580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0 000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Sterowanie parametrami lamp przy pomocy panelu membranowego znajdującego się na krawędzi kopuły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8F621D" w:rsidRDefault="00243D62" w:rsidP="00243D62">
            <w:pPr>
              <w:jc w:val="center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8F621D">
              <w:rPr>
                <w:rFonts w:ascii="Calibri" w:hAnsi="Calibri"/>
                <w:strike/>
                <w:color w:val="FF0000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8F621D" w:rsidRDefault="00243D62" w:rsidP="00243D62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8F621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System z pamięcią ustawień parametrów świetlnych.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Regulacja ustawienia lampy za pomocą wymiennych, </w:t>
            </w:r>
            <w:r w:rsidRPr="00D519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sterylizowanych uchwytów umieszczonych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na kopule w bezpośrednim sąsiedztwie jej mocowania.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4272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Średnica pola roboczego: </w:t>
            </w:r>
            <w:r w:rsidR="004272F3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220mm</w:t>
            </w:r>
            <w:r w:rsidR="00D95EBA"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Regulacja natężenia światła o przynajmniej w 10 stopniach oraz możliwość aktywowania światła endoskopowego jednym przyciskiem.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01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Maksymalna wartość natężenia oświetlenia w centralnym punkcie w odległości 1m nie gorsza niż 130 000 luks dla każdej kopuły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124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Natężenie światła regulowane w zakresie min. </w:t>
            </w:r>
            <w:r w:rsidR="001244BB" w:rsidRPr="001244BB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>30</w:t>
            </w:r>
            <w:r w:rsidRPr="001244BB">
              <w:rPr>
                <w:rFonts w:asciiTheme="minorHAnsi" w:hAnsiTheme="minorHAnsi" w:cstheme="minorHAnsi"/>
                <w:color w:val="FF0000"/>
                <w:spacing w:val="-1"/>
                <w:sz w:val="20"/>
                <w:szCs w:val="20"/>
              </w:rPr>
              <w:t xml:space="preserve">÷100%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976A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Głębokość oświetlenia min. </w:t>
            </w:r>
            <w:r w:rsidR="00976AC1" w:rsidRPr="00976A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90 </w:t>
            </w:r>
            <w:r w:rsidRPr="00976AC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Zakres rozpiętości zogniskowanego oświetlenia min. 40cm – 160cm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Temperatura barwowa 4350K (+/- 100K)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7936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Współczynnik rekonstrukcji koloru (Ra) </w:t>
            </w:r>
            <w:r w:rsidR="0079367C">
              <w:rPr>
                <w:rFonts w:asciiTheme="minorHAnsi" w:hAnsiTheme="minorHAnsi" w:cstheme="minorHAnsi"/>
                <w:sz w:val="20"/>
                <w:szCs w:val="20"/>
              </w:rPr>
              <w:t>o wartości nie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gorsz</w:t>
            </w:r>
            <w:r w:rsidR="0079367C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niż </w:t>
            </w:r>
            <w:r w:rsidR="0079367C" w:rsidRPr="007936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DD0A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Współczynnik rekonstrukcji koloru czerwonego (R9) o wartości nie gorszej niż </w:t>
            </w:r>
            <w:r w:rsidR="00DD0AC7" w:rsidRPr="00DD0A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85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Całkowity pobór mocy 65 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Wzrost temperatury wokół głowy chirurga spowodowany działaniem lampy nie przekraczający 1˚C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Wzrost temperatury w obszarze operacji spowodowany działaniem lampy nie przekraczający 1˚C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Konstrukcja lampy umożliwiająca czyszczenie, dezynfekcję i sterylizację powszechnie stosowanymi środkami bez widocznych śrub nitów itp.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243D62" w:rsidP="00243D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62" w:rsidRPr="00D519AB" w:rsidRDefault="00243D62" w:rsidP="00243D62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Każda dioda wymieniana pojedynczo w przypadku jej awarii. Zamawiający nie dopuszcza lamp z koniecznością wymiany jednocześnie kilku/zespołu diod.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62" w:rsidRPr="00D519AB" w:rsidRDefault="000E2FD4" w:rsidP="00243D6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D62" w:rsidRPr="00D519AB" w:rsidRDefault="00243D62" w:rsidP="00243D6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C22A3" w:rsidRPr="00D519AB" w:rsidRDefault="002C22A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340673" w:rsidRPr="00D519AB" w:rsidRDefault="0034067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F2544" w:rsidRPr="00D519AB" w:rsidRDefault="007F2544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F2544" w:rsidRPr="00D519AB" w:rsidRDefault="007F2544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lastRenderedPageBreak/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F3ACA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- </w:t>
      </w:r>
      <w:r w:rsidR="007F3ACA" w:rsidRPr="00D519AB">
        <w:rPr>
          <w:rFonts w:ascii="Calibri" w:hAnsi="Calibri" w:cs="Tahoma"/>
          <w:b/>
          <w:sz w:val="28"/>
          <w:szCs w:val="28"/>
        </w:rPr>
        <w:t>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3 – </w:t>
      </w:r>
      <w:r w:rsidR="007F3ACA" w:rsidRPr="00D519AB">
        <w:rPr>
          <w:rFonts w:ascii="Calibri" w:hAnsi="Calibri" w:cs="Tahoma"/>
          <w:b/>
          <w:szCs w:val="20"/>
        </w:rPr>
        <w:t>Aparat do znieczulania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7F3ACA" w:rsidRPr="00D519AB">
        <w:rPr>
          <w:rFonts w:ascii="Calibri" w:hAnsi="Calibri" w:cs="Tahoma"/>
          <w:b/>
          <w:szCs w:val="20"/>
        </w:rPr>
        <w:t>3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031"/>
        <w:gridCol w:w="1781"/>
        <w:gridCol w:w="3014"/>
      </w:tblGrid>
      <w:tr w:rsidR="00D519AB" w:rsidRPr="00D519AB" w:rsidTr="00EB3974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EB3974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 xml:space="preserve">Aparat do znieczulania 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230 V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Waga aparatu max. 170 kg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Wbudowany blat do pisania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Zintegrowane z aparatem oświetlenie przestrzeni roboczej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2 szuflady na drobne akcesoria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Mobilny aparat, cztery koła jezdne, min. dwa koła z hamulcami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4 dodatkowe gniazda elektryczne 230V umożliwiające podłączenie dodatkowych urządzeń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gazowe (N2O, O2, powietrze) z sieci centralnej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Manometry dotyczące ciśnienia z sieci centralnej oraz osobne dla butli rezerwowych na panelu przednim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Zasilanie awaryjne aparatu na min. 80 minut; akumulator doładowywany w czasie pracy; wskaźnik poziomu naładowania na ekranie respiratora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Szyna na dodatkowe akcesoria z boku aparatu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C07BD7">
        <w:trPr>
          <w:trHeight w:val="63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7F2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Uchwyty 2 parowników mocowanych jednocześnie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9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Blokada uniemożliwiająca  jednoczesną podaż dwóch środków wziewnych jednocześnie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68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Precyzyjne przepływomierze elektroniczne dla tlenu, podtlenku azotu, powietrza. Wyświetlanie wartości przepływów w postaci elektronicznej lub tzw. wirtualnych przepływomierzy. Zakres min. tlen, powietrze: 0-15 l/min; N2O: 0-12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Elektroniczny mieszalnik świeżych gazów zapewniający stałe stężenie tlenu przy zmianie wielkości przepływu świeżych gazów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ekonometru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(optymalizatora) znieczulenia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Dostosowanie do znieczulania z niskimi przepływami: ustawianie przepływu świeżych gazów od min. 200 ml/min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Układ oddechowy okrężny do wentylacji dorosłych i dzieci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46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Układ oddechowy fabrycznie podgrzewany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70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Obejście tlenowe (bypass tlenowy) o wydajności min. 25 l/min.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Dodatkowy, zintegrowany z aparatem niezależny przepływomierz O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do podaży na maskę lub wąsy tlenowe, zakres: 0-12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Ciśnieniowa zastawka bezpieczeństwa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D519AB">
                <w:rPr>
                  <w:rFonts w:asciiTheme="minorHAnsi" w:hAnsiTheme="minorHAnsi" w:cstheme="minorHAnsi"/>
                  <w:sz w:val="20"/>
                  <w:szCs w:val="20"/>
                </w:rPr>
                <w:t>1,5 l</w:t>
              </w:r>
            </w:smartTag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. Możliwość wymiany pochłaniacza w czasie pracy bez rozszczelnienia układu. </w:t>
            </w:r>
            <w:r w:rsidRPr="0079367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Sygnalizacja odłączenia pochłaniacza.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05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Eliminacja gazów anestetycznych poza salę operacyjną – aktywny odciąg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75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Respirator anestetyczny napędzany pneumatycznie, sterowany mikroprocesorowo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Wentylacja kontrolowana objętością VCV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Wentylacja kontrolowana ciśnieniem PCV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Wentylacja w trybie SIMV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Tryb wentylacji PSV z zabezpieczeniem na wypadek bezdechu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092800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9280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Wentylacja w trybie kontrolowanym ciśnieniem z gwarantowaną objętością: PCV-VG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Dodatnie ciśnienie końcowo wydechowe PEEP (podać zakres) min. 3 - 30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stosunku wdechu do wydechu – podać zakres, min 4:1 do 1:8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Reg. częstości oddechu (podać zakres) min 4 do 90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odd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7C7BAD" w:rsidRDefault="000E2FD4" w:rsidP="002B555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ciśnienia wdechowego od min 5 do 65 cmH2O</w:t>
            </w:r>
            <w:r w:rsidR="007C7B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2B5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ciśnienia wspomagania od min 3 do 60 cmH2O</w:t>
            </w:r>
            <w:r w:rsidR="003B1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objętości oddechowej (podać zakres) min: 20 – 1500 ml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Regulacja czasu wdechu od min 0,3 do 5 sek.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Reg. pauzy wdechowej w zakresie min 5-60%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Reg. czułości wyzwalania w zakresie min. </w:t>
            </w:r>
          </w:p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0,5 - 15 l/min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05491E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5491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Reg. czułości wyzwalania ciśnieniowego w zakresie min. 1 - 15 cmH2O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niskiej i wysokiej objętości minutowej MV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05491E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5491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Alarm niskiej i wysokiej objętości pojedynczego oddechu TV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05491E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5491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Alarm niskiej i wysokiej częstości oddechów 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braku zasilania w energię elektryczną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Alarm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Alarm minimalnego i maksymalnego stężenia tlenu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867DB9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67DB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Alarm nieprawidłowego montażu lub odłączonego pochłaniacza CO2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Automatyczny zapis z możliwością łatwego odczytu min. 100 ostatnich komunikatów o alarmach i błędach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objętości oddechowej TV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objętości minutowej MV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częstotliwości oddechowej 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867DB9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867DB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Pomiar I:E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szczytowego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Plateau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średniego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Ciśnienia PEEP (wartość cyfrowa)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92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79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Wyświetlanie pętli oddechowych: ciśnienie/objętość, przepływ/objętość, ciśnienie/przepływ, możliwość zapisania pętli referencyjnej i zapamiętania min. 4 wyświetlonych pętli spirometrycznych.</w:t>
            </w:r>
          </w:p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z wyświetlaniem oporów i podatności dróg oddechowych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57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Wyświetlanie całkowitego przepływu oraz stężenia tlenu świeżych gazów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83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Kolorowy ekran respiratora, przekątna min. 15’’, wbudowany w korpus aparatu o rozdzielczości min. 1024x768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56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Obsługa respiratora za pomocą pokrętła funkcyjnego i ekranu dotykowego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Automatyczna kompensacja dopływu świeżych gazów w trakcie pracy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0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podatności układu oddechowego wraz z automatyczną kompensacją w czasie pracy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5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E12CD4" w:rsidRDefault="000E2FD4" w:rsidP="000E2FD4">
            <w:pPr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Trendy graficzne i tabelaryczne min. dla </w:t>
            </w:r>
            <w:proofErr w:type="spellStart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TVe</w:t>
            </w:r>
            <w:proofErr w:type="spellEnd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MV, </w:t>
            </w:r>
            <w:proofErr w:type="spellStart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Ppeak</w:t>
            </w:r>
            <w:proofErr w:type="spellEnd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Plateau, PEEP, </w:t>
            </w:r>
            <w:proofErr w:type="spellStart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Pmean</w:t>
            </w:r>
            <w:proofErr w:type="spellEnd"/>
            <w:r w:rsidRPr="00E12CD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, f, EtCO2, FiO2.</w:t>
            </w:r>
          </w:p>
          <w:p w:rsidR="000E2FD4" w:rsidRPr="00F44F7C" w:rsidRDefault="000E2FD4" w:rsidP="000E2FD4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F44F7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Trendy z min. 24 godz.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55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stężenia CO2 (wdechowe i wydechowe)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12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Monitorowane gazy anestetyczne: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izofluran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enfluran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sewofluran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desfluran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(automatyczna identyfikacja środka)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Wyświetlanie krzywej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kapnograficznej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Obliczanie i wyświetlanie wartości MAC z uwzględnieniem wieku pacjenta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Wbudowany w aparat ssak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injektorowy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4F4E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  <w:r w:rsidR="004F4EC2"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Komunikacja całego systemu z użytkownikiem w języku polskim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EB3974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4F4EC2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Aparat i monitor jednego producenta, kompatybilność modułowa (możliwość wykorzystania modułów aparatu w monitorze z wyświetlaniem parametrów dotyczących np. stężeń gazów)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0D2234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0E2FD4" w:rsidRPr="00D519AB" w:rsidRDefault="000E2FD4" w:rsidP="000E2F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Cs w:val="20"/>
              </w:rPr>
              <w:t>Monitor pacjenta</w:t>
            </w: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pacjenta modułowy. Moduły pomiarowe wymienialne przez użytkownika bez udziału serwisu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11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Kolorowy pojedynczy ekran w postaci płaskiego panelu LCD TFT o przekątnej minimum 15" i rozdzielczości co najmniej 1900x1000 pikseli.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Opisy i komunikaty ekranowe w języku polskim. Obsługa poprzez ekran dotykowy pojemnościowy (wielodotykowy).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66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8 krzywych dynamicznych wyświetlanych jednocześnie na ekranie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45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Zasilanie sieciowe dostosowane do 230V / 50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Wewnętrzny akumulator, wymienialny przez użytkownika, pozwalający na minimum 90 minut pracy w konfiguracji EKG,NIBP,SpO2.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Cicha praca urządzenia – chłodzenie konwekcyjne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Wyposażenie z złącza wejścia/wyjścia: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wyjście sygnału DVI do podłączenia ekranu kopiującego.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co najmniej 2 gniazda USB do podłączenia klawiatury oraz myszki komputerowej,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gniazdo RJ-45 do połączenia z siecią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monitorowania.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420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rozbudowy monitora o moduły pomiarowe: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inwazyjnego ciśnienia (co najmniej cztery kanały),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inwazyjnego pomiaru rzutu minutowego metodą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termodylucji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inwazyjnego pomiaru rzutu minutowego metodą </w:t>
            </w:r>
            <w:proofErr w:type="spellStart"/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PiCCO</w:t>
            </w:r>
            <w:proofErr w:type="spellEnd"/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stężenia gazów anestetycznych,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saturacji ośrodkowej krwi żylnej,</w:t>
            </w:r>
          </w:p>
          <w:p w:rsidR="000E2FD4" w:rsidRPr="00D519AB" w:rsidRDefault="000E2FD4" w:rsidP="000E2FD4">
            <w:pPr>
              <w:pStyle w:val="Style1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stopnia uśpienia BIS,</w:t>
            </w:r>
          </w:p>
          <w:p w:rsidR="000E2FD4" w:rsidRPr="00A33AD5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- EEG,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 przewodnictwa nerwowo-mięśniowego NMT,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oksymetrii tkankowej,</w:t>
            </w:r>
          </w:p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33AD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mechaniki oddechowej wraz z VCO2.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 Możliwość rozbudowy monitora o podłączenie i wyświetlania na jego  ekranie danych z zewnętrznych urządzeń medycznych: (respiratory, aparaty do znieczulania, monitory tCPO2/PCO2).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48687A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EKG - pomiar częstości akcji serca. Zakres minimum 30 - 300/min. Ustawianie prędkości przesuwu krzywej EKG do wyboru co najmniej: 6.25; 12.5; 25; 50 mm/s. Ustawianie wzmocnienia krzywej EKG do wyboru co najmniej</w:t>
            </w:r>
            <w:r w:rsidRPr="009A2AE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: x0.125; x0.25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; 0.5; x1; x2; x4; auto.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Monitorowanie do 7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odprowadzeń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jednocześnie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przewód EKG z kompletem 5 końcówek.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D41B12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Analiza arytmii – wykrywanie co najmniej </w:t>
            </w:r>
            <w:r w:rsidR="00D41B12" w:rsidRPr="00D41B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  <w:r w:rsidRPr="00D41B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kategori</w:t>
            </w:r>
            <w:r w:rsidR="00D41B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</w:t>
            </w:r>
            <w:r w:rsidRPr="00D41B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zaburzeń rytmu w tym VF, ASYS, BRADY, TACHY, AF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Analiza odcinka ST – jednoczesny pomiar odchylenia odcinka ST w siedmiu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odprowadzeniach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w zakresie co najmniej od -2,0 do +2,0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711046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Analiza zmian odcinka QT oraz obliczanie wartości </w:t>
            </w:r>
            <w:proofErr w:type="spellStart"/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341881" w:rsidP="000E2F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RESP – pomiar częstości oddechu metodą impedancyjną. Zakres pomiarowy częstości oddechu co najmniej od 5 do 200 R/min. Możliwość wyboru odprowadzeni do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monitorowania respiracji. Wybór prędkości przesuwu krzywych co najmniej 3; 6.25; 12,5; 25 mm/s.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2628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Saturacja (SpO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pletzymograficznej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oraz wartości %saturacji, częstości pulsu i wskaźnika perfuzji. Alarm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desaturacji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W komplecie z monitorem  przewód interfejsowy oraz wielorazowy czujnik SpO2: typu klips  na palec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310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stazy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przewód oraz mankiety mały, średni, duży oraz bardzo duży dla dorosłych.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60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 powierzchniowy czujnik temperatury dla dorosłych.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208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186205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186205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Funkcja wyświetlania dwóch krzywych inwazyjnego ze wspólnym poziomem zero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359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10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 komplecie z monitorem: dwa przewody połączeniowe do przetworników ciśnienia, 5 szt. jednorazowych przetworników ciśnienia, płytka i zacisk do mocowania przetworników na statywie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 wyposażony w funkcję trybu intubacji: zawieszenie działania alarmów związanych z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modułem CO2 i wyświetlanie na ekranie stopera z czasem jaki pozostał do zakończenia procesu intubacji (ustawiane czasy co najmniej do wyboru 1 i 2 minuty).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4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D917C5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Przynajmniej </w:t>
            </w:r>
            <w:r w:rsidR="00D917C5" w:rsidRPr="00D917C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72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-godzinne trendy wszystkich mierzonych parametrów, w postaci tabel i wykresów z rozdzielczością przynajmniej 1 minuty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711046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Zapamiętywanie krzywych dynamicznych w czasie rzeczywistym (funkcja </w:t>
            </w:r>
            <w:proofErr w:type="spellStart"/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full</w:t>
            </w:r>
            <w:proofErr w:type="spellEnd"/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dislosure</w:t>
            </w:r>
            <w:proofErr w:type="spellEnd"/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) – </w:t>
            </w:r>
            <w:bookmarkStart w:id="0" w:name="_GoBack"/>
            <w:r w:rsidRPr="00D9012D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pamięć co najmniej 12 godzin</w:t>
            </w:r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1C1D8F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Zapamiętywanie co najmniej </w:t>
            </w:r>
            <w:r w:rsidR="001C1D8F" w:rsidRPr="00085D2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150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zdarzeń alarmowych (krzywe i odpowiadające im wartości parametrów)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2B50DA">
        <w:trPr>
          <w:trHeight w:val="1266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Monitor wyposażony w funkcje obliczeń dawki (lekowych), hemodynamicznych,  natlenienia, </w:t>
            </w:r>
            <w:r w:rsidRPr="004D06F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nerkowych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i wentylacji oraz </w:t>
            </w:r>
            <w:r w:rsidRPr="004D06F4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 funkcję obliczania poziomu świadomości wg. skali Glasgow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wyposażony w funkcję programowania i zapamiętywania przez użytkownika własnych konfiguracji ekranu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Monitor przystosowany do pracy w sieci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współpracy z centralą pielęgniarską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„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standby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37FB5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155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pStyle w:val="Style1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6732">
              <w:rPr>
                <w:rFonts w:asciiTheme="minorHAnsi" w:hAnsiTheme="minorHAnsi" w:cstheme="minorHAnsi"/>
                <w:sz w:val="20"/>
                <w:szCs w:val="20"/>
              </w:rPr>
              <w:t xml:space="preserve">Funkcja wspomagająca prowadzenie procesu znieczulania </w:t>
            </w:r>
            <w:r w:rsidRPr="00711046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 podziałem na etapy: indukcja, znieczulenie, wybudzenie.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4B49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Zestawienie trendów i mierzonych parametrów najbardziej potrzebnych na każdym z tych etapów.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174BCD">
        <w:trPr>
          <w:trHeight w:val="981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0E2FD4" w:rsidP="0034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  <w:r w:rsidR="00341881"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D4" w:rsidRPr="00D519AB" w:rsidRDefault="000E2FD4" w:rsidP="000E2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Pomiar zwiotczenia mięśni - moduł monitora lub aparatu z akcesoriami. Nie dopuszcza się osobnego urządzenia.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D4" w:rsidRPr="00D519AB" w:rsidRDefault="005D5B17" w:rsidP="000E2FD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E2FD4" w:rsidRPr="00D519AB" w:rsidRDefault="000E2FD4" w:rsidP="000E2F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5D5B17" w:rsidRPr="00D519AB" w:rsidRDefault="005D5B17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EF48B3" w:rsidRPr="00D519AB" w:rsidRDefault="00EF48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Pr="00D519AB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Załącznik nr 4 do SIWZ</w:t>
      </w: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174BCD" w:rsidRPr="00D519AB" w:rsidRDefault="00174BCD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D519AB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D519AB">
        <w:rPr>
          <w:rFonts w:ascii="Calibri" w:hAnsi="Calibri" w:cs="Tahoma"/>
          <w:b/>
          <w:sz w:val="28"/>
          <w:szCs w:val="28"/>
        </w:rPr>
        <w:t xml:space="preserve">Zestawienie parametrów technicznych - </w:t>
      </w:r>
      <w:r w:rsidR="00E81B26" w:rsidRPr="00D519AB">
        <w:rPr>
          <w:rFonts w:ascii="Calibri" w:hAnsi="Calibri" w:cs="Tahoma"/>
          <w:b/>
          <w:sz w:val="28"/>
          <w:szCs w:val="28"/>
        </w:rPr>
        <w:t>wymaganych do postępowania D25M/251/N/20-40rj/20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D519AB">
        <w:rPr>
          <w:rFonts w:ascii="Calibri" w:hAnsi="Calibri" w:cs="Tahoma"/>
          <w:b/>
          <w:szCs w:val="20"/>
        </w:rPr>
        <w:t xml:space="preserve">Zadanie nr 4 – </w:t>
      </w:r>
      <w:r w:rsidR="00E81B26" w:rsidRPr="00D519AB">
        <w:rPr>
          <w:rFonts w:ascii="Calibri" w:hAnsi="Calibri" w:cs="Tahoma"/>
          <w:b/>
          <w:szCs w:val="20"/>
        </w:rPr>
        <w:t>Ssak elektryczny</w:t>
      </w:r>
      <w:r w:rsidRPr="00D519AB">
        <w:rPr>
          <w:rFonts w:ascii="Calibri" w:hAnsi="Calibri" w:cs="Tahoma"/>
          <w:b/>
          <w:szCs w:val="20"/>
        </w:rPr>
        <w:t xml:space="preserve"> - </w:t>
      </w:r>
      <w:r w:rsidR="00E81B26" w:rsidRPr="00D519AB">
        <w:rPr>
          <w:rFonts w:ascii="Calibri" w:hAnsi="Calibri" w:cs="Tahoma"/>
          <w:b/>
          <w:szCs w:val="20"/>
        </w:rPr>
        <w:t>2</w:t>
      </w:r>
      <w:r w:rsidRPr="00D519AB">
        <w:rPr>
          <w:rFonts w:ascii="Calibri" w:hAnsi="Calibri" w:cs="Tahoma"/>
          <w:b/>
          <w:szCs w:val="20"/>
        </w:rPr>
        <w:t xml:space="preserve"> szt.</w:t>
      </w:r>
      <w:r w:rsidRPr="00D519AB"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D519AB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737"/>
        <w:gridCol w:w="2075"/>
        <w:gridCol w:w="3014"/>
      </w:tblGrid>
      <w:tr w:rsidR="00D519AB" w:rsidRPr="00D519AB" w:rsidTr="00B25952">
        <w:trPr>
          <w:trHeight w:val="87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parametru*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7057B3" w:rsidRPr="00D519AB" w:rsidRDefault="005D5B17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Parametr wymagany*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D519AB" w:rsidRPr="00D519AB" w:rsidTr="00B25952">
        <w:trPr>
          <w:trHeight w:val="792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Dane oferowanego aparatu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19AB">
              <w:rPr>
                <w:rFonts w:ascii="Calibri" w:hAnsi="Calibri"/>
                <w:b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Producent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16"/>
                <w:szCs w:val="16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Model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Kraj pochodzenia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0B66A6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Nazwa katalogowa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Rok produkcji (nie starszy niż z 2020 r.)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16"/>
                <w:szCs w:val="16"/>
              </w:rPr>
              <w:t>Proszę podać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 xml:space="preserve">6 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057B3" w:rsidRPr="00D519AB" w:rsidRDefault="007057B3" w:rsidP="00B259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567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II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7057B3" w:rsidRPr="00D519AB" w:rsidRDefault="007057B3" w:rsidP="00B25952">
            <w:pPr>
              <w:rPr>
                <w:rFonts w:ascii="Calibri" w:hAnsi="Calibri"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Parametry techniczne</w:t>
            </w:r>
          </w:p>
        </w:tc>
      </w:tr>
      <w:tr w:rsidR="00D519AB" w:rsidRPr="00D519AB" w:rsidTr="00B25952">
        <w:trPr>
          <w:trHeight w:val="340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9594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519AB">
              <w:rPr>
                <w:rFonts w:ascii="Calibri" w:hAnsi="Calibri"/>
                <w:b/>
                <w:sz w:val="22"/>
                <w:szCs w:val="22"/>
              </w:rPr>
              <w:t>Ssak elektryczny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Ssak elektryczny jezdny  przystosowany do pracy ciągłej 24 godziny na dobę. Obudowa na podstawie jezdnej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Pompa próżniowa bezolejowa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Poziom podciśnienia  min. 90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  <w:r w:rsidR="005D5B17"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Włącznik ręczny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Wskaźnik poziomu podciśnienia – manometr analogowy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Butelka zabezpieczająca przed przelaniem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Filtr antybakteryjny, hydrofobowy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Min. 2  zbiorniki z poliwęglanu z  pokrywą o pojemności 2 litry i zabezpieczeniem przed przelaniem. Temperatura sterylizacji 121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C i 134</w:t>
            </w:r>
            <w:r w:rsidRPr="00D519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0 </w:t>
            </w: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Możliwość stosowania wkładów jednorazowych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Przewód silikonowy pacjenta dł. min. 2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Wydajność min 35l/min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Wózek jezdny z szyną do mocowania zbiorników na 4 kołach, minimum 2 koła z hamulcami,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0A13B0" w:rsidRDefault="006C0AF4" w:rsidP="006C0AF4">
            <w:pPr>
              <w:snapToGrid w:val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0A13B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Możliwość rozbudowy ssaka o dodatkowe zbiorniki - łącznie 4 szt</w:t>
            </w:r>
            <w:r w:rsidR="00944661" w:rsidRPr="000A13B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  <w:r w:rsidRPr="000A13B0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Minimalna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wysokośc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́ </w:t>
            </w:r>
            <w:proofErr w:type="spellStart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wózka</w:t>
            </w:r>
            <w:proofErr w:type="spellEnd"/>
            <w:r w:rsidRPr="00D519AB">
              <w:rPr>
                <w:rFonts w:asciiTheme="minorHAnsi" w:hAnsiTheme="minorHAnsi" w:cstheme="minorHAnsi"/>
                <w:sz w:val="20"/>
                <w:szCs w:val="20"/>
              </w:rPr>
              <w:t xml:space="preserve"> jezdnego – 730 mm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Ssak wyposażony fabrycznie w włącznik - przycisk nożny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Waga ssaka maks. 20 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Maks. moc 150 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9AB" w:rsidRPr="00D519AB" w:rsidTr="00B2595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6C0AF4" w:rsidP="006C0A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4" w:rsidRPr="00D519AB" w:rsidRDefault="006C0AF4" w:rsidP="006C0AF4">
            <w:pPr>
              <w:pStyle w:val="NormalnyWeb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19AB">
              <w:rPr>
                <w:rFonts w:asciiTheme="minorHAnsi" w:hAnsiTheme="minorHAnsi" w:cstheme="minorHAnsi"/>
                <w:sz w:val="20"/>
                <w:szCs w:val="20"/>
              </w:rPr>
              <w:t>Głośność maks. 55dB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AF4" w:rsidRPr="00D519AB" w:rsidRDefault="005D5B17" w:rsidP="006C0AF4">
            <w:pPr>
              <w:rPr>
                <w:rFonts w:ascii="Calibri" w:hAnsi="Calibri"/>
                <w:sz w:val="20"/>
                <w:szCs w:val="20"/>
              </w:rPr>
            </w:pPr>
            <w:r w:rsidRPr="00D519AB">
              <w:rPr>
                <w:rFonts w:ascii="Calibri" w:hAnsi="Calibri"/>
                <w:sz w:val="20"/>
                <w:szCs w:val="20"/>
              </w:rPr>
              <w:t>TAK, podać**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AF4" w:rsidRPr="00D519AB" w:rsidRDefault="006C0AF4" w:rsidP="006C0A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057B3" w:rsidRPr="00D519AB" w:rsidRDefault="007057B3" w:rsidP="007057B3">
      <w:pPr>
        <w:contextualSpacing/>
        <w:rPr>
          <w:rFonts w:cs="Tahoma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D519AB">
        <w:rPr>
          <w:rFonts w:ascii="Calibri" w:hAnsi="Calibri" w:cs="Calibri"/>
          <w:b/>
          <w:sz w:val="22"/>
          <w:szCs w:val="22"/>
        </w:rPr>
        <w:t>Uwaga:</w:t>
      </w:r>
      <w:r w:rsidRPr="00D519AB">
        <w:rPr>
          <w:rFonts w:ascii="Calibri" w:hAnsi="Calibri" w:cs="Calibri"/>
          <w:sz w:val="20"/>
          <w:szCs w:val="20"/>
        </w:rPr>
        <w:t xml:space="preserve">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</w:rPr>
        <w:t xml:space="preserve">*NIESPEŁNIENIE PARAMETRÓW </w:t>
      </w:r>
      <w:r w:rsidRPr="00D519AB">
        <w:rPr>
          <w:rFonts w:ascii="Calibri" w:hAnsi="Calibri" w:cs="Calibri"/>
          <w:b/>
          <w:sz w:val="20"/>
          <w:szCs w:val="20"/>
          <w:u w:val="single"/>
        </w:rPr>
        <w:t xml:space="preserve">WYMAGANYCH SPOWODUJE ODRZUCENIE OFERTY JAKO NIEZGODNEJ Z 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D519AB">
        <w:rPr>
          <w:rFonts w:ascii="Calibri" w:hAnsi="Calibri" w:cs="Calibri"/>
          <w:b/>
          <w:sz w:val="20"/>
          <w:szCs w:val="20"/>
          <w:u w:val="single"/>
        </w:rPr>
        <w:t>WYMOGAMI ZAMAWIAJĄCEGO</w:t>
      </w:r>
    </w:p>
    <w:p w:rsidR="007057B3" w:rsidRPr="00D519AB" w:rsidRDefault="007057B3" w:rsidP="007057B3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Pr="00D519AB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D519AB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p w:rsidR="007057B3" w:rsidRPr="00D519AB" w:rsidRDefault="007057B3" w:rsidP="007057B3">
      <w:pPr>
        <w:rPr>
          <w:rFonts w:ascii="Calibri" w:hAnsi="Calibri" w:cs="Calibri"/>
          <w:b/>
          <w:sz w:val="22"/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D519AB" w:rsidRPr="00D519AB" w:rsidTr="00B2595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519AB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D519AB" w:rsidRPr="00D519AB" w:rsidTr="00B2595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19AB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D519AB" w:rsidTr="00B2595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D519AB" w:rsidRDefault="007057B3" w:rsidP="00B2595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Pr="00D519AB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sectPr w:rsidR="007057B3" w:rsidRPr="00D519AB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C3" w:rsidRDefault="00242AC3">
      <w:r>
        <w:separator/>
      </w:r>
    </w:p>
  </w:endnote>
  <w:endnote w:type="continuationSeparator" w:id="0">
    <w:p w:rsidR="00242AC3" w:rsidRDefault="002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altName w:val="Arial"/>
    <w:charset w:val="00"/>
    <w:family w:val="swiss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2B" w:rsidRPr="00124D4A" w:rsidRDefault="00085D2B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2B" w:rsidRPr="00B01F08" w:rsidRDefault="00085D2B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C3" w:rsidRDefault="00242AC3">
      <w:r>
        <w:separator/>
      </w:r>
    </w:p>
  </w:footnote>
  <w:footnote w:type="continuationSeparator" w:id="0">
    <w:p w:rsidR="00242AC3" w:rsidRDefault="0024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2B" w:rsidRDefault="00085D2B">
    <w:pPr>
      <w:pStyle w:val="Nagwek"/>
    </w:pPr>
  </w:p>
  <w:p w:rsidR="00085D2B" w:rsidRDefault="00085D2B">
    <w:pPr>
      <w:pStyle w:val="Nagwek"/>
    </w:pPr>
  </w:p>
  <w:p w:rsidR="00085D2B" w:rsidRDefault="00085D2B">
    <w:pPr>
      <w:pStyle w:val="Nagwek"/>
    </w:pPr>
  </w:p>
  <w:p w:rsidR="00085D2B" w:rsidRDefault="00085D2B">
    <w:pPr>
      <w:pStyle w:val="Nagwek"/>
    </w:pPr>
  </w:p>
  <w:p w:rsidR="00085D2B" w:rsidRDefault="00085D2B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2B" w:rsidRDefault="00085D2B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9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1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34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3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11"/>
  </w:num>
  <w:num w:numId="11">
    <w:abstractNumId w:val="18"/>
  </w:num>
  <w:num w:numId="12">
    <w:abstractNumId w:val="19"/>
  </w:num>
  <w:num w:numId="13">
    <w:abstractNumId w:val="13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</w:num>
  <w:num w:numId="22">
    <w:abstractNumId w:val="28"/>
  </w:num>
  <w:num w:numId="23">
    <w:abstractNumId w:val="31"/>
  </w:num>
  <w:num w:numId="24">
    <w:abstractNumId w:val="14"/>
  </w:num>
  <w:num w:numId="25">
    <w:abstractNumId w:val="2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4"/>
  </w:num>
  <w:num w:numId="31">
    <w:abstractNumId w:val="12"/>
  </w:num>
  <w:num w:numId="32">
    <w:abstractNumId w:val="0"/>
  </w:num>
  <w:num w:numId="33">
    <w:abstractNumId w:val="26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01EB"/>
    <w:rsid w:val="0001317C"/>
    <w:rsid w:val="000174ED"/>
    <w:rsid w:val="00020FA2"/>
    <w:rsid w:val="00025231"/>
    <w:rsid w:val="00027E7C"/>
    <w:rsid w:val="00027ED7"/>
    <w:rsid w:val="00030ACE"/>
    <w:rsid w:val="000326FD"/>
    <w:rsid w:val="000346A2"/>
    <w:rsid w:val="00034BF8"/>
    <w:rsid w:val="00037FD9"/>
    <w:rsid w:val="00045BA4"/>
    <w:rsid w:val="0004601A"/>
    <w:rsid w:val="00050410"/>
    <w:rsid w:val="000521CD"/>
    <w:rsid w:val="0005491E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5D2B"/>
    <w:rsid w:val="00086DB4"/>
    <w:rsid w:val="0008721B"/>
    <w:rsid w:val="00091920"/>
    <w:rsid w:val="00092800"/>
    <w:rsid w:val="000A13B0"/>
    <w:rsid w:val="000A26F9"/>
    <w:rsid w:val="000B181C"/>
    <w:rsid w:val="000B66A6"/>
    <w:rsid w:val="000B6E4B"/>
    <w:rsid w:val="000C0258"/>
    <w:rsid w:val="000C0D96"/>
    <w:rsid w:val="000C5B5C"/>
    <w:rsid w:val="000C7B86"/>
    <w:rsid w:val="000D0EC4"/>
    <w:rsid w:val="000D1902"/>
    <w:rsid w:val="000D1B9C"/>
    <w:rsid w:val="000D1D98"/>
    <w:rsid w:val="000D2234"/>
    <w:rsid w:val="000D283E"/>
    <w:rsid w:val="000D63E8"/>
    <w:rsid w:val="000D6C6E"/>
    <w:rsid w:val="000D7A76"/>
    <w:rsid w:val="000E063F"/>
    <w:rsid w:val="000E0CC0"/>
    <w:rsid w:val="000E1A80"/>
    <w:rsid w:val="000E2FD4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4BB"/>
    <w:rsid w:val="00124D4A"/>
    <w:rsid w:val="00124DF1"/>
    <w:rsid w:val="001304E7"/>
    <w:rsid w:val="00130B23"/>
    <w:rsid w:val="0013601D"/>
    <w:rsid w:val="0013627B"/>
    <w:rsid w:val="0013762A"/>
    <w:rsid w:val="001438D6"/>
    <w:rsid w:val="001461B2"/>
    <w:rsid w:val="0014659F"/>
    <w:rsid w:val="0014667A"/>
    <w:rsid w:val="00150E5E"/>
    <w:rsid w:val="00151378"/>
    <w:rsid w:val="00151D25"/>
    <w:rsid w:val="00153543"/>
    <w:rsid w:val="001543EF"/>
    <w:rsid w:val="001604C8"/>
    <w:rsid w:val="00162300"/>
    <w:rsid w:val="0016277D"/>
    <w:rsid w:val="001646DA"/>
    <w:rsid w:val="001714AF"/>
    <w:rsid w:val="00174BCD"/>
    <w:rsid w:val="00176226"/>
    <w:rsid w:val="001769BD"/>
    <w:rsid w:val="001824D8"/>
    <w:rsid w:val="0018405F"/>
    <w:rsid w:val="00184EB3"/>
    <w:rsid w:val="00186205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B4D39"/>
    <w:rsid w:val="001C1D8F"/>
    <w:rsid w:val="001C2503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2AC3"/>
    <w:rsid w:val="00243D62"/>
    <w:rsid w:val="002454E5"/>
    <w:rsid w:val="00247A04"/>
    <w:rsid w:val="00251B29"/>
    <w:rsid w:val="00255133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B18A0"/>
    <w:rsid w:val="002B50DA"/>
    <w:rsid w:val="002B5555"/>
    <w:rsid w:val="002B5FA2"/>
    <w:rsid w:val="002C1118"/>
    <w:rsid w:val="002C22A3"/>
    <w:rsid w:val="002C362D"/>
    <w:rsid w:val="002C44DA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4FC4"/>
    <w:rsid w:val="00325198"/>
    <w:rsid w:val="00332539"/>
    <w:rsid w:val="003367FC"/>
    <w:rsid w:val="003404F4"/>
    <w:rsid w:val="00340673"/>
    <w:rsid w:val="00340897"/>
    <w:rsid w:val="00341881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1266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0537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5B2"/>
    <w:rsid w:val="0040699A"/>
    <w:rsid w:val="00407068"/>
    <w:rsid w:val="00410B73"/>
    <w:rsid w:val="00411B0C"/>
    <w:rsid w:val="00414046"/>
    <w:rsid w:val="00414478"/>
    <w:rsid w:val="00414D67"/>
    <w:rsid w:val="00421B90"/>
    <w:rsid w:val="00422397"/>
    <w:rsid w:val="004272F3"/>
    <w:rsid w:val="00427B63"/>
    <w:rsid w:val="00430821"/>
    <w:rsid w:val="004400EE"/>
    <w:rsid w:val="00446C61"/>
    <w:rsid w:val="00447CE3"/>
    <w:rsid w:val="0045371E"/>
    <w:rsid w:val="00455A74"/>
    <w:rsid w:val="00455DAB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6085"/>
    <w:rsid w:val="004764C8"/>
    <w:rsid w:val="0048284D"/>
    <w:rsid w:val="00483BBB"/>
    <w:rsid w:val="00484ECC"/>
    <w:rsid w:val="0048687A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C5953"/>
    <w:rsid w:val="004D0392"/>
    <w:rsid w:val="004D06F4"/>
    <w:rsid w:val="004D0A8C"/>
    <w:rsid w:val="004D3588"/>
    <w:rsid w:val="004D45DB"/>
    <w:rsid w:val="004D5694"/>
    <w:rsid w:val="004D6FC3"/>
    <w:rsid w:val="004D74FA"/>
    <w:rsid w:val="004E3DF8"/>
    <w:rsid w:val="004E3ECC"/>
    <w:rsid w:val="004F0741"/>
    <w:rsid w:val="004F3647"/>
    <w:rsid w:val="004F422C"/>
    <w:rsid w:val="004F489C"/>
    <w:rsid w:val="004F4EC2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5B4F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0D1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A00D7"/>
    <w:rsid w:val="005A0C35"/>
    <w:rsid w:val="005A13AA"/>
    <w:rsid w:val="005A584F"/>
    <w:rsid w:val="005B448E"/>
    <w:rsid w:val="005B58EC"/>
    <w:rsid w:val="005B6CBC"/>
    <w:rsid w:val="005C10F8"/>
    <w:rsid w:val="005C483F"/>
    <w:rsid w:val="005D271E"/>
    <w:rsid w:val="005D5B17"/>
    <w:rsid w:val="005E4B49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0760"/>
    <w:rsid w:val="00622781"/>
    <w:rsid w:val="00622B58"/>
    <w:rsid w:val="00622F19"/>
    <w:rsid w:val="0063071B"/>
    <w:rsid w:val="0063124A"/>
    <w:rsid w:val="00636F82"/>
    <w:rsid w:val="006400B5"/>
    <w:rsid w:val="00640BFF"/>
    <w:rsid w:val="006416FC"/>
    <w:rsid w:val="00642608"/>
    <w:rsid w:val="00643635"/>
    <w:rsid w:val="00643F7A"/>
    <w:rsid w:val="006455D1"/>
    <w:rsid w:val="00645939"/>
    <w:rsid w:val="0064705A"/>
    <w:rsid w:val="0064738D"/>
    <w:rsid w:val="006478C6"/>
    <w:rsid w:val="00650F6C"/>
    <w:rsid w:val="00651D97"/>
    <w:rsid w:val="00652B06"/>
    <w:rsid w:val="00657E0F"/>
    <w:rsid w:val="00657FF9"/>
    <w:rsid w:val="00661543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2735"/>
    <w:rsid w:val="006B3AC6"/>
    <w:rsid w:val="006B4267"/>
    <w:rsid w:val="006B50E4"/>
    <w:rsid w:val="006C0AF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3ECF"/>
    <w:rsid w:val="006F73DF"/>
    <w:rsid w:val="006F79AF"/>
    <w:rsid w:val="0070305B"/>
    <w:rsid w:val="007031B4"/>
    <w:rsid w:val="0070463F"/>
    <w:rsid w:val="007057B3"/>
    <w:rsid w:val="0070791F"/>
    <w:rsid w:val="00707F7D"/>
    <w:rsid w:val="00711046"/>
    <w:rsid w:val="00716CB4"/>
    <w:rsid w:val="007200ED"/>
    <w:rsid w:val="0072338C"/>
    <w:rsid w:val="00727F94"/>
    <w:rsid w:val="007337EB"/>
    <w:rsid w:val="00736A3F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93543"/>
    <w:rsid w:val="0079367C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C7BAD"/>
    <w:rsid w:val="007D1A11"/>
    <w:rsid w:val="007D26F2"/>
    <w:rsid w:val="007D3206"/>
    <w:rsid w:val="007D61D6"/>
    <w:rsid w:val="007D768D"/>
    <w:rsid w:val="007D7843"/>
    <w:rsid w:val="007E02B0"/>
    <w:rsid w:val="007E1B19"/>
    <w:rsid w:val="007E36A9"/>
    <w:rsid w:val="007F071D"/>
    <w:rsid w:val="007F2544"/>
    <w:rsid w:val="007F3623"/>
    <w:rsid w:val="007F3ACA"/>
    <w:rsid w:val="007F54ED"/>
    <w:rsid w:val="007F5C8E"/>
    <w:rsid w:val="008036D8"/>
    <w:rsid w:val="00806AF0"/>
    <w:rsid w:val="00811D6D"/>
    <w:rsid w:val="008129AB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67DB9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8694D"/>
    <w:rsid w:val="00891D19"/>
    <w:rsid w:val="00893591"/>
    <w:rsid w:val="008945D9"/>
    <w:rsid w:val="00895155"/>
    <w:rsid w:val="0089662C"/>
    <w:rsid w:val="0089744A"/>
    <w:rsid w:val="008A0624"/>
    <w:rsid w:val="008A33EE"/>
    <w:rsid w:val="008A3CCE"/>
    <w:rsid w:val="008A715C"/>
    <w:rsid w:val="008B4EF6"/>
    <w:rsid w:val="008B7A32"/>
    <w:rsid w:val="008C1914"/>
    <w:rsid w:val="008C4F77"/>
    <w:rsid w:val="008C63BD"/>
    <w:rsid w:val="008D1079"/>
    <w:rsid w:val="008D4BA5"/>
    <w:rsid w:val="008E0A4B"/>
    <w:rsid w:val="008E4C09"/>
    <w:rsid w:val="008E569A"/>
    <w:rsid w:val="008E593E"/>
    <w:rsid w:val="008E774C"/>
    <w:rsid w:val="008F04A5"/>
    <w:rsid w:val="008F0E01"/>
    <w:rsid w:val="008F248E"/>
    <w:rsid w:val="008F621D"/>
    <w:rsid w:val="00900227"/>
    <w:rsid w:val="0090023C"/>
    <w:rsid w:val="009007DD"/>
    <w:rsid w:val="0090192C"/>
    <w:rsid w:val="009027FB"/>
    <w:rsid w:val="00904186"/>
    <w:rsid w:val="00911EA4"/>
    <w:rsid w:val="00913891"/>
    <w:rsid w:val="00914578"/>
    <w:rsid w:val="00915806"/>
    <w:rsid w:val="009207CE"/>
    <w:rsid w:val="00923176"/>
    <w:rsid w:val="0092409E"/>
    <w:rsid w:val="0092506E"/>
    <w:rsid w:val="00927321"/>
    <w:rsid w:val="00930AB9"/>
    <w:rsid w:val="00933C1B"/>
    <w:rsid w:val="00936195"/>
    <w:rsid w:val="00937377"/>
    <w:rsid w:val="00937D67"/>
    <w:rsid w:val="00944661"/>
    <w:rsid w:val="00944EE5"/>
    <w:rsid w:val="00946494"/>
    <w:rsid w:val="00947875"/>
    <w:rsid w:val="009503FC"/>
    <w:rsid w:val="00951AA4"/>
    <w:rsid w:val="00954516"/>
    <w:rsid w:val="009709F3"/>
    <w:rsid w:val="00970FC2"/>
    <w:rsid w:val="009729AF"/>
    <w:rsid w:val="00974396"/>
    <w:rsid w:val="00976AC1"/>
    <w:rsid w:val="0098176A"/>
    <w:rsid w:val="009857A3"/>
    <w:rsid w:val="009863BD"/>
    <w:rsid w:val="00986CF0"/>
    <w:rsid w:val="00987D7D"/>
    <w:rsid w:val="00993666"/>
    <w:rsid w:val="009949AC"/>
    <w:rsid w:val="00994A3F"/>
    <w:rsid w:val="0099558F"/>
    <w:rsid w:val="00995CFE"/>
    <w:rsid w:val="009A072D"/>
    <w:rsid w:val="009A07C5"/>
    <w:rsid w:val="009A2AEE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4B0A"/>
    <w:rsid w:val="009D576B"/>
    <w:rsid w:val="009D71C1"/>
    <w:rsid w:val="009E1EAA"/>
    <w:rsid w:val="009E4CA9"/>
    <w:rsid w:val="009F2CF0"/>
    <w:rsid w:val="009F3D6E"/>
    <w:rsid w:val="009F42B4"/>
    <w:rsid w:val="009F523B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3630"/>
    <w:rsid w:val="00A241E6"/>
    <w:rsid w:val="00A2788A"/>
    <w:rsid w:val="00A33AD5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77FAA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3685"/>
    <w:rsid w:val="00AD5911"/>
    <w:rsid w:val="00AD7327"/>
    <w:rsid w:val="00AE04E3"/>
    <w:rsid w:val="00AE08B8"/>
    <w:rsid w:val="00AE0A21"/>
    <w:rsid w:val="00AE24B9"/>
    <w:rsid w:val="00AE4668"/>
    <w:rsid w:val="00AE53A2"/>
    <w:rsid w:val="00AE591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24EA4"/>
    <w:rsid w:val="00B25952"/>
    <w:rsid w:val="00B30212"/>
    <w:rsid w:val="00B30401"/>
    <w:rsid w:val="00B310BA"/>
    <w:rsid w:val="00B32A49"/>
    <w:rsid w:val="00B34C91"/>
    <w:rsid w:val="00B3551F"/>
    <w:rsid w:val="00B3591C"/>
    <w:rsid w:val="00B37F39"/>
    <w:rsid w:val="00B37FB5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5EE7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BE4C5D"/>
    <w:rsid w:val="00C00518"/>
    <w:rsid w:val="00C04F66"/>
    <w:rsid w:val="00C05A62"/>
    <w:rsid w:val="00C07BD7"/>
    <w:rsid w:val="00C1614D"/>
    <w:rsid w:val="00C168D7"/>
    <w:rsid w:val="00C251F2"/>
    <w:rsid w:val="00C35320"/>
    <w:rsid w:val="00C353D2"/>
    <w:rsid w:val="00C36FC4"/>
    <w:rsid w:val="00C4011A"/>
    <w:rsid w:val="00C42BEA"/>
    <w:rsid w:val="00C43DEC"/>
    <w:rsid w:val="00C45635"/>
    <w:rsid w:val="00C4671A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8320A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440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1B12"/>
    <w:rsid w:val="00D43597"/>
    <w:rsid w:val="00D43A0D"/>
    <w:rsid w:val="00D44580"/>
    <w:rsid w:val="00D46867"/>
    <w:rsid w:val="00D46B2B"/>
    <w:rsid w:val="00D519AB"/>
    <w:rsid w:val="00D526F3"/>
    <w:rsid w:val="00D533EB"/>
    <w:rsid w:val="00D559F8"/>
    <w:rsid w:val="00D60399"/>
    <w:rsid w:val="00D61DD7"/>
    <w:rsid w:val="00D63608"/>
    <w:rsid w:val="00D658B6"/>
    <w:rsid w:val="00D72F25"/>
    <w:rsid w:val="00D757AF"/>
    <w:rsid w:val="00D76427"/>
    <w:rsid w:val="00D80C1F"/>
    <w:rsid w:val="00D81B9C"/>
    <w:rsid w:val="00D8241B"/>
    <w:rsid w:val="00D840EF"/>
    <w:rsid w:val="00D86732"/>
    <w:rsid w:val="00D87CD9"/>
    <w:rsid w:val="00D9012D"/>
    <w:rsid w:val="00D906C6"/>
    <w:rsid w:val="00D90DEB"/>
    <w:rsid w:val="00D90F8C"/>
    <w:rsid w:val="00D91278"/>
    <w:rsid w:val="00D9173F"/>
    <w:rsid w:val="00D917C5"/>
    <w:rsid w:val="00D9246E"/>
    <w:rsid w:val="00D95EBA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0AC7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2CD4"/>
    <w:rsid w:val="00E14CCF"/>
    <w:rsid w:val="00E1790F"/>
    <w:rsid w:val="00E20B58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1242"/>
    <w:rsid w:val="00E72880"/>
    <w:rsid w:val="00E74BF2"/>
    <w:rsid w:val="00E81B26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3974"/>
    <w:rsid w:val="00EB6C2A"/>
    <w:rsid w:val="00EB741B"/>
    <w:rsid w:val="00EC06DC"/>
    <w:rsid w:val="00EC21E4"/>
    <w:rsid w:val="00EC2D05"/>
    <w:rsid w:val="00ED3562"/>
    <w:rsid w:val="00ED5F45"/>
    <w:rsid w:val="00ED6705"/>
    <w:rsid w:val="00EE17EB"/>
    <w:rsid w:val="00EE1B2F"/>
    <w:rsid w:val="00EE274C"/>
    <w:rsid w:val="00EE3455"/>
    <w:rsid w:val="00EF000D"/>
    <w:rsid w:val="00EF33BF"/>
    <w:rsid w:val="00EF48B3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25DAC"/>
    <w:rsid w:val="00F3147B"/>
    <w:rsid w:val="00F36369"/>
    <w:rsid w:val="00F37211"/>
    <w:rsid w:val="00F432B5"/>
    <w:rsid w:val="00F44F7C"/>
    <w:rsid w:val="00F453E8"/>
    <w:rsid w:val="00F47999"/>
    <w:rsid w:val="00F50123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5DFF"/>
    <w:rsid w:val="00FE6319"/>
    <w:rsid w:val="00FE6F72"/>
    <w:rsid w:val="00FE757E"/>
    <w:rsid w:val="00FF0602"/>
    <w:rsid w:val="00FF2F53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57B3"/>
    <w:pPr>
      <w:keepNext/>
      <w:widowControl w:val="0"/>
      <w:tabs>
        <w:tab w:val="num" w:pos="0"/>
      </w:tabs>
      <w:suppressAutoHyphens/>
      <w:autoSpaceDE w:val="0"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57B3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aliases w:val=" Znak,Znak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aliases w:val="sw tekst"/>
    <w:basedOn w:val="Normalny"/>
    <w:link w:val="ListParagraphChar"/>
    <w:qFormat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uiPriority w:val="99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uiPriority w:val="99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uiPriority w:val="99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uiPriority w:val="99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57B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7057B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7B3"/>
    <w:rPr>
      <w:b/>
      <w:bCs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057B3"/>
    <w:rPr>
      <w:b/>
      <w:bCs/>
      <w:lang w:eastAsia="ar-SA"/>
    </w:rPr>
  </w:style>
  <w:style w:type="paragraph" w:customStyle="1" w:styleId="Akapitzlist3">
    <w:name w:val="Akapit z listą3"/>
    <w:basedOn w:val="Normalny"/>
    <w:rsid w:val="007057B3"/>
    <w:pPr>
      <w:ind w:left="720"/>
      <w:contextualSpacing/>
    </w:pPr>
    <w:rPr>
      <w:rFonts w:ascii="Times New Roman" w:eastAsia="Calibri" w:hAnsi="Times New Roman"/>
    </w:rPr>
  </w:style>
  <w:style w:type="paragraph" w:customStyle="1" w:styleId="Domylnie">
    <w:name w:val="Domyślnie"/>
    <w:uiPriority w:val="99"/>
    <w:rsid w:val="007057B3"/>
    <w:pPr>
      <w:tabs>
        <w:tab w:val="left" w:pos="708"/>
      </w:tabs>
      <w:suppressAutoHyphens/>
    </w:pPr>
    <w:rPr>
      <w:color w:val="00000A"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057B3"/>
  </w:style>
  <w:style w:type="paragraph" w:customStyle="1" w:styleId="ZnakZnak14">
    <w:name w:val="Znak Znak14"/>
    <w:basedOn w:val="Normalny"/>
    <w:rsid w:val="007057B3"/>
    <w:rPr>
      <w:rFonts w:ascii="Times New Roman" w:hAnsi="Times New Roman"/>
    </w:rPr>
  </w:style>
  <w:style w:type="character" w:customStyle="1" w:styleId="Domylnaczcionkaakapitu2">
    <w:name w:val="Domyślna czcionka akapitu2"/>
    <w:rsid w:val="007057B3"/>
  </w:style>
  <w:style w:type="paragraph" w:customStyle="1" w:styleId="ZnakZnakZnakZnakZnak">
    <w:name w:val="Znak Znak Znak Znak Znak"/>
    <w:basedOn w:val="Normalny"/>
    <w:rsid w:val="007057B3"/>
    <w:rPr>
      <w:rFonts w:ascii="Times New Roman" w:hAnsi="Times New Roman"/>
    </w:rPr>
  </w:style>
  <w:style w:type="paragraph" w:customStyle="1" w:styleId="Domy">
    <w:name w:val="Domy"/>
    <w:rsid w:val="007057B3"/>
    <w:pPr>
      <w:widowControl w:val="0"/>
    </w:pPr>
    <w:rPr>
      <w:sz w:val="24"/>
    </w:rPr>
  </w:style>
  <w:style w:type="paragraph" w:customStyle="1" w:styleId="Wci">
    <w:name w:val="Wci"/>
    <w:basedOn w:val="Domy"/>
    <w:rsid w:val="007057B3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rsid w:val="007057B3"/>
  </w:style>
  <w:style w:type="character" w:customStyle="1" w:styleId="WW8Num3z0">
    <w:name w:val="WW8Num3z0"/>
    <w:rsid w:val="007057B3"/>
    <w:rPr>
      <w:rFonts w:cs="Times New Roman"/>
    </w:rPr>
  </w:style>
  <w:style w:type="character" w:customStyle="1" w:styleId="WW8Num4z0">
    <w:name w:val="WW8Num4z0"/>
    <w:rsid w:val="007057B3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7057B3"/>
  </w:style>
  <w:style w:type="character" w:customStyle="1" w:styleId="WW-Absatz-Standardschriftart">
    <w:name w:val="WW-Absatz-Standardschriftart"/>
    <w:rsid w:val="007057B3"/>
  </w:style>
  <w:style w:type="character" w:customStyle="1" w:styleId="WW-Absatz-Standardschriftart1">
    <w:name w:val="WW-Absatz-Standardschriftart1"/>
    <w:rsid w:val="007057B3"/>
  </w:style>
  <w:style w:type="character" w:customStyle="1" w:styleId="WW-Absatz-Standardschriftart111">
    <w:name w:val="WW-Absatz-Standardschriftart111"/>
    <w:rsid w:val="007057B3"/>
  </w:style>
  <w:style w:type="character" w:customStyle="1" w:styleId="WW-Absatz-Standardschriftart1111">
    <w:name w:val="WW-Absatz-Standardschriftart1111"/>
    <w:rsid w:val="007057B3"/>
  </w:style>
  <w:style w:type="character" w:customStyle="1" w:styleId="WW-Absatz-Standardschriftart11111">
    <w:name w:val="WW-Absatz-Standardschriftart11111"/>
    <w:rsid w:val="007057B3"/>
  </w:style>
  <w:style w:type="character" w:customStyle="1" w:styleId="WW-Domylnaczcionkaakapitu">
    <w:name w:val="WW-Domyślna czcionka akapitu"/>
    <w:rsid w:val="007057B3"/>
  </w:style>
  <w:style w:type="character" w:customStyle="1" w:styleId="WW8Num1z0">
    <w:name w:val="WW8Num1z0"/>
    <w:rsid w:val="007057B3"/>
    <w:rPr>
      <w:rFonts w:cs="Times New Roman"/>
    </w:rPr>
  </w:style>
  <w:style w:type="character" w:customStyle="1" w:styleId="WW8Num2z0">
    <w:name w:val="WW8Num2z0"/>
    <w:rsid w:val="007057B3"/>
    <w:rPr>
      <w:rFonts w:cs="Times New Roman"/>
    </w:rPr>
  </w:style>
  <w:style w:type="character" w:customStyle="1" w:styleId="WW8Num5z0">
    <w:name w:val="WW8Num5z0"/>
    <w:rsid w:val="007057B3"/>
    <w:rPr>
      <w:rFonts w:cs="Times New Roman"/>
    </w:rPr>
  </w:style>
  <w:style w:type="character" w:customStyle="1" w:styleId="WW8Num6z0">
    <w:name w:val="WW8Num6z0"/>
    <w:rsid w:val="007057B3"/>
    <w:rPr>
      <w:rFonts w:cs="Times New Roman"/>
    </w:rPr>
  </w:style>
  <w:style w:type="character" w:customStyle="1" w:styleId="WW8Num7z0">
    <w:name w:val="WW8Num7z0"/>
    <w:rsid w:val="007057B3"/>
    <w:rPr>
      <w:rFonts w:ascii="StarSymbol" w:eastAsia="StarSymbol" w:hAnsi="StarSymbol"/>
    </w:rPr>
  </w:style>
  <w:style w:type="character" w:customStyle="1" w:styleId="WW8Num8z0">
    <w:name w:val="WW8Num8z0"/>
    <w:rsid w:val="007057B3"/>
    <w:rPr>
      <w:rFonts w:cs="Times New Roman"/>
      <w:sz w:val="22"/>
    </w:rPr>
  </w:style>
  <w:style w:type="character" w:customStyle="1" w:styleId="WW8Num9z0">
    <w:name w:val="WW8Num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7057B3"/>
    <w:rPr>
      <w:rFonts w:cs="Times New Roman"/>
    </w:rPr>
  </w:style>
  <w:style w:type="character" w:customStyle="1" w:styleId="WW8Num12z0">
    <w:name w:val="WW8Num12z0"/>
    <w:rsid w:val="007057B3"/>
    <w:rPr>
      <w:rFonts w:ascii="Symbol" w:hAnsi="Symbol"/>
    </w:rPr>
  </w:style>
  <w:style w:type="character" w:customStyle="1" w:styleId="WW8Num14z0">
    <w:name w:val="WW8Num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7057B3"/>
    <w:rPr>
      <w:rFonts w:ascii="Courier New" w:hAnsi="Courier New"/>
    </w:rPr>
  </w:style>
  <w:style w:type="character" w:customStyle="1" w:styleId="WW8Num15z2">
    <w:name w:val="WW8Num15z2"/>
    <w:rsid w:val="007057B3"/>
    <w:rPr>
      <w:rFonts w:ascii="Wingdings" w:hAnsi="Wingdings"/>
    </w:rPr>
  </w:style>
  <w:style w:type="character" w:customStyle="1" w:styleId="WW8Num15z3">
    <w:name w:val="WW8Num15z3"/>
    <w:rsid w:val="007057B3"/>
    <w:rPr>
      <w:rFonts w:ascii="Symbol" w:hAnsi="Symbol"/>
    </w:rPr>
  </w:style>
  <w:style w:type="character" w:customStyle="1" w:styleId="WW8Num16z1">
    <w:name w:val="WW8Num16z1"/>
    <w:rsid w:val="007057B3"/>
    <w:rPr>
      <w:rFonts w:ascii="Symbol" w:hAnsi="Symbol"/>
    </w:rPr>
  </w:style>
  <w:style w:type="character" w:customStyle="1" w:styleId="WW8Num17z1">
    <w:name w:val="WW8Num17z1"/>
    <w:rsid w:val="007057B3"/>
    <w:rPr>
      <w:rFonts w:ascii="Courier New" w:hAnsi="Courier New"/>
    </w:rPr>
  </w:style>
  <w:style w:type="character" w:customStyle="1" w:styleId="WW8Num17z2">
    <w:name w:val="WW8Num17z2"/>
    <w:rsid w:val="007057B3"/>
    <w:rPr>
      <w:rFonts w:ascii="Wingdings" w:hAnsi="Wingdings"/>
    </w:rPr>
  </w:style>
  <w:style w:type="character" w:customStyle="1" w:styleId="WW8Num17z3">
    <w:name w:val="WW8Num17z3"/>
    <w:rsid w:val="007057B3"/>
    <w:rPr>
      <w:rFonts w:ascii="Symbol" w:hAnsi="Symbol"/>
    </w:rPr>
  </w:style>
  <w:style w:type="character" w:customStyle="1" w:styleId="WW8Num18z0">
    <w:name w:val="WW8Num18z0"/>
    <w:rsid w:val="007057B3"/>
    <w:rPr>
      <w:rFonts w:ascii="Symbol" w:hAnsi="Symbol"/>
    </w:rPr>
  </w:style>
  <w:style w:type="character" w:customStyle="1" w:styleId="WW8Num18z1">
    <w:name w:val="WW8Num18z1"/>
    <w:rsid w:val="007057B3"/>
    <w:rPr>
      <w:rFonts w:ascii="Courier New" w:hAnsi="Courier New"/>
    </w:rPr>
  </w:style>
  <w:style w:type="character" w:customStyle="1" w:styleId="WW8Num18z2">
    <w:name w:val="WW8Num18z2"/>
    <w:rsid w:val="007057B3"/>
    <w:rPr>
      <w:rFonts w:ascii="Wingdings" w:hAnsi="Wingdings"/>
    </w:rPr>
  </w:style>
  <w:style w:type="character" w:customStyle="1" w:styleId="WW8Num19z0">
    <w:name w:val="WW8Num19z0"/>
    <w:rsid w:val="007057B3"/>
    <w:rPr>
      <w:rFonts w:ascii="Symbol" w:hAnsi="Symbol"/>
    </w:rPr>
  </w:style>
  <w:style w:type="character" w:customStyle="1" w:styleId="WW8Num19z1">
    <w:name w:val="WW8Num19z1"/>
    <w:rsid w:val="007057B3"/>
    <w:rPr>
      <w:rFonts w:ascii="Courier New" w:hAnsi="Courier New"/>
    </w:rPr>
  </w:style>
  <w:style w:type="character" w:customStyle="1" w:styleId="WW8Num19z2">
    <w:name w:val="WW8Num19z2"/>
    <w:rsid w:val="007057B3"/>
    <w:rPr>
      <w:rFonts w:ascii="Wingdings" w:hAnsi="Wingdings"/>
    </w:rPr>
  </w:style>
  <w:style w:type="character" w:customStyle="1" w:styleId="WW8Num21z0">
    <w:name w:val="WW8Num21z0"/>
    <w:rsid w:val="007057B3"/>
    <w:rPr>
      <w:rFonts w:cs="Times New Roman"/>
    </w:rPr>
  </w:style>
  <w:style w:type="character" w:customStyle="1" w:styleId="WW8Num23z0">
    <w:name w:val="WW8Num23z0"/>
    <w:rsid w:val="007057B3"/>
    <w:rPr>
      <w:rFonts w:ascii="Wingdings" w:hAnsi="Wingdings"/>
    </w:rPr>
  </w:style>
  <w:style w:type="character" w:customStyle="1" w:styleId="WW8Num24z1">
    <w:name w:val="WW8Num24z1"/>
    <w:rsid w:val="007057B3"/>
    <w:rPr>
      <w:rFonts w:ascii="Symbol" w:hAnsi="Symbol"/>
    </w:rPr>
  </w:style>
  <w:style w:type="character" w:customStyle="1" w:styleId="WW8Num25z0">
    <w:name w:val="WW8Num25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7057B3"/>
    <w:rPr>
      <w:rFonts w:ascii="Wingdings" w:hAnsi="Wingdings"/>
    </w:rPr>
  </w:style>
  <w:style w:type="character" w:customStyle="1" w:styleId="WW8Num28z0">
    <w:name w:val="WW8Num28z0"/>
    <w:rsid w:val="007057B3"/>
    <w:rPr>
      <w:rFonts w:ascii="Symbol" w:hAnsi="Symbol"/>
    </w:rPr>
  </w:style>
  <w:style w:type="character" w:customStyle="1" w:styleId="WW8Num28z1">
    <w:name w:val="WW8Num28z1"/>
    <w:rsid w:val="007057B3"/>
    <w:rPr>
      <w:rFonts w:ascii="Courier New" w:hAnsi="Courier New"/>
    </w:rPr>
  </w:style>
  <w:style w:type="character" w:customStyle="1" w:styleId="WW8Num28z2">
    <w:name w:val="WW8Num28z2"/>
    <w:rsid w:val="007057B3"/>
    <w:rPr>
      <w:rFonts w:ascii="Wingdings" w:hAnsi="Wingdings"/>
    </w:rPr>
  </w:style>
  <w:style w:type="character" w:customStyle="1" w:styleId="WW8Num29z0">
    <w:name w:val="WW8Num2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7057B3"/>
    <w:rPr>
      <w:rFonts w:ascii="Wingdings" w:hAnsi="Wingdings"/>
    </w:rPr>
  </w:style>
  <w:style w:type="character" w:customStyle="1" w:styleId="WW8Num31z0">
    <w:name w:val="WW8Num31z0"/>
    <w:rsid w:val="007057B3"/>
    <w:rPr>
      <w:rFonts w:cs="Times New Roman"/>
    </w:rPr>
  </w:style>
  <w:style w:type="character" w:customStyle="1" w:styleId="WW8Num32z0">
    <w:name w:val="WW8Num32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7057B3"/>
    <w:rPr>
      <w:rFonts w:ascii="Wingdings" w:hAnsi="Wingdings"/>
    </w:rPr>
  </w:style>
  <w:style w:type="character" w:customStyle="1" w:styleId="WW8Num34z0">
    <w:name w:val="WW8Num34z0"/>
    <w:rsid w:val="007057B3"/>
    <w:rPr>
      <w:rFonts w:cs="Times New Roman"/>
    </w:rPr>
  </w:style>
  <w:style w:type="character" w:customStyle="1" w:styleId="WW8Num35z1">
    <w:name w:val="WW8Num35z1"/>
    <w:rsid w:val="007057B3"/>
    <w:rPr>
      <w:rFonts w:ascii="Courier New" w:hAnsi="Courier New"/>
    </w:rPr>
  </w:style>
  <w:style w:type="character" w:customStyle="1" w:styleId="WW8Num35z2">
    <w:name w:val="WW8Num35z2"/>
    <w:rsid w:val="007057B3"/>
    <w:rPr>
      <w:rFonts w:ascii="Wingdings" w:hAnsi="Wingdings"/>
    </w:rPr>
  </w:style>
  <w:style w:type="character" w:customStyle="1" w:styleId="WW8Num35z3">
    <w:name w:val="WW8Num35z3"/>
    <w:rsid w:val="007057B3"/>
    <w:rPr>
      <w:rFonts w:ascii="Symbol" w:hAnsi="Symbol"/>
    </w:rPr>
  </w:style>
  <w:style w:type="character" w:customStyle="1" w:styleId="WW8Num36z0">
    <w:name w:val="WW8Num36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7057B3"/>
    <w:rPr>
      <w:rFonts w:ascii="Symbol" w:hAnsi="Symbol"/>
    </w:rPr>
  </w:style>
  <w:style w:type="character" w:customStyle="1" w:styleId="WW8Num38z1">
    <w:name w:val="WW8Num38z1"/>
    <w:rsid w:val="007057B3"/>
    <w:rPr>
      <w:rFonts w:ascii="Courier New" w:hAnsi="Courier New" w:cs="Courier New"/>
    </w:rPr>
  </w:style>
  <w:style w:type="character" w:customStyle="1" w:styleId="WW8Num38z2">
    <w:name w:val="WW8Num38z2"/>
    <w:rsid w:val="007057B3"/>
    <w:rPr>
      <w:rFonts w:ascii="Wingdings" w:hAnsi="Wingdings"/>
    </w:rPr>
  </w:style>
  <w:style w:type="character" w:customStyle="1" w:styleId="WW8Num39z1">
    <w:name w:val="WW8Num39z1"/>
    <w:rsid w:val="007057B3"/>
    <w:rPr>
      <w:rFonts w:ascii="Symbol" w:hAnsi="Symbol"/>
    </w:rPr>
  </w:style>
  <w:style w:type="character" w:customStyle="1" w:styleId="WW8Num40z0">
    <w:name w:val="WW8Num40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7057B3"/>
    <w:rPr>
      <w:rFonts w:cs="Times New Roman"/>
    </w:rPr>
  </w:style>
  <w:style w:type="character" w:customStyle="1" w:styleId="WW8Num42z0">
    <w:name w:val="WW8Num42z0"/>
    <w:rsid w:val="007057B3"/>
    <w:rPr>
      <w:rFonts w:ascii="Symbol" w:hAnsi="Symbol"/>
    </w:rPr>
  </w:style>
  <w:style w:type="character" w:customStyle="1" w:styleId="WW8Num42z1">
    <w:name w:val="WW8Num42z1"/>
    <w:rsid w:val="007057B3"/>
    <w:rPr>
      <w:rFonts w:ascii="Courier New" w:hAnsi="Courier New"/>
    </w:rPr>
  </w:style>
  <w:style w:type="character" w:customStyle="1" w:styleId="WW8Num42z2">
    <w:name w:val="WW8Num42z2"/>
    <w:rsid w:val="007057B3"/>
    <w:rPr>
      <w:rFonts w:ascii="Wingdings" w:hAnsi="Wingdings"/>
    </w:rPr>
  </w:style>
  <w:style w:type="character" w:customStyle="1" w:styleId="WW8Num43z0">
    <w:name w:val="WW8Num43z0"/>
    <w:rsid w:val="007057B3"/>
    <w:rPr>
      <w:rFonts w:ascii="Symbol" w:hAnsi="Symbol"/>
    </w:rPr>
  </w:style>
  <w:style w:type="character" w:customStyle="1" w:styleId="WW8Num43z2">
    <w:name w:val="WW8Num43z2"/>
    <w:rsid w:val="007057B3"/>
    <w:rPr>
      <w:rFonts w:cs="Times New Roman"/>
    </w:rPr>
  </w:style>
  <w:style w:type="character" w:customStyle="1" w:styleId="WW8Num44z0">
    <w:name w:val="WW8Num44z0"/>
    <w:rsid w:val="007057B3"/>
    <w:rPr>
      <w:rFonts w:ascii="Symbol" w:hAnsi="Symbol"/>
    </w:rPr>
  </w:style>
  <w:style w:type="character" w:customStyle="1" w:styleId="WW8Num44z1">
    <w:name w:val="WW8Num44z1"/>
    <w:rsid w:val="007057B3"/>
    <w:rPr>
      <w:rFonts w:ascii="Courier New" w:hAnsi="Courier New"/>
    </w:rPr>
  </w:style>
  <w:style w:type="character" w:customStyle="1" w:styleId="WW8Num44z2">
    <w:name w:val="WW8Num44z2"/>
    <w:rsid w:val="007057B3"/>
    <w:rPr>
      <w:rFonts w:ascii="Wingdings" w:hAnsi="Wingdings"/>
    </w:rPr>
  </w:style>
  <w:style w:type="character" w:customStyle="1" w:styleId="WW8Num45z0">
    <w:name w:val="WW8Num45z0"/>
    <w:rsid w:val="007057B3"/>
    <w:rPr>
      <w:rFonts w:ascii="Symbol" w:hAnsi="Symbol"/>
    </w:rPr>
  </w:style>
  <w:style w:type="character" w:customStyle="1" w:styleId="WW8Num47z0">
    <w:name w:val="WW8Num47z0"/>
    <w:rsid w:val="007057B3"/>
    <w:rPr>
      <w:rFonts w:ascii="Wingdings" w:hAnsi="Wingdings"/>
    </w:rPr>
  </w:style>
  <w:style w:type="character" w:customStyle="1" w:styleId="WW8NumSt14z0">
    <w:name w:val="WW8NumSt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7057B3"/>
  </w:style>
  <w:style w:type="character" w:customStyle="1" w:styleId="RTFNum21">
    <w:name w:val="RTF_Num 2 1"/>
    <w:rsid w:val="007057B3"/>
    <w:rPr>
      <w:sz w:val="22"/>
    </w:rPr>
  </w:style>
  <w:style w:type="character" w:customStyle="1" w:styleId="RTFNum217">
    <w:name w:val="RTF_Num 2 17"/>
    <w:rsid w:val="007057B3"/>
    <w:rPr>
      <w:rFonts w:ascii="StarSymbol" w:eastAsia="StarSymbol" w:hAnsi="StarSymbol"/>
    </w:rPr>
  </w:style>
  <w:style w:type="character" w:customStyle="1" w:styleId="RTFNum216">
    <w:name w:val="RTF_Num 2 16"/>
    <w:rsid w:val="007057B3"/>
  </w:style>
  <w:style w:type="character" w:customStyle="1" w:styleId="RTFNum215">
    <w:name w:val="RTF_Num 2 15"/>
    <w:rsid w:val="007057B3"/>
  </w:style>
  <w:style w:type="character" w:customStyle="1" w:styleId="RTFNum214">
    <w:name w:val="RTF_Num 2 14"/>
    <w:rsid w:val="007057B3"/>
  </w:style>
  <w:style w:type="character" w:customStyle="1" w:styleId="RTFNum213">
    <w:name w:val="RTF_Num 2 13"/>
    <w:rsid w:val="007057B3"/>
    <w:rPr>
      <w:rFonts w:ascii="StarSymbol" w:eastAsia="StarSymbol" w:hAnsi="StarSymbol"/>
    </w:rPr>
  </w:style>
  <w:style w:type="character" w:customStyle="1" w:styleId="RTFNum212">
    <w:name w:val="RTF_Num 2 12"/>
    <w:rsid w:val="007057B3"/>
  </w:style>
  <w:style w:type="character" w:customStyle="1" w:styleId="RTFNum211">
    <w:name w:val="RTF_Num 2 11"/>
    <w:rsid w:val="007057B3"/>
  </w:style>
  <w:style w:type="character" w:customStyle="1" w:styleId="RTFNum22">
    <w:name w:val="RTF_Num 2 2"/>
    <w:rsid w:val="007057B3"/>
  </w:style>
  <w:style w:type="character" w:customStyle="1" w:styleId="RTFNum23">
    <w:name w:val="RTF_Num 2 3"/>
    <w:rsid w:val="007057B3"/>
  </w:style>
  <w:style w:type="character" w:customStyle="1" w:styleId="RTFNum24">
    <w:name w:val="RTF_Num 2 4"/>
    <w:rsid w:val="007057B3"/>
  </w:style>
  <w:style w:type="character" w:customStyle="1" w:styleId="RTFNum25">
    <w:name w:val="RTF_Num 2 5"/>
    <w:rsid w:val="007057B3"/>
  </w:style>
  <w:style w:type="character" w:customStyle="1" w:styleId="RTFNum26">
    <w:name w:val="RTF_Num 2 6"/>
    <w:rsid w:val="007057B3"/>
  </w:style>
  <w:style w:type="character" w:customStyle="1" w:styleId="RTFNum27">
    <w:name w:val="RTF_Num 2 7"/>
    <w:rsid w:val="007057B3"/>
  </w:style>
  <w:style w:type="character" w:customStyle="1" w:styleId="RTFNum28">
    <w:name w:val="RTF_Num 2 8"/>
    <w:rsid w:val="007057B3"/>
  </w:style>
  <w:style w:type="character" w:customStyle="1" w:styleId="RTFNum29">
    <w:name w:val="RTF_Num 2 9"/>
    <w:rsid w:val="007057B3"/>
  </w:style>
  <w:style w:type="character" w:customStyle="1" w:styleId="RTFNum31">
    <w:name w:val="RTF_Num 3 1"/>
    <w:rsid w:val="007057B3"/>
  </w:style>
  <w:style w:type="character" w:customStyle="1" w:styleId="RTFNum32">
    <w:name w:val="RTF_Num 3 2"/>
    <w:rsid w:val="007057B3"/>
  </w:style>
  <w:style w:type="character" w:customStyle="1" w:styleId="RTFNum33">
    <w:name w:val="RTF_Num 3 3"/>
    <w:rsid w:val="007057B3"/>
  </w:style>
  <w:style w:type="character" w:customStyle="1" w:styleId="RTFNum34">
    <w:name w:val="RTF_Num 3 4"/>
    <w:rsid w:val="007057B3"/>
  </w:style>
  <w:style w:type="character" w:customStyle="1" w:styleId="RTFNum35">
    <w:name w:val="RTF_Num 3 5"/>
    <w:rsid w:val="007057B3"/>
  </w:style>
  <w:style w:type="character" w:customStyle="1" w:styleId="RTFNum36">
    <w:name w:val="RTF_Num 3 6"/>
    <w:rsid w:val="007057B3"/>
  </w:style>
  <w:style w:type="character" w:customStyle="1" w:styleId="RTFNum37">
    <w:name w:val="RTF_Num 3 7"/>
    <w:rsid w:val="007057B3"/>
  </w:style>
  <w:style w:type="character" w:customStyle="1" w:styleId="RTFNum38">
    <w:name w:val="RTF_Num 3 8"/>
    <w:rsid w:val="007057B3"/>
  </w:style>
  <w:style w:type="character" w:customStyle="1" w:styleId="RTFNum39">
    <w:name w:val="RTF_Num 3 9"/>
    <w:rsid w:val="007057B3"/>
  </w:style>
  <w:style w:type="character" w:customStyle="1" w:styleId="RTFNum41">
    <w:name w:val="RTF_Num 4 1"/>
    <w:rsid w:val="007057B3"/>
  </w:style>
  <w:style w:type="character" w:customStyle="1" w:styleId="RTFNum42">
    <w:name w:val="RTF_Num 4 2"/>
    <w:rsid w:val="007057B3"/>
  </w:style>
  <w:style w:type="character" w:customStyle="1" w:styleId="RTFNum43">
    <w:name w:val="RTF_Num 4 3"/>
    <w:rsid w:val="007057B3"/>
  </w:style>
  <w:style w:type="character" w:customStyle="1" w:styleId="RTFNum44">
    <w:name w:val="RTF_Num 4 4"/>
    <w:rsid w:val="007057B3"/>
  </w:style>
  <w:style w:type="character" w:customStyle="1" w:styleId="RTFNum45">
    <w:name w:val="RTF_Num 4 5"/>
    <w:rsid w:val="007057B3"/>
  </w:style>
  <w:style w:type="character" w:customStyle="1" w:styleId="RTFNum46">
    <w:name w:val="RTF_Num 4 6"/>
    <w:rsid w:val="007057B3"/>
  </w:style>
  <w:style w:type="character" w:customStyle="1" w:styleId="RTFNum47">
    <w:name w:val="RTF_Num 4 7"/>
    <w:rsid w:val="007057B3"/>
  </w:style>
  <w:style w:type="character" w:customStyle="1" w:styleId="RTFNum48">
    <w:name w:val="RTF_Num 4 8"/>
    <w:rsid w:val="007057B3"/>
  </w:style>
  <w:style w:type="character" w:customStyle="1" w:styleId="RTFNum49">
    <w:name w:val="RTF_Num 4 9"/>
    <w:rsid w:val="007057B3"/>
  </w:style>
  <w:style w:type="character" w:customStyle="1" w:styleId="RTFNum51">
    <w:name w:val="RTF_Num 5 1"/>
    <w:rsid w:val="007057B3"/>
  </w:style>
  <w:style w:type="character" w:customStyle="1" w:styleId="RTFNum52">
    <w:name w:val="RTF_Num 5 2"/>
    <w:rsid w:val="007057B3"/>
  </w:style>
  <w:style w:type="character" w:customStyle="1" w:styleId="RTFNum53">
    <w:name w:val="RTF_Num 5 3"/>
    <w:rsid w:val="007057B3"/>
  </w:style>
  <w:style w:type="character" w:customStyle="1" w:styleId="RTFNum54">
    <w:name w:val="RTF_Num 5 4"/>
    <w:rsid w:val="007057B3"/>
  </w:style>
  <w:style w:type="character" w:customStyle="1" w:styleId="RTFNum55">
    <w:name w:val="RTF_Num 5 5"/>
    <w:rsid w:val="007057B3"/>
  </w:style>
  <w:style w:type="character" w:customStyle="1" w:styleId="RTFNum56">
    <w:name w:val="RTF_Num 5 6"/>
    <w:rsid w:val="007057B3"/>
  </w:style>
  <w:style w:type="character" w:customStyle="1" w:styleId="RTFNum57">
    <w:name w:val="RTF_Num 5 7"/>
    <w:rsid w:val="007057B3"/>
  </w:style>
  <w:style w:type="character" w:customStyle="1" w:styleId="RTFNum58">
    <w:name w:val="RTF_Num 5 8"/>
    <w:rsid w:val="007057B3"/>
  </w:style>
  <w:style w:type="character" w:customStyle="1" w:styleId="RTFNum59">
    <w:name w:val="RTF_Num 5 9"/>
    <w:rsid w:val="007057B3"/>
  </w:style>
  <w:style w:type="character" w:customStyle="1" w:styleId="WW-WW8Num3z0">
    <w:name w:val="WW-WW8Num3z0"/>
    <w:rsid w:val="007057B3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7057B3"/>
    <w:rPr>
      <w:rFonts w:eastAsia="Arial Unicode MS"/>
      <w:sz w:val="22"/>
      <w:lang w:val="x-none"/>
    </w:rPr>
  </w:style>
  <w:style w:type="character" w:customStyle="1" w:styleId="WW-WW8Num10z0">
    <w:name w:val="WW-WW8Num10z0"/>
    <w:rsid w:val="007057B3"/>
    <w:rPr>
      <w:rFonts w:eastAsia="Arial Unicode MS"/>
      <w:lang w:val="x-none"/>
    </w:rPr>
  </w:style>
  <w:style w:type="character" w:customStyle="1" w:styleId="WW8Num13z0">
    <w:name w:val="WW8Num13z0"/>
    <w:rsid w:val="007057B3"/>
    <w:rPr>
      <w:rFonts w:eastAsia="Arial Unicode MS"/>
      <w:lang w:val="x-none"/>
    </w:rPr>
  </w:style>
  <w:style w:type="character" w:customStyle="1" w:styleId="WW8Num15z0">
    <w:name w:val="WW8Num15z0"/>
    <w:rsid w:val="007057B3"/>
    <w:rPr>
      <w:rFonts w:eastAsia="Arial Unicode MS"/>
      <w:sz w:val="22"/>
      <w:lang w:val="x-none"/>
    </w:rPr>
  </w:style>
  <w:style w:type="character" w:customStyle="1" w:styleId="WW8Num17z0">
    <w:name w:val="WW8Num17z0"/>
    <w:rsid w:val="007057B3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7057B3"/>
    <w:rPr>
      <w:rFonts w:eastAsia="Arial Unicode MS"/>
      <w:sz w:val="22"/>
      <w:lang w:val="x-none"/>
    </w:rPr>
  </w:style>
  <w:style w:type="character" w:customStyle="1" w:styleId="WW-WW8Num19z0">
    <w:name w:val="WW-WW8Num19z0"/>
    <w:rsid w:val="007057B3"/>
    <w:rPr>
      <w:rFonts w:eastAsia="Arial Unicode MS"/>
      <w:sz w:val="22"/>
      <w:lang w:val="x-none"/>
    </w:rPr>
  </w:style>
  <w:style w:type="character" w:customStyle="1" w:styleId="WW8Num20z0">
    <w:name w:val="WW8Num20z0"/>
    <w:rsid w:val="007057B3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7057B3"/>
    <w:rPr>
      <w:rFonts w:eastAsia="Arial Unicode MS"/>
      <w:sz w:val="22"/>
      <w:lang w:val="x-none"/>
    </w:rPr>
  </w:style>
  <w:style w:type="character" w:customStyle="1" w:styleId="WW-WW8Num26z0">
    <w:name w:val="WW-WW8Num26z0"/>
    <w:rsid w:val="007057B3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7057B3"/>
    <w:rPr>
      <w:rFonts w:eastAsia="Arial Unicode MS"/>
      <w:lang w:val="x-none"/>
    </w:rPr>
  </w:style>
  <w:style w:type="character" w:customStyle="1" w:styleId="WW-WW8Num5z0">
    <w:name w:val="WW-WW8Num5z0"/>
    <w:rsid w:val="007057B3"/>
    <w:rPr>
      <w:rFonts w:eastAsia="Arial Unicode MS"/>
      <w:lang w:val="x-none"/>
    </w:rPr>
  </w:style>
  <w:style w:type="character" w:customStyle="1" w:styleId="WW-WW8Num7z0">
    <w:name w:val="WW-WW8Num7z0"/>
    <w:rsid w:val="007057B3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7057B3"/>
    <w:rPr>
      <w:rFonts w:eastAsia="Arial Unicode MS"/>
      <w:lang w:val="x-none"/>
    </w:rPr>
  </w:style>
  <w:style w:type="character" w:customStyle="1" w:styleId="WW-WW8Num11z0">
    <w:name w:val="WW-WW8Num11z0"/>
    <w:rsid w:val="007057B3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7057B3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7057B3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7057B3"/>
    <w:rPr>
      <w:rFonts w:eastAsia="Arial Unicode MS"/>
      <w:lang w:val="x-none"/>
    </w:rPr>
  </w:style>
  <w:style w:type="character" w:customStyle="1" w:styleId="WW-WW8Num1z0">
    <w:name w:val="WW-WW8Num1z0"/>
    <w:rsid w:val="007057B3"/>
    <w:rPr>
      <w:rFonts w:eastAsia="Arial Unicode MS"/>
      <w:sz w:val="22"/>
      <w:lang w:val="x-none"/>
    </w:rPr>
  </w:style>
  <w:style w:type="character" w:customStyle="1" w:styleId="WW-WW8Num12z0">
    <w:name w:val="WW-WW8Num12z0"/>
    <w:rsid w:val="007057B3"/>
    <w:rPr>
      <w:rFonts w:eastAsia="Arial Unicode MS"/>
      <w:lang w:val="x-none"/>
    </w:rPr>
  </w:style>
  <w:style w:type="character" w:customStyle="1" w:styleId="WW-WW8Num14z0">
    <w:name w:val="WW-WW8Num14z0"/>
    <w:rsid w:val="007057B3"/>
    <w:rPr>
      <w:rFonts w:eastAsia="Arial Unicode MS"/>
      <w:lang w:val="x-none"/>
    </w:rPr>
  </w:style>
  <w:style w:type="character" w:customStyle="1" w:styleId="WW8Num16z0">
    <w:name w:val="WW8Num16z0"/>
    <w:rsid w:val="007057B3"/>
    <w:rPr>
      <w:rFonts w:eastAsia="Arial Unicode MS"/>
      <w:sz w:val="22"/>
      <w:lang w:val="x-none"/>
    </w:rPr>
  </w:style>
  <w:style w:type="character" w:customStyle="1" w:styleId="WW8Num24z0">
    <w:name w:val="WW8Num24z0"/>
    <w:rsid w:val="007057B3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7057B3"/>
    <w:rPr>
      <w:rFonts w:eastAsia="Arial Unicode MS"/>
      <w:lang w:val="x-none"/>
    </w:rPr>
  </w:style>
  <w:style w:type="character" w:customStyle="1" w:styleId="Numerstrony1">
    <w:name w:val="Numer strony1"/>
    <w:rsid w:val="007057B3"/>
    <w:rPr>
      <w:rFonts w:eastAsia="Arial Unicode MS" w:cs="Times New Roman"/>
      <w:lang w:val="x-none"/>
    </w:rPr>
  </w:style>
  <w:style w:type="character" w:customStyle="1" w:styleId="Internetlink">
    <w:name w:val="Internet link"/>
    <w:rsid w:val="007057B3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7057B3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7057B3"/>
    <w:rPr>
      <w:rFonts w:eastAsia="Arial Unicode MS"/>
      <w:lang w:val="x-none"/>
    </w:rPr>
  </w:style>
  <w:style w:type="character" w:customStyle="1" w:styleId="BulletSymbols">
    <w:name w:val="Bullet Symbols"/>
    <w:rsid w:val="007057B3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7057B3"/>
    <w:rPr>
      <w:color w:val="000080"/>
      <w:u w:val="single"/>
    </w:rPr>
  </w:style>
  <w:style w:type="character" w:styleId="UyteHipercze">
    <w:name w:val="FollowedHyperlink"/>
    <w:uiPriority w:val="99"/>
    <w:rsid w:val="007057B3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7057B3"/>
  </w:style>
  <w:style w:type="character" w:customStyle="1" w:styleId="WW-Znakiprzypiswkocowych">
    <w:name w:val="WW-Znaki przypisów końcowych"/>
    <w:rsid w:val="007057B3"/>
  </w:style>
  <w:style w:type="character" w:customStyle="1" w:styleId="WW-Znakiprzypiswkocowych1">
    <w:name w:val="WW-Znaki przypisów końcowych1"/>
    <w:rsid w:val="007057B3"/>
  </w:style>
  <w:style w:type="character" w:customStyle="1" w:styleId="WW-Znakiprzypiswkocowych11">
    <w:name w:val="WW-Znaki przypisów końcowych11"/>
    <w:rsid w:val="007057B3"/>
  </w:style>
  <w:style w:type="character" w:customStyle="1" w:styleId="WW-Znakiprzypiswkocowych111">
    <w:name w:val="WW-Znaki przypisów końcowych111"/>
    <w:rsid w:val="007057B3"/>
  </w:style>
  <w:style w:type="character" w:customStyle="1" w:styleId="WW-Znakiprzypiswkocowych1111">
    <w:name w:val="WW-Znaki przypisów końcowych1111"/>
    <w:rsid w:val="007057B3"/>
  </w:style>
  <w:style w:type="character" w:customStyle="1" w:styleId="WW-Znakiprzypiswkocowych11111">
    <w:name w:val="WW-Znaki przypisów końcowych11111"/>
    <w:rsid w:val="007057B3"/>
  </w:style>
  <w:style w:type="character" w:customStyle="1" w:styleId="WW-Znakiprzypiswkocowych111111">
    <w:name w:val="WW-Znaki przypisów końcowych111111"/>
    <w:rsid w:val="007057B3"/>
    <w:rPr>
      <w:vertAlign w:val="superscript"/>
    </w:rPr>
  </w:style>
  <w:style w:type="character" w:customStyle="1" w:styleId="Znakinumeracji">
    <w:name w:val="Znaki numeracji"/>
    <w:rsid w:val="007057B3"/>
  </w:style>
  <w:style w:type="character" w:customStyle="1" w:styleId="WW-Znakinumeracji">
    <w:name w:val="WW-Znaki numeracji"/>
    <w:rsid w:val="007057B3"/>
  </w:style>
  <w:style w:type="character" w:customStyle="1" w:styleId="WW-Znakinumeracji1">
    <w:name w:val="WW-Znaki numeracji1"/>
    <w:rsid w:val="007057B3"/>
  </w:style>
  <w:style w:type="character" w:customStyle="1" w:styleId="WW-Znakinumeracji11">
    <w:name w:val="WW-Znaki numeracji11"/>
    <w:rsid w:val="007057B3"/>
  </w:style>
  <w:style w:type="character" w:customStyle="1" w:styleId="WW-Znakinumeracji111">
    <w:name w:val="WW-Znaki numeracji111"/>
    <w:rsid w:val="007057B3"/>
  </w:style>
  <w:style w:type="character" w:customStyle="1" w:styleId="WW-Znakinumeracji1111">
    <w:name w:val="WW-Znaki numeracji1111"/>
    <w:rsid w:val="007057B3"/>
  </w:style>
  <w:style w:type="character" w:customStyle="1" w:styleId="Odwoanieprzypisukocowego1">
    <w:name w:val="Odwołanie przypisu końcowego1"/>
    <w:rsid w:val="007057B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7057B3"/>
    <w:pPr>
      <w:widowControl w:val="0"/>
      <w:suppressLineNumbers/>
      <w:suppressAutoHyphens/>
      <w:autoSpaceDE w:val="0"/>
    </w:pPr>
    <w:rPr>
      <w:rFonts w:ascii="Times New Roman" w:hAnsi="Times New Roman" w:cs="Tahoma"/>
      <w:lang w:eastAsia="ar-SA"/>
    </w:rPr>
  </w:style>
  <w:style w:type="paragraph" w:customStyle="1" w:styleId="Podpis2">
    <w:name w:val="Podpis2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/>
      <w:sz w:val="28"/>
      <w:szCs w:val="28"/>
      <w:lang w:eastAsia="ar-SA"/>
    </w:rPr>
  </w:style>
  <w:style w:type="paragraph" w:customStyle="1" w:styleId="WW-Legenda">
    <w:name w:val="WW-Legenda"/>
    <w:basedOn w:val="Normalny"/>
    <w:rsid w:val="007057B3"/>
    <w:pPr>
      <w:widowControl w:val="0"/>
      <w:suppressAutoHyphens/>
      <w:autoSpaceDE w:val="0"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Index">
    <w:name w:val="Index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WW-NormalnyWeb">
    <w:name w:val="WW-Normalny (Web)"/>
    <w:basedOn w:val="Normalny"/>
    <w:rsid w:val="007057B3"/>
    <w:pPr>
      <w:widowControl w:val="0"/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Tekstpodstawowywci3f3fty3">
    <w:name w:val="Tekst podstawowy wciê3f3fty 3"/>
    <w:basedOn w:val="Normalny"/>
    <w:rsid w:val="007057B3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7057B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TableHeading">
    <w:name w:val="Table Heading"/>
    <w:basedOn w:val="TableContents"/>
    <w:rsid w:val="007057B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7057B3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WW-Tekstblokowy">
    <w:name w:val="WW-Tekst blokowy"/>
    <w:basedOn w:val="Normalny"/>
    <w:rsid w:val="007057B3"/>
    <w:pPr>
      <w:suppressAutoHyphens/>
      <w:ind w:left="113" w:right="113"/>
      <w:jc w:val="center"/>
    </w:pPr>
    <w:rPr>
      <w:rFonts w:ascii="Times New Roman" w:hAnsi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7057B3"/>
    <w:pPr>
      <w:autoSpaceDE w:val="0"/>
      <w:jc w:val="center"/>
    </w:pPr>
    <w:rPr>
      <w:rFonts w:eastAsia="Times New Roman"/>
      <w:b/>
      <w:bCs/>
      <w:i/>
      <w:iCs/>
      <w:kern w:val="0"/>
      <w:sz w:val="44"/>
      <w:szCs w:val="44"/>
      <w:lang w:eastAsia="ar-SA"/>
    </w:rPr>
  </w:style>
  <w:style w:type="paragraph" w:customStyle="1" w:styleId="Zawartoramki">
    <w:name w:val="Zawartość ramki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57B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alny"/>
    <w:rsid w:val="007057B3"/>
    <w:pPr>
      <w:pBdr>
        <w:left w:val="single" w:sz="8" w:space="0" w:color="auto"/>
      </w:pBdr>
      <w:spacing w:before="100" w:after="100"/>
    </w:pPr>
    <w:rPr>
      <w:rFonts w:eastAsia="Arial Unicode MS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7057B3"/>
    <w:pPr>
      <w:widowControl w:val="0"/>
      <w:suppressAutoHyphens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057B3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7057B3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057B3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wcity20">
    <w:name w:val="Tekst podstawowy wcięty2"/>
    <w:basedOn w:val="Normalny"/>
    <w:rsid w:val="007057B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character" w:customStyle="1" w:styleId="st">
    <w:name w:val="st"/>
    <w:rsid w:val="007057B3"/>
  </w:style>
  <w:style w:type="character" w:customStyle="1" w:styleId="ZnakZnak7">
    <w:name w:val="Znak Znak7"/>
    <w:rsid w:val="007057B3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7057B3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7057B3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character" w:customStyle="1" w:styleId="Domylnaczcionkaakapitu4">
    <w:name w:val="Domyślna czcionka akapitu4"/>
    <w:rsid w:val="007057B3"/>
  </w:style>
  <w:style w:type="character" w:customStyle="1" w:styleId="Domylnaczcionkaakapitu3">
    <w:name w:val="Domyślna czcionka akapitu3"/>
    <w:rsid w:val="007057B3"/>
  </w:style>
  <w:style w:type="paragraph" w:customStyle="1" w:styleId="Nagwek40">
    <w:name w:val="Nagłówek4"/>
    <w:basedOn w:val="Normalny"/>
    <w:next w:val="Tekstpodstawowy"/>
    <w:rsid w:val="007057B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057B3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styleId="Spistreci1">
    <w:name w:val="toc 1"/>
    <w:basedOn w:val="Normalny"/>
    <w:next w:val="Normalny"/>
    <w:rsid w:val="007057B3"/>
    <w:pPr>
      <w:widowControl w:val="0"/>
      <w:suppressAutoHyphens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Textbodyindent">
    <w:name w:val="Text body indent"/>
    <w:basedOn w:val="Standard"/>
    <w:rsid w:val="007057B3"/>
    <w:pPr>
      <w:widowControl w:val="0"/>
      <w:suppressAutoHyphens/>
      <w:autoSpaceDE/>
      <w:autoSpaceDN/>
      <w:adjustRightInd/>
      <w:jc w:val="both"/>
      <w:textAlignment w:val="baseline"/>
    </w:pPr>
    <w:rPr>
      <w:rFonts w:eastAsia="Lucida Sans Unicode"/>
      <w:kern w:val="1"/>
      <w:sz w:val="22"/>
      <w:szCs w:val="22"/>
      <w:lang w:eastAsia="hi-IN" w:bidi="hi-IN"/>
    </w:rPr>
  </w:style>
  <w:style w:type="paragraph" w:customStyle="1" w:styleId="Nagwek51">
    <w:name w:val="Nagłówek5"/>
    <w:basedOn w:val="Standard"/>
    <w:next w:val="Textbody"/>
    <w:rsid w:val="007057B3"/>
    <w:pPr>
      <w:keepNext/>
      <w:widowControl w:val="0"/>
      <w:suppressAutoHyphens/>
      <w:autoSpaceDE/>
      <w:adjustRightInd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057B3"/>
    <w:pPr>
      <w:widowControl w:val="0"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egenda1">
    <w:name w:val="Legenda1"/>
    <w:basedOn w:val="Standard"/>
    <w:rsid w:val="007057B3"/>
    <w:pPr>
      <w:widowControl w:val="0"/>
      <w:suppressLineNumbers/>
      <w:suppressAutoHyphens/>
      <w:autoSpaceDE/>
      <w:adjustRightInd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  <w:style w:type="paragraph" w:customStyle="1" w:styleId="Standarduser">
    <w:name w:val="Standard (user)"/>
    <w:rsid w:val="007057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7057B3"/>
    <w:pPr>
      <w:widowControl w:val="0"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7057B3"/>
    <w:rPr>
      <w:b/>
      <w:bCs/>
    </w:rPr>
  </w:style>
  <w:style w:type="paragraph" w:customStyle="1" w:styleId="ZnakZnakZnakZnakZnak0">
    <w:name w:val="Znak Znak Znak Znak Znak"/>
    <w:basedOn w:val="Normalny"/>
    <w:rsid w:val="007057B3"/>
    <w:rPr>
      <w:rFonts w:ascii="Times New Roman" w:hAnsi="Times New Roman"/>
    </w:rPr>
  </w:style>
  <w:style w:type="character" w:customStyle="1" w:styleId="Stylwiadomocie-mail18">
    <w:name w:val="Styl wiadomości e-mail 18"/>
    <w:uiPriority w:val="99"/>
    <w:semiHidden/>
    <w:rsid w:val="007057B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7057B3"/>
    <w:pPr>
      <w:widowControl w:val="0"/>
      <w:autoSpaceDE w:val="0"/>
      <w:autoSpaceDN w:val="0"/>
      <w:spacing w:after="120"/>
      <w:ind w:left="566"/>
      <w:contextualSpacing/>
    </w:pPr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7057B3"/>
    <w:rPr>
      <w:color w:val="808080"/>
      <w:shd w:val="clear" w:color="auto" w:fill="E6E6E6"/>
    </w:rPr>
  </w:style>
  <w:style w:type="paragraph" w:customStyle="1" w:styleId="ZnakZnak14ZnakZnakZnakZnak">
    <w:name w:val="Znak Znak14 Znak Znak Znak Znak"/>
    <w:basedOn w:val="Normalny"/>
    <w:rsid w:val="007057B3"/>
    <w:rPr>
      <w:rFonts w:ascii="Times New Roman" w:hAnsi="Times New Roman"/>
    </w:rPr>
  </w:style>
  <w:style w:type="paragraph" w:customStyle="1" w:styleId="ZnakZnak14ZnakZnakZnakZnakZnakZnak">
    <w:name w:val="Znak Znak14 Znak Znak Znak Znak Znak Znak"/>
    <w:basedOn w:val="Normalny"/>
    <w:rsid w:val="007057B3"/>
    <w:rPr>
      <w:rFonts w:ascii="Times New Roman" w:hAnsi="Times New Roman"/>
    </w:rPr>
  </w:style>
  <w:style w:type="paragraph" w:customStyle="1" w:styleId="redniasiatka1akcent21">
    <w:name w:val="Średnia siatka 1 — akcent 21"/>
    <w:basedOn w:val="Normalny"/>
    <w:uiPriority w:val="99"/>
    <w:qFormat/>
    <w:rsid w:val="007057B3"/>
    <w:pPr>
      <w:ind w:left="708"/>
    </w:pPr>
  </w:style>
  <w:style w:type="character" w:customStyle="1" w:styleId="Teksttreci14">
    <w:name w:val="Tekst treści14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Teksttreci519">
    <w:name w:val="Tekst treści (5)19"/>
    <w:uiPriority w:val="99"/>
    <w:rsid w:val="007057B3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Teksttreci11">
    <w:name w:val="Tekst treści11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unhideWhenUsed/>
    <w:rsid w:val="007057B3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57B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057B3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57B3"/>
    <w:rPr>
      <w:rFonts w:ascii="Calibri" w:hAnsi="Calibri"/>
      <w:sz w:val="22"/>
      <w:szCs w:val="21"/>
      <w:lang w:eastAsia="en-US"/>
    </w:rPr>
  </w:style>
  <w:style w:type="paragraph" w:customStyle="1" w:styleId="zawartotabeli1">
    <w:name w:val="zawartotabeli"/>
    <w:basedOn w:val="Normalny"/>
    <w:rsid w:val="007057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ed">
    <w:name w:val="Bulleted"/>
    <w:basedOn w:val="Normalny"/>
    <w:rsid w:val="007057B3"/>
    <w:pPr>
      <w:widowControl w:val="0"/>
      <w:tabs>
        <w:tab w:val="num" w:pos="502"/>
      </w:tabs>
      <w:suppressAutoHyphens/>
      <w:spacing w:line="240" w:lineRule="atLeast"/>
      <w:ind w:left="502" w:hanging="360"/>
      <w:jc w:val="both"/>
    </w:pPr>
    <w:rPr>
      <w:rFonts w:eastAsia="SimSun" w:cs="Arial"/>
      <w:kern w:val="2"/>
      <w:lang w:val="en-US" w:eastAsia="zh-CN" w:bidi="hi-IN"/>
    </w:rPr>
  </w:style>
  <w:style w:type="paragraph" w:customStyle="1" w:styleId="Domynie">
    <w:name w:val="Domy徑nie"/>
    <w:rsid w:val="007057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7057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">
    <w:name w:val="Font Style20"/>
    <w:uiPriority w:val="99"/>
    <w:rsid w:val="007057B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ltaViewInsertion">
    <w:name w:val="DeltaView Insertion"/>
    <w:rsid w:val="007057B3"/>
    <w:rPr>
      <w:b/>
      <w:i/>
      <w:spacing w:val="0"/>
    </w:rPr>
  </w:style>
  <w:style w:type="paragraph" w:customStyle="1" w:styleId="Text1">
    <w:name w:val="Text 1"/>
    <w:basedOn w:val="Normalny"/>
    <w:rsid w:val="007057B3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057B3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057B3"/>
    <w:pPr>
      <w:numPr>
        <w:ilvl w:val="1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057B3"/>
    <w:pPr>
      <w:numPr>
        <w:ilvl w:val="2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057B3"/>
    <w:pPr>
      <w:numPr>
        <w:ilvl w:val="3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57B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ListParagraphChar">
    <w:name w:val="List Paragraph Char"/>
    <w:aliases w:val="sw tekst Char"/>
    <w:link w:val="Akapitzlist1"/>
    <w:locked/>
    <w:rsid w:val="007057B3"/>
    <w:rPr>
      <w:rFonts w:eastAsia="Calibri"/>
      <w:sz w:val="24"/>
      <w:szCs w:val="24"/>
    </w:rPr>
  </w:style>
  <w:style w:type="paragraph" w:customStyle="1" w:styleId="Domylnie0">
    <w:name w:val="Domy?lnie"/>
    <w:rsid w:val="007057B3"/>
    <w:pPr>
      <w:widowControl w:val="0"/>
      <w:autoSpaceDE w:val="0"/>
      <w:autoSpaceDN w:val="0"/>
      <w:adjustRightInd w:val="0"/>
    </w:pPr>
    <w:rPr>
      <w:rFonts w:ascii="ArialMT" w:hAnsi="ArialMT" w:cs="ArialMT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7057B3"/>
  </w:style>
  <w:style w:type="table" w:customStyle="1" w:styleId="TableNormal">
    <w:name w:val="Table Normal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rsid w:val="007057B3"/>
    <w:pPr>
      <w:pBdr>
        <w:top w:val="nil"/>
        <w:left w:val="nil"/>
        <w:bottom w:val="nil"/>
        <w:right w:val="nil"/>
        <w:between w:val="nil"/>
        <w:bar w:val="nil"/>
      </w:pBdr>
      <w:spacing w:after="200" w:line="340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ListParagraph1">
    <w:name w:val="List Paragraph1"/>
    <w:rsid w:val="007057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re">
    <w:name w:val="Treść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WW8Num1z6">
    <w:name w:val="WW8Num1z6"/>
    <w:rsid w:val="0070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DE86-03EF-4409-8EF7-DE20F681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220</TotalTime>
  <Pages>20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Ossowska</cp:lastModifiedBy>
  <cp:revision>55</cp:revision>
  <cp:lastPrinted>2018-11-09T12:12:00Z</cp:lastPrinted>
  <dcterms:created xsi:type="dcterms:W3CDTF">2020-09-07T09:20:00Z</dcterms:created>
  <dcterms:modified xsi:type="dcterms:W3CDTF">2020-09-08T12:07:00Z</dcterms:modified>
</cp:coreProperties>
</file>