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8F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Oświadczenie Wykonawcy o aktualności informacji zawartych  w oświadczeniu,</w:t>
      </w:r>
    </w:p>
    <w:p w:rsidR="00E6178F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:rsidR="00683029" w:rsidRDefault="00683029" w:rsidP="00222614">
      <w:pPr>
        <w:pStyle w:val="Tekstprzypisudolnego"/>
        <w:spacing w:before="227" w:after="170" w:line="276" w:lineRule="auto"/>
        <w:ind w:left="0" w:firstLine="0"/>
      </w:pPr>
    </w:p>
    <w:p w:rsidR="00E6178F" w:rsidRDefault="00E6178F" w:rsidP="00E6178F">
      <w:pPr>
        <w:pStyle w:val="Tekstprzypisudolnego"/>
        <w:spacing w:before="227" w:after="170" w:line="276" w:lineRule="auto"/>
        <w:jc w:val="center"/>
      </w:pPr>
      <w:r>
        <w:t xml:space="preserve">Dotyczy postępowania o udzielenie zamówienia publicznego na : </w:t>
      </w:r>
    </w:p>
    <w:p w:rsidR="00E6178F" w:rsidRDefault="00E6178F" w:rsidP="00E6178F">
      <w:pPr>
        <w:pStyle w:val="Tekstprzypisudolnego"/>
        <w:spacing w:before="227" w:after="170" w:line="276" w:lineRule="auto"/>
        <w:jc w:val="center"/>
      </w:pPr>
    </w:p>
    <w:p w:rsidR="00E6178F" w:rsidRDefault="002B139E" w:rsidP="00E6178F">
      <w:pPr>
        <w:pStyle w:val="Tekstprzypisudolnego"/>
        <w:spacing w:before="227" w:after="170" w:line="276" w:lineRule="auto"/>
        <w:jc w:val="center"/>
        <w:rPr>
          <w:b/>
        </w:rPr>
      </w:pPr>
      <w:r w:rsidRPr="002B139E">
        <w:rPr>
          <w:b/>
        </w:rPr>
        <w:t xml:space="preserve">Dostawa </w:t>
      </w:r>
      <w:r w:rsidR="00683029">
        <w:rPr>
          <w:b/>
        </w:rPr>
        <w:t>leków</w:t>
      </w:r>
      <w:r w:rsidR="00201A4F">
        <w:rPr>
          <w:b/>
        </w:rPr>
        <w:t xml:space="preserve">, </w:t>
      </w:r>
      <w:r w:rsidR="00222614">
        <w:rPr>
          <w:b/>
        </w:rPr>
        <w:t xml:space="preserve">płynów infuzyjnych oraz preparatów do odżywiania </w:t>
      </w:r>
      <w:r w:rsidR="00201A4F">
        <w:rPr>
          <w:b/>
        </w:rPr>
        <w:t xml:space="preserve">wewnątrzjelitowego </w:t>
      </w:r>
      <w:r w:rsidR="00222614">
        <w:rPr>
          <w:b/>
        </w:rPr>
        <w:t xml:space="preserve"> i </w:t>
      </w:r>
      <w:r w:rsidR="00201A4F">
        <w:rPr>
          <w:b/>
        </w:rPr>
        <w:t>pozajelitowego</w:t>
      </w:r>
    </w:p>
    <w:p w:rsidR="00683029" w:rsidRPr="00683029" w:rsidRDefault="00683029" w:rsidP="00E6178F">
      <w:pPr>
        <w:pStyle w:val="Tekstprzypisudolnego"/>
        <w:spacing w:before="227" w:after="170" w:line="276" w:lineRule="auto"/>
        <w:jc w:val="center"/>
        <w:rPr>
          <w:b/>
        </w:rPr>
      </w:pPr>
      <w:r w:rsidRPr="00683029">
        <w:rPr>
          <w:b/>
        </w:rPr>
        <w:t xml:space="preserve">Nr postępowania </w:t>
      </w:r>
      <w:r w:rsidR="00222614">
        <w:rPr>
          <w:b/>
        </w:rPr>
        <w:t>2</w:t>
      </w:r>
      <w:r w:rsidR="004B1CD2">
        <w:rPr>
          <w:b/>
        </w:rPr>
        <w:t>8</w:t>
      </w:r>
      <w:r w:rsidRPr="00683029">
        <w:rPr>
          <w:b/>
        </w:rPr>
        <w:t>/D/2</w:t>
      </w:r>
      <w:r w:rsidR="004B1CD2">
        <w:rPr>
          <w:b/>
        </w:rPr>
        <w:t>3</w:t>
      </w:r>
      <w:bookmarkStart w:id="0" w:name="_GoBack"/>
      <w:bookmarkEnd w:id="0"/>
    </w:p>
    <w:p w:rsidR="00E6178F" w:rsidRDefault="00E6178F" w:rsidP="00E6178F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683029" w:rsidRDefault="00683029" w:rsidP="00E6178F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E6178F" w:rsidRDefault="00E6178F" w:rsidP="00E6178F">
      <w:pPr>
        <w:widowControl w:val="0"/>
        <w:jc w:val="both"/>
        <w:rPr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E6178F" w:rsidRDefault="00E6178F" w:rsidP="00E6178F">
      <w:pPr>
        <w:spacing w:after="170"/>
        <w:jc w:val="center"/>
        <w:rPr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:rsidR="00E6178F" w:rsidRDefault="00E6178F" w:rsidP="00E6178F">
      <w:pPr>
        <w:rPr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E6178F" w:rsidRDefault="00E6178F" w:rsidP="00E6178F">
      <w:pPr>
        <w:spacing w:after="170"/>
        <w:jc w:val="both"/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p w:rsidR="00E6178F" w:rsidRDefault="00E6178F" w:rsidP="00E6178F">
      <w:pPr>
        <w:pStyle w:val="Tekstprzypisudolnego"/>
        <w:spacing w:line="276" w:lineRule="auto"/>
        <w:ind w:left="0" w:firstLine="0"/>
        <w:jc w:val="right"/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:rsidR="00E6178F" w:rsidRDefault="00E6178F">
            <w:pPr>
              <w:pStyle w:val="Zawartotabeli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E6178F" w:rsidRDefault="00E6178F" w:rsidP="00E6178F">
      <w:pPr>
        <w:rPr>
          <w:szCs w:val="21"/>
        </w:rPr>
      </w:pPr>
    </w:p>
    <w:p w:rsidR="00E6178F" w:rsidRDefault="00E6178F" w:rsidP="00E6178F">
      <w:pPr>
        <w:rPr>
          <w:szCs w:val="21"/>
        </w:rPr>
      </w:pPr>
    </w:p>
    <w:p w:rsidR="00E6178F" w:rsidRDefault="00E6178F" w:rsidP="00E6178F">
      <w:pPr>
        <w:spacing w:before="227"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:rsidR="00E6178F" w:rsidRDefault="00E6178F" w:rsidP="00E6178F">
      <w:pPr>
        <w:numPr>
          <w:ilvl w:val="0"/>
          <w:numId w:val="1"/>
        </w:numPr>
        <w:spacing w:after="11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w zakresie podstaw wykluczenia z postępowania, o których mow</w:t>
      </w:r>
      <w:r>
        <w:rPr>
          <w:color w:val="000000"/>
          <w:sz w:val="20"/>
          <w:szCs w:val="20"/>
        </w:rPr>
        <w:t xml:space="preserve">a w art. 108 ust. 1 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 są aktualne.</w:t>
      </w:r>
    </w:p>
    <w:p w:rsidR="00E6178F" w:rsidRDefault="00E6178F" w:rsidP="00E6178F">
      <w:pPr>
        <w:spacing w:line="276" w:lineRule="auto"/>
        <w:jc w:val="both"/>
        <w:rPr>
          <w:color w:val="C9211E"/>
          <w:sz w:val="20"/>
          <w:szCs w:val="20"/>
        </w:rPr>
      </w:pPr>
    </w:p>
    <w:p w:rsidR="00E6178F" w:rsidRDefault="00E6178F" w:rsidP="00E6178F">
      <w:pPr>
        <w:spacing w:after="200"/>
        <w:jc w:val="center"/>
        <w:rPr>
          <w:color w:val="000000"/>
          <w:sz w:val="20"/>
          <w:szCs w:val="20"/>
          <w:highlight w:val="yellow"/>
        </w:rPr>
      </w:pPr>
    </w:p>
    <w:p w:rsidR="00E6178F" w:rsidRDefault="00E6178F" w:rsidP="00E6178F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E6178F" w:rsidRDefault="00E6178F" w:rsidP="00E6178F">
      <w:pPr>
        <w:spacing w:before="120" w:line="276" w:lineRule="auto"/>
        <w:jc w:val="both"/>
      </w:pPr>
    </w:p>
    <w:p w:rsidR="00E6178F" w:rsidRDefault="00E6178F" w:rsidP="00E6178F"/>
    <w:p w:rsidR="00E6178F" w:rsidRDefault="00E6178F" w:rsidP="00E6178F"/>
    <w:p w:rsidR="00E6178F" w:rsidRDefault="00E6178F" w:rsidP="00E6178F"/>
    <w:p w:rsidR="00E6178F" w:rsidRDefault="00E6178F" w:rsidP="00E6178F"/>
    <w:p w:rsidR="00E6178F" w:rsidRDefault="00E6178F" w:rsidP="00E6178F"/>
    <w:p w:rsidR="00683029" w:rsidRDefault="00683029" w:rsidP="00E6178F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683029" w:rsidRDefault="00683029" w:rsidP="00E6178F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683029" w:rsidRDefault="00683029" w:rsidP="00E6178F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E6178F" w:rsidRDefault="00E6178F" w:rsidP="00E6178F">
      <w:pPr>
        <w:suppressAutoHyphens w:val="0"/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Oświadczenie należy podpisać:</w:t>
      </w:r>
    </w:p>
    <w:p w:rsidR="00E6178F" w:rsidRDefault="00E6178F" w:rsidP="00E6178F">
      <w:pPr>
        <w:suppressAutoHyphens w:val="0"/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:rsidR="00ED15E8" w:rsidRDefault="00ED15E8"/>
    <w:sectPr w:rsidR="00ED15E8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382" w:rsidRDefault="006E3382" w:rsidP="00E6178F">
      <w:r>
        <w:separator/>
      </w:r>
    </w:p>
  </w:endnote>
  <w:endnote w:type="continuationSeparator" w:id="0">
    <w:p w:rsidR="006E3382" w:rsidRDefault="006E3382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382" w:rsidRDefault="006E3382" w:rsidP="00E6178F">
      <w:r>
        <w:separator/>
      </w:r>
    </w:p>
  </w:footnote>
  <w:footnote w:type="continuationSeparator" w:id="0">
    <w:p w:rsidR="006E3382" w:rsidRDefault="006E3382" w:rsidP="00E6178F">
      <w:r>
        <w:continuationSeparator/>
      </w:r>
    </w:p>
  </w:footnote>
  <w:footnote w:id="1">
    <w:p w:rsidR="00E6178F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9E" w:rsidRDefault="002B13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82"/>
    <w:rsid w:val="00201A4F"/>
    <w:rsid w:val="00222614"/>
    <w:rsid w:val="00235887"/>
    <w:rsid w:val="002B139E"/>
    <w:rsid w:val="00352706"/>
    <w:rsid w:val="004B1CD2"/>
    <w:rsid w:val="004E7411"/>
    <w:rsid w:val="00683029"/>
    <w:rsid w:val="006E3382"/>
    <w:rsid w:val="00A44BAB"/>
    <w:rsid w:val="00CB1FA7"/>
    <w:rsid w:val="00D03985"/>
    <w:rsid w:val="00E6178F"/>
    <w:rsid w:val="00E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003B"/>
  <w15:docId w15:val="{4D33A4E1-EAF4-4A65-B90F-80204E1A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39E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B1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39E"/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C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2022-07-06T12:10:00Z</cp:lastPrinted>
  <dcterms:created xsi:type="dcterms:W3CDTF">2023-07-04T10:33:00Z</dcterms:created>
  <dcterms:modified xsi:type="dcterms:W3CDTF">2023-07-04T10:33:00Z</dcterms:modified>
</cp:coreProperties>
</file>