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C9486" w14:textId="650B34AA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986F2F">
        <w:rPr>
          <w:bCs/>
          <w:i w:val="0"/>
          <w:sz w:val="22"/>
          <w:szCs w:val="22"/>
        </w:rPr>
        <w:t xml:space="preserve">7 </w:t>
      </w:r>
      <w:r w:rsidR="007666D6">
        <w:rPr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12EC28B3" w14:textId="77777777" w:rsidTr="00AF7375">
        <w:tc>
          <w:tcPr>
            <w:tcW w:w="9104" w:type="dxa"/>
            <w:shd w:val="clear" w:color="auto" w:fill="auto"/>
          </w:tcPr>
          <w:p w14:paraId="3CEAB345" w14:textId="02DF712E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</w:t>
            </w:r>
            <w:r w:rsidR="00BE042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br/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8E20B36" w14:textId="7C4C479E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F27E45">
        <w:rPr>
          <w:rFonts w:ascii="Times New Roman" w:eastAsia="Times New Roman" w:hAnsi="Times New Roman"/>
          <w:b/>
          <w:lang w:eastAsia="pl-PL"/>
        </w:rPr>
        <w:t>35</w:t>
      </w:r>
      <w:r w:rsidR="006A504E">
        <w:rPr>
          <w:rFonts w:ascii="Times New Roman" w:eastAsia="Times New Roman" w:hAnsi="Times New Roman"/>
          <w:b/>
          <w:lang w:eastAsia="pl-PL"/>
        </w:rPr>
        <w:t>/D/21</w:t>
      </w:r>
    </w:p>
    <w:p w14:paraId="62D4C239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172BF9F9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0D218334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9B308C7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44649E8C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3233C0C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59C3745F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A543C7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4C9FDCBF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BE4647A" w14:textId="77777777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BC22CA" w:rsidRPr="00BC22CA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73EF7508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4469B682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68B63C8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C7FBF3B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5BD81086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AFED992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6DED774D" w14:textId="14706CD7" w:rsidR="00E27ABB" w:rsidRDefault="00BC22CA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C22CA">
        <w:rPr>
          <w:rFonts w:ascii="Times New Roman" w:eastAsia="Times New Roman" w:hAnsi="Times New Roman"/>
          <w:b/>
          <w:lang w:eastAsia="pl-PL"/>
        </w:rPr>
        <w:t xml:space="preserve">Dostawa gazów medycznych wraz z dzierżawą butli do </w:t>
      </w:r>
      <w:r w:rsidR="006A504E">
        <w:rPr>
          <w:rFonts w:ascii="Times New Roman" w:eastAsia="Times New Roman" w:hAnsi="Times New Roman"/>
          <w:b/>
          <w:lang w:eastAsia="pl-PL"/>
        </w:rPr>
        <w:t>SP ZOZ MSWiA w Łodzi</w:t>
      </w:r>
      <w:r w:rsidR="00381117">
        <w:rPr>
          <w:rFonts w:ascii="Times New Roman" w:eastAsia="Times New Roman" w:hAnsi="Times New Roman"/>
          <w:b/>
          <w:lang w:eastAsia="pl-PL"/>
        </w:rPr>
        <w:t xml:space="preserve"> (po</w:t>
      </w:r>
      <w:bookmarkStart w:id="1" w:name="_GoBack"/>
      <w:bookmarkEnd w:id="1"/>
      <w:r w:rsidR="00381117">
        <w:rPr>
          <w:rFonts w:ascii="Times New Roman" w:eastAsia="Times New Roman" w:hAnsi="Times New Roman"/>
          <w:b/>
          <w:lang w:eastAsia="pl-PL"/>
        </w:rPr>
        <w:t>wtórka)</w:t>
      </w:r>
    </w:p>
    <w:p w14:paraId="4A06A6D4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7C3AF58B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7CEAD03A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57432F4A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477A0B37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14:paraId="300D14F3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00E96B33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15C22A7E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54E4E8A2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6CBD716B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AB500DF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4CEF2D2C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0EA4D9B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6541D896" w14:textId="77777777"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2A1EE3C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7E156211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1470C" w14:textId="77777777" w:rsidR="001C24B3" w:rsidRDefault="001C24B3" w:rsidP="00025386">
      <w:pPr>
        <w:spacing w:after="0" w:line="240" w:lineRule="auto"/>
      </w:pPr>
      <w:r>
        <w:separator/>
      </w:r>
    </w:p>
  </w:endnote>
  <w:endnote w:type="continuationSeparator" w:id="0">
    <w:p w14:paraId="4AC8134B" w14:textId="77777777" w:rsidR="001C24B3" w:rsidRDefault="001C24B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6B0E1" w14:textId="77777777" w:rsidR="001C24B3" w:rsidRDefault="001C24B3" w:rsidP="00025386">
      <w:pPr>
        <w:spacing w:after="0" w:line="240" w:lineRule="auto"/>
      </w:pPr>
      <w:r>
        <w:separator/>
      </w:r>
    </w:p>
  </w:footnote>
  <w:footnote w:type="continuationSeparator" w:id="0">
    <w:p w14:paraId="52482D31" w14:textId="77777777" w:rsidR="001C24B3" w:rsidRDefault="001C24B3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B3"/>
    <w:rsid w:val="00025386"/>
    <w:rsid w:val="000423B9"/>
    <w:rsid w:val="00084786"/>
    <w:rsid w:val="0016158F"/>
    <w:rsid w:val="001C2314"/>
    <w:rsid w:val="001C24B3"/>
    <w:rsid w:val="00213980"/>
    <w:rsid w:val="00381117"/>
    <w:rsid w:val="004374F2"/>
    <w:rsid w:val="00460705"/>
    <w:rsid w:val="00485239"/>
    <w:rsid w:val="004E27D7"/>
    <w:rsid w:val="0055145C"/>
    <w:rsid w:val="005624D8"/>
    <w:rsid w:val="00620476"/>
    <w:rsid w:val="00657A47"/>
    <w:rsid w:val="006A504E"/>
    <w:rsid w:val="00745A44"/>
    <w:rsid w:val="007666D6"/>
    <w:rsid w:val="00824D73"/>
    <w:rsid w:val="00830970"/>
    <w:rsid w:val="008B797E"/>
    <w:rsid w:val="008F2498"/>
    <w:rsid w:val="0093388F"/>
    <w:rsid w:val="00986F2F"/>
    <w:rsid w:val="00A56A6F"/>
    <w:rsid w:val="00A87380"/>
    <w:rsid w:val="00AF7375"/>
    <w:rsid w:val="00B77707"/>
    <w:rsid w:val="00BC22CA"/>
    <w:rsid w:val="00BE0422"/>
    <w:rsid w:val="00BE3BCE"/>
    <w:rsid w:val="00CB29AC"/>
    <w:rsid w:val="00CB6F6B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27E45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AAD51D"/>
  <w15:chartTrackingRefBased/>
  <w15:docId w15:val="{F8E4094D-A655-41C9-9069-CF7852B8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2021-12-15T08:41:00Z</dcterms:created>
  <dcterms:modified xsi:type="dcterms:W3CDTF">2021-12-15T09:39:00Z</dcterms:modified>
</cp:coreProperties>
</file>