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D758" w14:textId="5DD70616" w:rsidR="00D665F5" w:rsidRPr="0037461A" w:rsidRDefault="009962C2" w:rsidP="0037461A">
      <w:pPr>
        <w:spacing w:after="240"/>
        <w:jc w:val="right"/>
        <w:rPr>
          <w:sz w:val="22"/>
          <w:szCs w:val="22"/>
        </w:rPr>
      </w:pPr>
      <w:r w:rsidRPr="0037461A">
        <w:rPr>
          <w:sz w:val="22"/>
          <w:szCs w:val="22"/>
        </w:rPr>
        <w:t>Chęciny</w:t>
      </w:r>
      <w:r w:rsidR="00D665F5" w:rsidRPr="0037461A">
        <w:rPr>
          <w:sz w:val="22"/>
          <w:szCs w:val="22"/>
        </w:rPr>
        <w:t xml:space="preserve"> dnia: </w:t>
      </w:r>
      <w:r w:rsidR="000C302E">
        <w:rPr>
          <w:sz w:val="22"/>
          <w:szCs w:val="22"/>
        </w:rPr>
        <w:t>202</w:t>
      </w:r>
      <w:r w:rsidR="00E318F3">
        <w:rPr>
          <w:sz w:val="22"/>
          <w:szCs w:val="22"/>
        </w:rPr>
        <w:t>3</w:t>
      </w:r>
      <w:r w:rsidR="000C302E">
        <w:rPr>
          <w:sz w:val="22"/>
          <w:szCs w:val="22"/>
        </w:rPr>
        <w:t>-08-</w:t>
      </w:r>
      <w:r w:rsidR="00BB6F7C">
        <w:rPr>
          <w:sz w:val="22"/>
          <w:szCs w:val="22"/>
        </w:rPr>
        <w:t>16</w:t>
      </w:r>
    </w:p>
    <w:p w14:paraId="1D3ADA2B" w14:textId="77777777" w:rsidR="000C302E" w:rsidRPr="000C302E" w:rsidRDefault="000C302E" w:rsidP="000C302E">
      <w:pPr>
        <w:spacing w:before="60" w:after="60"/>
        <w:jc w:val="both"/>
        <w:rPr>
          <w:b/>
          <w:sz w:val="22"/>
          <w:szCs w:val="22"/>
        </w:rPr>
      </w:pPr>
      <w:r w:rsidRPr="000C302E">
        <w:rPr>
          <w:b/>
          <w:sz w:val="22"/>
          <w:szCs w:val="22"/>
        </w:rPr>
        <w:t>Centrum Usług Wspólnych w Chęcinach</w:t>
      </w:r>
    </w:p>
    <w:p w14:paraId="75D07045" w14:textId="77777777" w:rsidR="000C302E" w:rsidRPr="000C302E" w:rsidRDefault="000C302E" w:rsidP="000C302E">
      <w:pPr>
        <w:spacing w:before="60" w:after="60"/>
        <w:jc w:val="both"/>
        <w:rPr>
          <w:b/>
          <w:bCs/>
          <w:sz w:val="22"/>
          <w:szCs w:val="22"/>
        </w:rPr>
      </w:pPr>
      <w:r w:rsidRPr="000C302E">
        <w:rPr>
          <w:b/>
          <w:bCs/>
          <w:sz w:val="22"/>
          <w:szCs w:val="22"/>
        </w:rPr>
        <w:t>ul. Armii Krajowej 18A</w:t>
      </w:r>
    </w:p>
    <w:p w14:paraId="5870004D" w14:textId="77777777" w:rsidR="000C302E" w:rsidRPr="000C302E" w:rsidRDefault="000C302E" w:rsidP="000C302E">
      <w:pPr>
        <w:spacing w:before="60" w:after="60"/>
        <w:jc w:val="both"/>
        <w:rPr>
          <w:b/>
          <w:sz w:val="22"/>
          <w:szCs w:val="22"/>
        </w:rPr>
      </w:pPr>
      <w:r w:rsidRPr="000C302E">
        <w:rPr>
          <w:b/>
          <w:bCs/>
          <w:sz w:val="22"/>
          <w:szCs w:val="22"/>
        </w:rPr>
        <w:t>26-060 Chęciny</w:t>
      </w:r>
    </w:p>
    <w:p w14:paraId="40D33BF9" w14:textId="77777777" w:rsidR="00D665F5" w:rsidRPr="0037461A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02B0969A" w14:textId="5099D067" w:rsidR="00A80738" w:rsidRPr="0037461A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37461A">
        <w:rPr>
          <w:sz w:val="22"/>
          <w:szCs w:val="22"/>
        </w:rPr>
        <w:t>Znak sprawy:</w:t>
      </w:r>
      <w:r w:rsidR="000C302E" w:rsidRPr="000C302E">
        <w:rPr>
          <w:bCs/>
          <w:sz w:val="22"/>
          <w:szCs w:val="22"/>
        </w:rPr>
        <w:t xml:space="preserve"> </w:t>
      </w:r>
      <w:r w:rsidR="000C302E" w:rsidRPr="000C302E">
        <w:rPr>
          <w:b/>
          <w:sz w:val="22"/>
          <w:szCs w:val="22"/>
        </w:rPr>
        <w:t>CUW.271.1.202</w:t>
      </w:r>
      <w:r w:rsidR="00BB6F7C">
        <w:rPr>
          <w:b/>
          <w:sz w:val="22"/>
          <w:szCs w:val="22"/>
        </w:rPr>
        <w:t>3</w:t>
      </w:r>
      <w:r w:rsidR="000C302E">
        <w:rPr>
          <w:b/>
          <w:sz w:val="22"/>
          <w:szCs w:val="22"/>
        </w:rPr>
        <w:t>/</w:t>
      </w:r>
      <w:r w:rsidR="00BB6F7C">
        <w:rPr>
          <w:b/>
          <w:sz w:val="22"/>
          <w:szCs w:val="22"/>
        </w:rPr>
        <w:t>4</w:t>
      </w:r>
      <w:r w:rsidR="00A80738" w:rsidRPr="0037461A">
        <w:rPr>
          <w:sz w:val="22"/>
          <w:szCs w:val="22"/>
        </w:rPr>
        <w:tab/>
        <w:t xml:space="preserve"> </w:t>
      </w:r>
    </w:p>
    <w:p w14:paraId="4B8E4EF0" w14:textId="77777777" w:rsidR="00A80738" w:rsidRPr="0037461A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77217C" w14:textId="77777777" w:rsidR="00A80738" w:rsidRPr="0037461A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4C69CA" w14:textId="77777777" w:rsidR="00A80738" w:rsidRPr="0037461A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48338C2" w14:textId="77777777" w:rsidR="00A80738" w:rsidRPr="0037461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37461A">
        <w:rPr>
          <w:b/>
          <w:spacing w:val="20"/>
          <w:sz w:val="28"/>
        </w:rPr>
        <w:t>INFORMACJA Z OTWARCIA OFERT</w:t>
      </w:r>
    </w:p>
    <w:p w14:paraId="1925442B" w14:textId="77777777" w:rsidR="00A80738" w:rsidRPr="0037461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5F90C4D" w14:textId="77777777" w:rsidR="000C302E" w:rsidRDefault="00C659E2" w:rsidP="00B43C48">
      <w:pPr>
        <w:spacing w:before="120" w:after="120"/>
        <w:ind w:left="709" w:hanging="709"/>
        <w:jc w:val="both"/>
        <w:rPr>
          <w:i/>
          <w:iCs/>
          <w:sz w:val="22"/>
          <w:szCs w:val="22"/>
        </w:rPr>
      </w:pPr>
      <w:r w:rsidRPr="0037461A">
        <w:rPr>
          <w:bCs/>
          <w:i/>
          <w:iCs/>
          <w:sz w:val="22"/>
          <w:szCs w:val="22"/>
        </w:rPr>
        <w:t xml:space="preserve">Dotyczy </w:t>
      </w:r>
      <w:r w:rsidRPr="0037461A">
        <w:rPr>
          <w:i/>
          <w:iCs/>
          <w:sz w:val="22"/>
          <w:szCs w:val="22"/>
        </w:rPr>
        <w:t xml:space="preserve">postępowania o udzielenie zamówienia publicznego prowadzonego w trybie </w:t>
      </w:r>
      <w:r w:rsidR="009962C2" w:rsidRPr="0037461A">
        <w:rPr>
          <w:i/>
          <w:iCs/>
          <w:sz w:val="22"/>
          <w:szCs w:val="22"/>
        </w:rPr>
        <w:t>podstawowy</w:t>
      </w:r>
      <w:r w:rsidR="000C302E">
        <w:rPr>
          <w:i/>
          <w:iCs/>
          <w:sz w:val="22"/>
          <w:szCs w:val="22"/>
        </w:rPr>
        <w:t>m</w:t>
      </w:r>
      <w:r w:rsidR="009962C2" w:rsidRPr="0037461A">
        <w:rPr>
          <w:i/>
          <w:iCs/>
          <w:sz w:val="22"/>
          <w:szCs w:val="22"/>
        </w:rPr>
        <w:t xml:space="preserve"> bez negocjacji - art. 275 pkt. 1 ustawy Pzp</w:t>
      </w:r>
      <w:r w:rsidRPr="0037461A">
        <w:rPr>
          <w:i/>
          <w:iCs/>
          <w:sz w:val="22"/>
          <w:szCs w:val="22"/>
        </w:rPr>
        <w:t xml:space="preserve"> na: </w:t>
      </w:r>
    </w:p>
    <w:p w14:paraId="37525DD9" w14:textId="3C7E0327" w:rsidR="00B43C48" w:rsidRPr="00B43C48" w:rsidRDefault="000C302E" w:rsidP="000C302E">
      <w:pPr>
        <w:spacing w:before="120" w:after="120"/>
        <w:ind w:left="709" w:hanging="709"/>
        <w:jc w:val="center"/>
        <w:rPr>
          <w:b/>
          <w:i/>
          <w:iCs/>
          <w:sz w:val="22"/>
          <w:szCs w:val="22"/>
        </w:rPr>
      </w:pPr>
      <w:r w:rsidRPr="000C302E">
        <w:rPr>
          <w:b/>
          <w:i/>
          <w:iCs/>
          <w:sz w:val="22"/>
          <w:szCs w:val="22"/>
        </w:rPr>
        <w:t>"</w:t>
      </w:r>
      <w:r w:rsidRPr="000C302E">
        <w:rPr>
          <w:i/>
          <w:iCs/>
          <w:sz w:val="22"/>
          <w:szCs w:val="22"/>
        </w:rPr>
        <w:t xml:space="preserve"> </w:t>
      </w:r>
      <w:r w:rsidRPr="000C302E">
        <w:rPr>
          <w:b/>
          <w:i/>
          <w:iCs/>
          <w:sz w:val="22"/>
          <w:szCs w:val="22"/>
        </w:rPr>
        <w:t>Dowóz uczniów zamieszkałych na terenie Gminy Chęciny do placówek oświatowych w roku szkolnym 202</w:t>
      </w:r>
      <w:r w:rsidR="00BB6F7C">
        <w:rPr>
          <w:b/>
          <w:i/>
          <w:iCs/>
          <w:sz w:val="22"/>
          <w:szCs w:val="22"/>
        </w:rPr>
        <w:t>3</w:t>
      </w:r>
      <w:r w:rsidRPr="000C302E">
        <w:rPr>
          <w:b/>
          <w:i/>
          <w:iCs/>
          <w:sz w:val="22"/>
          <w:szCs w:val="22"/>
        </w:rPr>
        <w:t>/202</w:t>
      </w:r>
      <w:r w:rsidR="00BB6F7C">
        <w:rPr>
          <w:b/>
          <w:i/>
          <w:iCs/>
          <w:sz w:val="22"/>
          <w:szCs w:val="22"/>
        </w:rPr>
        <w:t>4</w:t>
      </w:r>
      <w:r w:rsidRPr="000C302E">
        <w:rPr>
          <w:b/>
          <w:i/>
          <w:iCs/>
          <w:sz w:val="22"/>
          <w:szCs w:val="22"/>
        </w:rPr>
        <w:t xml:space="preserve"> "</w:t>
      </w:r>
    </w:p>
    <w:p w14:paraId="486929B1" w14:textId="1FB91E9B" w:rsidR="00A80738" w:rsidRPr="0037461A" w:rsidRDefault="00A80738" w:rsidP="0037461A">
      <w:pPr>
        <w:spacing w:before="120" w:after="120"/>
        <w:ind w:left="709" w:hanging="709"/>
        <w:jc w:val="both"/>
        <w:rPr>
          <w:i/>
          <w:iCs/>
          <w:sz w:val="22"/>
          <w:szCs w:val="22"/>
        </w:rPr>
      </w:pPr>
    </w:p>
    <w:p w14:paraId="7BD55B0C" w14:textId="77777777" w:rsidR="0037461A" w:rsidRDefault="0037461A" w:rsidP="00577BC6">
      <w:pPr>
        <w:spacing w:before="120" w:line="276" w:lineRule="auto"/>
        <w:jc w:val="both"/>
        <w:rPr>
          <w:sz w:val="22"/>
          <w:szCs w:val="22"/>
        </w:rPr>
      </w:pPr>
    </w:p>
    <w:p w14:paraId="057138C8" w14:textId="5B12E7D3" w:rsidR="00D665F5" w:rsidRDefault="00D665F5" w:rsidP="0037461A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37461A">
        <w:rPr>
          <w:sz w:val="22"/>
          <w:szCs w:val="22"/>
        </w:rPr>
        <w:t>Zamawiający, działając na podstawie art. 22</w:t>
      </w:r>
      <w:r w:rsidR="00601802" w:rsidRPr="0037461A">
        <w:rPr>
          <w:sz w:val="22"/>
          <w:szCs w:val="22"/>
        </w:rPr>
        <w:t>2</w:t>
      </w:r>
      <w:r w:rsidRPr="0037461A">
        <w:rPr>
          <w:sz w:val="22"/>
          <w:szCs w:val="22"/>
        </w:rPr>
        <w:t xml:space="preserve"> ust. 5 </w:t>
      </w:r>
      <w:r w:rsidRPr="0037461A">
        <w:rPr>
          <w:bCs/>
          <w:sz w:val="22"/>
          <w:szCs w:val="22"/>
        </w:rPr>
        <w:t>ustawy z dnia 11 września 2019 r. Prawo zamówień publicznych</w:t>
      </w:r>
      <w:r w:rsidRPr="0037461A">
        <w:rPr>
          <w:sz w:val="22"/>
          <w:szCs w:val="22"/>
        </w:rPr>
        <w:t xml:space="preserve"> </w:t>
      </w:r>
      <w:r w:rsidR="009962C2" w:rsidRPr="0037461A">
        <w:rPr>
          <w:sz w:val="22"/>
          <w:szCs w:val="22"/>
        </w:rPr>
        <w:t>(t.j. Dz.U. z 202</w:t>
      </w:r>
      <w:r w:rsidR="00BB6F7C">
        <w:rPr>
          <w:sz w:val="22"/>
          <w:szCs w:val="22"/>
        </w:rPr>
        <w:t>2</w:t>
      </w:r>
      <w:r w:rsidR="009962C2" w:rsidRPr="0037461A">
        <w:rPr>
          <w:sz w:val="22"/>
          <w:szCs w:val="22"/>
        </w:rPr>
        <w:t>r. poz. 1</w:t>
      </w:r>
      <w:r w:rsidR="00BB6F7C">
        <w:rPr>
          <w:sz w:val="22"/>
          <w:szCs w:val="22"/>
        </w:rPr>
        <w:t>710</w:t>
      </w:r>
      <w:r w:rsidR="009962C2" w:rsidRPr="0037461A">
        <w:rPr>
          <w:sz w:val="22"/>
          <w:szCs w:val="22"/>
        </w:rPr>
        <w:t xml:space="preserve"> z późn. zm.)</w:t>
      </w:r>
      <w:r w:rsidR="00490DC0" w:rsidRPr="0037461A">
        <w:rPr>
          <w:sz w:val="22"/>
          <w:szCs w:val="22"/>
        </w:rPr>
        <w:t xml:space="preserve"> </w:t>
      </w:r>
      <w:r w:rsidRPr="0037461A">
        <w:rPr>
          <w:sz w:val="22"/>
          <w:szCs w:val="22"/>
        </w:rPr>
        <w:t>udostępnia</w:t>
      </w:r>
      <w:r w:rsidR="00F95C33" w:rsidRPr="0037461A">
        <w:rPr>
          <w:sz w:val="22"/>
          <w:szCs w:val="22"/>
        </w:rPr>
        <w:t xml:space="preserve"> </w:t>
      </w:r>
      <w:r w:rsidR="004C7E9B" w:rsidRPr="0037461A">
        <w:rPr>
          <w:sz w:val="22"/>
          <w:szCs w:val="22"/>
        </w:rPr>
        <w:t>informacj</w:t>
      </w:r>
      <w:r w:rsidR="00577BC6" w:rsidRPr="0037461A">
        <w:rPr>
          <w:sz w:val="22"/>
          <w:szCs w:val="22"/>
        </w:rPr>
        <w:t>ę</w:t>
      </w:r>
      <w:r w:rsidR="00035488" w:rsidRPr="0037461A">
        <w:rPr>
          <w:sz w:val="22"/>
          <w:szCs w:val="22"/>
        </w:rPr>
        <w:t xml:space="preserve"> z otwarcia ofert</w:t>
      </w:r>
      <w:r w:rsidR="00577BC6" w:rsidRPr="0037461A">
        <w:rPr>
          <w:sz w:val="22"/>
          <w:szCs w:val="22"/>
        </w:rPr>
        <w:t>.</w:t>
      </w:r>
    </w:p>
    <w:p w14:paraId="0B8C09F0" w14:textId="37ECB21C" w:rsidR="0037461A" w:rsidRPr="0037461A" w:rsidRDefault="0037461A" w:rsidP="0037461A">
      <w:pPr>
        <w:spacing w:before="12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wyznaczonym terminie za pośrednictwem platformazakupowa.pl pod adresem: </w:t>
      </w:r>
      <w:hyperlink r:id="rId7" w:history="1">
        <w:r>
          <w:rPr>
            <w:rStyle w:val="Hipercze"/>
            <w:sz w:val="22"/>
            <w:szCs w:val="22"/>
          </w:rPr>
          <w:t>https://platformazakupowa.pl/pn/checiny</w:t>
        </w:r>
      </w:hyperlink>
      <w:r w:rsidR="001C190E">
        <w:rPr>
          <w:sz w:val="22"/>
          <w:szCs w:val="22"/>
        </w:rPr>
        <w:t xml:space="preserve">  ofertę złożył</w:t>
      </w:r>
      <w:r w:rsidR="000C302E">
        <w:rPr>
          <w:sz w:val="22"/>
          <w:szCs w:val="22"/>
        </w:rPr>
        <w:t>o dwóch Wykonawców</w:t>
      </w:r>
      <w:r>
        <w:rPr>
          <w:sz w:val="22"/>
          <w:szCs w:val="22"/>
        </w:rPr>
        <w:t>.</w:t>
      </w:r>
    </w:p>
    <w:p w14:paraId="639BFD16" w14:textId="6B2A777A" w:rsidR="00A80738" w:rsidRPr="0037461A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37461A">
        <w:rPr>
          <w:sz w:val="22"/>
          <w:szCs w:val="22"/>
        </w:rPr>
        <w:t>Podczas otwarcia ofert, mającego miejsce</w:t>
      </w:r>
      <w:r w:rsidR="00FF4AB1" w:rsidRPr="0037461A">
        <w:rPr>
          <w:sz w:val="22"/>
          <w:szCs w:val="22"/>
        </w:rPr>
        <w:t xml:space="preserve"> w dniu </w:t>
      </w:r>
      <w:r w:rsidR="00E318F3">
        <w:rPr>
          <w:sz w:val="22"/>
          <w:szCs w:val="22"/>
        </w:rPr>
        <w:t>16</w:t>
      </w:r>
      <w:r w:rsidR="000C302E">
        <w:rPr>
          <w:sz w:val="22"/>
          <w:szCs w:val="22"/>
        </w:rPr>
        <w:t>/08</w:t>
      </w:r>
      <w:r w:rsidR="009962C2" w:rsidRPr="0037461A">
        <w:rPr>
          <w:sz w:val="22"/>
          <w:szCs w:val="22"/>
        </w:rPr>
        <w:t>/202</w:t>
      </w:r>
      <w:r w:rsidR="00E318F3">
        <w:rPr>
          <w:sz w:val="22"/>
          <w:szCs w:val="22"/>
        </w:rPr>
        <w:t>3</w:t>
      </w:r>
      <w:r w:rsidR="00FF4AB1" w:rsidRPr="0037461A">
        <w:rPr>
          <w:sz w:val="22"/>
          <w:szCs w:val="22"/>
        </w:rPr>
        <w:t xml:space="preserve"> o godz. </w:t>
      </w:r>
      <w:r w:rsidR="009962C2" w:rsidRPr="0037461A">
        <w:rPr>
          <w:sz w:val="22"/>
          <w:szCs w:val="22"/>
        </w:rPr>
        <w:t>11:00</w:t>
      </w:r>
      <w:r w:rsidR="001C190E">
        <w:rPr>
          <w:sz w:val="22"/>
          <w:szCs w:val="22"/>
        </w:rPr>
        <w:t>, otwarta została oferta</w:t>
      </w:r>
      <w:r w:rsidRPr="0037461A">
        <w:rPr>
          <w:sz w:val="22"/>
          <w:szCs w:val="22"/>
        </w:rPr>
        <w:t xml:space="preserve"> </w:t>
      </w:r>
      <w:r w:rsidR="001C190E">
        <w:rPr>
          <w:sz w:val="22"/>
          <w:szCs w:val="22"/>
        </w:rPr>
        <w:t>wykonawcy</w:t>
      </w:r>
      <w:r w:rsidRPr="0037461A">
        <w:rPr>
          <w:sz w:val="22"/>
          <w:szCs w:val="22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2268"/>
        <w:gridCol w:w="2551"/>
      </w:tblGrid>
      <w:tr w:rsidR="001850E0" w:rsidRPr="0037461A" w14:paraId="7E9B22E6" w14:textId="21134E08" w:rsidTr="007423EE">
        <w:trPr>
          <w:trHeight w:val="7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7E177F1" w14:textId="77777777" w:rsidR="001850E0" w:rsidRPr="0037461A" w:rsidRDefault="001850E0" w:rsidP="00AD2ADE">
            <w:pPr>
              <w:spacing w:before="80" w:after="80"/>
              <w:jc w:val="center"/>
            </w:pPr>
            <w:r w:rsidRPr="0037461A">
              <w:rPr>
                <w:b/>
                <w:bCs/>
                <w:i/>
                <w:iCs/>
              </w:rPr>
              <w:t>Nr oferty</w:t>
            </w:r>
          </w:p>
          <w:p w14:paraId="269A0BDB" w14:textId="0D13B500" w:rsidR="001850E0" w:rsidRPr="0037461A" w:rsidRDefault="001850E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81377D9" w14:textId="77777777" w:rsidR="001850E0" w:rsidRDefault="001850E0" w:rsidP="001C190E">
            <w:pPr>
              <w:jc w:val="center"/>
              <w:rPr>
                <w:b/>
                <w:bCs/>
                <w:i/>
                <w:iCs/>
              </w:rPr>
            </w:pPr>
          </w:p>
          <w:p w14:paraId="2DE9982D" w14:textId="77777777" w:rsidR="001850E0" w:rsidRDefault="001850E0" w:rsidP="001C190E">
            <w:pPr>
              <w:jc w:val="center"/>
              <w:rPr>
                <w:b/>
                <w:bCs/>
                <w:i/>
                <w:iCs/>
              </w:rPr>
            </w:pPr>
          </w:p>
          <w:p w14:paraId="7EC58588" w14:textId="3F34292B" w:rsidR="001850E0" w:rsidRDefault="001850E0" w:rsidP="001C190E">
            <w:pPr>
              <w:jc w:val="center"/>
            </w:pPr>
            <w:r w:rsidRPr="0037461A">
              <w:rPr>
                <w:b/>
                <w:bCs/>
                <w:i/>
                <w:iCs/>
              </w:rPr>
              <w:t>Nazwa i adres wykonawcy</w:t>
            </w:r>
          </w:p>
        </w:tc>
        <w:tc>
          <w:tcPr>
            <w:tcW w:w="1276" w:type="dxa"/>
            <w:vMerge w:val="restart"/>
          </w:tcPr>
          <w:p w14:paraId="757FAFBD" w14:textId="77777777" w:rsidR="001850E0" w:rsidRDefault="001850E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</w:p>
          <w:p w14:paraId="32FD0E2E" w14:textId="40881728" w:rsidR="001850E0" w:rsidRDefault="001850E0" w:rsidP="000C302E">
            <w:pPr>
              <w:spacing w:before="80"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Numer  zadania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CA556AE" w14:textId="3AA04ED5" w:rsidR="001850E0" w:rsidRDefault="001850E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Kryterium</w:t>
            </w:r>
          </w:p>
        </w:tc>
      </w:tr>
      <w:tr w:rsidR="001850E0" w:rsidRPr="0037461A" w14:paraId="4205E498" w14:textId="6DFB3FE1" w:rsidTr="007423EE">
        <w:trPr>
          <w:trHeight w:val="702"/>
        </w:trPr>
        <w:tc>
          <w:tcPr>
            <w:tcW w:w="709" w:type="dxa"/>
            <w:vMerge/>
            <w:shd w:val="clear" w:color="auto" w:fill="auto"/>
            <w:vAlign w:val="center"/>
          </w:tcPr>
          <w:p w14:paraId="71AD791C" w14:textId="5A591E04" w:rsidR="001850E0" w:rsidRPr="0037461A" w:rsidRDefault="001850E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24B4D708" w14:textId="7396E970" w:rsidR="001850E0" w:rsidRPr="0037461A" w:rsidRDefault="001850E0" w:rsidP="00B43C48"/>
        </w:tc>
        <w:tc>
          <w:tcPr>
            <w:tcW w:w="1276" w:type="dxa"/>
            <w:vMerge/>
          </w:tcPr>
          <w:p w14:paraId="2E934ADE" w14:textId="77777777" w:rsidR="001850E0" w:rsidRPr="000C302E" w:rsidRDefault="001850E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EE1FFD" w14:textId="77777777" w:rsidR="001850E0" w:rsidRPr="005B3A20" w:rsidRDefault="001850E0" w:rsidP="005B3A20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 w:rsidRPr="005B3A20">
              <w:rPr>
                <w:b/>
                <w:bCs/>
                <w:i/>
                <w:iCs/>
              </w:rPr>
              <w:t>Cena ryczałtowa za km</w:t>
            </w:r>
          </w:p>
          <w:p w14:paraId="48AA22CD" w14:textId="34E7993A" w:rsidR="001850E0" w:rsidRPr="0037461A" w:rsidRDefault="001850E0" w:rsidP="00AD2ADE">
            <w:pPr>
              <w:spacing w:before="80" w:after="80"/>
              <w:jc w:val="center"/>
            </w:pPr>
          </w:p>
        </w:tc>
        <w:tc>
          <w:tcPr>
            <w:tcW w:w="2551" w:type="dxa"/>
          </w:tcPr>
          <w:p w14:paraId="3CB54D51" w14:textId="040D2585" w:rsidR="001850E0" w:rsidRPr="0037461A" w:rsidRDefault="001850E0" w:rsidP="00AD2ADE">
            <w:pPr>
              <w:spacing w:before="80" w:after="80"/>
              <w:jc w:val="center"/>
            </w:pPr>
            <w:r w:rsidRPr="000C302E">
              <w:rPr>
                <w:b/>
                <w:bCs/>
                <w:i/>
                <w:iCs/>
              </w:rPr>
              <w:t xml:space="preserve">Czas </w:t>
            </w:r>
            <w:r w:rsidRPr="000C302E">
              <w:rPr>
                <w:b/>
                <w:bCs/>
                <w:i/>
                <w:iCs/>
              </w:rPr>
              <w:br/>
              <w:t>podstawienia pojazdu zastępczego</w:t>
            </w:r>
          </w:p>
        </w:tc>
      </w:tr>
      <w:tr w:rsidR="00A544C0" w:rsidRPr="0037461A" w14:paraId="2B16E42B" w14:textId="77777777" w:rsidTr="007423EE">
        <w:tc>
          <w:tcPr>
            <w:tcW w:w="709" w:type="dxa"/>
            <w:vMerge w:val="restart"/>
            <w:shd w:val="clear" w:color="auto" w:fill="auto"/>
            <w:vAlign w:val="center"/>
          </w:tcPr>
          <w:p w14:paraId="4F1CDA0A" w14:textId="283C040A" w:rsidR="00A544C0" w:rsidRPr="0037461A" w:rsidRDefault="00A544C0" w:rsidP="00AD2ADE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3D83F5" w14:textId="77777777" w:rsidR="00A544C0" w:rsidRDefault="00A544C0" w:rsidP="005B3A20">
            <w:pPr>
              <w:rPr>
                <w:bCs/>
              </w:rPr>
            </w:pPr>
          </w:p>
          <w:p w14:paraId="11C20D6F" w14:textId="77777777" w:rsidR="00A544C0" w:rsidRDefault="00A544C0" w:rsidP="005B3A20">
            <w:pPr>
              <w:rPr>
                <w:bCs/>
              </w:rPr>
            </w:pPr>
          </w:p>
          <w:p w14:paraId="737AD0CE" w14:textId="77777777" w:rsidR="00382500" w:rsidRPr="00382500" w:rsidRDefault="00382500" w:rsidP="00DB2BFA">
            <w:pPr>
              <w:jc w:val="center"/>
            </w:pPr>
            <w:r w:rsidRPr="00382500">
              <w:t>MAŁGORZATA KRYCZKA NORBI-TRANS ® KRYCZKA MAŁGORZATA</w:t>
            </w:r>
          </w:p>
          <w:p w14:paraId="3FEA2F6C" w14:textId="1C61EAD6" w:rsidR="00A544C0" w:rsidRDefault="00A544C0" w:rsidP="00DB2BFA">
            <w:pPr>
              <w:jc w:val="center"/>
            </w:pPr>
            <w:r w:rsidRPr="007423EE">
              <w:t>Chomentów 67 28-305 Sobków</w:t>
            </w:r>
          </w:p>
          <w:p w14:paraId="20E591C5" w14:textId="5520EFE8" w:rsidR="00A544C0" w:rsidRPr="009D283F" w:rsidRDefault="00A544C0" w:rsidP="00DB2BFA">
            <w:pPr>
              <w:jc w:val="center"/>
            </w:pPr>
            <w:r>
              <w:t xml:space="preserve">NIP </w:t>
            </w:r>
            <w:r w:rsidRPr="007423EE">
              <w:t>6572770021</w:t>
            </w:r>
          </w:p>
        </w:tc>
        <w:tc>
          <w:tcPr>
            <w:tcW w:w="1276" w:type="dxa"/>
          </w:tcPr>
          <w:p w14:paraId="2215E7C5" w14:textId="2368B3FA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922B2" w14:textId="3E2A20FA" w:rsidR="00A544C0" w:rsidRPr="005B3A20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35 000,00</w:t>
            </w:r>
            <w:r w:rsidR="00206AC1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0564CE00" w14:textId="741F053A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A544C0" w:rsidRPr="0037461A" w14:paraId="5AD6B81B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19EAF99D" w14:textId="77777777" w:rsidR="00A544C0" w:rsidRDefault="00A544C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6676B7C0" w14:textId="77777777" w:rsidR="00A544C0" w:rsidRPr="009D283F" w:rsidRDefault="00A544C0" w:rsidP="005B3A20">
            <w:pPr>
              <w:rPr>
                <w:bCs/>
              </w:rPr>
            </w:pPr>
          </w:p>
        </w:tc>
        <w:tc>
          <w:tcPr>
            <w:tcW w:w="1276" w:type="dxa"/>
          </w:tcPr>
          <w:p w14:paraId="73743808" w14:textId="02CD39D8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691B4" w14:textId="4A9B2618" w:rsidR="00A544C0" w:rsidRPr="005B3A20" w:rsidRDefault="001D5373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45 000,00</w:t>
            </w:r>
            <w:r w:rsidR="00206AC1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4760778A" w14:textId="7CF3D4D5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A544C0" w:rsidRPr="0037461A" w14:paraId="2EFD711E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09D28C2B" w14:textId="77777777" w:rsidR="00A544C0" w:rsidRDefault="00A544C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6D5810FB" w14:textId="77777777" w:rsidR="00A544C0" w:rsidRPr="009D283F" w:rsidRDefault="00A544C0" w:rsidP="005B3A20">
            <w:pPr>
              <w:rPr>
                <w:bCs/>
              </w:rPr>
            </w:pPr>
          </w:p>
        </w:tc>
        <w:tc>
          <w:tcPr>
            <w:tcW w:w="1276" w:type="dxa"/>
          </w:tcPr>
          <w:p w14:paraId="66905256" w14:textId="1630B38A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38F79" w14:textId="297837A6" w:rsidR="00A544C0" w:rsidRPr="005B3A20" w:rsidRDefault="001D5373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30 000,00</w:t>
            </w:r>
            <w:r w:rsidR="00206AC1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0893F3D2" w14:textId="2133AE79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A544C0" w:rsidRPr="0037461A" w14:paraId="324AD91B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6BDDF9FC" w14:textId="77777777" w:rsidR="00A544C0" w:rsidRDefault="00A544C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3DCC372D" w14:textId="77777777" w:rsidR="00A544C0" w:rsidRPr="009D283F" w:rsidRDefault="00A544C0" w:rsidP="005B3A20">
            <w:pPr>
              <w:rPr>
                <w:bCs/>
              </w:rPr>
            </w:pPr>
          </w:p>
        </w:tc>
        <w:tc>
          <w:tcPr>
            <w:tcW w:w="1276" w:type="dxa"/>
          </w:tcPr>
          <w:p w14:paraId="5E6D9249" w14:textId="65648515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1EBAA" w14:textId="347A890E" w:rsidR="00A544C0" w:rsidRPr="005B3A20" w:rsidRDefault="001D5373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37890,00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750A96DF" w14:textId="18E8B154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A544C0" w:rsidRPr="0037461A" w14:paraId="69ECEDAE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185EBDD1" w14:textId="77777777" w:rsidR="00A544C0" w:rsidRDefault="00A544C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05A4BC31" w14:textId="77777777" w:rsidR="00A544C0" w:rsidRPr="009D283F" w:rsidRDefault="00A544C0" w:rsidP="005B3A20">
            <w:pPr>
              <w:rPr>
                <w:bCs/>
              </w:rPr>
            </w:pPr>
          </w:p>
        </w:tc>
        <w:tc>
          <w:tcPr>
            <w:tcW w:w="1276" w:type="dxa"/>
          </w:tcPr>
          <w:p w14:paraId="1BD45F4C" w14:textId="5C526034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8A2A1" w14:textId="5F56B148" w:rsidR="00A544C0" w:rsidRPr="005B3A20" w:rsidRDefault="001D5373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24890,00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0C63C0ED" w14:textId="07985267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A544C0" w:rsidRPr="0037461A" w14:paraId="699866B7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59CA9136" w14:textId="77777777" w:rsidR="00A544C0" w:rsidRDefault="00A544C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4B31AF9D" w14:textId="77777777" w:rsidR="00A544C0" w:rsidRPr="009D283F" w:rsidRDefault="00A544C0" w:rsidP="005B3A20">
            <w:pPr>
              <w:rPr>
                <w:bCs/>
              </w:rPr>
            </w:pPr>
          </w:p>
        </w:tc>
        <w:tc>
          <w:tcPr>
            <w:tcW w:w="1276" w:type="dxa"/>
          </w:tcPr>
          <w:p w14:paraId="4C2B028F" w14:textId="5F41821B" w:rsidR="00A544C0" w:rsidRPr="005B3A20" w:rsidRDefault="00A544C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E10B3" w14:textId="31C37EB2" w:rsidR="00A544C0" w:rsidRPr="005B3A20" w:rsidRDefault="001D5373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24890,00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1BA37A52" w14:textId="3680892A" w:rsidR="00A544C0" w:rsidRPr="005B3A20" w:rsidRDefault="000243CF" w:rsidP="005B3A20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E356B5" w:rsidRPr="0037461A" w14:paraId="1BAAF97E" w14:textId="77777777" w:rsidTr="007423EE">
        <w:tc>
          <w:tcPr>
            <w:tcW w:w="709" w:type="dxa"/>
            <w:vMerge w:val="restart"/>
            <w:shd w:val="clear" w:color="auto" w:fill="auto"/>
            <w:vAlign w:val="center"/>
          </w:tcPr>
          <w:p w14:paraId="6D51AD0C" w14:textId="09321245" w:rsidR="00E356B5" w:rsidRDefault="00E356B5" w:rsidP="00AD2ADE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A47CF78" w14:textId="77777777" w:rsidR="00E356B5" w:rsidRDefault="00E356B5" w:rsidP="005B3A20">
            <w:pPr>
              <w:jc w:val="center"/>
            </w:pPr>
          </w:p>
          <w:p w14:paraId="75AF5C1B" w14:textId="77777777" w:rsidR="00E356B5" w:rsidRDefault="00E356B5" w:rsidP="005B3A20">
            <w:pPr>
              <w:jc w:val="center"/>
            </w:pPr>
          </w:p>
          <w:p w14:paraId="14BF6CD4" w14:textId="77777777" w:rsidR="00B36E95" w:rsidRPr="00B36E95" w:rsidRDefault="00B36E95" w:rsidP="00B36E95">
            <w:pPr>
              <w:jc w:val="center"/>
            </w:pPr>
            <w:r w:rsidRPr="00B36E95">
              <w:t xml:space="preserve">GRAŻYNA KRYCZKA NORBI-TRANS </w:t>
            </w:r>
          </w:p>
          <w:p w14:paraId="7C970CEE" w14:textId="77777777" w:rsidR="00E356B5" w:rsidRDefault="00E356B5" w:rsidP="005B3A20">
            <w:pPr>
              <w:jc w:val="center"/>
            </w:pPr>
            <w:r w:rsidRPr="00DB2BFA">
              <w:t>Chomentów 67 28-305 Sobków</w:t>
            </w:r>
          </w:p>
          <w:p w14:paraId="71688E08" w14:textId="5D0CBA5D" w:rsidR="00E356B5" w:rsidRDefault="00E356B5" w:rsidP="005B3A20">
            <w:pPr>
              <w:jc w:val="center"/>
            </w:pPr>
            <w:r>
              <w:t xml:space="preserve">NIP </w:t>
            </w:r>
            <w:r w:rsidRPr="00DB2BFA">
              <w:t>6571726644</w:t>
            </w:r>
          </w:p>
        </w:tc>
        <w:tc>
          <w:tcPr>
            <w:tcW w:w="1276" w:type="dxa"/>
          </w:tcPr>
          <w:p w14:paraId="531DBFAB" w14:textId="12E16C9D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ED937" w14:textId="71E4B714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45 000,00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66EFE181" w14:textId="564E1D60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E356B5" w:rsidRPr="0037461A" w14:paraId="6FD16B21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1BE3A5AE" w14:textId="77777777" w:rsidR="00E356B5" w:rsidRDefault="00E356B5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0757BF8F" w14:textId="77777777" w:rsidR="00E356B5" w:rsidRPr="0077527F" w:rsidRDefault="00E356B5" w:rsidP="005B3A20">
            <w:pPr>
              <w:jc w:val="center"/>
            </w:pPr>
          </w:p>
        </w:tc>
        <w:tc>
          <w:tcPr>
            <w:tcW w:w="1276" w:type="dxa"/>
          </w:tcPr>
          <w:p w14:paraId="4C5C7F08" w14:textId="6D107948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22496" w14:textId="3C795B99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55 000,00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02C23755" w14:textId="062357CD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E356B5" w:rsidRPr="0037461A" w14:paraId="7F117050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0A6B7A1B" w14:textId="77777777" w:rsidR="00E356B5" w:rsidRDefault="00E356B5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5838061E" w14:textId="77777777" w:rsidR="00E356B5" w:rsidRPr="0077527F" w:rsidRDefault="00E356B5" w:rsidP="005B3A20">
            <w:pPr>
              <w:jc w:val="center"/>
            </w:pPr>
          </w:p>
        </w:tc>
        <w:tc>
          <w:tcPr>
            <w:tcW w:w="1276" w:type="dxa"/>
          </w:tcPr>
          <w:p w14:paraId="784FA275" w14:textId="2C09AC7A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8627C" w14:textId="5F52EF48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40 000,00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1C86EBD1" w14:textId="4ABD4688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 min</w:t>
            </w:r>
          </w:p>
        </w:tc>
      </w:tr>
      <w:tr w:rsidR="00E356B5" w:rsidRPr="0037461A" w14:paraId="3C42B029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6C20B63B" w14:textId="77777777" w:rsidR="00E356B5" w:rsidRDefault="00E356B5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3DFBDC89" w14:textId="77777777" w:rsidR="00E356B5" w:rsidRPr="0077527F" w:rsidRDefault="00E356B5" w:rsidP="005B3A20">
            <w:pPr>
              <w:jc w:val="center"/>
            </w:pPr>
          </w:p>
        </w:tc>
        <w:tc>
          <w:tcPr>
            <w:tcW w:w="1276" w:type="dxa"/>
          </w:tcPr>
          <w:p w14:paraId="02484B37" w14:textId="0A2A9EC3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A2F7C" w14:textId="62139B19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50 000,00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2C7C6BDC" w14:textId="67107398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E356B5" w:rsidRPr="0037461A" w14:paraId="2FDA1DFF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1E9DBA0E" w14:textId="77777777" w:rsidR="00E356B5" w:rsidRDefault="00E356B5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23F77305" w14:textId="77777777" w:rsidR="00E356B5" w:rsidRPr="0077527F" w:rsidRDefault="00E356B5" w:rsidP="005B3A20">
            <w:pPr>
              <w:jc w:val="center"/>
            </w:pPr>
          </w:p>
        </w:tc>
        <w:tc>
          <w:tcPr>
            <w:tcW w:w="1276" w:type="dxa"/>
          </w:tcPr>
          <w:p w14:paraId="670448AD" w14:textId="20195B89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50817" w14:textId="611D0523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33 000,00</w:t>
            </w:r>
            <w:r w:rsidR="000A0EBD">
              <w:rPr>
                <w:bCs/>
                <w:i/>
                <w:iCs/>
              </w:rPr>
              <w:t xml:space="preserve"> zł</w:t>
            </w:r>
          </w:p>
        </w:tc>
        <w:tc>
          <w:tcPr>
            <w:tcW w:w="2551" w:type="dxa"/>
          </w:tcPr>
          <w:p w14:paraId="00F41BC6" w14:textId="2E1D8ABA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E356B5" w:rsidRPr="0037461A" w14:paraId="1D34EFD4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28A42476" w14:textId="77777777" w:rsidR="00E356B5" w:rsidRDefault="00E356B5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3C17870D" w14:textId="77777777" w:rsidR="00E356B5" w:rsidRPr="0077527F" w:rsidRDefault="00E356B5" w:rsidP="005B3A20">
            <w:pPr>
              <w:jc w:val="center"/>
            </w:pPr>
          </w:p>
        </w:tc>
        <w:tc>
          <w:tcPr>
            <w:tcW w:w="1276" w:type="dxa"/>
          </w:tcPr>
          <w:p w14:paraId="6DA4E2CC" w14:textId="07D94F32" w:rsidR="00E356B5" w:rsidRDefault="00E356B5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9DAD95" w14:textId="5913E1E0" w:rsidR="00E356B5" w:rsidRPr="00433ACB" w:rsidRDefault="00184912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33 000,00</w:t>
            </w:r>
          </w:p>
        </w:tc>
        <w:tc>
          <w:tcPr>
            <w:tcW w:w="2551" w:type="dxa"/>
          </w:tcPr>
          <w:p w14:paraId="61192889" w14:textId="6816F84E" w:rsidR="00E356B5" w:rsidRPr="00433ACB" w:rsidRDefault="000243CF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Brak wskazania</w:t>
            </w:r>
          </w:p>
        </w:tc>
      </w:tr>
      <w:tr w:rsidR="002F006C" w:rsidRPr="0037461A" w14:paraId="6445F263" w14:textId="77777777" w:rsidTr="002F006C">
        <w:trPr>
          <w:trHeight w:val="7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41B7FA5" w14:textId="57C4858B" w:rsidR="002F006C" w:rsidRDefault="002F006C" w:rsidP="00AD2ADE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6E488E1" w14:textId="77777777" w:rsidR="002F006C" w:rsidRDefault="002F006C" w:rsidP="00C65187">
            <w:pPr>
              <w:jc w:val="center"/>
            </w:pPr>
          </w:p>
          <w:p w14:paraId="6C2DB151" w14:textId="77777777" w:rsidR="002A6AEA" w:rsidRPr="002A6AEA" w:rsidRDefault="002A6AEA" w:rsidP="00C65187">
            <w:pPr>
              <w:jc w:val="center"/>
            </w:pPr>
            <w:r w:rsidRPr="002A6AEA">
              <w:t>ANETA PAJĄCZKOWSKA "SPIDER - BUS" USŁUGI TRANSPORTOWE</w:t>
            </w:r>
            <w:r w:rsidRPr="002A6AEA">
              <w:t xml:space="preserve"> </w:t>
            </w:r>
          </w:p>
          <w:p w14:paraId="78600828" w14:textId="2227BD2F" w:rsidR="002F006C" w:rsidRDefault="002F006C" w:rsidP="00C65187">
            <w:pPr>
              <w:jc w:val="center"/>
            </w:pPr>
            <w:r>
              <w:t>Łukowa</w:t>
            </w:r>
            <w:r w:rsidR="00F61D9C">
              <w:t>, nr</w:t>
            </w:r>
            <w:r>
              <w:t xml:space="preserve"> 2g; 26-060 Chęciny</w:t>
            </w:r>
          </w:p>
          <w:p w14:paraId="5DFCC4CA" w14:textId="65D1864C" w:rsidR="00B702F0" w:rsidRDefault="00B702F0" w:rsidP="00C65187">
            <w:pPr>
              <w:jc w:val="center"/>
            </w:pPr>
            <w:r>
              <w:t xml:space="preserve">NIP </w:t>
            </w:r>
            <w:r w:rsidRPr="00B702F0">
              <w:t>9590145648</w:t>
            </w:r>
          </w:p>
        </w:tc>
        <w:tc>
          <w:tcPr>
            <w:tcW w:w="1276" w:type="dxa"/>
          </w:tcPr>
          <w:p w14:paraId="4516704B" w14:textId="2DBF835C" w:rsidR="002F006C" w:rsidRDefault="00F61D9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ED134" w14:textId="0C64C8B8" w:rsidR="002F006C" w:rsidRPr="00433ACB" w:rsidRDefault="00206AC1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6,85 </w:t>
            </w:r>
            <w:r w:rsidR="000A0EBD">
              <w:rPr>
                <w:bCs/>
                <w:i/>
                <w:iCs/>
              </w:rPr>
              <w:t>zł</w:t>
            </w:r>
          </w:p>
        </w:tc>
        <w:tc>
          <w:tcPr>
            <w:tcW w:w="2551" w:type="dxa"/>
          </w:tcPr>
          <w:p w14:paraId="670C7734" w14:textId="1F023BB9" w:rsidR="002F006C" w:rsidRPr="00433ACB" w:rsidRDefault="000A0EBD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 min</w:t>
            </w:r>
          </w:p>
        </w:tc>
      </w:tr>
      <w:tr w:rsidR="002F006C" w:rsidRPr="0037461A" w14:paraId="5B3E635F" w14:textId="77777777" w:rsidTr="002F006C">
        <w:trPr>
          <w:trHeight w:val="321"/>
        </w:trPr>
        <w:tc>
          <w:tcPr>
            <w:tcW w:w="709" w:type="dxa"/>
            <w:vMerge/>
            <w:shd w:val="clear" w:color="auto" w:fill="auto"/>
            <w:vAlign w:val="center"/>
          </w:tcPr>
          <w:p w14:paraId="524FAC47" w14:textId="77777777" w:rsidR="002F006C" w:rsidRDefault="002F006C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55910D69" w14:textId="77777777" w:rsidR="002F006C" w:rsidRDefault="002F006C" w:rsidP="005B3A20">
            <w:pPr>
              <w:jc w:val="center"/>
            </w:pPr>
          </w:p>
        </w:tc>
        <w:tc>
          <w:tcPr>
            <w:tcW w:w="1276" w:type="dxa"/>
          </w:tcPr>
          <w:p w14:paraId="22E93B6F" w14:textId="339C5AFC" w:rsidR="002F006C" w:rsidRDefault="00F61D9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  <w:p w14:paraId="38BC6B62" w14:textId="77777777" w:rsidR="002F006C" w:rsidRDefault="002F006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705A35" w14:textId="7A08FE32" w:rsidR="002F006C" w:rsidRPr="00433ACB" w:rsidRDefault="000A0EBD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4,85 zł</w:t>
            </w:r>
          </w:p>
        </w:tc>
        <w:tc>
          <w:tcPr>
            <w:tcW w:w="2551" w:type="dxa"/>
          </w:tcPr>
          <w:p w14:paraId="0441614C" w14:textId="6DFF1226" w:rsidR="002F006C" w:rsidRPr="00433ACB" w:rsidRDefault="000A0EBD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 min</w:t>
            </w:r>
          </w:p>
        </w:tc>
      </w:tr>
      <w:tr w:rsidR="000732D0" w:rsidRPr="0037461A" w14:paraId="7516864E" w14:textId="77777777" w:rsidTr="00F61D9C">
        <w:trPr>
          <w:trHeight w:val="5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04F8724" w14:textId="7C2B5FF5" w:rsidR="000732D0" w:rsidRDefault="000732D0" w:rsidP="00AD2ADE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F8A4004" w14:textId="77777777" w:rsidR="000732D0" w:rsidRPr="00F61D9C" w:rsidRDefault="000732D0" w:rsidP="005B3A20">
            <w:pPr>
              <w:jc w:val="center"/>
            </w:pPr>
            <w:r w:rsidRPr="00F61D9C">
              <w:t>ANDRZEJ PAJĄCZKOWSKI "SPIDER"-BUS, USŁUGI TRANSPORTOWE - PRZEWÓZ OSÓB I HANDEL</w:t>
            </w:r>
          </w:p>
          <w:p w14:paraId="467A9702" w14:textId="77777777" w:rsidR="000732D0" w:rsidRDefault="000732D0" w:rsidP="005B3A20">
            <w:pPr>
              <w:jc w:val="center"/>
            </w:pPr>
            <w:r w:rsidRPr="00665B6B">
              <w:t>Łukowa, nr 2g, 26-060</w:t>
            </w:r>
            <w:r>
              <w:t xml:space="preserve"> Chęciny</w:t>
            </w:r>
          </w:p>
          <w:p w14:paraId="66005335" w14:textId="01004C7E" w:rsidR="00C22C79" w:rsidRDefault="00C22C79" w:rsidP="005B3A20">
            <w:pPr>
              <w:jc w:val="center"/>
            </w:pPr>
            <w:r>
              <w:t>NIP 9590145654</w:t>
            </w:r>
          </w:p>
        </w:tc>
        <w:tc>
          <w:tcPr>
            <w:tcW w:w="1276" w:type="dxa"/>
          </w:tcPr>
          <w:p w14:paraId="3584FE02" w14:textId="6CF9F170" w:rsidR="000732D0" w:rsidRDefault="000732D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115FD4" w14:textId="60026AF7" w:rsidR="000732D0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6,10 zł</w:t>
            </w:r>
          </w:p>
        </w:tc>
        <w:tc>
          <w:tcPr>
            <w:tcW w:w="2551" w:type="dxa"/>
          </w:tcPr>
          <w:p w14:paraId="17961E56" w14:textId="0267A980" w:rsidR="000732D0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 min</w:t>
            </w:r>
          </w:p>
        </w:tc>
      </w:tr>
      <w:tr w:rsidR="000732D0" w:rsidRPr="0037461A" w14:paraId="0FB9D64C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360599FF" w14:textId="77777777" w:rsidR="000732D0" w:rsidRDefault="000732D0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0FF19DC3" w14:textId="77777777" w:rsidR="000732D0" w:rsidRPr="00F61D9C" w:rsidRDefault="000732D0" w:rsidP="005B3A20">
            <w:pPr>
              <w:jc w:val="center"/>
            </w:pPr>
          </w:p>
        </w:tc>
        <w:tc>
          <w:tcPr>
            <w:tcW w:w="1276" w:type="dxa"/>
          </w:tcPr>
          <w:p w14:paraId="433DF850" w14:textId="4BB04DDF" w:rsidR="000732D0" w:rsidRDefault="000732D0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BF0ED" w14:textId="18A5D30F" w:rsidR="000732D0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4,10 zł</w:t>
            </w:r>
          </w:p>
        </w:tc>
        <w:tc>
          <w:tcPr>
            <w:tcW w:w="2551" w:type="dxa"/>
          </w:tcPr>
          <w:p w14:paraId="37068219" w14:textId="62A90AAE" w:rsidR="000732D0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 min</w:t>
            </w:r>
          </w:p>
        </w:tc>
      </w:tr>
      <w:tr w:rsidR="00F9274C" w:rsidRPr="0037461A" w14:paraId="0C84F2D0" w14:textId="77777777" w:rsidTr="007423EE">
        <w:tc>
          <w:tcPr>
            <w:tcW w:w="709" w:type="dxa"/>
            <w:vMerge w:val="restart"/>
            <w:shd w:val="clear" w:color="auto" w:fill="auto"/>
            <w:vAlign w:val="center"/>
          </w:tcPr>
          <w:p w14:paraId="541DF873" w14:textId="02F36A7E" w:rsidR="00F9274C" w:rsidRDefault="00F9274C" w:rsidP="00AD2ADE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360F4AA" w14:textId="77777777" w:rsidR="00F9274C" w:rsidRDefault="00F9274C" w:rsidP="005B3A20">
            <w:pPr>
              <w:jc w:val="center"/>
            </w:pPr>
          </w:p>
          <w:p w14:paraId="2F242013" w14:textId="77777777" w:rsidR="00F9274C" w:rsidRDefault="00F9274C" w:rsidP="005B3A20">
            <w:pPr>
              <w:jc w:val="center"/>
            </w:pPr>
          </w:p>
          <w:p w14:paraId="2712D2E4" w14:textId="77777777" w:rsidR="00C22C79" w:rsidRDefault="00F9274C" w:rsidP="005B3A20">
            <w:pPr>
              <w:jc w:val="center"/>
            </w:pPr>
            <w:r w:rsidRPr="006F6E28">
              <w:t xml:space="preserve">PRZEWÓZ OSÓB PAWEŁ PAWŁOWSKI,  </w:t>
            </w:r>
          </w:p>
          <w:p w14:paraId="19AB88CE" w14:textId="293666CF" w:rsidR="00F9274C" w:rsidRDefault="00F9274C" w:rsidP="005B3A20">
            <w:pPr>
              <w:jc w:val="center"/>
            </w:pPr>
            <w:r w:rsidRPr="006F6E28">
              <w:t>ul. Sitkówka 55, 26-060 Chęciny</w:t>
            </w:r>
          </w:p>
          <w:p w14:paraId="1CD13D47" w14:textId="31FE5CAB" w:rsidR="00C22C79" w:rsidRDefault="00C22C79" w:rsidP="005B3A20">
            <w:pPr>
              <w:jc w:val="center"/>
            </w:pPr>
            <w:r w:rsidRPr="00C22C79">
              <w:t>NIP 9591589258</w:t>
            </w:r>
          </w:p>
        </w:tc>
        <w:tc>
          <w:tcPr>
            <w:tcW w:w="1276" w:type="dxa"/>
          </w:tcPr>
          <w:p w14:paraId="22289D0B" w14:textId="17EF4C00" w:rsidR="00F9274C" w:rsidRDefault="00F9274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1D7715" w14:textId="10FA6DB3" w:rsidR="00F9274C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21,63 zł</w:t>
            </w:r>
          </w:p>
        </w:tc>
        <w:tc>
          <w:tcPr>
            <w:tcW w:w="2551" w:type="dxa"/>
          </w:tcPr>
          <w:p w14:paraId="046E0A11" w14:textId="5F383855" w:rsidR="00F9274C" w:rsidRPr="00433ACB" w:rsidRDefault="00222995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  <w:tr w:rsidR="00F9274C" w:rsidRPr="0037461A" w14:paraId="37D64396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51757977" w14:textId="77777777" w:rsidR="00F9274C" w:rsidRDefault="00F9274C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22C1B2C2" w14:textId="77777777" w:rsidR="00F9274C" w:rsidRPr="006F6E28" w:rsidRDefault="00F9274C" w:rsidP="005B3A20">
            <w:pPr>
              <w:jc w:val="center"/>
            </w:pPr>
          </w:p>
        </w:tc>
        <w:tc>
          <w:tcPr>
            <w:tcW w:w="1276" w:type="dxa"/>
          </w:tcPr>
          <w:p w14:paraId="7BF37EDC" w14:textId="52436055" w:rsidR="00F9274C" w:rsidRDefault="00F9274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6BB94" w14:textId="2DE69860" w:rsidR="00F9274C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7,63 zł</w:t>
            </w:r>
          </w:p>
        </w:tc>
        <w:tc>
          <w:tcPr>
            <w:tcW w:w="2551" w:type="dxa"/>
          </w:tcPr>
          <w:p w14:paraId="6566E7C4" w14:textId="4ECB5752" w:rsidR="00F9274C" w:rsidRPr="00433ACB" w:rsidRDefault="00222995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  <w:tr w:rsidR="00F9274C" w:rsidRPr="0037461A" w14:paraId="3DE02483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03DC7E5A" w14:textId="77777777" w:rsidR="00F9274C" w:rsidRDefault="00F9274C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3CE7E7EF" w14:textId="77777777" w:rsidR="00F9274C" w:rsidRPr="006F6E28" w:rsidRDefault="00F9274C" w:rsidP="005B3A20">
            <w:pPr>
              <w:jc w:val="center"/>
            </w:pPr>
          </w:p>
        </w:tc>
        <w:tc>
          <w:tcPr>
            <w:tcW w:w="1276" w:type="dxa"/>
          </w:tcPr>
          <w:p w14:paraId="27B9A03B" w14:textId="7DD38FE4" w:rsidR="00F9274C" w:rsidRDefault="00F9274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4BA33" w14:textId="4E1CFC9D" w:rsidR="00F9274C" w:rsidRPr="00433ACB" w:rsidRDefault="00950FC8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11,72 zł</w:t>
            </w:r>
          </w:p>
        </w:tc>
        <w:tc>
          <w:tcPr>
            <w:tcW w:w="2551" w:type="dxa"/>
          </w:tcPr>
          <w:p w14:paraId="42A7E3EF" w14:textId="6BA7DCF0" w:rsidR="00F9274C" w:rsidRPr="00433ACB" w:rsidRDefault="00222995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  <w:tr w:rsidR="00F9274C" w:rsidRPr="0037461A" w14:paraId="7E5C40F9" w14:textId="77777777" w:rsidTr="007423EE">
        <w:tc>
          <w:tcPr>
            <w:tcW w:w="709" w:type="dxa"/>
            <w:vMerge/>
            <w:shd w:val="clear" w:color="auto" w:fill="auto"/>
            <w:vAlign w:val="center"/>
          </w:tcPr>
          <w:p w14:paraId="0C76F7B8" w14:textId="77777777" w:rsidR="00F9274C" w:rsidRDefault="00F9274C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4B0A116E" w14:textId="77777777" w:rsidR="00F9274C" w:rsidRPr="006F6E28" w:rsidRDefault="00F9274C" w:rsidP="005B3A20">
            <w:pPr>
              <w:jc w:val="center"/>
            </w:pPr>
          </w:p>
        </w:tc>
        <w:tc>
          <w:tcPr>
            <w:tcW w:w="1276" w:type="dxa"/>
          </w:tcPr>
          <w:p w14:paraId="5C4B7CA8" w14:textId="38441710" w:rsidR="00F9274C" w:rsidRDefault="00F9274C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A0EC0" w14:textId="208DD518" w:rsidR="00F9274C" w:rsidRPr="00433ACB" w:rsidRDefault="00222995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6,24 zł</w:t>
            </w:r>
          </w:p>
        </w:tc>
        <w:tc>
          <w:tcPr>
            <w:tcW w:w="2551" w:type="dxa"/>
          </w:tcPr>
          <w:p w14:paraId="5214ADCC" w14:textId="225E4ED6" w:rsidR="00F9274C" w:rsidRPr="00433ACB" w:rsidRDefault="00222995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  <w:tr w:rsidR="00C47EF9" w:rsidRPr="0037461A" w14:paraId="336F5056" w14:textId="77777777" w:rsidTr="00C22C79">
        <w:trPr>
          <w:trHeight w:val="5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EAD98A7" w14:textId="4DE55110" w:rsidR="00C47EF9" w:rsidRPr="0037461A" w:rsidRDefault="00C47EF9" w:rsidP="00AD2ADE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6AB9F3B" w14:textId="77777777" w:rsidR="00C47EF9" w:rsidRDefault="00C47EF9" w:rsidP="005B3A20">
            <w:pPr>
              <w:jc w:val="center"/>
            </w:pPr>
          </w:p>
          <w:p w14:paraId="5BBABA9A" w14:textId="58716C07" w:rsidR="00C47EF9" w:rsidRPr="009859CD" w:rsidRDefault="00C47EF9" w:rsidP="009859CD">
            <w:r w:rsidRPr="009859CD">
              <w:t>MEGA- BUS JANUSZ PAWŁOWSKI</w:t>
            </w:r>
          </w:p>
          <w:p w14:paraId="3E3EA3EA" w14:textId="77777777" w:rsidR="00C47EF9" w:rsidRDefault="009859CD" w:rsidP="005B3A20">
            <w:pPr>
              <w:jc w:val="center"/>
            </w:pPr>
            <w:r w:rsidRPr="009859CD">
              <w:t>ul. Sitkówka, nr 74, 26-060</w:t>
            </w:r>
            <w:r w:rsidR="00C22C79">
              <w:t xml:space="preserve"> Chęciny</w:t>
            </w:r>
          </w:p>
          <w:p w14:paraId="0142493E" w14:textId="77777777" w:rsidR="00C22C79" w:rsidRDefault="00C22C79" w:rsidP="005B3A20">
            <w:pPr>
              <w:jc w:val="center"/>
            </w:pPr>
            <w:r w:rsidRPr="00C22C79">
              <w:t>NIP 9591627467</w:t>
            </w:r>
          </w:p>
          <w:p w14:paraId="64C64277" w14:textId="302386F6" w:rsidR="00C22C79" w:rsidRPr="0037461A" w:rsidRDefault="00C22C79" w:rsidP="005B3A20">
            <w:pPr>
              <w:jc w:val="center"/>
            </w:pPr>
          </w:p>
        </w:tc>
        <w:tc>
          <w:tcPr>
            <w:tcW w:w="1276" w:type="dxa"/>
          </w:tcPr>
          <w:p w14:paraId="24F0BC8E" w14:textId="06D0A5AC" w:rsidR="00C47EF9" w:rsidRPr="000C302E" w:rsidRDefault="009859CD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7E4796" w14:textId="32245B49" w:rsidR="00C47EF9" w:rsidRPr="00433ACB" w:rsidRDefault="00D20CDC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7,60 zł</w:t>
            </w:r>
          </w:p>
        </w:tc>
        <w:tc>
          <w:tcPr>
            <w:tcW w:w="2551" w:type="dxa"/>
          </w:tcPr>
          <w:p w14:paraId="018D2195" w14:textId="203E0018" w:rsidR="00C47EF9" w:rsidRPr="00433ACB" w:rsidRDefault="00D20CDC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  <w:tr w:rsidR="00C47EF9" w:rsidRPr="0037461A" w14:paraId="2D9CB137" w14:textId="77777777" w:rsidTr="009859CD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14:paraId="228E0220" w14:textId="77777777" w:rsidR="00C47EF9" w:rsidRPr="0037461A" w:rsidRDefault="00C47EF9" w:rsidP="00AD2ADE">
            <w:pPr>
              <w:spacing w:before="80" w:after="8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14:paraId="3CF439ED" w14:textId="77777777" w:rsidR="00C47EF9" w:rsidRPr="0037461A" w:rsidRDefault="00C47EF9" w:rsidP="00B43C48"/>
        </w:tc>
        <w:tc>
          <w:tcPr>
            <w:tcW w:w="1276" w:type="dxa"/>
          </w:tcPr>
          <w:p w14:paraId="005F0AB3" w14:textId="0D7073CE" w:rsidR="00C47EF9" w:rsidRPr="000C302E" w:rsidRDefault="009859CD" w:rsidP="00AD2ADE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A2115" w14:textId="70EA3202" w:rsidR="00C47EF9" w:rsidRPr="00433ACB" w:rsidRDefault="00D20CDC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5,20 zł</w:t>
            </w:r>
          </w:p>
        </w:tc>
        <w:tc>
          <w:tcPr>
            <w:tcW w:w="2551" w:type="dxa"/>
          </w:tcPr>
          <w:p w14:paraId="40441B57" w14:textId="593595F8" w:rsidR="00C47EF9" w:rsidRPr="00433ACB" w:rsidRDefault="00D20CDC" w:rsidP="00AD2ADE">
            <w:pPr>
              <w:spacing w:before="80" w:after="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 min</w:t>
            </w:r>
          </w:p>
        </w:tc>
      </w:tr>
    </w:tbl>
    <w:p w14:paraId="46DC0F48" w14:textId="77777777" w:rsidR="0069085C" w:rsidRPr="0037461A" w:rsidRDefault="0069085C" w:rsidP="00A80738">
      <w:pPr>
        <w:spacing w:before="120" w:after="120"/>
        <w:jc w:val="both"/>
        <w:rPr>
          <w:sz w:val="22"/>
          <w:szCs w:val="22"/>
        </w:rPr>
      </w:pPr>
    </w:p>
    <w:p w14:paraId="3E325931" w14:textId="73E57099" w:rsidR="00A80738" w:rsidRPr="0037461A" w:rsidRDefault="00653A74" w:rsidP="00D20CDC">
      <w:pPr>
        <w:pStyle w:val="Tekstpodstawowy"/>
        <w:spacing w:after="480"/>
        <w:ind w:left="5954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20CDC">
        <w:rPr>
          <w:sz w:val="22"/>
          <w:szCs w:val="22"/>
        </w:rPr>
        <w:t xml:space="preserve">        </w:t>
      </w:r>
      <w:r w:rsidR="00A80738" w:rsidRPr="0037461A">
        <w:rPr>
          <w:i/>
          <w:sz w:val="22"/>
          <w:szCs w:val="22"/>
        </w:rPr>
        <w:t>Zamawiający</w:t>
      </w:r>
    </w:p>
    <w:p w14:paraId="2C947A0E" w14:textId="51F443F9" w:rsidR="00C236D3" w:rsidRPr="0037461A" w:rsidRDefault="00C236D3" w:rsidP="00173B20">
      <w:pPr>
        <w:jc w:val="right"/>
      </w:pPr>
    </w:p>
    <w:sectPr w:rsidR="00C236D3" w:rsidRPr="0037461A" w:rsidSect="00F47DA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521" w14:textId="77777777" w:rsidR="0099002E" w:rsidRDefault="0099002E">
      <w:r>
        <w:separator/>
      </w:r>
    </w:p>
  </w:endnote>
  <w:endnote w:type="continuationSeparator" w:id="0">
    <w:p w14:paraId="7BDE29DB" w14:textId="77777777" w:rsidR="0099002E" w:rsidRDefault="009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FF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5A97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1292" w14:textId="1ACB5922" w:rsidR="009F189D" w:rsidRDefault="00EF5B7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772CD5" wp14:editId="21281C1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C8CA1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5A6572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50A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50A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118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31E21F" w14:textId="77777777" w:rsidR="009F189D" w:rsidRDefault="009F189D">
    <w:pPr>
      <w:pStyle w:val="Stopka"/>
      <w:tabs>
        <w:tab w:val="clear" w:pos="4536"/>
      </w:tabs>
      <w:jc w:val="center"/>
    </w:pPr>
  </w:p>
  <w:p w14:paraId="74BCB22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498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8A46" w14:textId="77777777" w:rsidR="0099002E" w:rsidRDefault="0099002E">
      <w:r>
        <w:separator/>
      </w:r>
    </w:p>
  </w:footnote>
  <w:footnote w:type="continuationSeparator" w:id="0">
    <w:p w14:paraId="1B6E81FD" w14:textId="77777777" w:rsidR="0099002E" w:rsidRDefault="0099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E415" w14:textId="00AF13CB" w:rsidR="009962C2" w:rsidRDefault="009962C2" w:rsidP="00B141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5BE8"/>
    <w:multiLevelType w:val="hybridMultilevel"/>
    <w:tmpl w:val="9B267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217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F56"/>
    <w:rsid w:val="00007727"/>
    <w:rsid w:val="00017720"/>
    <w:rsid w:val="000243CF"/>
    <w:rsid w:val="00035488"/>
    <w:rsid w:val="0004001D"/>
    <w:rsid w:val="000732D0"/>
    <w:rsid w:val="000A0EBD"/>
    <w:rsid w:val="000C302E"/>
    <w:rsid w:val="000D7F25"/>
    <w:rsid w:val="000E00E5"/>
    <w:rsid w:val="000E1316"/>
    <w:rsid w:val="001146A4"/>
    <w:rsid w:val="001646DD"/>
    <w:rsid w:val="00173B20"/>
    <w:rsid w:val="00184912"/>
    <w:rsid w:val="001850E0"/>
    <w:rsid w:val="001B034F"/>
    <w:rsid w:val="001C190E"/>
    <w:rsid w:val="001C69FF"/>
    <w:rsid w:val="001D5373"/>
    <w:rsid w:val="00206AC1"/>
    <w:rsid w:val="00222995"/>
    <w:rsid w:val="0023318D"/>
    <w:rsid w:val="002A026B"/>
    <w:rsid w:val="002A6AEA"/>
    <w:rsid w:val="002E4404"/>
    <w:rsid w:val="002F006C"/>
    <w:rsid w:val="00326C80"/>
    <w:rsid w:val="00352823"/>
    <w:rsid w:val="00355C9D"/>
    <w:rsid w:val="0037461A"/>
    <w:rsid w:val="00382500"/>
    <w:rsid w:val="00384981"/>
    <w:rsid w:val="003A668F"/>
    <w:rsid w:val="003B6B36"/>
    <w:rsid w:val="003D72FD"/>
    <w:rsid w:val="003F57CD"/>
    <w:rsid w:val="00423179"/>
    <w:rsid w:val="00433ACB"/>
    <w:rsid w:val="00490DC0"/>
    <w:rsid w:val="00493F8C"/>
    <w:rsid w:val="004C7E9B"/>
    <w:rsid w:val="004D085B"/>
    <w:rsid w:val="00577BC6"/>
    <w:rsid w:val="005B3A20"/>
    <w:rsid w:val="005B7E46"/>
    <w:rsid w:val="00601802"/>
    <w:rsid w:val="00653A74"/>
    <w:rsid w:val="00665B6B"/>
    <w:rsid w:val="00680925"/>
    <w:rsid w:val="0069085C"/>
    <w:rsid w:val="006F6E28"/>
    <w:rsid w:val="007423EE"/>
    <w:rsid w:val="0077527F"/>
    <w:rsid w:val="00843263"/>
    <w:rsid w:val="00853F56"/>
    <w:rsid w:val="00861E75"/>
    <w:rsid w:val="0088427C"/>
    <w:rsid w:val="008931BC"/>
    <w:rsid w:val="008A26A5"/>
    <w:rsid w:val="00917B0E"/>
    <w:rsid w:val="00950FC8"/>
    <w:rsid w:val="009859CD"/>
    <w:rsid w:val="0099002E"/>
    <w:rsid w:val="009962C2"/>
    <w:rsid w:val="009D19BD"/>
    <w:rsid w:val="009D283F"/>
    <w:rsid w:val="009E56EC"/>
    <w:rsid w:val="009E62BC"/>
    <w:rsid w:val="009F189D"/>
    <w:rsid w:val="00A544C0"/>
    <w:rsid w:val="00A80738"/>
    <w:rsid w:val="00B141D6"/>
    <w:rsid w:val="00B36E95"/>
    <w:rsid w:val="00B43C48"/>
    <w:rsid w:val="00B702F0"/>
    <w:rsid w:val="00BB6F7C"/>
    <w:rsid w:val="00C22C79"/>
    <w:rsid w:val="00C236D3"/>
    <w:rsid w:val="00C47EF9"/>
    <w:rsid w:val="00C65187"/>
    <w:rsid w:val="00C659E2"/>
    <w:rsid w:val="00CB0802"/>
    <w:rsid w:val="00D00EC9"/>
    <w:rsid w:val="00D15DC5"/>
    <w:rsid w:val="00D16234"/>
    <w:rsid w:val="00D20CDC"/>
    <w:rsid w:val="00D665F5"/>
    <w:rsid w:val="00D7128F"/>
    <w:rsid w:val="00D93252"/>
    <w:rsid w:val="00DB2BFA"/>
    <w:rsid w:val="00E050A6"/>
    <w:rsid w:val="00E318F3"/>
    <w:rsid w:val="00E356B5"/>
    <w:rsid w:val="00E37743"/>
    <w:rsid w:val="00E97CDD"/>
    <w:rsid w:val="00EA3476"/>
    <w:rsid w:val="00EF5B7E"/>
    <w:rsid w:val="00F44906"/>
    <w:rsid w:val="00F47DA9"/>
    <w:rsid w:val="00F61D9C"/>
    <w:rsid w:val="00F748FE"/>
    <w:rsid w:val="00F9274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14D4"/>
  <w15:docId w15:val="{83867503-BED9-40D7-BF6D-167728C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7461A"/>
    <w:rPr>
      <w:color w:val="0000FF"/>
      <w:u w:val="single"/>
    </w:rPr>
  </w:style>
  <w:style w:type="character" w:customStyle="1" w:styleId="NagwekZnak">
    <w:name w:val="Nagłówek Znak"/>
    <w:link w:val="Nagwek"/>
    <w:rsid w:val="00B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heci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429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Nowak</dc:creator>
  <cp:lastModifiedBy>Michał Salamaga</cp:lastModifiedBy>
  <cp:revision>11</cp:revision>
  <cp:lastPrinted>2022-08-26T08:52:00Z</cp:lastPrinted>
  <dcterms:created xsi:type="dcterms:W3CDTF">2022-07-22T12:41:00Z</dcterms:created>
  <dcterms:modified xsi:type="dcterms:W3CDTF">2023-08-16T14:50:00Z</dcterms:modified>
</cp:coreProperties>
</file>