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A633C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5F7E03" w:rsidRPr="005F7E03">
        <w:rPr>
          <w:rFonts w:ascii="Arial" w:hAnsi="Arial" w:cs="Arial"/>
          <w:bCs/>
          <w:i w:val="0"/>
          <w:szCs w:val="24"/>
        </w:rPr>
        <w:t>4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3FADCDF6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9C3360E" w14:textId="77777777" w:rsidR="00C4103F" w:rsidRPr="0012157F" w:rsidRDefault="007118F0" w:rsidP="00512D22">
      <w:pPr>
        <w:spacing w:after="80" w:line="240" w:lineRule="auto"/>
        <w:ind w:left="4111"/>
        <w:jc w:val="right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4ABCAF6" w14:textId="4EBD1E6B" w:rsidR="006676AE" w:rsidRPr="0012157F" w:rsidRDefault="006676AE" w:rsidP="00512D22">
      <w:pPr>
        <w:pStyle w:val="Tekstpodstawowy"/>
        <w:spacing w:after="0"/>
        <w:ind w:left="4111"/>
        <w:jc w:val="right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F7E03" w:rsidRPr="005F7E03">
        <w:rPr>
          <w:rFonts w:ascii="Arial" w:hAnsi="Arial" w:cs="Arial"/>
        </w:rPr>
        <w:t>Powi</w:t>
      </w:r>
      <w:r w:rsidR="00FF7B24">
        <w:rPr>
          <w:rFonts w:ascii="Arial" w:hAnsi="Arial" w:cs="Arial"/>
        </w:rPr>
        <w:t>atowe Centrum Pomocy Rodzinie</w:t>
      </w:r>
      <w:r w:rsidR="00FF7B24">
        <w:rPr>
          <w:rFonts w:ascii="Arial" w:hAnsi="Arial" w:cs="Arial"/>
        </w:rPr>
        <w:br/>
        <w:t xml:space="preserve"> Al. Słowackiego 1C</w:t>
      </w:r>
      <w:r w:rsidRPr="0012157F">
        <w:rPr>
          <w:rFonts w:ascii="Arial" w:hAnsi="Arial" w:cs="Arial"/>
        </w:rPr>
        <w:t xml:space="preserve"> </w:t>
      </w:r>
    </w:p>
    <w:p w14:paraId="3D960474" w14:textId="77777777" w:rsidR="00F90CD1" w:rsidRDefault="006676AE" w:rsidP="00512D22">
      <w:pPr>
        <w:pStyle w:val="Tekstpodstawowy"/>
        <w:spacing w:after="0" w:line="276" w:lineRule="auto"/>
        <w:ind w:left="4111"/>
        <w:jc w:val="right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F7E03" w:rsidRPr="005F7E03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5F7E03" w:rsidRPr="005F7E03">
        <w:rPr>
          <w:rFonts w:ascii="Arial" w:hAnsi="Arial" w:cs="Arial"/>
        </w:rPr>
        <w:t>Ostrów Wielkopolski</w:t>
      </w:r>
    </w:p>
    <w:p w14:paraId="7EE95977" w14:textId="61ABF356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591A2CC1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C33D223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4B116361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751E51D5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736512A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69D48A9A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F7E03" w:rsidRPr="0012157F" w14:paraId="1E738336" w14:textId="77777777" w:rsidTr="00963D4D">
        <w:tc>
          <w:tcPr>
            <w:tcW w:w="9104" w:type="dxa"/>
            <w:shd w:val="clear" w:color="auto" w:fill="D9D9D9"/>
          </w:tcPr>
          <w:p w14:paraId="19D627B0" w14:textId="77777777" w:rsidR="005F7E03" w:rsidRPr="00D762C5" w:rsidRDefault="005F7E03" w:rsidP="00963D4D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47BD5A70" w14:textId="1EC74CBF" w:rsidR="005F7E03" w:rsidRDefault="005F7E03" w:rsidP="00963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5F7E0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F7E03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5F7E03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FF7B24">
              <w:rPr>
                <w:rFonts w:ascii="Arial" w:hAnsi="Arial" w:cs="Arial"/>
                <w:sz w:val="24"/>
                <w:szCs w:val="24"/>
              </w:rPr>
              <w:t>3</w:t>
            </w:r>
            <w:r w:rsidRPr="005F7E03">
              <w:rPr>
                <w:rFonts w:ascii="Arial" w:hAnsi="Arial" w:cs="Arial"/>
                <w:sz w:val="24"/>
                <w:szCs w:val="24"/>
              </w:rPr>
              <w:t>r. poz. 1</w:t>
            </w:r>
            <w:r w:rsidR="00FF7B24">
              <w:rPr>
                <w:rFonts w:ascii="Arial" w:hAnsi="Arial" w:cs="Arial"/>
                <w:sz w:val="24"/>
                <w:szCs w:val="24"/>
              </w:rPr>
              <w:t>605</w:t>
            </w:r>
            <w:r w:rsidR="0098239C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5F7E03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4349D0" w14:textId="77777777" w:rsidR="005F7E03" w:rsidRPr="00534752" w:rsidRDefault="005F7E03" w:rsidP="00963D4D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566FA5E" w14:textId="273232FE" w:rsidR="00F90CD1" w:rsidRPr="0012157F" w:rsidRDefault="001F027E" w:rsidP="00FF7B24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FF7B24">
        <w:rPr>
          <w:rFonts w:ascii="Arial" w:hAnsi="Arial" w:cs="Arial"/>
          <w:sz w:val="24"/>
          <w:szCs w:val="24"/>
        </w:rPr>
        <w:t xml:space="preserve"> </w:t>
      </w:r>
      <w:r w:rsidR="00CD25D8" w:rsidRPr="00AD0BE4">
        <w:rPr>
          <w:rFonts w:ascii="Arial" w:hAnsi="Arial" w:cs="Arial"/>
          <w:b/>
          <w:sz w:val="24"/>
          <w:szCs w:val="24"/>
        </w:rPr>
        <w:t>Usługa przeprowadzenia kompleksow</w:t>
      </w:r>
      <w:r w:rsidR="00D55C15">
        <w:rPr>
          <w:rFonts w:ascii="Arial" w:hAnsi="Arial" w:cs="Arial"/>
          <w:b/>
          <w:sz w:val="24"/>
          <w:szCs w:val="24"/>
        </w:rPr>
        <w:t>ych</w:t>
      </w:r>
      <w:r w:rsidR="00CD25D8" w:rsidRPr="00AD0BE4">
        <w:rPr>
          <w:rFonts w:ascii="Arial" w:hAnsi="Arial" w:cs="Arial"/>
          <w:b/>
          <w:sz w:val="24"/>
          <w:szCs w:val="24"/>
        </w:rPr>
        <w:t xml:space="preserve"> diagnoz dla wychowanków rodzinnej pieczy zastępczej z powiatu ostrowskiego</w:t>
      </w:r>
      <w:r w:rsidR="00FF7B24">
        <w:rPr>
          <w:rFonts w:ascii="Arial" w:hAnsi="Arial" w:cs="Arial"/>
          <w:b/>
          <w:sz w:val="24"/>
          <w:szCs w:val="24"/>
        </w:rPr>
        <w:t xml:space="preserve"> - </w:t>
      </w:r>
      <w:r w:rsidR="00766D1F" w:rsidRPr="0012157F">
        <w:rPr>
          <w:rFonts w:ascii="Arial" w:hAnsi="Arial" w:cs="Arial"/>
          <w:b/>
          <w:sz w:val="24"/>
          <w:szCs w:val="24"/>
        </w:rPr>
        <w:t xml:space="preserve"> </w:t>
      </w:r>
      <w:r w:rsidR="005F7E03" w:rsidRPr="005F7E03">
        <w:rPr>
          <w:rFonts w:ascii="Arial" w:hAnsi="Arial" w:cs="Arial"/>
          <w:b/>
          <w:sz w:val="24"/>
          <w:szCs w:val="24"/>
        </w:rPr>
        <w:t>DOA.370.1.2024</w:t>
      </w:r>
      <w:r w:rsidR="00FF7B24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FF7B24">
        <w:rPr>
          <w:rFonts w:ascii="Arial" w:hAnsi="Arial" w:cs="Arial"/>
          <w:b/>
          <w:sz w:val="24"/>
          <w:szCs w:val="24"/>
        </w:rPr>
        <w:t>Powiatowe Centrum Pomocy Rodzinie</w:t>
      </w:r>
      <w:r w:rsidR="005F7E03" w:rsidRPr="005F7E03">
        <w:rPr>
          <w:rFonts w:ascii="Arial" w:hAnsi="Arial" w:cs="Arial"/>
          <w:b/>
          <w:sz w:val="24"/>
          <w:szCs w:val="24"/>
        </w:rPr>
        <w:t xml:space="preserve">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594A2D7A" w14:textId="77777777" w:rsidTr="00650D6C">
        <w:tc>
          <w:tcPr>
            <w:tcW w:w="9104" w:type="dxa"/>
            <w:shd w:val="clear" w:color="auto" w:fill="D9D9D9"/>
          </w:tcPr>
          <w:p w14:paraId="7A9FA357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DBF7851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5776A7C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513CCD38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2499C3B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5C32785" w14:textId="77777777" w:rsidTr="00CD4DD1">
        <w:tc>
          <w:tcPr>
            <w:tcW w:w="9104" w:type="dxa"/>
            <w:shd w:val="clear" w:color="auto" w:fill="D9D9D9"/>
          </w:tcPr>
          <w:p w14:paraId="39F5622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ACFD960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DA6356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43B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B50B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F7E03" w:rsidRPr="0012157F" w14:paraId="48C4A007" w14:textId="77777777" w:rsidTr="00963D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734" w14:textId="77777777" w:rsidR="005F7E03" w:rsidRPr="0012157F" w:rsidRDefault="005F7E03" w:rsidP="00963D4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29A0" w14:textId="77777777" w:rsidR="005F7E03" w:rsidRPr="0012157F" w:rsidRDefault="005F7E03" w:rsidP="00963D4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E03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7CD9C0C1" w14:textId="77777777" w:rsidR="005F7E03" w:rsidRPr="0012157F" w:rsidRDefault="005F7E03" w:rsidP="00963D4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5F7E03" w:rsidRPr="0012157F" w14:paraId="25CC4BD7" w14:textId="77777777" w:rsidTr="00963D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0662" w14:textId="77777777" w:rsidR="005F7E03" w:rsidRPr="0012157F" w:rsidRDefault="005F7E03" w:rsidP="00963D4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AF46" w14:textId="77777777" w:rsidR="005F7E03" w:rsidRPr="0012157F" w:rsidRDefault="005F7E03" w:rsidP="00963D4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E03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0CC9E9D3" w14:textId="77777777" w:rsidR="005F7E03" w:rsidRPr="005F7E03" w:rsidRDefault="005F7E03" w:rsidP="00963D4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391BEB84" w14:textId="7889DF6B" w:rsidR="005F7E03" w:rsidRPr="005F7E03" w:rsidRDefault="005F7E03" w:rsidP="00963D4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>Zamawiający uzna warunek za spełniony, jeżeli Wykonawca wykaże iż dysponuje łącznie następującą kadrą specjalistyczną</w:t>
            </w:r>
            <w:r w:rsidR="00EF5394">
              <w:rPr>
                <w:rFonts w:ascii="Arial" w:hAnsi="Arial" w:cs="Arial"/>
                <w:sz w:val="24"/>
                <w:szCs w:val="24"/>
              </w:rPr>
              <w:t xml:space="preserve"> (minimum jedną osobą z każdego typu poniższych specjalistów)</w:t>
            </w:r>
            <w:r w:rsidRPr="005F7E0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26F2B4" w14:textId="4E023747" w:rsidR="005F7E03" w:rsidRPr="005F7E03" w:rsidRDefault="005F7E03" w:rsidP="00963D4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 xml:space="preserve">1. Logopeda, </w:t>
            </w:r>
            <w:proofErr w:type="spellStart"/>
            <w:r w:rsidRPr="005F7E03">
              <w:rPr>
                <w:rFonts w:ascii="Arial" w:hAnsi="Arial" w:cs="Arial"/>
                <w:sz w:val="24"/>
                <w:szCs w:val="24"/>
              </w:rPr>
              <w:t>neurologopeda</w:t>
            </w:r>
            <w:proofErr w:type="spellEnd"/>
            <w:r w:rsidRPr="005F7E03">
              <w:rPr>
                <w:rFonts w:ascii="Arial" w:hAnsi="Arial" w:cs="Arial"/>
                <w:sz w:val="24"/>
                <w:szCs w:val="24"/>
              </w:rPr>
              <w:t xml:space="preserve">, ukończone studia pedagogiczne, posiadający minimum </w:t>
            </w:r>
            <w:r w:rsidR="00FD7A79">
              <w:rPr>
                <w:rFonts w:ascii="Arial" w:hAnsi="Arial" w:cs="Arial"/>
                <w:sz w:val="24"/>
                <w:szCs w:val="24"/>
              </w:rPr>
              <w:t>trzyletnie</w:t>
            </w:r>
            <w:r w:rsidRPr="005F7E03">
              <w:rPr>
                <w:rFonts w:ascii="Arial" w:hAnsi="Arial" w:cs="Arial"/>
                <w:sz w:val="24"/>
                <w:szCs w:val="24"/>
              </w:rPr>
              <w:t xml:space="preserve"> doświadczenie w pracy z dziećmi, młodzieżą, rodzinami;</w:t>
            </w:r>
          </w:p>
          <w:p w14:paraId="1439D5BC" w14:textId="135FBC26" w:rsidR="005F7E03" w:rsidRPr="005F7E03" w:rsidRDefault="005F7E03" w:rsidP="00963D4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 xml:space="preserve">2. Fizjoterapeuta, ukończone studia magisterskie, posiadający minimum </w:t>
            </w:r>
            <w:r w:rsidR="00FD7A79">
              <w:rPr>
                <w:rFonts w:ascii="Arial" w:hAnsi="Arial" w:cs="Arial"/>
                <w:sz w:val="24"/>
                <w:szCs w:val="24"/>
              </w:rPr>
              <w:t>trzyletnie</w:t>
            </w:r>
            <w:r w:rsidRPr="005F7E03">
              <w:rPr>
                <w:rFonts w:ascii="Arial" w:hAnsi="Arial" w:cs="Arial"/>
                <w:sz w:val="24"/>
                <w:szCs w:val="24"/>
              </w:rPr>
              <w:t xml:space="preserve"> doświadczenie w pracy z dziećmi, młodzieżą, rodzinami;</w:t>
            </w:r>
          </w:p>
          <w:p w14:paraId="09C947F8" w14:textId="609DE5FD" w:rsidR="005F7E03" w:rsidRPr="005F7E03" w:rsidRDefault="005F7E03" w:rsidP="00963D4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 xml:space="preserve">3. Terapeuta Integracji Sensorycznej II stopnia lub posiadający studia podyplomowe kierunek Integracja Sensoryczna, ukończone studia pedagogiczne, posiadający minimum </w:t>
            </w:r>
            <w:r w:rsidR="00FD7A79">
              <w:rPr>
                <w:rFonts w:ascii="Arial" w:hAnsi="Arial" w:cs="Arial"/>
                <w:sz w:val="24"/>
                <w:szCs w:val="24"/>
              </w:rPr>
              <w:t xml:space="preserve">trzyletnie </w:t>
            </w:r>
            <w:r w:rsidRPr="005F7E03">
              <w:rPr>
                <w:rFonts w:ascii="Arial" w:hAnsi="Arial" w:cs="Arial"/>
                <w:sz w:val="24"/>
                <w:szCs w:val="24"/>
              </w:rPr>
              <w:t>doświadczenie w pracy z dziećmi, młodzieżą, rodzinami;</w:t>
            </w:r>
          </w:p>
          <w:p w14:paraId="09DAB131" w14:textId="1267DD0E" w:rsidR="005F7E03" w:rsidRPr="0012157F" w:rsidRDefault="005F7E03" w:rsidP="00963D4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lastRenderedPageBreak/>
              <w:t xml:space="preserve">4. Neuropsycholog, specjalista EEG i QEEG, ukończone studia psychologiczne magisterskie, posiadający minimum </w:t>
            </w:r>
            <w:r w:rsidR="00FD7A79">
              <w:rPr>
                <w:rFonts w:ascii="Arial" w:hAnsi="Arial" w:cs="Arial"/>
                <w:sz w:val="24"/>
                <w:szCs w:val="24"/>
              </w:rPr>
              <w:t xml:space="preserve">trzyletnie </w:t>
            </w:r>
            <w:r w:rsidRPr="005F7E03">
              <w:rPr>
                <w:rFonts w:ascii="Arial" w:hAnsi="Arial" w:cs="Arial"/>
                <w:sz w:val="24"/>
                <w:szCs w:val="24"/>
              </w:rPr>
              <w:t>doświadczenie w pracy z dziećmi, młodzieżą, rodzinami.</w:t>
            </w:r>
          </w:p>
        </w:tc>
      </w:tr>
      <w:tr w:rsidR="005F7E03" w:rsidRPr="0012157F" w14:paraId="3BC14A69" w14:textId="77777777" w:rsidTr="00963D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42EF" w14:textId="77777777" w:rsidR="005F7E03" w:rsidRPr="0012157F" w:rsidRDefault="005F7E03" w:rsidP="00963D4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9DC6" w14:textId="77777777" w:rsidR="005F7E03" w:rsidRPr="0012157F" w:rsidRDefault="005F7E03" w:rsidP="00963D4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E03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2B2B6B54" w14:textId="77777777" w:rsidR="005F7E03" w:rsidRPr="0012157F" w:rsidRDefault="005F7E03" w:rsidP="00963D4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5F7E03" w:rsidRPr="0012157F" w14:paraId="1B7C3A23" w14:textId="77777777" w:rsidTr="00963D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7045" w14:textId="77777777" w:rsidR="005F7E03" w:rsidRPr="0012157F" w:rsidRDefault="005F7E03" w:rsidP="00963D4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BD8B" w14:textId="77777777" w:rsidR="005F7E03" w:rsidRPr="0012157F" w:rsidRDefault="005F7E03" w:rsidP="00963D4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E03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94732FF" w14:textId="77777777" w:rsidR="005F7E03" w:rsidRPr="0012157F" w:rsidRDefault="005F7E03" w:rsidP="00963D4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07CF0E9C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3418326" w14:textId="77777777" w:rsidTr="00CD4DD1">
        <w:tc>
          <w:tcPr>
            <w:tcW w:w="9104" w:type="dxa"/>
            <w:shd w:val="clear" w:color="auto" w:fill="D9D9D9"/>
          </w:tcPr>
          <w:p w14:paraId="2D702B7F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35124BE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8EB265D" w14:textId="77777777" w:rsidTr="00847232">
        <w:tc>
          <w:tcPr>
            <w:tcW w:w="9104" w:type="dxa"/>
            <w:shd w:val="clear" w:color="auto" w:fill="D9D9D9"/>
          </w:tcPr>
          <w:p w14:paraId="1AFB61FF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02B9680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3988BD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13F8524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CE37EB0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E7FD9C9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9D2E888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B2F948D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E4E2B" w:rsidSect="0045097A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5919B" w14:textId="77777777" w:rsidR="0045097A" w:rsidRDefault="0045097A" w:rsidP="0038231F">
      <w:pPr>
        <w:spacing w:after="0" w:line="240" w:lineRule="auto"/>
      </w:pPr>
      <w:r>
        <w:separator/>
      </w:r>
    </w:p>
  </w:endnote>
  <w:endnote w:type="continuationSeparator" w:id="0">
    <w:p w14:paraId="5AD9116B" w14:textId="77777777" w:rsidR="0045097A" w:rsidRDefault="004509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A660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EC825B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112C9" w14:textId="77777777" w:rsidR="0045097A" w:rsidRDefault="0045097A" w:rsidP="0038231F">
      <w:pPr>
        <w:spacing w:after="0" w:line="240" w:lineRule="auto"/>
      </w:pPr>
      <w:r>
        <w:separator/>
      </w:r>
    </w:p>
  </w:footnote>
  <w:footnote w:type="continuationSeparator" w:id="0">
    <w:p w14:paraId="02383EAF" w14:textId="77777777" w:rsidR="0045097A" w:rsidRDefault="0045097A" w:rsidP="0038231F">
      <w:pPr>
        <w:spacing w:after="0" w:line="240" w:lineRule="auto"/>
      </w:pPr>
      <w:r>
        <w:continuationSeparator/>
      </w:r>
    </w:p>
  </w:footnote>
  <w:footnote w:id="1">
    <w:p w14:paraId="5BF57D86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73DD6FA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10F159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07A618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62046" w14:textId="2182E59E" w:rsidR="00512D22" w:rsidRDefault="00512D22" w:rsidP="00FF7B24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5AD940" wp14:editId="3F84FB3D">
          <wp:simplePos x="0" y="0"/>
          <wp:positionH relativeFrom="column">
            <wp:posOffset>-708660</wp:posOffset>
          </wp:positionH>
          <wp:positionV relativeFrom="paragraph">
            <wp:posOffset>-427990</wp:posOffset>
          </wp:positionV>
          <wp:extent cx="7552576" cy="733643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7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0DF8F" w14:textId="55C5D4D5" w:rsidR="005F7E03" w:rsidRPr="00FF7B24" w:rsidRDefault="00FF7B24" w:rsidP="00FF7B24">
    <w:pPr>
      <w:jc w:val="center"/>
      <w:rPr>
        <w:sz w:val="24"/>
        <w:szCs w:val="20"/>
        <w:lang w:eastAsia="pl-PL"/>
      </w:rPr>
    </w:pPr>
    <w:r w:rsidRPr="00434BF4">
      <w:rPr>
        <w:rFonts w:ascii="Arial" w:hAnsi="Arial" w:cs="Arial"/>
        <w:sz w:val="18"/>
        <w:szCs w:val="18"/>
      </w:rPr>
      <w:t xml:space="preserve">Projekt pn. „Wsparcie </w:t>
    </w:r>
    <w:proofErr w:type="spellStart"/>
    <w:r w:rsidRPr="00434BF4">
      <w:rPr>
        <w:rFonts w:ascii="Arial" w:hAnsi="Arial" w:cs="Arial"/>
        <w:sz w:val="18"/>
        <w:szCs w:val="18"/>
      </w:rPr>
      <w:t>deinstytucjonalizacji</w:t>
    </w:r>
    <w:proofErr w:type="spellEnd"/>
    <w:r w:rsidRPr="00434BF4">
      <w:rPr>
        <w:rFonts w:ascii="Arial" w:hAnsi="Arial" w:cs="Arial"/>
        <w:sz w:val="18"/>
        <w:szCs w:val="18"/>
      </w:rPr>
      <w:t xml:space="preserve"> pieczy zastępczej w subregionie kaliskim”</w:t>
    </w:r>
    <w:r w:rsidRPr="00434BF4">
      <w:rPr>
        <w:rFonts w:ascii="Arial" w:hAnsi="Arial" w:cs="Arial"/>
        <w:szCs w:val="28"/>
      </w:rPr>
      <w:t xml:space="preserve"> </w:t>
    </w:r>
    <w:r w:rsidRPr="00434BF4"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85038">
    <w:abstractNumId w:val="11"/>
  </w:num>
  <w:num w:numId="2" w16cid:durableId="507910524">
    <w:abstractNumId w:val="0"/>
  </w:num>
  <w:num w:numId="3" w16cid:durableId="1649088617">
    <w:abstractNumId w:val="10"/>
  </w:num>
  <w:num w:numId="4" w16cid:durableId="856040356">
    <w:abstractNumId w:val="13"/>
  </w:num>
  <w:num w:numId="5" w16cid:durableId="1978876550">
    <w:abstractNumId w:val="12"/>
  </w:num>
  <w:num w:numId="6" w16cid:durableId="1550266325">
    <w:abstractNumId w:val="9"/>
  </w:num>
  <w:num w:numId="7" w16cid:durableId="858278491">
    <w:abstractNumId w:val="1"/>
  </w:num>
  <w:num w:numId="8" w16cid:durableId="1393428305">
    <w:abstractNumId w:val="6"/>
  </w:num>
  <w:num w:numId="9" w16cid:durableId="1840344624">
    <w:abstractNumId w:val="4"/>
  </w:num>
  <w:num w:numId="10" w16cid:durableId="1809274226">
    <w:abstractNumId w:val="7"/>
  </w:num>
  <w:num w:numId="11" w16cid:durableId="1347747992">
    <w:abstractNumId w:val="5"/>
  </w:num>
  <w:num w:numId="12" w16cid:durableId="1863937880">
    <w:abstractNumId w:val="8"/>
  </w:num>
  <w:num w:numId="13" w16cid:durableId="1285697624">
    <w:abstractNumId w:val="3"/>
  </w:num>
  <w:num w:numId="14" w16cid:durableId="1821341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1C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1F7DF6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C0C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097A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12D22"/>
    <w:rsid w:val="00520174"/>
    <w:rsid w:val="00524951"/>
    <w:rsid w:val="00534752"/>
    <w:rsid w:val="0053761C"/>
    <w:rsid w:val="005434B3"/>
    <w:rsid w:val="005552A6"/>
    <w:rsid w:val="005641F0"/>
    <w:rsid w:val="005A0E14"/>
    <w:rsid w:val="005B11F3"/>
    <w:rsid w:val="005C39CA"/>
    <w:rsid w:val="005E176A"/>
    <w:rsid w:val="005E24AA"/>
    <w:rsid w:val="005E579C"/>
    <w:rsid w:val="005F7E03"/>
    <w:rsid w:val="00603B17"/>
    <w:rsid w:val="00612283"/>
    <w:rsid w:val="00634311"/>
    <w:rsid w:val="00641874"/>
    <w:rsid w:val="00650D6C"/>
    <w:rsid w:val="006676AE"/>
    <w:rsid w:val="00696233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2401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239C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25D8"/>
    <w:rsid w:val="00CD4DD1"/>
    <w:rsid w:val="00D21E06"/>
    <w:rsid w:val="00D23F3D"/>
    <w:rsid w:val="00D2702A"/>
    <w:rsid w:val="00D34D9A"/>
    <w:rsid w:val="00D409DE"/>
    <w:rsid w:val="00D42C9B"/>
    <w:rsid w:val="00D531D5"/>
    <w:rsid w:val="00D55C1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5394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D7A79"/>
    <w:rsid w:val="00FE4E2B"/>
    <w:rsid w:val="00FF0EB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F55F9"/>
  <w15:docId w15:val="{99905992-6179-436E-86C5-19B5C7E1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8</cp:revision>
  <cp:lastPrinted>2016-07-26T10:32:00Z</cp:lastPrinted>
  <dcterms:created xsi:type="dcterms:W3CDTF">2024-03-23T15:04:00Z</dcterms:created>
  <dcterms:modified xsi:type="dcterms:W3CDTF">2024-03-26T13:31:00Z</dcterms:modified>
</cp:coreProperties>
</file>