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8A65" w14:textId="77777777" w:rsidR="00821C80" w:rsidRDefault="00821C80">
      <w:pPr>
        <w:rPr>
          <w:sz w:val="22"/>
        </w:rPr>
      </w:pPr>
    </w:p>
    <w:p w14:paraId="13F32367" w14:textId="5D293603" w:rsidR="00821C80" w:rsidRPr="00460458" w:rsidRDefault="00150D7E" w:rsidP="0046045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80D6D">
        <w:rPr>
          <w:sz w:val="24"/>
          <w:szCs w:val="24"/>
        </w:rPr>
        <w:t>INF</w:t>
      </w:r>
      <w:r w:rsidR="00DE3CBF" w:rsidRPr="00DE3CBF">
        <w:rPr>
          <w:sz w:val="24"/>
          <w:szCs w:val="24"/>
        </w:rPr>
        <w:t>.271.</w:t>
      </w:r>
      <w:r w:rsidR="005A0B34">
        <w:rPr>
          <w:sz w:val="24"/>
          <w:szCs w:val="24"/>
        </w:rPr>
        <w:t>2.8</w:t>
      </w:r>
      <w:r w:rsidR="00697768">
        <w:rPr>
          <w:sz w:val="24"/>
          <w:szCs w:val="24"/>
        </w:rPr>
        <w:t>-2</w:t>
      </w:r>
      <w:bookmarkStart w:id="0" w:name="_GoBack"/>
      <w:bookmarkEnd w:id="0"/>
      <w:r w:rsidR="00DE3CBF" w:rsidRPr="00DE3CBF">
        <w:rPr>
          <w:sz w:val="24"/>
          <w:szCs w:val="24"/>
        </w:rPr>
        <w:t>.20</w:t>
      </w:r>
      <w:r w:rsidR="005A0B34">
        <w:rPr>
          <w:sz w:val="24"/>
          <w:szCs w:val="24"/>
        </w:rPr>
        <w:t>23</w:t>
      </w:r>
      <w:r w:rsidR="00DE3CBF" w:rsidRPr="00DE3CBF">
        <w:rPr>
          <w:sz w:val="24"/>
          <w:szCs w:val="24"/>
        </w:rPr>
        <w:t>.</w:t>
      </w:r>
      <w:r w:rsidR="00C80D6D">
        <w:rPr>
          <w:sz w:val="24"/>
          <w:szCs w:val="24"/>
        </w:rPr>
        <w:t>MW</w:t>
      </w:r>
    </w:p>
    <w:p w14:paraId="08573119" w14:textId="1B6318C0" w:rsidR="00A44A14" w:rsidRPr="00A44A14" w:rsidRDefault="00A44A14" w:rsidP="00A44A14">
      <w:pPr>
        <w:pStyle w:val="Tekstpodstawowy2"/>
        <w:jc w:val="center"/>
        <w:rPr>
          <w:rFonts w:ascii="Garamond" w:hAnsi="Garamond" w:cs="Calibri"/>
          <w:b/>
          <w:bCs/>
          <w:lang w:eastAsia="en-US"/>
        </w:rPr>
      </w:pPr>
      <w:r w:rsidRPr="00A44A14">
        <w:rPr>
          <w:rFonts w:ascii="Garamond" w:hAnsi="Garamond" w:cs="Calibri"/>
          <w:b/>
          <w:bCs/>
          <w:lang w:eastAsia="en-US"/>
        </w:rPr>
        <w:t>WYKAZ OSÓB</w:t>
      </w:r>
    </w:p>
    <w:p w14:paraId="6C9AD08C" w14:textId="63B74176" w:rsidR="00821C80" w:rsidRDefault="009B65F1" w:rsidP="0033567D">
      <w:pPr>
        <w:pStyle w:val="Tekstpodstawowy2"/>
      </w:pPr>
      <w:r w:rsidRPr="00E75118">
        <w:rPr>
          <w:rFonts w:ascii="Garamond" w:hAnsi="Garamond" w:cs="Calibri"/>
          <w:lang w:eastAsia="en-US"/>
        </w:rPr>
        <w:t>sk</w:t>
      </w:r>
      <w:r w:rsidRPr="00E75118">
        <w:rPr>
          <w:rFonts w:ascii="Garamond" w:hAnsi="Garamond"/>
        </w:rPr>
        <w:t>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0A3F7197" w14:textId="77777777" w:rsidR="00150D7E" w:rsidRDefault="00150D7E" w:rsidP="0033567D">
      <w:pPr>
        <w:pStyle w:val="Tekstpodstawowy2"/>
      </w:pPr>
    </w:p>
    <w:p w14:paraId="08F2A26D" w14:textId="77777777" w:rsidR="005A0B34" w:rsidRPr="005A0B34" w:rsidRDefault="00150D7E" w:rsidP="005A0B34">
      <w:pPr>
        <w:pStyle w:val="Tekstpodstawowy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B65F1">
        <w:rPr>
          <w:rFonts w:ascii="Garamond" w:hAnsi="Garamond"/>
          <w:sz w:val="24"/>
        </w:rPr>
        <w:t xml:space="preserve">Składając ofertę w postępowaniu o udzielenie zamówienia publicznego prowadzonym </w:t>
      </w:r>
      <w:r w:rsidR="005A0B34" w:rsidRPr="005A0B34">
        <w:rPr>
          <w:rFonts w:ascii="Garamond" w:hAnsi="Garamond"/>
          <w:sz w:val="24"/>
        </w:rPr>
        <w:t>prowadzone na zasadach określonych w Regulaminie udzielania zamówień publicznych przez Urząd Miejski w Cedyni. wprowadzony Zarządzeniem nr 53/2021 Burmistrza Cedyni z dnia 8 marca 2021r.Wartość niniejszego zamówienia nie przekracza kwoty, o której mowa w art. 2 ust. 1 pkt.1) ustawy z dnia 11 września 2019 r. Prawo zamówień publiczn</w:t>
      </w:r>
      <w:r w:rsidR="005A0B34">
        <w:rPr>
          <w:rFonts w:ascii="Garamond" w:hAnsi="Garamond"/>
          <w:sz w:val="24"/>
        </w:rPr>
        <w:t xml:space="preserve">ych, tj. kwoty 130 000 </w:t>
      </w:r>
      <w:proofErr w:type="spellStart"/>
      <w:r w:rsidR="005A0B34">
        <w:rPr>
          <w:rFonts w:ascii="Garamond" w:hAnsi="Garamond"/>
          <w:sz w:val="24"/>
        </w:rPr>
        <w:t>zl</w:t>
      </w:r>
      <w:proofErr w:type="spellEnd"/>
      <w:r w:rsidR="005A0B34">
        <w:rPr>
          <w:rFonts w:ascii="Garamond" w:hAnsi="Garamond"/>
          <w:sz w:val="24"/>
        </w:rPr>
        <w:t xml:space="preserve"> netto, </w:t>
      </w:r>
      <w:proofErr w:type="spellStart"/>
      <w:r w:rsidR="005A0B34">
        <w:rPr>
          <w:rFonts w:ascii="Garamond" w:hAnsi="Garamond"/>
          <w:sz w:val="24"/>
        </w:rPr>
        <w:t>pn</w:t>
      </w:r>
      <w:proofErr w:type="spellEnd"/>
      <w:r w:rsidR="005A0B34">
        <w:rPr>
          <w:rFonts w:ascii="Garamond" w:hAnsi="Garamond"/>
          <w:sz w:val="24"/>
        </w:rPr>
        <w:t xml:space="preserve">: ,, </w:t>
      </w:r>
      <w:r w:rsidR="005A0B34" w:rsidRPr="005A0B34">
        <w:rPr>
          <w:rFonts w:ascii="Calibri" w:eastAsia="Calibri" w:hAnsi="Calibri" w:cs="Calibri"/>
          <w:b/>
          <w:szCs w:val="22"/>
        </w:rPr>
        <w:t>Wymiana stolarki okiennej poszycia dachowego oraz ścian szczytowych budynku Urzędu Miejskiego w Cedyni</w:t>
      </w:r>
    </w:p>
    <w:p w14:paraId="6AC56744" w14:textId="77777777" w:rsidR="005A0B34" w:rsidRDefault="005A0B34" w:rsidP="0033567D">
      <w:pPr>
        <w:jc w:val="both"/>
        <w:rPr>
          <w:rFonts w:ascii="Garamond" w:hAnsi="Garamond"/>
          <w:sz w:val="24"/>
          <w:szCs w:val="24"/>
        </w:rPr>
      </w:pPr>
    </w:p>
    <w:p w14:paraId="192B57DE" w14:textId="3CE0DF80" w:rsidR="00150D7E" w:rsidRPr="009B65F1" w:rsidRDefault="00150D7E" w:rsidP="0033567D">
      <w:pPr>
        <w:jc w:val="both"/>
        <w:rPr>
          <w:rFonts w:ascii="Garamond" w:hAnsi="Garamond"/>
          <w:sz w:val="24"/>
          <w:szCs w:val="24"/>
        </w:rPr>
      </w:pPr>
      <w:r w:rsidRPr="009B65F1">
        <w:rPr>
          <w:rFonts w:ascii="Garamond" w:hAnsi="Garamond"/>
          <w:sz w:val="24"/>
          <w:szCs w:val="24"/>
        </w:rPr>
        <w:t>OŚWIADCZAM(Y), że w wykonaniu niniejszego zamówienia będą uczestniczyć następujące osoby:</w:t>
      </w:r>
    </w:p>
    <w:p w14:paraId="2ED68D82" w14:textId="77777777" w:rsidR="0060654D" w:rsidRPr="0060654D" w:rsidRDefault="0060654D" w:rsidP="0060654D">
      <w:pPr>
        <w:pStyle w:val="Tekstpodstawowy2"/>
      </w:pPr>
    </w:p>
    <w:tbl>
      <w:tblPr>
        <w:tblW w:w="14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1701"/>
        <w:gridCol w:w="1417"/>
        <w:gridCol w:w="4253"/>
        <w:gridCol w:w="2039"/>
        <w:gridCol w:w="2537"/>
      </w:tblGrid>
      <w:tr w:rsidR="00D34ED6" w:rsidRPr="00F77637" w14:paraId="289B248A" w14:textId="77777777" w:rsidTr="003D0A0F">
        <w:trPr>
          <w:cantSplit/>
          <w:trHeight w:val="600"/>
        </w:trPr>
        <w:tc>
          <w:tcPr>
            <w:tcW w:w="2436" w:type="dxa"/>
            <w:vAlign w:val="center"/>
          </w:tcPr>
          <w:p w14:paraId="77FF6DFE" w14:textId="77777777" w:rsidR="00D34ED6" w:rsidRPr="00F77637" w:rsidRDefault="00D34ED6" w:rsidP="0060654D">
            <w:pPr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Imię i Nazwisko</w:t>
            </w:r>
          </w:p>
        </w:tc>
        <w:tc>
          <w:tcPr>
            <w:tcW w:w="1701" w:type="dxa"/>
          </w:tcPr>
          <w:p w14:paraId="47324B42" w14:textId="41ABE7DE" w:rsidR="00D34ED6" w:rsidRPr="00F77637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eastAsia="Calibri" w:hAnsi="Garamond" w:cstheme="minorHAnsi"/>
                <w:lang w:eastAsia="en-US"/>
              </w:rPr>
            </w:pPr>
            <w:r w:rsidRPr="00F77637">
              <w:rPr>
                <w:rFonts w:ascii="Garamond" w:hAnsi="Garamond"/>
              </w:rPr>
              <w:t>Zakres wykonywanych czynności</w:t>
            </w:r>
          </w:p>
        </w:tc>
        <w:tc>
          <w:tcPr>
            <w:tcW w:w="1417" w:type="dxa"/>
            <w:vAlign w:val="center"/>
          </w:tcPr>
          <w:p w14:paraId="1228F90F" w14:textId="77777777" w:rsidR="002C6B88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eastAsia="Calibri" w:hAnsi="Garamond" w:cstheme="minorHAnsi"/>
                <w:lang w:eastAsia="en-US"/>
              </w:rPr>
            </w:pPr>
            <w:r w:rsidRPr="00F77637">
              <w:rPr>
                <w:rFonts w:ascii="Garamond" w:eastAsia="Calibri" w:hAnsi="Garamond" w:cstheme="minorHAnsi"/>
                <w:lang w:eastAsia="en-US"/>
              </w:rPr>
              <w:t>Kwalifikacje zawodowe/</w:t>
            </w:r>
          </w:p>
          <w:p w14:paraId="1D2BAB34" w14:textId="6FCC781E" w:rsidR="00D34ED6" w:rsidRPr="00F77637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 w:rsidRPr="00F77637">
              <w:rPr>
                <w:rFonts w:ascii="Garamond" w:eastAsia="Calibri" w:hAnsi="Garamond" w:cstheme="minorHAnsi"/>
                <w:lang w:eastAsia="en-US"/>
              </w:rPr>
              <w:t>uprawnienia</w:t>
            </w:r>
          </w:p>
        </w:tc>
        <w:tc>
          <w:tcPr>
            <w:tcW w:w="4253" w:type="dxa"/>
            <w:vAlign w:val="center"/>
          </w:tcPr>
          <w:p w14:paraId="2F539C2B" w14:textId="6CD4EF8D" w:rsidR="00D34ED6" w:rsidRPr="00F77637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Doświadczenie zawodowe</w:t>
            </w:r>
          </w:p>
        </w:tc>
        <w:tc>
          <w:tcPr>
            <w:tcW w:w="2039" w:type="dxa"/>
            <w:vAlign w:val="center"/>
          </w:tcPr>
          <w:p w14:paraId="359AF2E4" w14:textId="77777777" w:rsidR="00D34ED6" w:rsidRPr="00F77637" w:rsidRDefault="00D34ED6" w:rsidP="0060654D">
            <w:pPr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Wykształcenie</w:t>
            </w:r>
          </w:p>
        </w:tc>
        <w:tc>
          <w:tcPr>
            <w:tcW w:w="2537" w:type="dxa"/>
            <w:vAlign w:val="center"/>
          </w:tcPr>
          <w:p w14:paraId="7D75BB30" w14:textId="77777777" w:rsidR="00D34ED6" w:rsidRPr="00F77637" w:rsidRDefault="00D34ED6" w:rsidP="0060654D">
            <w:pPr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Informacja o podstawie do dysponowania tymi osobami</w:t>
            </w:r>
          </w:p>
        </w:tc>
      </w:tr>
      <w:tr w:rsidR="00D34ED6" w14:paraId="5E00572A" w14:textId="77777777" w:rsidTr="002C6B88">
        <w:trPr>
          <w:cantSplit/>
          <w:trHeight w:hRule="exact" w:val="2910"/>
        </w:trPr>
        <w:tc>
          <w:tcPr>
            <w:tcW w:w="2436" w:type="dxa"/>
          </w:tcPr>
          <w:p w14:paraId="62D57E99" w14:textId="77777777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02D6607" w14:textId="60E068C9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3366A3D3" w14:textId="6F7E025C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253" w:type="dxa"/>
          </w:tcPr>
          <w:p w14:paraId="19566954" w14:textId="52687AE4" w:rsidR="0033567D" w:rsidRPr="00FA1B33" w:rsidRDefault="00F555BB" w:rsidP="00F555BB">
            <w:pPr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2C6B88">
              <w:rPr>
                <w:rFonts w:ascii="Garamond" w:hAnsi="Garamond"/>
                <w:color w:val="000000"/>
                <w:sz w:val="24"/>
                <w:szCs w:val="24"/>
              </w:rPr>
              <w:t xml:space="preserve">- </w:t>
            </w:r>
            <w:r w:rsidRPr="00FA1B33">
              <w:rPr>
                <w:rFonts w:ascii="Garamond" w:hAnsi="Garamond"/>
                <w:color w:val="000000"/>
              </w:rPr>
              <w:t xml:space="preserve">w </w:t>
            </w:r>
            <w:r w:rsidR="0033567D" w:rsidRPr="00FA1B33">
              <w:rPr>
                <w:rFonts w:ascii="Garamond" w:hAnsi="Garamond"/>
                <w:color w:val="000000"/>
              </w:rPr>
              <w:t xml:space="preserve">kierowaniu robotami </w:t>
            </w:r>
            <w:r w:rsidR="00F77637" w:rsidRPr="00FA1B33">
              <w:rPr>
                <w:rFonts w:ascii="Garamond" w:hAnsi="Garamond"/>
                <w:color w:val="000000"/>
              </w:rPr>
              <w:t>budowlanymi, jako</w:t>
            </w:r>
            <w:r w:rsidR="0033567D" w:rsidRPr="00FA1B33">
              <w:rPr>
                <w:rFonts w:ascii="Garamond" w:hAnsi="Garamond"/>
                <w:color w:val="000000"/>
              </w:rPr>
              <w:t xml:space="preserve"> kierownik robót lub budowy</w:t>
            </w:r>
          </w:p>
          <w:p w14:paraId="5EC75B7C" w14:textId="07601E7D" w:rsidR="00D34ED6" w:rsidRDefault="00405A53">
            <w:pPr>
              <w:spacing w:before="120" w:line="360" w:lineRule="auto"/>
              <w:rPr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</w:t>
            </w:r>
            <w:r w:rsidR="002C6B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……………………………………..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 w:rsidR="0035041B">
              <w:rPr>
                <w:sz w:val="24"/>
              </w:rPr>
              <w:t xml:space="preserve"> </w:t>
            </w:r>
            <w:r w:rsidR="00F555BB">
              <w:rPr>
                <w:sz w:val="24"/>
              </w:rPr>
              <w:t>lat</w:t>
            </w:r>
          </w:p>
          <w:p w14:paraId="3B7E2859" w14:textId="3FDCA920" w:rsidR="002C6B88" w:rsidRPr="007D151B" w:rsidRDefault="00CE4D83" w:rsidP="007D151B">
            <w:pPr>
              <w:pStyle w:val="Akapitzlist"/>
              <w:ind w:left="0" w:firstLine="34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/>
              </w:rPr>
              <w:t>…………………………………………………</w:t>
            </w:r>
          </w:p>
          <w:p w14:paraId="0A34EBAD" w14:textId="77777777" w:rsidR="002C6B88" w:rsidRDefault="002C6B88" w:rsidP="00A44A14">
            <w:pPr>
              <w:suppressAutoHyphens/>
              <w:jc w:val="both"/>
              <w:rPr>
                <w:rFonts w:ascii="Garamond" w:hAnsi="Garamond" w:cstheme="minorHAnsi"/>
                <w:color w:val="000000"/>
                <w:sz w:val="16"/>
                <w:szCs w:val="16"/>
              </w:rPr>
            </w:pPr>
          </w:p>
          <w:p w14:paraId="61D52ACE" w14:textId="5BF9AFA2" w:rsidR="004E6A52" w:rsidRDefault="00B1048C" w:rsidP="00A44A14">
            <w:pPr>
              <w:suppressAutoHyphens/>
              <w:jc w:val="both"/>
              <w:rPr>
                <w:rFonts w:ascii="Garamond" w:hAnsi="Garamond" w:cs="Calibri"/>
                <w:i/>
                <w:iCs/>
                <w:sz w:val="24"/>
                <w:szCs w:val="24"/>
              </w:rPr>
            </w:pPr>
            <w:r>
              <w:rPr>
                <w:rFonts w:ascii="Garamond" w:hAnsi="Garamond" w:cstheme="minorHAnsi"/>
                <w:color w:val="000000"/>
                <w:sz w:val="16"/>
                <w:szCs w:val="16"/>
              </w:rPr>
              <w:t xml:space="preserve"> </w:t>
            </w:r>
            <w:r w:rsidR="00920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 w:rsidR="002C6B8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………………………………………..</w:t>
            </w:r>
            <w:r w:rsidR="009204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</w:t>
            </w:r>
            <w:r w:rsidR="00405A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239DEB28" w14:textId="49D818F2" w:rsidR="0035041B" w:rsidRPr="00786400" w:rsidRDefault="0035041B">
            <w:pPr>
              <w:spacing w:before="120" w:line="360" w:lineRule="auto"/>
              <w:rPr>
                <w:sz w:val="16"/>
                <w:szCs w:val="16"/>
              </w:rPr>
            </w:pPr>
          </w:p>
          <w:p w14:paraId="1C5E0D45" w14:textId="77777777" w:rsidR="0035041B" w:rsidRDefault="0035041B">
            <w:pPr>
              <w:spacing w:before="120" w:line="360" w:lineRule="auto"/>
              <w:rPr>
                <w:sz w:val="24"/>
              </w:rPr>
            </w:pPr>
          </w:p>
          <w:p w14:paraId="03A7B33E" w14:textId="7C532276" w:rsidR="0035041B" w:rsidRDefault="0035041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39" w:type="dxa"/>
          </w:tcPr>
          <w:p w14:paraId="5393FFFA" w14:textId="77777777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1B4FC334" w14:textId="77777777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</w:tr>
    </w:tbl>
    <w:p w14:paraId="1E693A73" w14:textId="34A5EF62" w:rsidR="009A7149" w:rsidRPr="00CC6BEB" w:rsidRDefault="009A7149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  <w:r w:rsidRPr="00CC6BEB">
        <w:rPr>
          <w:rFonts w:ascii="Garamond" w:hAnsi="Garamond" w:cstheme="minorHAnsi"/>
          <w:b/>
          <w:color w:val="FF0000"/>
          <w:u w:val="single"/>
        </w:rPr>
        <w:t>Uwaga !</w:t>
      </w:r>
    </w:p>
    <w:p w14:paraId="45F41303" w14:textId="77777777" w:rsidR="009A7149" w:rsidRPr="00CC6BEB" w:rsidRDefault="009A7149" w:rsidP="009A7149">
      <w:pPr>
        <w:jc w:val="both"/>
        <w:rPr>
          <w:rFonts w:ascii="Garamond" w:hAnsi="Garamond" w:cstheme="minorHAnsi"/>
          <w:i/>
          <w:iCs/>
          <w:color w:val="FF0000"/>
        </w:rPr>
      </w:pPr>
      <w:r w:rsidRPr="00CC6BEB">
        <w:rPr>
          <w:rFonts w:ascii="Garamond" w:hAnsi="Garamond" w:cstheme="minorHAnsi"/>
          <w:b/>
          <w:color w:val="FF0000"/>
          <w:u w:val="single"/>
        </w:rPr>
        <w:t>Należy podpisać</w:t>
      </w:r>
      <w:r w:rsidRPr="00CC6BEB">
        <w:rPr>
          <w:rFonts w:ascii="Garamond" w:hAnsi="Garamond" w:cstheme="minorHAnsi"/>
          <w:color w:val="FF0000"/>
        </w:rPr>
        <w:t xml:space="preserve"> zgodnie z </w:t>
      </w:r>
      <w:r w:rsidRPr="00CC6BEB">
        <w:rPr>
          <w:rFonts w:ascii="Garamond" w:hAnsi="Garamond" w:cstheme="minorHAnsi"/>
          <w:i/>
          <w:color w:val="FF0000"/>
        </w:rPr>
        <w:t xml:space="preserve">Rozporządzeniem Prezesa Rady Ministrów z dnia 30 grudnia 2020 r. </w:t>
      </w:r>
      <w:r w:rsidRPr="00CC6BEB">
        <w:rPr>
          <w:rFonts w:ascii="Garamond" w:hAnsi="Garamond"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8A2DA3" w14:textId="77777777" w:rsidR="009A7149" w:rsidRDefault="009A7149" w:rsidP="009A7149">
      <w:pPr>
        <w:jc w:val="both"/>
        <w:rPr>
          <w:rFonts w:cstheme="minorHAnsi"/>
          <w:bCs/>
          <w:i/>
          <w:szCs w:val="24"/>
          <w:lang w:eastAsia="en-US"/>
        </w:rPr>
      </w:pPr>
    </w:p>
    <w:p w14:paraId="4C831C9E" w14:textId="77777777" w:rsidR="004B369D" w:rsidRDefault="009A7149" w:rsidP="004B369D">
      <w:pPr>
        <w:jc w:val="both"/>
        <w:rPr>
          <w:rFonts w:cstheme="minorHAnsi"/>
          <w:bCs/>
          <w:i/>
          <w:szCs w:val="24"/>
          <w:lang w:eastAsia="en-US"/>
        </w:rPr>
      </w:pPr>
      <w:r>
        <w:rPr>
          <w:rFonts w:cstheme="minorHAnsi"/>
          <w:bCs/>
          <w:i/>
          <w:szCs w:val="24"/>
          <w:lang w:eastAsia="en-US"/>
        </w:rPr>
        <w:t xml:space="preserve">Wykaz </w:t>
      </w:r>
      <w:r w:rsidRPr="00E21868">
        <w:rPr>
          <w:rFonts w:cstheme="minorHAnsi"/>
          <w:bCs/>
          <w:i/>
          <w:szCs w:val="24"/>
          <w:lang w:eastAsia="en-US"/>
        </w:rPr>
        <w:t xml:space="preserve">Wykonawca samodzielnie ubiegający się o udzielenie zamówienia, </w:t>
      </w:r>
      <w:r>
        <w:rPr>
          <w:rFonts w:cstheme="minorHAnsi"/>
          <w:bCs/>
          <w:i/>
          <w:szCs w:val="24"/>
          <w:lang w:eastAsia="en-US"/>
        </w:rPr>
        <w:t>a także</w:t>
      </w:r>
      <w:r w:rsidRPr="00E21868">
        <w:rPr>
          <w:rFonts w:cstheme="minorHAnsi"/>
          <w:bCs/>
          <w:i/>
          <w:szCs w:val="24"/>
          <w:lang w:eastAsia="en-US"/>
        </w:rPr>
        <w:t xml:space="preserve"> </w:t>
      </w:r>
      <w:r>
        <w:rPr>
          <w:rFonts w:cstheme="minorHAnsi"/>
          <w:bCs/>
          <w:i/>
          <w:szCs w:val="24"/>
          <w:lang w:eastAsia="en-US"/>
        </w:rPr>
        <w:t xml:space="preserve">pełnomocnik </w:t>
      </w:r>
      <w:r w:rsidRPr="00E21868">
        <w:rPr>
          <w:rFonts w:cstheme="minorHAnsi"/>
          <w:bCs/>
          <w:i/>
          <w:szCs w:val="24"/>
          <w:lang w:eastAsia="en-US"/>
        </w:rPr>
        <w:t>wykonaw</w:t>
      </w:r>
      <w:r>
        <w:rPr>
          <w:rFonts w:cstheme="minorHAnsi"/>
          <w:bCs/>
          <w:i/>
          <w:szCs w:val="24"/>
          <w:lang w:eastAsia="en-US"/>
        </w:rPr>
        <w:t xml:space="preserve">ców </w:t>
      </w:r>
      <w:r w:rsidRPr="00E21868">
        <w:rPr>
          <w:rFonts w:cstheme="minorHAnsi"/>
          <w:bCs/>
          <w:i/>
          <w:szCs w:val="24"/>
          <w:lang w:eastAsia="en-US"/>
        </w:rPr>
        <w:t>wspólnie ubiegających się o udzielenie zamówienia (członkowie konsorcjum/wspólnicy spółki cywilnej</w:t>
      </w:r>
      <w:r>
        <w:rPr>
          <w:rFonts w:cstheme="minorHAnsi"/>
          <w:bCs/>
          <w:i/>
          <w:szCs w:val="24"/>
          <w:lang w:eastAsia="en-US"/>
        </w:rPr>
        <w:t>)</w:t>
      </w:r>
    </w:p>
    <w:p w14:paraId="2D31AFEE" w14:textId="77777777" w:rsidR="004B369D" w:rsidRDefault="004B369D" w:rsidP="004B369D">
      <w:pPr>
        <w:jc w:val="both"/>
        <w:rPr>
          <w:rFonts w:cstheme="minorHAnsi"/>
          <w:bCs/>
          <w:i/>
          <w:szCs w:val="24"/>
          <w:lang w:eastAsia="en-US"/>
        </w:rPr>
      </w:pPr>
    </w:p>
    <w:sectPr w:rsidR="004B369D" w:rsidSect="00A067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3064B" w14:textId="77777777" w:rsidR="00AD065E" w:rsidRDefault="00AD065E">
      <w:r>
        <w:separator/>
      </w:r>
    </w:p>
  </w:endnote>
  <w:endnote w:type="continuationSeparator" w:id="0">
    <w:p w14:paraId="324CEB3F" w14:textId="77777777" w:rsidR="00AD065E" w:rsidRDefault="00AD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Xihei">
    <w:altName w:val="SimSun"/>
    <w:charset w:val="86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1B2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79A0D2" w14:textId="77777777" w:rsidR="00821C80" w:rsidRDefault="00821C80">
    <w:pPr>
      <w:pStyle w:val="Stopka"/>
      <w:tabs>
        <w:tab w:val="clear" w:pos="4536"/>
      </w:tabs>
      <w:jc w:val="center"/>
    </w:pPr>
  </w:p>
  <w:p w14:paraId="131B7E58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9776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40F73" w14:textId="77777777" w:rsidR="00AD065E" w:rsidRDefault="00AD065E">
      <w:r>
        <w:separator/>
      </w:r>
    </w:p>
  </w:footnote>
  <w:footnote w:type="continuationSeparator" w:id="0">
    <w:p w14:paraId="7AD98F16" w14:textId="77777777" w:rsidR="00AD065E" w:rsidRDefault="00AD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B6A86" w14:textId="5945BCE6" w:rsidR="00BE362A" w:rsidRDefault="00A0671A" w:rsidP="00A0671A">
    <w:pPr>
      <w:pStyle w:val="Nagwek"/>
    </w:pP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E"/>
    <w:rsid w:val="00150D7E"/>
    <w:rsid w:val="00167DCC"/>
    <w:rsid w:val="00182DDE"/>
    <w:rsid w:val="002C6B88"/>
    <w:rsid w:val="0033567D"/>
    <w:rsid w:val="0035041B"/>
    <w:rsid w:val="003D0678"/>
    <w:rsid w:val="003D0A0F"/>
    <w:rsid w:val="00405A53"/>
    <w:rsid w:val="00460458"/>
    <w:rsid w:val="004B369D"/>
    <w:rsid w:val="004E070D"/>
    <w:rsid w:val="004E6A52"/>
    <w:rsid w:val="00554D11"/>
    <w:rsid w:val="0055595C"/>
    <w:rsid w:val="005A0B34"/>
    <w:rsid w:val="005C06FA"/>
    <w:rsid w:val="005F2153"/>
    <w:rsid w:val="0060654D"/>
    <w:rsid w:val="00697768"/>
    <w:rsid w:val="006A693A"/>
    <w:rsid w:val="006D23E4"/>
    <w:rsid w:val="007064BA"/>
    <w:rsid w:val="00786400"/>
    <w:rsid w:val="007D151B"/>
    <w:rsid w:val="007E47F5"/>
    <w:rsid w:val="00821C80"/>
    <w:rsid w:val="00847078"/>
    <w:rsid w:val="008E0DCF"/>
    <w:rsid w:val="008E45AD"/>
    <w:rsid w:val="008F53CF"/>
    <w:rsid w:val="00920477"/>
    <w:rsid w:val="00936CFB"/>
    <w:rsid w:val="00980415"/>
    <w:rsid w:val="009A7149"/>
    <w:rsid w:val="009B65F1"/>
    <w:rsid w:val="009C437A"/>
    <w:rsid w:val="00A0671A"/>
    <w:rsid w:val="00A32FC2"/>
    <w:rsid w:val="00A44A14"/>
    <w:rsid w:val="00AA594F"/>
    <w:rsid w:val="00AD065E"/>
    <w:rsid w:val="00B1048C"/>
    <w:rsid w:val="00B11EA3"/>
    <w:rsid w:val="00B3535C"/>
    <w:rsid w:val="00B41A5F"/>
    <w:rsid w:val="00B551AF"/>
    <w:rsid w:val="00BE362A"/>
    <w:rsid w:val="00BE46BB"/>
    <w:rsid w:val="00C80D6D"/>
    <w:rsid w:val="00CC6BEB"/>
    <w:rsid w:val="00CE4D83"/>
    <w:rsid w:val="00CF2714"/>
    <w:rsid w:val="00D34ED6"/>
    <w:rsid w:val="00D52F5E"/>
    <w:rsid w:val="00DA6A65"/>
    <w:rsid w:val="00DE3CBF"/>
    <w:rsid w:val="00E819CF"/>
    <w:rsid w:val="00EB3E36"/>
    <w:rsid w:val="00F555BB"/>
    <w:rsid w:val="00F77637"/>
    <w:rsid w:val="00F86319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D550F7"/>
  <w15:docId w15:val="{E8AA319F-A49C-4255-B05D-E8A71CF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BE362A"/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7D151B"/>
  </w:style>
  <w:style w:type="paragraph" w:styleId="Tekstpodstawowy">
    <w:name w:val="Body Text"/>
    <w:basedOn w:val="Normalny"/>
    <w:link w:val="TekstpodstawowyZnak"/>
    <w:uiPriority w:val="99"/>
    <w:unhideWhenUsed/>
    <w:rsid w:val="005A0B34"/>
    <w:pPr>
      <w:spacing w:after="120" w:line="276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0B3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Sebastian Portkowski</dc:creator>
  <cp:keywords/>
  <cp:lastModifiedBy>Marta Waszak</cp:lastModifiedBy>
  <cp:revision>3</cp:revision>
  <cp:lastPrinted>2023-10-16T11:54:00Z</cp:lastPrinted>
  <dcterms:created xsi:type="dcterms:W3CDTF">2023-10-10T09:36:00Z</dcterms:created>
  <dcterms:modified xsi:type="dcterms:W3CDTF">2023-10-16T11:54:00Z</dcterms:modified>
</cp:coreProperties>
</file>